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1" w:rsidRPr="00603163" w:rsidRDefault="00F561E1" w:rsidP="00603163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2/2023</w:t>
      </w:r>
    </w:p>
    <w:tbl>
      <w:tblPr>
        <w:tblpPr w:leftFromText="141" w:rightFromText="141" w:vertAnchor="page" w:horzAnchor="margin" w:tblpY="2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600"/>
        <w:gridCol w:w="4056"/>
        <w:gridCol w:w="2829"/>
        <w:gridCol w:w="2829"/>
      </w:tblGrid>
      <w:tr w:rsidR="00F561E1" w:rsidRPr="006120F0" w:rsidTr="00E971F8">
        <w:tc>
          <w:tcPr>
            <w:tcW w:w="2828" w:type="dxa"/>
          </w:tcPr>
          <w:p w:rsidR="00F561E1" w:rsidRPr="006120F0" w:rsidRDefault="00F561E1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F561E1" w:rsidRPr="006120F0" w:rsidRDefault="00F561E1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F561E1" w:rsidRPr="006120F0" w:rsidRDefault="00F561E1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F561E1" w:rsidRPr="006120F0" w:rsidRDefault="00F561E1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F561E1" w:rsidRPr="006120F0" w:rsidRDefault="00F561E1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Opiekun</w:t>
            </w:r>
            <w:r>
              <w:rPr>
                <w:b/>
                <w:bCs/>
              </w:rPr>
              <w:t>/ Organizator konkursu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E971F8">
            <w:pPr>
              <w:jc w:val="center"/>
            </w:pPr>
            <w:r>
              <w:t>Dawid Duniec</w:t>
            </w:r>
          </w:p>
        </w:tc>
        <w:tc>
          <w:tcPr>
            <w:tcW w:w="1600" w:type="dxa"/>
          </w:tcPr>
          <w:p w:rsidR="00F561E1" w:rsidRDefault="00F561E1" w:rsidP="00E971F8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F561E1" w:rsidRDefault="00F561E1" w:rsidP="00E971F8">
            <w:pPr>
              <w:jc w:val="center"/>
            </w:pPr>
            <w:r>
              <w:t>szkolny turniej tenisa stołowego</w:t>
            </w:r>
          </w:p>
          <w:p w:rsidR="00F561E1" w:rsidRPr="006120F0" w:rsidRDefault="00F561E1" w:rsidP="00E971F8">
            <w:pPr>
              <w:jc w:val="center"/>
              <w:rPr>
                <w:szCs w:val="24"/>
              </w:rPr>
            </w:pPr>
            <w:r>
              <w:t>rocznik 2010-2012</w:t>
            </w:r>
          </w:p>
        </w:tc>
        <w:tc>
          <w:tcPr>
            <w:tcW w:w="2829" w:type="dxa"/>
          </w:tcPr>
          <w:p w:rsidR="00F561E1" w:rsidRDefault="00F561E1" w:rsidP="00E971F8">
            <w:pPr>
              <w:jc w:val="center"/>
            </w:pPr>
            <w:r>
              <w:t>VI miejsce / szkoła</w:t>
            </w:r>
          </w:p>
        </w:tc>
        <w:tc>
          <w:tcPr>
            <w:tcW w:w="2829" w:type="dxa"/>
          </w:tcPr>
          <w:p w:rsidR="00F561E1" w:rsidRPr="006120F0" w:rsidRDefault="00F561E1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E971F8">
            <w:pPr>
              <w:jc w:val="center"/>
            </w:pPr>
            <w:r>
              <w:t xml:space="preserve">Kamil Kosałka </w:t>
            </w:r>
          </w:p>
        </w:tc>
        <w:tc>
          <w:tcPr>
            <w:tcW w:w="1600" w:type="dxa"/>
            <w:vMerge w:val="restart"/>
          </w:tcPr>
          <w:p w:rsidR="00F561E1" w:rsidRDefault="00F561E1" w:rsidP="00E971F8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F561E1" w:rsidRDefault="00F561E1" w:rsidP="00E971F8">
            <w:pPr>
              <w:jc w:val="center"/>
            </w:pPr>
            <w:r>
              <w:t>szkolny turniej tenisa stołowego</w:t>
            </w:r>
          </w:p>
          <w:p w:rsidR="00F561E1" w:rsidRPr="006120F0" w:rsidRDefault="00F561E1" w:rsidP="00E971F8">
            <w:pPr>
              <w:jc w:val="center"/>
              <w:rPr>
                <w:szCs w:val="24"/>
              </w:rPr>
            </w:pPr>
            <w:r>
              <w:t>rocznik 2010-2012</w:t>
            </w:r>
          </w:p>
        </w:tc>
        <w:tc>
          <w:tcPr>
            <w:tcW w:w="2829" w:type="dxa"/>
          </w:tcPr>
          <w:p w:rsidR="00F561E1" w:rsidRDefault="00F561E1" w:rsidP="00E971F8">
            <w:pPr>
              <w:jc w:val="center"/>
            </w:pPr>
            <w:r>
              <w:t>IV miejsce / szkoła</w:t>
            </w:r>
          </w:p>
        </w:tc>
        <w:tc>
          <w:tcPr>
            <w:tcW w:w="2829" w:type="dxa"/>
          </w:tcPr>
          <w:p w:rsidR="00F561E1" w:rsidRPr="006120F0" w:rsidRDefault="00F561E1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E971F8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E971F8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E971F8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561E1" w:rsidRDefault="00F561E1" w:rsidP="00E971F8">
            <w:pPr>
              <w:jc w:val="center"/>
            </w:pPr>
            <w:r>
              <w:t>I miejsce szkoła</w:t>
            </w:r>
          </w:p>
          <w:p w:rsidR="00F561E1" w:rsidRDefault="00F561E1" w:rsidP="00E971F8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561E1" w:rsidRDefault="00F561E1" w:rsidP="00E971F8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E971F8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E971F8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E971F8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561E1" w:rsidRDefault="00F561E1" w:rsidP="00E971F8">
            <w:pPr>
              <w:jc w:val="center"/>
            </w:pPr>
            <w:r>
              <w:t>I miejsce / szkoła</w:t>
            </w:r>
          </w:p>
          <w:p w:rsidR="00F561E1" w:rsidRDefault="00F561E1" w:rsidP="00E971F8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561E1" w:rsidRDefault="00F561E1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561E1" w:rsidRDefault="00F561E1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C686C">
            <w:pPr>
              <w:jc w:val="center"/>
            </w:pPr>
            <w:r>
              <w:t>Antoni Szajnowski</w:t>
            </w:r>
          </w:p>
        </w:tc>
        <w:tc>
          <w:tcPr>
            <w:tcW w:w="1600" w:type="dxa"/>
          </w:tcPr>
          <w:p w:rsidR="00F561E1" w:rsidRDefault="00F561E1" w:rsidP="008C686C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C686C">
            <w:pPr>
              <w:jc w:val="center"/>
            </w:pPr>
            <w:r>
              <w:t>Damian Ziarkowski</w:t>
            </w:r>
          </w:p>
        </w:tc>
        <w:tc>
          <w:tcPr>
            <w:tcW w:w="1600" w:type="dxa"/>
          </w:tcPr>
          <w:p w:rsidR="00F561E1" w:rsidRDefault="00F561E1" w:rsidP="008C686C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C686C">
            <w:pPr>
              <w:jc w:val="center"/>
            </w:pPr>
            <w:r>
              <w:t>Emilia Twaróg</w:t>
            </w:r>
          </w:p>
        </w:tc>
        <w:tc>
          <w:tcPr>
            <w:tcW w:w="1600" w:type="dxa"/>
          </w:tcPr>
          <w:p w:rsidR="00F561E1" w:rsidRDefault="00F561E1" w:rsidP="008C686C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II miejsce / szkoła</w:t>
            </w:r>
          </w:p>
          <w:p w:rsidR="00F561E1" w:rsidRDefault="00F561E1" w:rsidP="008C686C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C686C">
            <w:pPr>
              <w:jc w:val="center"/>
            </w:pPr>
            <w:r>
              <w:t>Martyna Biegańska</w:t>
            </w:r>
          </w:p>
        </w:tc>
        <w:tc>
          <w:tcPr>
            <w:tcW w:w="1600" w:type="dxa"/>
          </w:tcPr>
          <w:p w:rsidR="00F561E1" w:rsidRDefault="00F561E1" w:rsidP="008C686C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Tr="00E971F8">
        <w:tc>
          <w:tcPr>
            <w:tcW w:w="2828" w:type="dxa"/>
            <w:vMerge w:val="restart"/>
          </w:tcPr>
          <w:p w:rsidR="00F561E1" w:rsidRDefault="00F561E1" w:rsidP="008C686C">
            <w:pPr>
              <w:jc w:val="center"/>
            </w:pPr>
            <w:r>
              <w:t>Tymoteusz Marzec</w:t>
            </w:r>
          </w:p>
        </w:tc>
        <w:tc>
          <w:tcPr>
            <w:tcW w:w="1600" w:type="dxa"/>
            <w:vMerge w:val="restart"/>
          </w:tcPr>
          <w:p w:rsidR="00F561E1" w:rsidRDefault="00F561E1" w:rsidP="008C686C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  <w:vMerge/>
          </w:tcPr>
          <w:p w:rsidR="00F561E1" w:rsidRDefault="00F561E1" w:rsidP="008C686C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8C686C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C686C">
            <w:pPr>
              <w:jc w:val="center"/>
            </w:pPr>
            <w:r>
              <w:t>Tymoteusz Polakiewicz</w:t>
            </w:r>
          </w:p>
        </w:tc>
        <w:tc>
          <w:tcPr>
            <w:tcW w:w="1600" w:type="dxa"/>
          </w:tcPr>
          <w:p w:rsidR="00F561E1" w:rsidRDefault="00F561E1" w:rsidP="008C686C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C686C">
            <w:pPr>
              <w:jc w:val="center"/>
            </w:pPr>
            <w:r>
              <w:t>Piotr Tarnowski</w:t>
            </w:r>
          </w:p>
        </w:tc>
        <w:tc>
          <w:tcPr>
            <w:tcW w:w="1600" w:type="dxa"/>
          </w:tcPr>
          <w:p w:rsidR="00F561E1" w:rsidRDefault="00F561E1" w:rsidP="008C686C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561E1" w:rsidRDefault="00F561E1" w:rsidP="008C686C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Igor Kopońka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Wojciech Woźniak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  <w:vMerge w:val="restart"/>
          </w:tcPr>
          <w:p w:rsidR="00F561E1" w:rsidRDefault="00F561E1" w:rsidP="008A11C8">
            <w:pPr>
              <w:jc w:val="center"/>
            </w:pPr>
            <w:r>
              <w:t>Kornelia Wójcik</w:t>
            </w:r>
          </w:p>
        </w:tc>
        <w:tc>
          <w:tcPr>
            <w:tcW w:w="1600" w:type="dxa"/>
            <w:vMerge w:val="restart"/>
          </w:tcPr>
          <w:p w:rsidR="00F561E1" w:rsidRDefault="00F561E1" w:rsidP="008A11C8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szkolny turniej tenisa stołowego</w:t>
            </w:r>
          </w:p>
          <w:p w:rsidR="00F561E1" w:rsidRDefault="00F561E1" w:rsidP="008A11C8">
            <w:pPr>
              <w:jc w:val="center"/>
            </w:pPr>
            <w:r>
              <w:t>rocznik 2010-2012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V miejsce / szkoła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  <w:vMerge/>
          </w:tcPr>
          <w:p w:rsidR="00F561E1" w:rsidRDefault="00F561E1" w:rsidP="008A11C8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8A11C8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XI miejsce indywidualnie / gmina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Dawid Dąbrowa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 miejsce szkoła</w:t>
            </w:r>
          </w:p>
          <w:p w:rsidR="00F561E1" w:rsidRDefault="00F561E1" w:rsidP="008A11C8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561E1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Miłosz Furtak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III miejsce szkoła</w:t>
            </w:r>
          </w:p>
          <w:p w:rsidR="00F561E1" w:rsidRDefault="00F561E1" w:rsidP="008A11C8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Mikołaj Lipik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Mikołaj Żelazny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8A11C8">
            <w:pPr>
              <w:jc w:val="center"/>
            </w:pPr>
            <w:r>
              <w:t>Sebastian Mej</w:t>
            </w:r>
          </w:p>
        </w:tc>
        <w:tc>
          <w:tcPr>
            <w:tcW w:w="1600" w:type="dxa"/>
          </w:tcPr>
          <w:p w:rsidR="00F561E1" w:rsidRDefault="00F561E1" w:rsidP="008A11C8">
            <w:pPr>
              <w:jc w:val="center"/>
            </w:pPr>
            <w:r>
              <w:t>5d</w:t>
            </w:r>
          </w:p>
        </w:tc>
        <w:tc>
          <w:tcPr>
            <w:tcW w:w="4056" w:type="dxa"/>
          </w:tcPr>
          <w:p w:rsidR="00F561E1" w:rsidRPr="006120F0" w:rsidRDefault="00F561E1" w:rsidP="008A11C8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drużynowo V miejsce / gmina</w:t>
            </w:r>
          </w:p>
        </w:tc>
        <w:tc>
          <w:tcPr>
            <w:tcW w:w="2829" w:type="dxa"/>
          </w:tcPr>
          <w:p w:rsidR="00F561E1" w:rsidRPr="006120F0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8A11C8">
            <w:pPr>
              <w:jc w:val="center"/>
            </w:pPr>
            <w:r>
              <w:t>Xawery Kryczka</w:t>
            </w:r>
          </w:p>
        </w:tc>
        <w:tc>
          <w:tcPr>
            <w:tcW w:w="1600" w:type="dxa"/>
            <w:vMerge w:val="restart"/>
          </w:tcPr>
          <w:p w:rsidR="00F561E1" w:rsidRDefault="00F561E1" w:rsidP="008A11C8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szkolny turniej tenisa stołowego</w:t>
            </w:r>
          </w:p>
          <w:p w:rsidR="00F561E1" w:rsidRDefault="00F561E1" w:rsidP="008A11C8">
            <w:pPr>
              <w:jc w:val="center"/>
            </w:pPr>
            <w:r>
              <w:t>rocznik 2010-2012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F561E1" w:rsidRPr="006120F0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8A11C8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8A11C8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8A11C8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</w:pPr>
            <w:r>
              <w:t>X miejsce indywidualnie / gmina</w:t>
            </w:r>
          </w:p>
          <w:p w:rsidR="00F561E1" w:rsidRDefault="00F561E1" w:rsidP="008A11C8">
            <w:pPr>
              <w:jc w:val="center"/>
            </w:pPr>
            <w:r>
              <w:t>IV miejsce drużynowo/gmina</w:t>
            </w:r>
          </w:p>
        </w:tc>
        <w:tc>
          <w:tcPr>
            <w:tcW w:w="2829" w:type="dxa"/>
          </w:tcPr>
          <w:p w:rsidR="00F561E1" w:rsidRDefault="00F561E1" w:rsidP="008A1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Antoni Miszta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Krakowska Matematyka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zakwalifikowany do Etapu Wojewódzkiego konkursu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Jagoda Klisiewicz-Mika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Jakub Naglik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Szymon Maj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Kamil Nowakowski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Szymon Szajnowski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rocznik 2010-2012.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IV miejsce  indywidualnie / gmina</w:t>
            </w:r>
          </w:p>
          <w:p w:rsidR="00F561E1" w:rsidRDefault="00F561E1" w:rsidP="00643DD6">
            <w:pPr>
              <w:jc w:val="center"/>
            </w:pPr>
            <w:r>
              <w:t>IV miejsce drużynowo/gmina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Yaroslav Boiko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22 miejsce  indywidualnie / gmina</w:t>
            </w:r>
          </w:p>
          <w:p w:rsidR="00F561E1" w:rsidRDefault="00F561E1" w:rsidP="00643DD6">
            <w:pPr>
              <w:jc w:val="center"/>
            </w:pPr>
            <w:r>
              <w:t>IV miejsce drużynowo/gmina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Default="00F561E1" w:rsidP="00643DD6">
            <w:pPr>
              <w:jc w:val="center"/>
            </w:pPr>
            <w:r>
              <w:t>rocznik 2010-2012</w:t>
            </w:r>
          </w:p>
        </w:tc>
        <w:tc>
          <w:tcPr>
            <w:tcW w:w="2829" w:type="dxa"/>
          </w:tcPr>
          <w:p w:rsidR="00F561E1" w:rsidRPr="008D1B5C" w:rsidRDefault="00F561E1" w:rsidP="00643DD6">
            <w:pPr>
              <w:jc w:val="center"/>
              <w:rPr>
                <w:bCs/>
              </w:rPr>
            </w:pPr>
            <w:r w:rsidRPr="008D1B5C">
              <w:rPr>
                <w:bCs/>
              </w:rPr>
              <w:t>III</w:t>
            </w:r>
            <w:r>
              <w:rPr>
                <w:bCs/>
              </w:rPr>
              <w:t xml:space="preserve"> miejsce / szkoła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rPr>
                <w:szCs w:val="24"/>
              </w:rPr>
              <w:t>Łukasz Łuszczek</w:t>
            </w:r>
          </w:p>
        </w:tc>
      </w:tr>
      <w:tr w:rsidR="00F561E1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Stanisław Dyńka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Matematyczny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zakwalifikowany do etapu rejonowego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Aleksandra Mytych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Biblijny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zakwalifikowana do etapu rejonowego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Dariusz Płonka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Paweł Podgórski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Zuzanna Rumian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Rzemiosło-Rękodzieło-Sztuka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III miejsce / województwo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Igor Szumiec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Rzemiosło-Rękodzieło-Sztuka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wyróżnienie / województwo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Dawid Czeszyk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rocznik 2008-2009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Adrian Sroka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Default="00F561E1" w:rsidP="00643DD6">
            <w:pPr>
              <w:jc w:val="center"/>
            </w:pPr>
            <w:r>
              <w:t>rocznik 2008-2009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Wojciech Tomik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Default="00F561E1" w:rsidP="00643DD6">
            <w:pPr>
              <w:jc w:val="center"/>
            </w:pPr>
            <w:r>
              <w:t>rocznik 2008-2009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III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szkoła</w:t>
            </w:r>
          </w:p>
          <w:p w:rsidR="00F561E1" w:rsidRDefault="00F561E1" w:rsidP="00643DD6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EB7B52">
            <w:pPr>
              <w:jc w:val="center"/>
            </w:pPr>
            <w:r>
              <w:t>Kuba Janowicz</w:t>
            </w:r>
          </w:p>
        </w:tc>
        <w:tc>
          <w:tcPr>
            <w:tcW w:w="1600" w:type="dxa"/>
            <w:vMerge w:val="restart"/>
          </w:tcPr>
          <w:p w:rsidR="00F561E1" w:rsidRDefault="00F561E1" w:rsidP="00224B23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Języka Angielskiego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zakwalifikowany do etapu wojewódzkiego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Izabela Babiuch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Wiktoria Konieczna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 miejsce / szkoła</w:t>
            </w:r>
          </w:p>
          <w:p w:rsidR="00F561E1" w:rsidRDefault="00F561E1" w:rsidP="00643DD6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Bartłomiej Koziński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Emilia Barnak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 miejsce szkoła</w:t>
            </w:r>
          </w:p>
          <w:p w:rsidR="00F561E1" w:rsidRDefault="00F561E1" w:rsidP="00643DD6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Tymoteusz Garlicki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Matematyczny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zakwalifikowany do etapu rejonowego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Kamila Kliś, Anna Mikrut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Marcin Skraba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Chemiczny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zakwalifikowany do etapu rejonowego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Mikrut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Magdalena Marek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 miejsce / szkoła</w:t>
            </w:r>
          </w:p>
          <w:p w:rsidR="00F561E1" w:rsidRDefault="00F561E1" w:rsidP="00643DD6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561E1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Jakub Mogiła-Solarz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rocznik 2008-2009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VI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Krystian Sroka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Default="00F561E1" w:rsidP="00643DD6">
            <w:pPr>
              <w:jc w:val="center"/>
            </w:pPr>
            <w:r>
              <w:t>rocznik 2008-2009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V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 w:val="restart"/>
          </w:tcPr>
          <w:p w:rsidR="00F561E1" w:rsidRDefault="00F561E1" w:rsidP="00643DD6">
            <w:pPr>
              <w:jc w:val="center"/>
            </w:pPr>
            <w:r>
              <w:t>Antonina Środa</w:t>
            </w:r>
          </w:p>
        </w:tc>
        <w:tc>
          <w:tcPr>
            <w:tcW w:w="1600" w:type="dxa"/>
            <w:vMerge w:val="restart"/>
          </w:tcPr>
          <w:p w:rsidR="00F561E1" w:rsidRDefault="00F561E1" w:rsidP="00643DD6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III miejsce szkoła</w:t>
            </w:r>
          </w:p>
          <w:p w:rsidR="00F561E1" w:rsidRDefault="00F561E1" w:rsidP="00643DD6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Default="00F561E1" w:rsidP="00643DD6">
            <w:pPr>
              <w:jc w:val="center"/>
            </w:pPr>
            <w:r>
              <w:t>szkolny turniej tenisa stołowego</w:t>
            </w:r>
          </w:p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rocznik 2008-2009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IV miejsce / szkoła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1600" w:type="dxa"/>
            <w:vMerge/>
          </w:tcPr>
          <w:p w:rsidR="00F561E1" w:rsidRDefault="00F561E1" w:rsidP="00643DD6">
            <w:pPr>
              <w:jc w:val="center"/>
            </w:pPr>
          </w:p>
        </w:tc>
        <w:tc>
          <w:tcPr>
            <w:tcW w:w="4056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561E1" w:rsidRPr="006120F0" w:rsidTr="00E971F8">
        <w:tc>
          <w:tcPr>
            <w:tcW w:w="2828" w:type="dxa"/>
          </w:tcPr>
          <w:p w:rsidR="00F561E1" w:rsidRDefault="00F561E1" w:rsidP="00643DD6">
            <w:pPr>
              <w:jc w:val="center"/>
            </w:pPr>
            <w:r>
              <w:t>Antoni Szczepański</w:t>
            </w:r>
          </w:p>
        </w:tc>
        <w:tc>
          <w:tcPr>
            <w:tcW w:w="1600" w:type="dxa"/>
          </w:tcPr>
          <w:p w:rsidR="00F561E1" w:rsidRDefault="00F561E1" w:rsidP="00643DD6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561E1" w:rsidRDefault="00F561E1" w:rsidP="00643DD6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561E1" w:rsidRPr="006120F0" w:rsidRDefault="00F561E1" w:rsidP="00643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</w:tbl>
    <w:p w:rsidR="00F561E1" w:rsidRDefault="00F561E1"/>
    <w:sectPr w:rsidR="00F561E1" w:rsidSect="00776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63"/>
    <w:rsid w:val="0009013F"/>
    <w:rsid w:val="00096E6E"/>
    <w:rsid w:val="00114085"/>
    <w:rsid w:val="00142DD9"/>
    <w:rsid w:val="00154FF8"/>
    <w:rsid w:val="001569EF"/>
    <w:rsid w:val="00156E8F"/>
    <w:rsid w:val="001C710D"/>
    <w:rsid w:val="001D4213"/>
    <w:rsid w:val="00224B23"/>
    <w:rsid w:val="00230563"/>
    <w:rsid w:val="00256380"/>
    <w:rsid w:val="00324B83"/>
    <w:rsid w:val="00363D06"/>
    <w:rsid w:val="003A60D8"/>
    <w:rsid w:val="0040679B"/>
    <w:rsid w:val="0044194B"/>
    <w:rsid w:val="00481F24"/>
    <w:rsid w:val="004A65E3"/>
    <w:rsid w:val="004F0DAE"/>
    <w:rsid w:val="004F0F18"/>
    <w:rsid w:val="0053528B"/>
    <w:rsid w:val="00543CF6"/>
    <w:rsid w:val="005873EF"/>
    <w:rsid w:val="005B7282"/>
    <w:rsid w:val="00603163"/>
    <w:rsid w:val="006120F0"/>
    <w:rsid w:val="00643DD6"/>
    <w:rsid w:val="0068649D"/>
    <w:rsid w:val="006A41E1"/>
    <w:rsid w:val="00700E2A"/>
    <w:rsid w:val="00743ED4"/>
    <w:rsid w:val="007761EA"/>
    <w:rsid w:val="00776250"/>
    <w:rsid w:val="007C2A78"/>
    <w:rsid w:val="007C4818"/>
    <w:rsid w:val="00802516"/>
    <w:rsid w:val="00860CD6"/>
    <w:rsid w:val="008A11C8"/>
    <w:rsid w:val="008C686C"/>
    <w:rsid w:val="008D1B5C"/>
    <w:rsid w:val="008D579B"/>
    <w:rsid w:val="009E3BAC"/>
    <w:rsid w:val="009F40FE"/>
    <w:rsid w:val="00AF46C1"/>
    <w:rsid w:val="00B45915"/>
    <w:rsid w:val="00B50180"/>
    <w:rsid w:val="00BC07D0"/>
    <w:rsid w:val="00BE4DE1"/>
    <w:rsid w:val="00BE4F50"/>
    <w:rsid w:val="00C00AA9"/>
    <w:rsid w:val="00C41D7B"/>
    <w:rsid w:val="00C7526F"/>
    <w:rsid w:val="00D336ED"/>
    <w:rsid w:val="00DB0962"/>
    <w:rsid w:val="00E46C29"/>
    <w:rsid w:val="00E550CA"/>
    <w:rsid w:val="00E65933"/>
    <w:rsid w:val="00E73FB7"/>
    <w:rsid w:val="00E971F8"/>
    <w:rsid w:val="00EA3B7A"/>
    <w:rsid w:val="00EB7B52"/>
    <w:rsid w:val="00F36B30"/>
    <w:rsid w:val="00F561E1"/>
    <w:rsid w:val="00F71FF3"/>
    <w:rsid w:val="00FE3C61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63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link w:val="Heading1Char"/>
    <w:uiPriority w:val="99"/>
    <w:qFormat/>
    <w:rsid w:val="00230563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563"/>
    <w:rPr>
      <w:rFonts w:ascii="Times New Roman" w:hAnsi="Times New Roman" w:cs="Times New Roman"/>
      <w:b/>
      <w:kern w:val="36"/>
      <w:sz w:val="48"/>
      <w:lang w:eastAsia="pl-PL"/>
    </w:rPr>
  </w:style>
  <w:style w:type="character" w:styleId="Strong">
    <w:name w:val="Strong"/>
    <w:basedOn w:val="DefaultParagraphFont"/>
    <w:uiPriority w:val="99"/>
    <w:qFormat/>
    <w:rsid w:val="002305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056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30563"/>
    <w:pPr>
      <w:suppressAutoHyphens/>
      <w:spacing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973</Words>
  <Characters>5842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2022/2023</dc:title>
  <dc:subject/>
  <dc:creator>Kasia</dc:creator>
  <cp:keywords/>
  <dc:description/>
  <cp:lastModifiedBy>Katarzyna</cp:lastModifiedBy>
  <cp:revision>2</cp:revision>
  <dcterms:created xsi:type="dcterms:W3CDTF">2023-01-04T07:52:00Z</dcterms:created>
  <dcterms:modified xsi:type="dcterms:W3CDTF">2023-01-04T07:52:00Z</dcterms:modified>
</cp:coreProperties>
</file>