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7C" w:rsidRDefault="0027697C" w:rsidP="004F2158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27697C" w:rsidRPr="00C1626C" w:rsidRDefault="0027697C" w:rsidP="00A35689">
      <w:pPr>
        <w:jc w:val="center"/>
        <w:rPr>
          <w:b/>
          <w:bCs/>
          <w:szCs w:val="24"/>
        </w:rPr>
      </w:pPr>
    </w:p>
    <w:p w:rsidR="0027697C" w:rsidRDefault="00276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600"/>
        <w:gridCol w:w="4056"/>
        <w:gridCol w:w="2829"/>
        <w:gridCol w:w="2829"/>
      </w:tblGrid>
      <w:tr w:rsidR="0027697C" w:rsidRPr="00A35689" w:rsidTr="006120F0">
        <w:tc>
          <w:tcPr>
            <w:tcW w:w="2828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Opiekun</w:t>
            </w:r>
            <w:r>
              <w:rPr>
                <w:b/>
                <w:bCs/>
              </w:rPr>
              <w:t>/ Organizator konkursu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Kamila Brzeska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Ksawery Czapla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Nikola Hebzda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Aleksandra de Leusse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miejsce/ szkoła</w:t>
            </w:r>
          </w:p>
          <w:p w:rsidR="0027697C" w:rsidRDefault="0027697C" w:rsidP="006120F0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Celestyna Lipka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 xml:space="preserve">Tymoteusz Marzec 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4a</w:t>
            </w:r>
          </w:p>
          <w:p w:rsidR="0027697C" w:rsidRDefault="0027697C" w:rsidP="006120F0">
            <w:pPr>
              <w:jc w:val="center"/>
            </w:pPr>
          </w:p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Katarzyna Dela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Piotr Tarnowski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Nikola Then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miejsce/klasy IV-VI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Tomasz Żółty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Igor Kopońka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Piotr Podobiński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klasy III -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Milena Jachymczak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Gabriela Woźniak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Kornelia Wójcik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Michał Chmiel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miejsce/ 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Dawid Dąbrowa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4c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 miejsce/ szkoła</w:t>
            </w:r>
          </w:p>
          <w:p w:rsidR="0027697C" w:rsidRDefault="0027697C" w:rsidP="00D92E5D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Pr="006120F0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Mikołaj Lipik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Aleksandra Moździoch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Oliwia Pieniądz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Zofia Psarska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Jerzy Deńca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Pr="006120F0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Sebastian Mej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505A7D">
            <w:pPr>
              <w:jc w:val="center"/>
            </w:pPr>
            <w:r>
              <w:t>I miejsce/ szkoła</w:t>
            </w:r>
          </w:p>
          <w:p w:rsidR="0027697C" w:rsidRDefault="0027697C" w:rsidP="00D92E5D">
            <w:pPr>
              <w:jc w:val="center"/>
            </w:pPr>
            <w:r>
              <w:t>kategoria kl. IV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Zofia Staszkiewicz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Ogólnopolski Konkurs Pięknego Czytania w Języku Angielskim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Grand Prix/ kraj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Dorota Staszkiewicz,</w:t>
            </w:r>
          </w:p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>
              <w:t>I miejsce/ klasy IV-VI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Pr="006120F0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Emilia Twaróg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Pr="006120F0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Antoni Miszta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Jagoda Klisiewicz-Mika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 miejsce/ szkoła</w:t>
            </w:r>
          </w:p>
          <w:p w:rsidR="0027697C" w:rsidRDefault="0027697C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Oliwia Bonior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Maja Jachymczak</w:t>
            </w:r>
            <w:r>
              <w:br/>
              <w:t>Olga Kopońka</w:t>
            </w:r>
            <w:r>
              <w:br/>
              <w:t>Daria Maj</w:t>
            </w:r>
            <w:r>
              <w:br/>
              <w:t>Miłosława Rak</w:t>
            </w:r>
            <w:r>
              <w:br/>
              <w:t>Alicja Wałach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w kategorii gra planszowa / województwo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Michał Paczyński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Mateusz Wójcik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III miejsce/ szkoła</w:t>
            </w:r>
          </w:p>
          <w:p w:rsidR="0027697C" w:rsidRDefault="0027697C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Leon Brzóska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Natalia Kubiak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 miejsce/ szkoła</w:t>
            </w:r>
          </w:p>
          <w:p w:rsidR="0027697C" w:rsidRDefault="0027697C" w:rsidP="00D92E5D">
            <w:pPr>
              <w:jc w:val="center"/>
            </w:pPr>
            <w:r>
              <w:t>kategoria kl. V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Jakub Naglik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Konrad Myśliński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7697C" w:rsidRPr="00FE5CD5" w:rsidRDefault="0027697C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Zofia Sawarska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Szymon Szajnowski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Katarzyna Dela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Martyna Szczurek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Ogólnopolski Konkurs Pięknego Czytania w Języku Angielskim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laureat/kraj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Urszula Patykiewicz-Ryzner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9D3B7E">
            <w:pPr>
              <w:jc w:val="center"/>
            </w:pPr>
            <w:r>
              <w:t>Blanka Wierzbicka</w:t>
            </w:r>
          </w:p>
        </w:tc>
        <w:tc>
          <w:tcPr>
            <w:tcW w:w="1600" w:type="dxa"/>
          </w:tcPr>
          <w:p w:rsidR="0027697C" w:rsidRDefault="0027697C" w:rsidP="009D3B7E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27697C" w:rsidRDefault="0027697C" w:rsidP="009D3B7E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9D3B7E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Default="0027697C" w:rsidP="009D3B7E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Stanisław Dyńka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 miejsce/ szkoła</w:t>
            </w:r>
          </w:p>
          <w:p w:rsidR="0027697C" w:rsidRDefault="0027697C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Sydonia Kalisz-Opara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 miejsce/ szkoła</w:t>
            </w:r>
          </w:p>
          <w:p w:rsidR="0027697C" w:rsidRDefault="0027697C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Aleksandra Mytych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Matematyka jest piękna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Anna Ochel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Jan Sterkowicz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6a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laureat konkursu 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Igor Szumiec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II Ogólnopolski Konkurs Techniczny „Maszyna przyszłości-pokój na świecie"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Dawid Bala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/ 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Marcel Mroczek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III miejsce/ szkoła</w:t>
            </w:r>
          </w:p>
          <w:p w:rsidR="0027697C" w:rsidRDefault="0027697C" w:rsidP="00D92E5D">
            <w:pPr>
              <w:jc w:val="center"/>
            </w:pPr>
            <w:r>
              <w:t>kategoria kl. VI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Laura Furtak</w:t>
            </w:r>
            <w:r>
              <w:br/>
              <w:t>Wiktoria Leżańska</w:t>
            </w:r>
            <w:r>
              <w:br/>
              <w:t>Małgorzata Woźniak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w kategorii plakat /województwo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Anna Sternak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Zuzanna Łojek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Pięknego Czytania w Języku Niemieckim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Katarzyna Popieluch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Kacper Swiba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Maja Kodura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Wiktoria Łazowy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Emilia Barnak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 miejsce/ szkoła</w:t>
            </w:r>
          </w:p>
          <w:p w:rsidR="0027697C" w:rsidRDefault="0027697C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I miejsce/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Tymoteusz Garlicki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Mikrut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Tomasz Kasperek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AA2147" w:rsidRDefault="0027697C" w:rsidP="006120F0">
            <w:pPr>
              <w:jc w:val="center"/>
            </w:pPr>
            <w:r>
              <w:t>wyróżnienie/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Default="0027697C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Zuzanna Mucha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Default="0027697C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Marcin Skraba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Default="0027697C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Magdalena Marek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III miejsce/ szkoła</w:t>
            </w:r>
          </w:p>
          <w:p w:rsidR="0027697C" w:rsidRDefault="0027697C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Antonina Środa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 miejsce/ szkoła</w:t>
            </w:r>
          </w:p>
          <w:p w:rsidR="0027697C" w:rsidRDefault="0027697C" w:rsidP="00D92E5D">
            <w:pPr>
              <w:jc w:val="center"/>
            </w:pPr>
            <w:r>
              <w:t>kategoria kl. VII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Default="0027697C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Gabriel Warzecha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Emilia Kmiecik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 miejsce/ szkoła</w:t>
            </w:r>
          </w:p>
          <w:p w:rsidR="0027697C" w:rsidRDefault="0027697C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Patrycja Bytnar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Kornelia Kępa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 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bCs/>
              </w:rPr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Jakub Odrzywolski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bCs/>
              </w:rPr>
            </w:pPr>
            <w:r>
              <w:t>V edycja Ogólnopolskiego Konkursu Science Movie 2022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laureat/kraj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Angelika Odrzywolska,</w:t>
            </w:r>
          </w:p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Zuzanna Osika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Pr="008F203A" w:rsidRDefault="0027697C" w:rsidP="006120F0">
            <w:pPr>
              <w:jc w:val="center"/>
            </w:pPr>
            <w:r w:rsidRPr="006120F0">
              <w:rPr>
                <w:bCs/>
              </w:rPr>
              <w:t>Ogólnopolski konkurs "Sztuka na talerzu" edycja 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wyróżnienie/kraj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Emilia Peszkowska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Mistrzostwa Polski w łucznictwie w kategorii junior młodszy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III miejsce / kra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V miejsce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27697C" w:rsidTr="00613543">
        <w:tc>
          <w:tcPr>
            <w:tcW w:w="2828" w:type="dxa"/>
            <w:vMerge w:val="restart"/>
          </w:tcPr>
          <w:p w:rsidR="0027697C" w:rsidRDefault="0027697C" w:rsidP="00613543">
            <w:pPr>
              <w:jc w:val="center"/>
            </w:pPr>
            <w:r>
              <w:t>Zuzanna Zając</w:t>
            </w:r>
          </w:p>
        </w:tc>
        <w:tc>
          <w:tcPr>
            <w:tcW w:w="1600" w:type="dxa"/>
            <w:vMerge w:val="restart"/>
          </w:tcPr>
          <w:p w:rsidR="0027697C" w:rsidRDefault="0027697C" w:rsidP="00613543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27697C" w:rsidRDefault="0027697C" w:rsidP="00613543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27697C" w:rsidRDefault="0027697C" w:rsidP="00613543">
            <w:pPr>
              <w:jc w:val="center"/>
            </w:pPr>
            <w:r>
              <w:t>IX miejsce / Małopolska</w:t>
            </w:r>
          </w:p>
        </w:tc>
        <w:tc>
          <w:tcPr>
            <w:tcW w:w="2829" w:type="dxa"/>
          </w:tcPr>
          <w:p w:rsidR="0027697C" w:rsidRDefault="0027697C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27697C" w:rsidTr="00613543">
        <w:tc>
          <w:tcPr>
            <w:tcW w:w="2828" w:type="dxa"/>
            <w:vMerge/>
          </w:tcPr>
          <w:p w:rsidR="0027697C" w:rsidRDefault="0027697C" w:rsidP="00613543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3543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3543">
            <w:pPr>
              <w:jc w:val="center"/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27697C" w:rsidRDefault="0027697C" w:rsidP="00613543">
            <w:pPr>
              <w:jc w:val="center"/>
            </w:pPr>
            <w:r>
              <w:t>XIV miejsce / kraj</w:t>
            </w:r>
          </w:p>
        </w:tc>
        <w:tc>
          <w:tcPr>
            <w:tcW w:w="2829" w:type="dxa"/>
          </w:tcPr>
          <w:p w:rsidR="0027697C" w:rsidRDefault="0027697C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Arkadiusz Górny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III miejsce/ szkoła</w:t>
            </w:r>
          </w:p>
          <w:p w:rsidR="0027697C" w:rsidRDefault="0027697C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Kamil Łazowy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8c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rPr>
                <w:rStyle w:val="bardzoduze"/>
              </w:rPr>
              <w:t xml:space="preserve">Międzynarodowy Konkurs </w:t>
            </w:r>
            <w:r>
              <w:rPr>
                <w:rStyle w:val="bardzoduze"/>
                <w:i/>
                <w:iCs/>
              </w:rPr>
              <w:t>Kangur Matematyczny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wynik bardzo dobry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Sylwia Kowalik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Marcelina Oliszewska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III miejsce/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Jędrzej Ostrożański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finalista 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Julia Weremiuk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Konkurs Matematyka jest piękna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Anna Ochel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Julian Wolny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27697C" w:rsidRDefault="0027697C" w:rsidP="00D92E5D">
            <w:pPr>
              <w:jc w:val="center"/>
            </w:pPr>
            <w:r>
              <w:t>Wielki Test z Historii Polski</w:t>
            </w:r>
          </w:p>
        </w:tc>
        <w:tc>
          <w:tcPr>
            <w:tcW w:w="2829" w:type="dxa"/>
          </w:tcPr>
          <w:p w:rsidR="0027697C" w:rsidRDefault="0027697C" w:rsidP="00D92E5D">
            <w:pPr>
              <w:jc w:val="center"/>
            </w:pPr>
            <w:r>
              <w:t>II miejsce/ szkoła</w:t>
            </w:r>
          </w:p>
          <w:p w:rsidR="0027697C" w:rsidRDefault="0027697C" w:rsidP="00D92E5D">
            <w:pPr>
              <w:jc w:val="center"/>
            </w:pPr>
            <w:r>
              <w:t>kategoria kl. VIII</w:t>
            </w:r>
          </w:p>
        </w:tc>
        <w:tc>
          <w:tcPr>
            <w:tcW w:w="2829" w:type="dxa"/>
          </w:tcPr>
          <w:p w:rsidR="0027697C" w:rsidRPr="006120F0" w:rsidRDefault="0027697C" w:rsidP="00D92E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 Katarzyna Dela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Julia Kopieniak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Iwona Mrugacz, Jolanta Sendor- Rojek</w:t>
            </w:r>
          </w:p>
        </w:tc>
      </w:tr>
      <w:tr w:rsidR="0027697C" w:rsidTr="006120F0">
        <w:tc>
          <w:tcPr>
            <w:tcW w:w="2828" w:type="dxa"/>
          </w:tcPr>
          <w:p w:rsidR="0027697C" w:rsidRDefault="0027697C" w:rsidP="006120F0">
            <w:pPr>
              <w:jc w:val="center"/>
            </w:pPr>
            <w:r>
              <w:t>Natalia Puzdrowska</w:t>
            </w:r>
          </w:p>
        </w:tc>
        <w:tc>
          <w:tcPr>
            <w:tcW w:w="1600" w:type="dxa"/>
          </w:tcPr>
          <w:p w:rsidR="0027697C" w:rsidRDefault="0027697C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szCs w:val="24"/>
              </w:rPr>
            </w:pPr>
            <w:r>
              <w:t>II miejsce/ klasy VII-VIII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Dela,</w:t>
            </w:r>
          </w:p>
          <w:p w:rsidR="0027697C" w:rsidRDefault="0027697C" w:rsidP="003C05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Fila-Bielak,</w:t>
            </w:r>
          </w:p>
          <w:p w:rsidR="0027697C" w:rsidRDefault="0027697C" w:rsidP="003C05CD">
            <w:pPr>
              <w:jc w:val="center"/>
            </w:pPr>
            <w:r>
              <w:rPr>
                <w:szCs w:val="24"/>
              </w:rPr>
              <w:t>Iwona Żurowska.</w:t>
            </w:r>
          </w:p>
        </w:tc>
      </w:tr>
      <w:tr w:rsidR="0027697C" w:rsidTr="006120F0">
        <w:tc>
          <w:tcPr>
            <w:tcW w:w="2828" w:type="dxa"/>
            <w:vMerge w:val="restart"/>
          </w:tcPr>
          <w:p w:rsidR="0027697C" w:rsidRDefault="0027697C" w:rsidP="006120F0">
            <w:pPr>
              <w:jc w:val="center"/>
            </w:pPr>
            <w:r>
              <w:t>Anna Sojka</w:t>
            </w:r>
          </w:p>
        </w:tc>
        <w:tc>
          <w:tcPr>
            <w:tcW w:w="1600" w:type="dxa"/>
            <w:vMerge w:val="restart"/>
          </w:tcPr>
          <w:p w:rsidR="0027697C" w:rsidRDefault="0027697C" w:rsidP="006120F0">
            <w:pPr>
              <w:jc w:val="center"/>
            </w:pPr>
            <w:r>
              <w:t>8d</w:t>
            </w:r>
          </w:p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 w:rsidRPr="006120F0">
              <w:rPr>
                <w:szCs w:val="24"/>
              </w:rPr>
              <w:t>Małopolski Konkurs Chemiczny</w:t>
            </w:r>
          </w:p>
        </w:tc>
        <w:tc>
          <w:tcPr>
            <w:tcW w:w="2829" w:type="dxa"/>
          </w:tcPr>
          <w:p w:rsidR="0027697C" w:rsidRPr="006120F0" w:rsidRDefault="0027697C" w:rsidP="006120F0">
            <w:pPr>
              <w:jc w:val="center"/>
              <w:rPr>
                <w:b/>
                <w:bCs/>
              </w:rPr>
            </w:pPr>
            <w:r>
              <w:rPr>
                <w:szCs w:val="24"/>
              </w:rPr>
              <w:t>finalista /Małopolska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Lucyna Krupa</w:t>
            </w:r>
          </w:p>
        </w:tc>
      </w:tr>
      <w:tr w:rsidR="0027697C" w:rsidTr="006120F0">
        <w:tc>
          <w:tcPr>
            <w:tcW w:w="2828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27697C" w:rsidRDefault="0027697C" w:rsidP="006120F0">
            <w:pPr>
              <w:jc w:val="center"/>
            </w:pPr>
          </w:p>
        </w:tc>
        <w:tc>
          <w:tcPr>
            <w:tcW w:w="4056" w:type="dxa"/>
          </w:tcPr>
          <w:p w:rsidR="0027697C" w:rsidRDefault="0027697C" w:rsidP="006120F0">
            <w:pPr>
              <w:jc w:val="center"/>
            </w:pPr>
            <w:r>
              <w:t>Ogólnopolska Olimpiada Wiedzy Chemicznej dla szkół podstawowych</w:t>
            </w:r>
          </w:p>
        </w:tc>
        <w:tc>
          <w:tcPr>
            <w:tcW w:w="2829" w:type="dxa"/>
          </w:tcPr>
          <w:p w:rsidR="0027697C" w:rsidRPr="00A06283" w:rsidRDefault="0027697C" w:rsidP="006120F0">
            <w:pPr>
              <w:jc w:val="center"/>
            </w:pPr>
            <w:r w:rsidRPr="00A06283">
              <w:t xml:space="preserve">laureatka </w:t>
            </w:r>
            <w:r>
              <w:t>/ kraj</w:t>
            </w:r>
          </w:p>
        </w:tc>
        <w:tc>
          <w:tcPr>
            <w:tcW w:w="2829" w:type="dxa"/>
          </w:tcPr>
          <w:p w:rsidR="0027697C" w:rsidRDefault="0027697C" w:rsidP="006120F0">
            <w:pPr>
              <w:jc w:val="center"/>
            </w:pPr>
            <w:r>
              <w:t>Lucyna Krupa</w:t>
            </w:r>
          </w:p>
        </w:tc>
      </w:tr>
    </w:tbl>
    <w:p w:rsidR="0027697C" w:rsidRDefault="0027697C"/>
    <w:sectPr w:rsidR="0027697C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89"/>
    <w:rsid w:val="00005D03"/>
    <w:rsid w:val="00007411"/>
    <w:rsid w:val="000342C9"/>
    <w:rsid w:val="00044828"/>
    <w:rsid w:val="00055EB6"/>
    <w:rsid w:val="00055F38"/>
    <w:rsid w:val="00071853"/>
    <w:rsid w:val="00075906"/>
    <w:rsid w:val="000865E1"/>
    <w:rsid w:val="0009058B"/>
    <w:rsid w:val="00095F6E"/>
    <w:rsid w:val="000A7D05"/>
    <w:rsid w:val="000B39BC"/>
    <w:rsid w:val="000C3C78"/>
    <w:rsid w:val="000E5B98"/>
    <w:rsid w:val="00177682"/>
    <w:rsid w:val="001B5358"/>
    <w:rsid w:val="001E60C5"/>
    <w:rsid w:val="0022095C"/>
    <w:rsid w:val="00274AF4"/>
    <w:rsid w:val="0027697C"/>
    <w:rsid w:val="002B284D"/>
    <w:rsid w:val="002B2E18"/>
    <w:rsid w:val="002E296E"/>
    <w:rsid w:val="003001F3"/>
    <w:rsid w:val="00306EBB"/>
    <w:rsid w:val="00347629"/>
    <w:rsid w:val="0035047A"/>
    <w:rsid w:val="0036197E"/>
    <w:rsid w:val="00374EAE"/>
    <w:rsid w:val="003A1DAD"/>
    <w:rsid w:val="003C05CD"/>
    <w:rsid w:val="003D7BCA"/>
    <w:rsid w:val="003F48D4"/>
    <w:rsid w:val="003F628F"/>
    <w:rsid w:val="00410E2F"/>
    <w:rsid w:val="00413C8E"/>
    <w:rsid w:val="00414BF5"/>
    <w:rsid w:val="00417164"/>
    <w:rsid w:val="0044001F"/>
    <w:rsid w:val="0044042C"/>
    <w:rsid w:val="004F04A6"/>
    <w:rsid w:val="004F2158"/>
    <w:rsid w:val="004F5D2C"/>
    <w:rsid w:val="0050001C"/>
    <w:rsid w:val="00505A7D"/>
    <w:rsid w:val="0051248F"/>
    <w:rsid w:val="0053528B"/>
    <w:rsid w:val="00551511"/>
    <w:rsid w:val="00583A64"/>
    <w:rsid w:val="005A46FC"/>
    <w:rsid w:val="005B529A"/>
    <w:rsid w:val="006014C3"/>
    <w:rsid w:val="006120F0"/>
    <w:rsid w:val="00613543"/>
    <w:rsid w:val="006161D3"/>
    <w:rsid w:val="006318FE"/>
    <w:rsid w:val="00643EFD"/>
    <w:rsid w:val="006555FB"/>
    <w:rsid w:val="006575BC"/>
    <w:rsid w:val="00665882"/>
    <w:rsid w:val="006663F0"/>
    <w:rsid w:val="006716E3"/>
    <w:rsid w:val="006744BD"/>
    <w:rsid w:val="00676BBA"/>
    <w:rsid w:val="006B028B"/>
    <w:rsid w:val="006B6EA7"/>
    <w:rsid w:val="006C2543"/>
    <w:rsid w:val="006D77E2"/>
    <w:rsid w:val="006E4340"/>
    <w:rsid w:val="006E5521"/>
    <w:rsid w:val="006F2548"/>
    <w:rsid w:val="007039A4"/>
    <w:rsid w:val="0071020A"/>
    <w:rsid w:val="00712FDF"/>
    <w:rsid w:val="00722ACE"/>
    <w:rsid w:val="0073777D"/>
    <w:rsid w:val="00743B9F"/>
    <w:rsid w:val="007545B1"/>
    <w:rsid w:val="007655F3"/>
    <w:rsid w:val="0076642B"/>
    <w:rsid w:val="00794679"/>
    <w:rsid w:val="007C3521"/>
    <w:rsid w:val="007E1D10"/>
    <w:rsid w:val="00812BD9"/>
    <w:rsid w:val="00812D19"/>
    <w:rsid w:val="00832980"/>
    <w:rsid w:val="00862DEC"/>
    <w:rsid w:val="008649EB"/>
    <w:rsid w:val="008961F8"/>
    <w:rsid w:val="008C107E"/>
    <w:rsid w:val="008C6B92"/>
    <w:rsid w:val="008F203A"/>
    <w:rsid w:val="00924E59"/>
    <w:rsid w:val="0095139F"/>
    <w:rsid w:val="009A0D44"/>
    <w:rsid w:val="009B1C2F"/>
    <w:rsid w:val="009B442B"/>
    <w:rsid w:val="009B76CA"/>
    <w:rsid w:val="009C3D06"/>
    <w:rsid w:val="009D3B7E"/>
    <w:rsid w:val="009F531F"/>
    <w:rsid w:val="00A0055A"/>
    <w:rsid w:val="00A06283"/>
    <w:rsid w:val="00A35689"/>
    <w:rsid w:val="00A56D54"/>
    <w:rsid w:val="00A82FD1"/>
    <w:rsid w:val="00A873AC"/>
    <w:rsid w:val="00A9593E"/>
    <w:rsid w:val="00AA2147"/>
    <w:rsid w:val="00AA5D14"/>
    <w:rsid w:val="00AE1AD8"/>
    <w:rsid w:val="00B22B16"/>
    <w:rsid w:val="00B50BF4"/>
    <w:rsid w:val="00BA0B3E"/>
    <w:rsid w:val="00BD3F82"/>
    <w:rsid w:val="00C079A0"/>
    <w:rsid w:val="00C1626C"/>
    <w:rsid w:val="00C87C25"/>
    <w:rsid w:val="00C91FB8"/>
    <w:rsid w:val="00CC23AD"/>
    <w:rsid w:val="00CE702C"/>
    <w:rsid w:val="00CF3F8B"/>
    <w:rsid w:val="00D03D08"/>
    <w:rsid w:val="00D25F36"/>
    <w:rsid w:val="00D34847"/>
    <w:rsid w:val="00D3648C"/>
    <w:rsid w:val="00D5558E"/>
    <w:rsid w:val="00D55E6B"/>
    <w:rsid w:val="00D622B2"/>
    <w:rsid w:val="00D92E5D"/>
    <w:rsid w:val="00DA69BA"/>
    <w:rsid w:val="00E36093"/>
    <w:rsid w:val="00E402A2"/>
    <w:rsid w:val="00E42B56"/>
    <w:rsid w:val="00EA09FD"/>
    <w:rsid w:val="00F43C46"/>
    <w:rsid w:val="00F5212E"/>
    <w:rsid w:val="00F7588D"/>
    <w:rsid w:val="00F83F23"/>
    <w:rsid w:val="00F85072"/>
    <w:rsid w:val="00F94E43"/>
    <w:rsid w:val="00F962C3"/>
    <w:rsid w:val="00FD30FA"/>
    <w:rsid w:val="00FD486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9"/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rdzoduze">
    <w:name w:val="bardzoduze"/>
    <w:basedOn w:val="DefaultParagraphFont"/>
    <w:uiPriority w:val="99"/>
    <w:rsid w:val="00712F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1701</Words>
  <Characters>10208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subject/>
  <dc:creator>Katarzyna</dc:creator>
  <cp:keywords/>
  <dc:description/>
  <cp:lastModifiedBy>Katarzyna</cp:lastModifiedBy>
  <cp:revision>2</cp:revision>
  <dcterms:created xsi:type="dcterms:W3CDTF">2022-06-23T10:49:00Z</dcterms:created>
  <dcterms:modified xsi:type="dcterms:W3CDTF">2022-06-23T10:49:00Z</dcterms:modified>
</cp:coreProperties>
</file>