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7D" w:rsidRDefault="0073777D" w:rsidP="004F2158">
      <w:pPr>
        <w:jc w:val="center"/>
        <w:rPr>
          <w:b/>
          <w:bCs/>
          <w:sz w:val="32"/>
          <w:szCs w:val="32"/>
        </w:rPr>
      </w:pPr>
      <w:r w:rsidRPr="0053528B">
        <w:rPr>
          <w:b/>
          <w:bCs/>
          <w:sz w:val="32"/>
          <w:szCs w:val="32"/>
        </w:rPr>
        <w:t>Osiągnięcia uczniów w roku szkolnym 202</w:t>
      </w:r>
      <w:r>
        <w:rPr>
          <w:b/>
          <w:bCs/>
          <w:sz w:val="32"/>
          <w:szCs w:val="32"/>
        </w:rPr>
        <w:t>1/2022</w:t>
      </w:r>
    </w:p>
    <w:p w:rsidR="0073777D" w:rsidRPr="00C1626C" w:rsidRDefault="0073777D" w:rsidP="00A35689">
      <w:pPr>
        <w:jc w:val="center"/>
        <w:rPr>
          <w:b/>
          <w:bCs/>
          <w:szCs w:val="24"/>
        </w:rPr>
      </w:pPr>
    </w:p>
    <w:p w:rsidR="0073777D" w:rsidRDefault="00737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1600"/>
        <w:gridCol w:w="4056"/>
        <w:gridCol w:w="2829"/>
        <w:gridCol w:w="2829"/>
      </w:tblGrid>
      <w:tr w:rsidR="0073777D" w:rsidRPr="00A35689" w:rsidTr="006120F0">
        <w:tc>
          <w:tcPr>
            <w:tcW w:w="2828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Imię i nazwisko ucznia</w:t>
            </w:r>
          </w:p>
        </w:tc>
        <w:tc>
          <w:tcPr>
            <w:tcW w:w="1600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Klasa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Konkurs /Turniej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Osiągnięcie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 w:rsidRPr="006120F0">
              <w:rPr>
                <w:b/>
                <w:bCs/>
              </w:rPr>
              <w:t>Opiekun</w:t>
            </w: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Kamila Brzeska</w:t>
            </w: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Ksawery Czapla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Gminny konkurs plastyczny - Ozdoba choinkowa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III miejsce klasy V - VIII/gmina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Agnieszka Czuhorska-Soból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Nikola Hebzda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Nagroda Główna/szkoła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Aleksandra de Leusse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Celestyna Lipka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 xml:space="preserve">Tymoteusz Marzec </w:t>
            </w: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4a</w:t>
            </w:r>
          </w:p>
          <w:p w:rsidR="0073777D" w:rsidRDefault="0073777D" w:rsidP="006120F0">
            <w:pPr>
              <w:jc w:val="center"/>
            </w:pPr>
          </w:p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Nagroda Główna/szkoła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konkursu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Piotr Tarnowski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Nikola Then</w:t>
            </w: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Szkolny Konkurs Matematyczny FEYMANKI 2021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 miejsce/klasy IV-VI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Tomasz Żółty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4a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>
              <w:t>Nagroda Główna/szkoła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Igor Kopońka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Pr="00FE5CD5" w:rsidRDefault="0073777D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Piotr Podobiński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 miejsce klasy III - IV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Milena Jachymczak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Gabriela Woźniak</w:t>
            </w: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Kornelia Wójcik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4b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Michał Chmiel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 miejsce/ 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Dawid Dąbrowa</w:t>
            </w:r>
          </w:p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4c</w:t>
            </w:r>
          </w:p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Mikołaj Lipik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Aleksandra Moździoch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>
              <w:t>Nagroda Główna/szkoła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Oliwia Pieniądz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 klasy III - IV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Zofia Psarska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73777D" w:rsidRPr="00FE5CD5" w:rsidRDefault="0073777D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Jerzy Deńca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FE5CD5" w:rsidRDefault="0073777D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Zofia Staszkiewicz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FE5CD5" w:rsidRDefault="0073777D" w:rsidP="006120F0">
            <w:pPr>
              <w:jc w:val="center"/>
            </w:pPr>
            <w:r>
              <w:t>I miejsce/ klasy IV-VI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Emilia Twaróg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4d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FE5CD5" w:rsidRDefault="0073777D" w:rsidP="006120F0">
            <w:pPr>
              <w:jc w:val="center"/>
            </w:pPr>
            <w:r>
              <w:t>Wyróżnienie klasy IV-VI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Oliwia Bonior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Maja Jachymczak</w:t>
            </w:r>
            <w:r>
              <w:br/>
              <w:t>Olga Kopońka</w:t>
            </w:r>
            <w:r>
              <w:br/>
              <w:t>Daria Maj</w:t>
            </w:r>
            <w:r>
              <w:br/>
              <w:t>Miłosława Rak</w:t>
            </w:r>
            <w:r>
              <w:br/>
              <w:t>Alicja Wałach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Konkurs Plastyczny promujący bezpieczeństwo w ruchu drogowym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 miejsce w kategorii gra planszowa / województwo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Michał Paczyński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5b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Gminny konkurs plastyczny - Ozdoba choinkowa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III miejsce klasy V - VIII/gmina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Leon Brzóska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Jakub Naglik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 miejsce klasy V - VIII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Konrad Myśliński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MAM TALENT oraz HOBBY</w:t>
            </w:r>
          </w:p>
        </w:tc>
        <w:tc>
          <w:tcPr>
            <w:tcW w:w="2829" w:type="dxa"/>
          </w:tcPr>
          <w:p w:rsidR="0073777D" w:rsidRPr="00FE5CD5" w:rsidRDefault="0073777D" w:rsidP="006120F0">
            <w:pPr>
              <w:jc w:val="center"/>
            </w:pPr>
            <w:r w:rsidRPr="00FE5CD5">
              <w:t>Nagroda specjalna/szkoła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Klaudia Kodura, Iwona Mrugacz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Zofia Sawarska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 miejsce klasy V - 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Szymon Szajnowski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Martyna Szczurek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9D3B7E">
            <w:pPr>
              <w:jc w:val="center"/>
            </w:pPr>
            <w:r>
              <w:t>Blanka Wierzbicka</w:t>
            </w:r>
          </w:p>
        </w:tc>
        <w:tc>
          <w:tcPr>
            <w:tcW w:w="1600" w:type="dxa"/>
          </w:tcPr>
          <w:p w:rsidR="0073777D" w:rsidRDefault="0073777D" w:rsidP="009D3B7E">
            <w:pPr>
              <w:jc w:val="center"/>
            </w:pPr>
            <w:r>
              <w:t>5c</w:t>
            </w:r>
          </w:p>
        </w:tc>
        <w:tc>
          <w:tcPr>
            <w:tcW w:w="4056" w:type="dxa"/>
          </w:tcPr>
          <w:p w:rsidR="0073777D" w:rsidRDefault="0073777D" w:rsidP="009D3B7E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9D3B7E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73777D" w:rsidRDefault="0073777D" w:rsidP="009D3B7E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Aleksandra Mytych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6a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Konkurs Matematyka jest piękna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/ 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Anna Ochel</w:t>
            </w: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Jan Sterkowicz</w:t>
            </w:r>
          </w:p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6a</w:t>
            </w:r>
          </w:p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laureat konkursu / kraj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Dawid Bala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I Turniej Układania Kostki Rubika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III miejsce / 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Laura Furtak</w:t>
            </w:r>
            <w:r>
              <w:br/>
              <w:t>Wiktoria Leżańska</w:t>
            </w:r>
            <w:r>
              <w:br/>
              <w:t>Małgorzata Woźniak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6b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Konkurs Plastyczny promujący bezpieczeństwo w ruchu drogowym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w kategorii plakat /województwo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Anna Sternak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Zuzanna Łojek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klasy V - 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Kacper Swiba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7a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Maja Kodura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Wiktoria Łazowy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7b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III miejsce/szkoła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Emilia Barnak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>
              <w:t>I miejsce/ klasy VII-VIII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Tomasz Kasperek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AA2147" w:rsidRDefault="0073777D" w:rsidP="006120F0">
            <w:pPr>
              <w:jc w:val="center"/>
            </w:pPr>
            <w:r>
              <w:t>wyróżnienie/ klasy VII-VIII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Zuzanna Mucha</w:t>
            </w: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Konkurs na projekt szkolnego dziedzińca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miejsce/szkoła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Anna Sternak, Agnieszka Czuhorska-Soból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>
              <w:t>wyróżnienie/ klasy VII-VIII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Marcin Skraba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>
              <w:t>wyróżnienie/ klasy VII-VIII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Antonina Środa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>
              <w:t>wyróżnienie/ klasy VII-VIII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Gabriel Warzecha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7d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III miejsce klasy V - 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Patrycja Bytnar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III miejsce klasy V - 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Kornelia Kępa</w:t>
            </w: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/ 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bCs/>
              </w:rPr>
            </w:pPr>
            <w:r>
              <w:t>Mistrzostwa Polski w łucznictwie w kategorii młodzik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Zuzanna Osika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73777D" w:rsidRPr="008F203A" w:rsidRDefault="0073777D" w:rsidP="006120F0">
            <w:pPr>
              <w:jc w:val="center"/>
            </w:pPr>
            <w:r w:rsidRPr="006120F0">
              <w:rPr>
                <w:bCs/>
              </w:rPr>
              <w:t>Ogólnopolski konkurs "Sztuka na talerzu" edycja 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wyróżnienie/kraj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Emilia Peszkowska</w:t>
            </w: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Mistrzostwa Polski w łucznictwie w kategorii junior młodszy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III miejsce / kra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V miejsce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 xml:space="preserve">Agnieszka i Marcin Kępa </w:t>
            </w:r>
            <w:r>
              <w:rPr>
                <w:szCs w:val="24"/>
              </w:rPr>
              <w:t xml:space="preserve">trener </w:t>
            </w:r>
            <w:r>
              <w:t>ULKS Grot Zabierzów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</w:t>
            </w:r>
          </w:p>
        </w:tc>
      </w:tr>
      <w:tr w:rsidR="0073777D" w:rsidTr="00613543">
        <w:tc>
          <w:tcPr>
            <w:tcW w:w="2828" w:type="dxa"/>
            <w:vMerge w:val="restart"/>
          </w:tcPr>
          <w:p w:rsidR="0073777D" w:rsidRDefault="0073777D" w:rsidP="00613543">
            <w:pPr>
              <w:jc w:val="center"/>
            </w:pPr>
            <w:r>
              <w:t>Zuzanna Zając</w:t>
            </w:r>
          </w:p>
        </w:tc>
        <w:tc>
          <w:tcPr>
            <w:tcW w:w="1600" w:type="dxa"/>
            <w:vMerge w:val="restart"/>
          </w:tcPr>
          <w:p w:rsidR="0073777D" w:rsidRDefault="0073777D" w:rsidP="00613543">
            <w:pPr>
              <w:jc w:val="center"/>
            </w:pPr>
            <w:r>
              <w:t>8b</w:t>
            </w:r>
          </w:p>
        </w:tc>
        <w:tc>
          <w:tcPr>
            <w:tcW w:w="4056" w:type="dxa"/>
          </w:tcPr>
          <w:p w:rsidR="0073777D" w:rsidRDefault="0073777D" w:rsidP="00613543">
            <w:pPr>
              <w:jc w:val="center"/>
            </w:pPr>
            <w:r>
              <w:t>Mistrzostwa Małopolski w łucznictwie w kategorii junior młodszy</w:t>
            </w:r>
          </w:p>
        </w:tc>
        <w:tc>
          <w:tcPr>
            <w:tcW w:w="2829" w:type="dxa"/>
          </w:tcPr>
          <w:p w:rsidR="0073777D" w:rsidRDefault="0073777D" w:rsidP="00613543">
            <w:pPr>
              <w:jc w:val="center"/>
            </w:pPr>
            <w:r>
              <w:t>IX miejsce / Małopolska</w:t>
            </w:r>
          </w:p>
        </w:tc>
        <w:tc>
          <w:tcPr>
            <w:tcW w:w="2829" w:type="dxa"/>
          </w:tcPr>
          <w:p w:rsidR="0073777D" w:rsidRDefault="0073777D" w:rsidP="00613543">
            <w:pPr>
              <w:jc w:val="center"/>
              <w:rPr>
                <w:szCs w:val="24"/>
              </w:rPr>
            </w:pPr>
            <w:r>
              <w:t>Agnieszka i Marcin Kępa trener ULKS Grot Zabierzów</w:t>
            </w:r>
          </w:p>
        </w:tc>
      </w:tr>
      <w:tr w:rsidR="0073777D" w:rsidTr="00613543">
        <w:tc>
          <w:tcPr>
            <w:tcW w:w="2828" w:type="dxa"/>
            <w:vMerge/>
          </w:tcPr>
          <w:p w:rsidR="0073777D" w:rsidRDefault="0073777D" w:rsidP="00613543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3543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3543">
            <w:pPr>
              <w:jc w:val="center"/>
            </w:pPr>
            <w:r>
              <w:t>Mistrzostwa Polski w łucznictwie w kategorii młodzik</w:t>
            </w:r>
          </w:p>
        </w:tc>
        <w:tc>
          <w:tcPr>
            <w:tcW w:w="2829" w:type="dxa"/>
          </w:tcPr>
          <w:p w:rsidR="0073777D" w:rsidRDefault="0073777D" w:rsidP="00613543">
            <w:pPr>
              <w:jc w:val="center"/>
            </w:pPr>
            <w:r>
              <w:t>XIV miejsce / kraj</w:t>
            </w:r>
          </w:p>
        </w:tc>
        <w:tc>
          <w:tcPr>
            <w:tcW w:w="2829" w:type="dxa"/>
          </w:tcPr>
          <w:p w:rsidR="0073777D" w:rsidRDefault="0073777D" w:rsidP="00613543">
            <w:pPr>
              <w:jc w:val="center"/>
              <w:rPr>
                <w:szCs w:val="24"/>
              </w:rPr>
            </w:pPr>
            <w:r>
              <w:t>Agnieszka i Marcin Kępa trener ULKS Grot Zabierzów</w:t>
            </w: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Kamil Łazowy</w:t>
            </w:r>
          </w:p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8c</w:t>
            </w:r>
          </w:p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Ochel, Sylwia Kowalik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II etapu / kraj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Anna Ochel, Sylwia Kowalik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konkursu / kraj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Anna Ochel, Sylwia Kowalik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Marcelina Oliszewska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III miejsce/ klasy VII-VIII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Jędrzej Ostrożański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Ogólnopolski Konkurs Matematyczno-Informatyczny InstaLogik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finalista / kraj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Julia Weremiuk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8c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Konkurs Matematyka jest piękna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II miejsce / szkoła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Anna Ochel</w:t>
            </w: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Julia Kopieniak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Rodzinny Konkurs Świąteczny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I miejsce klasy V - 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</w:tcPr>
          <w:p w:rsidR="0073777D" w:rsidRDefault="0073777D" w:rsidP="006120F0">
            <w:pPr>
              <w:jc w:val="center"/>
            </w:pPr>
            <w:r>
              <w:t>Natalia Puzdrowska</w:t>
            </w:r>
          </w:p>
        </w:tc>
        <w:tc>
          <w:tcPr>
            <w:tcW w:w="1600" w:type="dxa"/>
          </w:tcPr>
          <w:p w:rsidR="0073777D" w:rsidRDefault="0073777D" w:rsidP="006120F0">
            <w:pPr>
              <w:jc w:val="center"/>
            </w:pPr>
            <w:r>
              <w:t>8d</w:t>
            </w:r>
          </w:p>
        </w:tc>
        <w:tc>
          <w:tcPr>
            <w:tcW w:w="4056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 w:rsidRPr="006120F0">
              <w:rPr>
                <w:szCs w:val="24"/>
              </w:rPr>
              <w:t>Konkurs historyczny „Znam historię Zabierzowa”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szCs w:val="24"/>
              </w:rPr>
            </w:pPr>
            <w:r>
              <w:t>II miejsce/ klasy VII-VIII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</w:p>
        </w:tc>
      </w:tr>
      <w:tr w:rsidR="0073777D" w:rsidTr="006120F0">
        <w:tc>
          <w:tcPr>
            <w:tcW w:w="2828" w:type="dxa"/>
            <w:vMerge w:val="restart"/>
          </w:tcPr>
          <w:p w:rsidR="0073777D" w:rsidRDefault="0073777D" w:rsidP="006120F0">
            <w:pPr>
              <w:jc w:val="center"/>
            </w:pPr>
            <w:r>
              <w:t>Anna Sojka</w:t>
            </w:r>
          </w:p>
        </w:tc>
        <w:tc>
          <w:tcPr>
            <w:tcW w:w="1600" w:type="dxa"/>
            <w:vMerge w:val="restart"/>
          </w:tcPr>
          <w:p w:rsidR="0073777D" w:rsidRDefault="0073777D" w:rsidP="006120F0">
            <w:pPr>
              <w:jc w:val="center"/>
            </w:pPr>
            <w:r>
              <w:t>8d</w:t>
            </w:r>
          </w:p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 w:rsidRPr="006120F0">
              <w:rPr>
                <w:szCs w:val="24"/>
              </w:rPr>
              <w:t>Małopolski Konkurs Chemiczny</w:t>
            </w:r>
          </w:p>
        </w:tc>
        <w:tc>
          <w:tcPr>
            <w:tcW w:w="2829" w:type="dxa"/>
          </w:tcPr>
          <w:p w:rsidR="0073777D" w:rsidRPr="006120F0" w:rsidRDefault="0073777D" w:rsidP="006120F0">
            <w:pPr>
              <w:jc w:val="center"/>
              <w:rPr>
                <w:b/>
                <w:bCs/>
              </w:rPr>
            </w:pPr>
            <w:r>
              <w:rPr>
                <w:szCs w:val="24"/>
              </w:rPr>
              <w:t>finalista /Małopolska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Lucyna Krupa</w:t>
            </w:r>
          </w:p>
        </w:tc>
      </w:tr>
      <w:tr w:rsidR="0073777D" w:rsidTr="006120F0">
        <w:tc>
          <w:tcPr>
            <w:tcW w:w="2828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1600" w:type="dxa"/>
            <w:vMerge/>
          </w:tcPr>
          <w:p w:rsidR="0073777D" w:rsidRDefault="0073777D" w:rsidP="006120F0">
            <w:pPr>
              <w:jc w:val="center"/>
            </w:pPr>
          </w:p>
        </w:tc>
        <w:tc>
          <w:tcPr>
            <w:tcW w:w="4056" w:type="dxa"/>
          </w:tcPr>
          <w:p w:rsidR="0073777D" w:rsidRDefault="0073777D" w:rsidP="006120F0">
            <w:pPr>
              <w:jc w:val="center"/>
            </w:pPr>
            <w:r>
              <w:t>Ogólnopolska Olimpiada Wiedzy Chemicznej dla szkół podstawowych</w:t>
            </w:r>
          </w:p>
        </w:tc>
        <w:tc>
          <w:tcPr>
            <w:tcW w:w="2829" w:type="dxa"/>
          </w:tcPr>
          <w:p w:rsidR="0073777D" w:rsidRPr="00A06283" w:rsidRDefault="0073777D" w:rsidP="006120F0">
            <w:pPr>
              <w:jc w:val="center"/>
            </w:pPr>
            <w:r w:rsidRPr="00A06283">
              <w:t xml:space="preserve">laureatka </w:t>
            </w:r>
            <w:r>
              <w:t>/ kraj</w:t>
            </w:r>
          </w:p>
        </w:tc>
        <w:tc>
          <w:tcPr>
            <w:tcW w:w="2829" w:type="dxa"/>
          </w:tcPr>
          <w:p w:rsidR="0073777D" w:rsidRDefault="0073777D" w:rsidP="006120F0">
            <w:pPr>
              <w:jc w:val="center"/>
            </w:pPr>
            <w:r>
              <w:t>Lucyna Krupa</w:t>
            </w:r>
          </w:p>
        </w:tc>
      </w:tr>
    </w:tbl>
    <w:p w:rsidR="0073777D" w:rsidRDefault="0073777D"/>
    <w:sectPr w:rsidR="0073777D" w:rsidSect="00A356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689"/>
    <w:rsid w:val="00005D03"/>
    <w:rsid w:val="00007411"/>
    <w:rsid w:val="000342C9"/>
    <w:rsid w:val="00044828"/>
    <w:rsid w:val="00071853"/>
    <w:rsid w:val="000865E1"/>
    <w:rsid w:val="0009058B"/>
    <w:rsid w:val="00095F6E"/>
    <w:rsid w:val="000A7D05"/>
    <w:rsid w:val="000C3C78"/>
    <w:rsid w:val="000E5B98"/>
    <w:rsid w:val="001B5358"/>
    <w:rsid w:val="001E60C5"/>
    <w:rsid w:val="002B284D"/>
    <w:rsid w:val="002B2E18"/>
    <w:rsid w:val="002E296E"/>
    <w:rsid w:val="003001F3"/>
    <w:rsid w:val="00306EBB"/>
    <w:rsid w:val="00347629"/>
    <w:rsid w:val="0035047A"/>
    <w:rsid w:val="0036197E"/>
    <w:rsid w:val="00374EAE"/>
    <w:rsid w:val="003A1DAD"/>
    <w:rsid w:val="003D7BCA"/>
    <w:rsid w:val="003F48D4"/>
    <w:rsid w:val="003F628F"/>
    <w:rsid w:val="00410E2F"/>
    <w:rsid w:val="00414BF5"/>
    <w:rsid w:val="00417164"/>
    <w:rsid w:val="0044042C"/>
    <w:rsid w:val="004F2158"/>
    <w:rsid w:val="004F5D2C"/>
    <w:rsid w:val="0051248F"/>
    <w:rsid w:val="0053528B"/>
    <w:rsid w:val="00551511"/>
    <w:rsid w:val="00583A64"/>
    <w:rsid w:val="006014C3"/>
    <w:rsid w:val="006120F0"/>
    <w:rsid w:val="00613543"/>
    <w:rsid w:val="006161D3"/>
    <w:rsid w:val="006318FE"/>
    <w:rsid w:val="006575BC"/>
    <w:rsid w:val="00665882"/>
    <w:rsid w:val="006663F0"/>
    <w:rsid w:val="006716E3"/>
    <w:rsid w:val="00676BBA"/>
    <w:rsid w:val="006B6EA7"/>
    <w:rsid w:val="006C2543"/>
    <w:rsid w:val="006D77E2"/>
    <w:rsid w:val="006E4340"/>
    <w:rsid w:val="006E5521"/>
    <w:rsid w:val="007039A4"/>
    <w:rsid w:val="0071020A"/>
    <w:rsid w:val="00722ACE"/>
    <w:rsid w:val="0073777D"/>
    <w:rsid w:val="007545B1"/>
    <w:rsid w:val="0076642B"/>
    <w:rsid w:val="007C3521"/>
    <w:rsid w:val="00812D19"/>
    <w:rsid w:val="00832980"/>
    <w:rsid w:val="008649EB"/>
    <w:rsid w:val="008961F8"/>
    <w:rsid w:val="008C107E"/>
    <w:rsid w:val="008C6B92"/>
    <w:rsid w:val="008F203A"/>
    <w:rsid w:val="00924E59"/>
    <w:rsid w:val="0095139F"/>
    <w:rsid w:val="009A0D44"/>
    <w:rsid w:val="009B442B"/>
    <w:rsid w:val="009B76CA"/>
    <w:rsid w:val="009D3B7E"/>
    <w:rsid w:val="00A06283"/>
    <w:rsid w:val="00A35689"/>
    <w:rsid w:val="00A56D54"/>
    <w:rsid w:val="00A82FD1"/>
    <w:rsid w:val="00A873AC"/>
    <w:rsid w:val="00A9593E"/>
    <w:rsid w:val="00AA2147"/>
    <w:rsid w:val="00AE1AD8"/>
    <w:rsid w:val="00B22B16"/>
    <w:rsid w:val="00BA0B3E"/>
    <w:rsid w:val="00BD3F82"/>
    <w:rsid w:val="00C079A0"/>
    <w:rsid w:val="00C1626C"/>
    <w:rsid w:val="00C87C25"/>
    <w:rsid w:val="00C91FB8"/>
    <w:rsid w:val="00CF3F8B"/>
    <w:rsid w:val="00D25F36"/>
    <w:rsid w:val="00D34847"/>
    <w:rsid w:val="00D5558E"/>
    <w:rsid w:val="00D55E6B"/>
    <w:rsid w:val="00D622B2"/>
    <w:rsid w:val="00DA69BA"/>
    <w:rsid w:val="00E36093"/>
    <w:rsid w:val="00E402A2"/>
    <w:rsid w:val="00E42B56"/>
    <w:rsid w:val="00EA09FD"/>
    <w:rsid w:val="00F43C46"/>
    <w:rsid w:val="00F5212E"/>
    <w:rsid w:val="00F7588D"/>
    <w:rsid w:val="00F83F23"/>
    <w:rsid w:val="00F962C3"/>
    <w:rsid w:val="00FD4866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89"/>
    <w:rPr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5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5</Pages>
  <Words>1135</Words>
  <Characters>6811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2020/2021</dc:title>
  <dc:subject/>
  <dc:creator>Katarzyna</dc:creator>
  <cp:keywords/>
  <dc:description/>
  <cp:lastModifiedBy>Katarzyna</cp:lastModifiedBy>
  <cp:revision>12</cp:revision>
  <dcterms:created xsi:type="dcterms:W3CDTF">2022-04-04T10:28:00Z</dcterms:created>
  <dcterms:modified xsi:type="dcterms:W3CDTF">2022-04-11T10:28:00Z</dcterms:modified>
</cp:coreProperties>
</file>