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2D" w:rsidRPr="00C134E6" w:rsidRDefault="0013362D" w:rsidP="00ED7689">
      <w:pPr>
        <w:spacing w:after="0" w:line="240" w:lineRule="auto"/>
        <w:jc w:val="center"/>
        <w:rPr>
          <w:rFonts w:ascii="Times New Roman" w:hAnsi="Times New Roman"/>
          <w:b/>
          <w:bCs/>
          <w:sz w:val="20"/>
          <w:szCs w:val="20"/>
        </w:rPr>
      </w:pPr>
      <w:r w:rsidRPr="00C134E6">
        <w:rPr>
          <w:rFonts w:ascii="Times New Roman" w:hAnsi="Times New Roman"/>
          <w:b/>
          <w:bCs/>
          <w:sz w:val="20"/>
          <w:szCs w:val="20"/>
        </w:rPr>
        <w:t xml:space="preserve">Wymagania edukacyjne z wiedzy o społeczeństwie </w:t>
      </w:r>
      <w:r w:rsidRPr="00C134E6">
        <w:rPr>
          <w:rFonts w:ascii="Times New Roman" w:hAnsi="Times New Roman"/>
          <w:b/>
          <w:bCs/>
          <w:sz w:val="20"/>
          <w:szCs w:val="20"/>
        </w:rPr>
        <w:br/>
        <w:t>dla klasy 8 szkoły podstawowej</w:t>
      </w:r>
    </w:p>
    <w:p w:rsidR="0013362D" w:rsidRPr="00C134E6" w:rsidRDefault="0013362D" w:rsidP="00ED7689">
      <w:pPr>
        <w:spacing w:after="0" w:line="240" w:lineRule="auto"/>
        <w:jc w:val="center"/>
        <w:rPr>
          <w:rFonts w:ascii="Times New Roman" w:hAnsi="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4"/>
        <w:gridCol w:w="2344"/>
        <w:gridCol w:w="2343"/>
        <w:gridCol w:w="2343"/>
        <w:gridCol w:w="2343"/>
        <w:gridCol w:w="2343"/>
      </w:tblGrid>
      <w:tr w:rsidR="0013362D" w:rsidRPr="00C134E6" w:rsidTr="001A1C1F">
        <w:trPr>
          <w:trHeight w:val="113"/>
        </w:trPr>
        <w:tc>
          <w:tcPr>
            <w:tcW w:w="880" w:type="pct"/>
            <w:vMerge w:val="restart"/>
            <w:vAlign w:val="center"/>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Temat</w:t>
            </w:r>
          </w:p>
        </w:tc>
        <w:tc>
          <w:tcPr>
            <w:tcW w:w="4120" w:type="pct"/>
            <w:gridSpan w:val="5"/>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Wymagania na poszczególne oceny</w:t>
            </w:r>
          </w:p>
        </w:tc>
      </w:tr>
      <w:tr w:rsidR="0013362D" w:rsidRPr="00C134E6" w:rsidTr="001A1C1F">
        <w:trPr>
          <w:trHeight w:val="150"/>
        </w:trPr>
        <w:tc>
          <w:tcPr>
            <w:tcW w:w="880" w:type="pct"/>
            <w:vMerge/>
            <w:vAlign w:val="center"/>
          </w:tcPr>
          <w:p w:rsidR="0013362D" w:rsidRPr="00C134E6" w:rsidRDefault="0013362D" w:rsidP="006A7D48">
            <w:pPr>
              <w:pStyle w:val="Default"/>
              <w:rPr>
                <w:rFonts w:ascii="Times New Roman" w:hAnsi="Times New Roman" w:cs="Times New Roman"/>
                <w:b/>
                <w:sz w:val="20"/>
                <w:szCs w:val="20"/>
              </w:rPr>
            </w:pPr>
          </w:p>
        </w:tc>
        <w:tc>
          <w:tcPr>
            <w:tcW w:w="824" w:type="pct"/>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Dopuszczająca</w:t>
            </w:r>
          </w:p>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Uczeń:</w:t>
            </w:r>
          </w:p>
        </w:tc>
        <w:tc>
          <w:tcPr>
            <w:tcW w:w="824" w:type="pct"/>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Dostateczna</w:t>
            </w:r>
          </w:p>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Uczeń:</w:t>
            </w:r>
          </w:p>
        </w:tc>
        <w:tc>
          <w:tcPr>
            <w:tcW w:w="824" w:type="pct"/>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Dobra</w:t>
            </w:r>
          </w:p>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Uczeń:</w:t>
            </w:r>
          </w:p>
        </w:tc>
        <w:tc>
          <w:tcPr>
            <w:tcW w:w="824" w:type="pct"/>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Bardzo dobra</w:t>
            </w:r>
          </w:p>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Uczeń:</w:t>
            </w:r>
          </w:p>
        </w:tc>
        <w:tc>
          <w:tcPr>
            <w:tcW w:w="824" w:type="pct"/>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Celująca</w:t>
            </w:r>
          </w:p>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Uczeń:</w:t>
            </w:r>
          </w:p>
        </w:tc>
      </w:tr>
      <w:tr w:rsidR="0013362D" w:rsidRPr="00C134E6" w:rsidTr="001A1C1F">
        <w:trPr>
          <w:trHeight w:val="397"/>
        </w:trPr>
        <w:tc>
          <w:tcPr>
            <w:tcW w:w="5000" w:type="pct"/>
            <w:gridSpan w:val="6"/>
            <w:shd w:val="clear" w:color="auto" w:fill="D9D9D9"/>
            <w:vAlign w:val="center"/>
          </w:tcPr>
          <w:p w:rsidR="0013362D" w:rsidRPr="00C134E6" w:rsidRDefault="0013362D" w:rsidP="001A1C1F">
            <w:pPr>
              <w:pStyle w:val="Default"/>
              <w:jc w:val="center"/>
              <w:rPr>
                <w:rFonts w:ascii="Times New Roman" w:hAnsi="Times New Roman" w:cs="Times New Roman"/>
                <w:sz w:val="20"/>
                <w:szCs w:val="20"/>
              </w:rPr>
            </w:pPr>
            <w:r w:rsidRPr="00C134E6">
              <w:rPr>
                <w:rFonts w:ascii="Times New Roman" w:hAnsi="Times New Roman" w:cs="Times New Roman"/>
                <w:b/>
                <w:sz w:val="20"/>
                <w:szCs w:val="20"/>
              </w:rPr>
              <w:t>I.</w:t>
            </w:r>
            <w:r w:rsidRPr="00C134E6">
              <w:rPr>
                <w:rFonts w:ascii="Times New Roman" w:hAnsi="Times New Roman" w:cs="Times New Roman"/>
                <w:b/>
                <w:color w:val="auto"/>
                <w:sz w:val="20"/>
                <w:szCs w:val="20"/>
              </w:rPr>
              <w:t xml:space="preserve"> ŻYCIE SPOŁECZNE</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1. </w:t>
            </w:r>
            <w:r w:rsidRPr="00C134E6">
              <w:rPr>
                <w:rFonts w:ascii="Times New Roman" w:hAnsi="Times New Roman"/>
                <w:b/>
                <w:sz w:val="20"/>
                <w:szCs w:val="20"/>
              </w:rPr>
              <w:br/>
              <w:t xml:space="preserve">Człowiek </w:t>
            </w:r>
            <w:r w:rsidRPr="00C134E6">
              <w:rPr>
                <w:rFonts w:ascii="Times New Roman" w:hAnsi="Times New Roman"/>
                <w:b/>
                <w:sz w:val="20"/>
                <w:szCs w:val="20"/>
              </w:rPr>
              <w:br/>
            </w:r>
            <w:bookmarkStart w:id="0" w:name="_GoBack"/>
            <w:bookmarkEnd w:id="0"/>
            <w:r w:rsidRPr="00C134E6">
              <w:rPr>
                <w:rFonts w:ascii="Times New Roman" w:hAnsi="Times New Roman"/>
                <w:b/>
                <w:sz w:val="20"/>
                <w:szCs w:val="20"/>
              </w:rPr>
              <w:t>w społeczeństwie</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społeczeństwo,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potrzeb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ról społecznych,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osoby, podmioty oraz instytucje, które mają wpływ na rozwój młodego człowieka </w:t>
            </w:r>
            <w:r w:rsidRPr="00C134E6">
              <w:rPr>
                <w:rFonts w:ascii="Times New Roman" w:hAnsi="Times New Roman" w:cs="Times New Roman"/>
                <w:sz w:val="20"/>
                <w:szCs w:val="20"/>
              </w:rPr>
              <w:br/>
              <w:t>i zaspokajanie jego potrzeb,</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norm społecznych,</w:t>
            </w:r>
          </w:p>
          <w:p w:rsidR="0013362D" w:rsidRPr="00C134E6" w:rsidRDefault="0013362D" w:rsidP="00CA074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przytacza przykłady pozytywnych </w:t>
            </w:r>
            <w:r w:rsidRPr="00C134E6">
              <w:rPr>
                <w:rFonts w:ascii="Times New Roman" w:hAnsi="Times New Roman" w:cs="Times New Roman"/>
                <w:sz w:val="20"/>
                <w:szCs w:val="20"/>
              </w:rPr>
              <w:br/>
              <w:t xml:space="preserve">i negatywnych wzorców zachowań funkcjonujących </w:t>
            </w:r>
            <w:r w:rsidRPr="00C134E6">
              <w:rPr>
                <w:rFonts w:ascii="Times New Roman" w:hAnsi="Times New Roman" w:cs="Times New Roman"/>
                <w:sz w:val="20"/>
                <w:szCs w:val="20"/>
              </w:rPr>
              <w:br/>
              <w:t>w swoim środowisku rówieśniczym.</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przykłady potrzeb człowieka </w:t>
            </w:r>
            <w:r w:rsidRPr="00C134E6">
              <w:rPr>
                <w:rFonts w:ascii="Times New Roman" w:hAnsi="Times New Roman" w:cs="Times New Roman"/>
                <w:sz w:val="20"/>
                <w:szCs w:val="20"/>
              </w:rPr>
              <w:br/>
              <w:t>z podziałem na kategorie (bezpieczeństwa, przynależności, uznania, samorealizacji i duchowych),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różnice między potrzebami naturalnymi </w:t>
            </w:r>
            <w:r w:rsidRPr="00C134E6">
              <w:rPr>
                <w:rFonts w:ascii="Times New Roman" w:hAnsi="Times New Roman" w:cs="Times New Roman"/>
                <w:sz w:val="20"/>
                <w:szCs w:val="20"/>
              </w:rPr>
              <w:br/>
              <w:t>a społecznymi,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podstawowe społeczne oczekiwania wynikające z pełnienia roli dziecka i ucznia,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przykłady oddziaływania rodziny, szkoły i rówieśników na postawy i zachowania jednostki,</w:t>
            </w:r>
          </w:p>
          <w:p w:rsidR="0013362D" w:rsidRPr="00C134E6" w:rsidRDefault="0013362D" w:rsidP="00452FBB">
            <w:pPr>
              <w:pStyle w:val="Default"/>
              <w:rPr>
                <w:rFonts w:ascii="Times New Roman" w:hAnsi="Times New Roman" w:cs="Times New Roman"/>
                <w:sz w:val="20"/>
                <w:szCs w:val="20"/>
              </w:rPr>
            </w:pPr>
            <w:r w:rsidRPr="00C134E6">
              <w:rPr>
                <w:rFonts w:ascii="Times New Roman" w:hAnsi="Times New Roman" w:cs="Times New Roman"/>
                <w:sz w:val="20"/>
                <w:szCs w:val="20"/>
              </w:rPr>
              <w:t>- przedstawia czynniki mające wpływ na samoocenę człowieka,</w:t>
            </w:r>
          </w:p>
          <w:p w:rsidR="0013362D" w:rsidRPr="00C134E6" w:rsidRDefault="0013362D" w:rsidP="00452FB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przykłady norm społecznych obowiązujących </w:t>
            </w:r>
            <w:r w:rsidRPr="00C134E6">
              <w:rPr>
                <w:rFonts w:ascii="Times New Roman" w:hAnsi="Times New Roman" w:cs="Times New Roman"/>
                <w:sz w:val="20"/>
                <w:szCs w:val="20"/>
              </w:rPr>
              <w:br/>
              <w:t xml:space="preserve">w wybranych społecznościach, np. </w:t>
            </w:r>
            <w:r w:rsidRPr="00C134E6">
              <w:rPr>
                <w:rFonts w:ascii="Times New Roman" w:hAnsi="Times New Roman" w:cs="Times New Roman"/>
                <w:sz w:val="20"/>
                <w:szCs w:val="20"/>
              </w:rPr>
              <w:br/>
              <w:t>w rodzinie, szkole.</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uzasadnia, że człowiek jest istotą społeczną,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na czym polega proces socjalizacji,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jaką rolę </w:t>
            </w:r>
            <w:r w:rsidRPr="00C134E6">
              <w:rPr>
                <w:rFonts w:ascii="Times New Roman" w:hAnsi="Times New Roman" w:cs="Times New Roman"/>
                <w:sz w:val="20"/>
                <w:szCs w:val="20"/>
              </w:rPr>
              <w:br/>
              <w:t>w procesie socjalizacji odgrywa rodzina,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kategorie norm społecznych,</w:t>
            </w:r>
          </w:p>
          <w:p w:rsidR="0013362D" w:rsidRPr="00C134E6" w:rsidRDefault="0013362D" w:rsidP="001A1C1F">
            <w:pPr>
              <w:spacing w:after="0" w:line="240" w:lineRule="auto"/>
              <w:rPr>
                <w:rFonts w:ascii="Times New Roman" w:hAnsi="Times New Roman"/>
                <w:sz w:val="20"/>
                <w:szCs w:val="20"/>
              </w:rPr>
            </w:pPr>
            <w:r w:rsidRPr="00C134E6">
              <w:rPr>
                <w:rFonts w:ascii="Times New Roman" w:hAnsi="Times New Roman"/>
                <w:sz w:val="20"/>
                <w:szCs w:val="20"/>
              </w:rPr>
              <w:t xml:space="preserve">- określa, które spośród podanych zachowań są oceniane </w:t>
            </w:r>
            <w:r w:rsidRPr="00C134E6">
              <w:rPr>
                <w:rFonts w:ascii="Times New Roman" w:hAnsi="Times New Roman"/>
                <w:sz w:val="20"/>
                <w:szCs w:val="20"/>
              </w:rPr>
              <w:br/>
              <w:t>z zastosowaniem norm prawnych i uzasadnia swój wybór.</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zależności pomiędzy procesem zaspokajania potrzeb </w:t>
            </w:r>
            <w:r w:rsidRPr="00C134E6">
              <w:rPr>
                <w:rFonts w:ascii="Times New Roman" w:hAnsi="Times New Roman" w:cs="Times New Roman"/>
                <w:sz w:val="20"/>
                <w:szCs w:val="20"/>
              </w:rPr>
              <w:br/>
              <w:t>a rozwojem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osobowość, i jakie ma związki z socjalizacją,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porównuje społeczne oczekiwania dotyczące pełnienia roli dziecka </w:t>
            </w:r>
            <w:r w:rsidRPr="00C134E6">
              <w:rPr>
                <w:rFonts w:ascii="Times New Roman" w:hAnsi="Times New Roman" w:cs="Times New Roman"/>
                <w:sz w:val="20"/>
                <w:szCs w:val="20"/>
              </w:rPr>
              <w:br/>
              <w:t>i rodzica oraz ucznia i nauczyciela,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konfliktu ról społecznych,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przyczyny </w:t>
            </w:r>
            <w:r w:rsidRPr="00C134E6">
              <w:rPr>
                <w:rFonts w:ascii="Times New Roman" w:hAnsi="Times New Roman" w:cs="Times New Roman"/>
                <w:sz w:val="20"/>
                <w:szCs w:val="20"/>
              </w:rPr>
              <w:br/>
              <w:t>i skutki nieprzestrzegania przez jednostkę norm społecznych,</w:t>
            </w:r>
          </w:p>
          <w:p w:rsidR="0013362D" w:rsidRPr="00C134E6" w:rsidRDefault="0013362D" w:rsidP="00CA074D">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dyskusji na temat teorii Abrahama Maslowa.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zależności między zaspokojeniem potrzeb i wywiązywaniem się </w:t>
            </w:r>
            <w:r w:rsidRPr="00C134E6">
              <w:rPr>
                <w:rFonts w:ascii="Times New Roman" w:hAnsi="Times New Roman" w:cs="Times New Roman"/>
                <w:sz w:val="20"/>
                <w:szCs w:val="20"/>
              </w:rPr>
              <w:br/>
              <w:t xml:space="preserve">z ról społecznych </w:t>
            </w:r>
            <w:r w:rsidRPr="00C134E6">
              <w:rPr>
                <w:rFonts w:ascii="Times New Roman" w:hAnsi="Times New Roman" w:cs="Times New Roman"/>
                <w:sz w:val="20"/>
                <w:szCs w:val="20"/>
              </w:rPr>
              <w:br/>
              <w:t>a samorealizacją i samooceną jednostki,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konsekwencje braku zaspokojenia poszczególnych potrzeb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konfliktu ról społecznych, wskazuje przyczyny, konsekwencje, sposoby rozwiązania problemu,</w:t>
            </w:r>
          </w:p>
          <w:p w:rsidR="0013362D" w:rsidRPr="00C134E6" w:rsidRDefault="0013362D" w:rsidP="00CA074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przedstawia problem przestrzegania norm społecznych w swoim środowisku (ocena zjawiska, przyczyny </w:t>
            </w:r>
            <w:r w:rsidRPr="00C134E6">
              <w:rPr>
                <w:rFonts w:ascii="Times New Roman" w:hAnsi="Times New Roman" w:cs="Times New Roman"/>
                <w:sz w:val="20"/>
                <w:szCs w:val="20"/>
              </w:rPr>
              <w:br/>
              <w:t>i konsekwencje).</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2. </w:t>
            </w:r>
            <w:r w:rsidRPr="00C134E6">
              <w:rPr>
                <w:rFonts w:ascii="Times New Roman" w:hAnsi="Times New Roman"/>
                <w:b/>
                <w:sz w:val="20"/>
                <w:szCs w:val="20"/>
              </w:rPr>
              <w:br/>
              <w:t>Grupy społeczne</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podaje rodzaje grup społecznych,</w:t>
            </w:r>
          </w:p>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wymienia grupy społeczne, do których należy,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przytacza przykłady korzyści wynikających </w:t>
            </w:r>
            <w:r w:rsidRPr="00C134E6">
              <w:rPr>
                <w:rFonts w:ascii="Times New Roman" w:hAnsi="Times New Roman" w:cs="Times New Roman"/>
                <w:sz w:val="20"/>
                <w:szCs w:val="20"/>
              </w:rPr>
              <w:br/>
              <w:t>z bycia w grupie,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typowe konflikty występujące w szkole i grupie rówieśniczej,</w:t>
            </w:r>
          </w:p>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określa, jakie zachowania prowadzą do sporów,</w:t>
            </w:r>
          </w:p>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wymienia podstawowe sposoby rozwiązywania konfliktów w grupie rówieśniczej i w szkole,</w:t>
            </w:r>
          </w:p>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autorytetów.</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czym jest grupa społeczna, </w:t>
            </w:r>
            <w:r w:rsidRPr="00C134E6">
              <w:rPr>
                <w:rFonts w:ascii="Times New Roman" w:hAnsi="Times New Roman" w:cs="Times New Roman"/>
                <w:sz w:val="20"/>
                <w:szCs w:val="20"/>
              </w:rPr>
              <w:br/>
              <w:t>i wymienia jej cechy,</w:t>
            </w:r>
          </w:p>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wylicza główne zasady współpracy w grupie,</w:t>
            </w:r>
          </w:p>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postaw jednostek wobec konfliktu,</w:t>
            </w:r>
          </w:p>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wskazuje dobre i złe strony poszczególnych postaw wobec konfliktu,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proponuje sposoby rozwiązywania konfliktów w grupie rówieśniczej, szkole </w:t>
            </w:r>
            <w:r w:rsidRPr="00C134E6">
              <w:rPr>
                <w:rFonts w:ascii="Times New Roman" w:hAnsi="Times New Roman" w:cs="Times New Roman"/>
                <w:sz w:val="20"/>
                <w:szCs w:val="20"/>
              </w:rPr>
              <w:br/>
              <w:t>i społeczeństwie,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porównuje grupę nieformalną, koleżeńską z grupą zadaniową,</w:t>
            </w:r>
          </w:p>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różnicę między idolem </w:t>
            </w:r>
            <w:r w:rsidRPr="00C134E6">
              <w:rPr>
                <w:rFonts w:ascii="Times New Roman" w:hAnsi="Times New Roman" w:cs="Times New Roman"/>
                <w:sz w:val="20"/>
                <w:szCs w:val="20"/>
              </w:rPr>
              <w:br/>
              <w:t>a autorytetem,</w:t>
            </w:r>
          </w:p>
          <w:p w:rsidR="0013362D" w:rsidRPr="00C134E6" w:rsidRDefault="0013362D" w:rsidP="00360349">
            <w:pPr>
              <w:pStyle w:val="Default"/>
              <w:rPr>
                <w:rFonts w:ascii="Times New Roman" w:hAnsi="Times New Roman" w:cs="Times New Roman"/>
                <w:sz w:val="20"/>
                <w:szCs w:val="20"/>
              </w:rPr>
            </w:pPr>
            <w:r w:rsidRPr="00C134E6">
              <w:rPr>
                <w:rFonts w:ascii="Times New Roman" w:hAnsi="Times New Roman" w:cs="Times New Roman"/>
                <w:sz w:val="20"/>
                <w:szCs w:val="20"/>
              </w:rPr>
              <w:t>- uczestniczy w przygotowaniu projektu dotyczącego uczuć, jakie towarzyszą ludziom podczas konfliktu.</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podział grup społecznych,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różne sposoby rozwiązywania konfliktów: rozmowę, negocjacje, mediacje </w:t>
            </w:r>
            <w:r w:rsidRPr="00C134E6">
              <w:rPr>
                <w:rFonts w:ascii="Times New Roman" w:hAnsi="Times New Roman" w:cs="Times New Roman"/>
                <w:sz w:val="20"/>
                <w:szCs w:val="20"/>
              </w:rPr>
              <w:br/>
              <w:t>i arbitraż, wskazuje ich dobre i złe strony,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warunki prowadzenia skutecznych negocjacji.</w:t>
            </w:r>
          </w:p>
        </w:tc>
        <w:tc>
          <w:tcPr>
            <w:tcW w:w="824" w:type="pct"/>
          </w:tcPr>
          <w:p w:rsidR="0013362D" w:rsidRPr="00C134E6" w:rsidRDefault="0013362D" w:rsidP="001A1C1F">
            <w:pPr>
              <w:spacing w:after="0" w:line="240" w:lineRule="auto"/>
              <w:rPr>
                <w:rFonts w:ascii="Times New Roman" w:hAnsi="Times New Roman"/>
                <w:sz w:val="20"/>
                <w:szCs w:val="20"/>
              </w:rPr>
            </w:pPr>
            <w:r w:rsidRPr="00C134E6">
              <w:rPr>
                <w:rFonts w:ascii="Times New Roman" w:hAnsi="Times New Roman"/>
                <w:sz w:val="20"/>
                <w:szCs w:val="20"/>
              </w:rPr>
              <w:t xml:space="preserve">- wskazuje wady </w:t>
            </w:r>
            <w:r w:rsidRPr="00C134E6">
              <w:rPr>
                <w:rFonts w:ascii="Times New Roman" w:hAnsi="Times New Roman"/>
                <w:sz w:val="20"/>
                <w:szCs w:val="20"/>
              </w:rPr>
              <w:br/>
              <w:t>i zalety różnych metod podejmowania decyzji w grupie,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które metody są najwłaściwsze dla zespołowego wykonania określonych zadań,</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przykłady sytuacji konfliktowych </w:t>
            </w:r>
            <w:r w:rsidRPr="00C134E6">
              <w:rPr>
                <w:rFonts w:ascii="Times New Roman" w:hAnsi="Times New Roman" w:cs="Times New Roman"/>
                <w:sz w:val="20"/>
                <w:szCs w:val="20"/>
              </w:rPr>
              <w:br/>
              <w:t xml:space="preserve">z codziennego życia, proponuje metody rozwiązania sporu </w:t>
            </w:r>
            <w:r w:rsidRPr="00C134E6">
              <w:rPr>
                <w:rFonts w:ascii="Times New Roman" w:hAnsi="Times New Roman" w:cs="Times New Roman"/>
                <w:sz w:val="20"/>
                <w:szCs w:val="20"/>
              </w:rPr>
              <w:br/>
              <w:t>w każdej z nich i uzasadnia swój wybór,</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autorytetów, określa, co odróżnia te osoby od idoli, i uzasadnia swoje zdanie,</w:t>
            </w:r>
          </w:p>
          <w:p w:rsidR="0013362D" w:rsidRPr="00C134E6" w:rsidRDefault="0013362D" w:rsidP="001A1C1F">
            <w:pPr>
              <w:spacing w:after="0" w:line="240" w:lineRule="auto"/>
              <w:rPr>
                <w:rFonts w:ascii="Times New Roman" w:hAnsi="Times New Roman"/>
                <w:sz w:val="20"/>
                <w:szCs w:val="20"/>
              </w:rPr>
            </w:pPr>
            <w:r w:rsidRPr="00C134E6">
              <w:rPr>
                <w:rFonts w:ascii="Times New Roman" w:hAnsi="Times New Roman"/>
                <w:sz w:val="20"/>
                <w:szCs w:val="20"/>
              </w:rPr>
              <w:t xml:space="preserve">- redaguje w punktach przebieg negocjacji </w:t>
            </w:r>
            <w:r w:rsidRPr="00C134E6">
              <w:rPr>
                <w:rFonts w:ascii="Times New Roman" w:hAnsi="Times New Roman"/>
                <w:sz w:val="20"/>
                <w:szCs w:val="20"/>
              </w:rPr>
              <w:br/>
              <w:t>w przypadku zaczerpniętym ze swojego codziennego życia.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strategie przyjmowane w czasie konfliktu,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porównuje konsekwencje przyjęcia określonych postaw wobec sytuacji konfliktowej dla jednostki </w:t>
            </w:r>
            <w:r w:rsidRPr="00C134E6">
              <w:rPr>
                <w:rFonts w:ascii="Times New Roman" w:hAnsi="Times New Roman" w:cs="Times New Roman"/>
                <w:sz w:val="20"/>
                <w:szCs w:val="20"/>
              </w:rPr>
              <w:br/>
              <w:t>i społeczeństwa,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przygotowuje poradnik unikania konfliktów i ich skutecznego rozwiązywania,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przyjmuje rolę lidera w prowadzeniu projektu dotyczącego uczuć, jakie towarzyszą ludziom podczas konfliktu.</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3. </w:t>
            </w:r>
            <w:r w:rsidRPr="00C134E6">
              <w:rPr>
                <w:rFonts w:ascii="Times New Roman" w:hAnsi="Times New Roman"/>
                <w:b/>
                <w:sz w:val="20"/>
                <w:szCs w:val="20"/>
              </w:rPr>
              <w:br/>
              <w:t xml:space="preserve">Komunikacja </w:t>
            </w:r>
            <w:r w:rsidRPr="00C134E6">
              <w:rPr>
                <w:rFonts w:ascii="Times New Roman" w:hAnsi="Times New Roman"/>
                <w:b/>
                <w:sz w:val="20"/>
                <w:szCs w:val="20"/>
              </w:rPr>
              <w:br/>
              <w:t>i autoprezentacja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komunikacja międzyludzka,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nazywa uczestników komunikacji (nadawca, odbiorca),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podstawowe rodzaje komunikacji,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są dyskusja i debata,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sytuacji, w których młody człowiek powinien zachować się asertywnie,</w:t>
            </w:r>
          </w:p>
          <w:p w:rsidR="0013362D" w:rsidRPr="00C134E6" w:rsidRDefault="0013362D" w:rsidP="00F83CE8">
            <w:pPr>
              <w:pStyle w:val="Default"/>
              <w:rPr>
                <w:rFonts w:ascii="Times New Roman" w:hAnsi="Times New Roman" w:cs="Times New Roman"/>
                <w:sz w:val="20"/>
                <w:szCs w:val="20"/>
              </w:rPr>
            </w:pPr>
            <w:r w:rsidRPr="00C134E6">
              <w:rPr>
                <w:rFonts w:ascii="Times New Roman" w:hAnsi="Times New Roman" w:cs="Times New Roman"/>
                <w:sz w:val="20"/>
                <w:szCs w:val="20"/>
              </w:rPr>
              <w:t>- gromadzi argumenty o szkodliwości używek.</w:t>
            </w:r>
          </w:p>
        </w:tc>
        <w:tc>
          <w:tcPr>
            <w:tcW w:w="824" w:type="pct"/>
          </w:tcPr>
          <w:p w:rsidR="0013362D" w:rsidRPr="00C134E6" w:rsidRDefault="0013362D" w:rsidP="0006029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przykłady komunikatów werbalnych </w:t>
            </w:r>
            <w:r w:rsidRPr="00C134E6">
              <w:rPr>
                <w:rFonts w:ascii="Times New Roman" w:hAnsi="Times New Roman" w:cs="Times New Roman"/>
                <w:sz w:val="20"/>
                <w:szCs w:val="20"/>
              </w:rPr>
              <w:br/>
              <w:t xml:space="preserve">i niewerbalnych, </w:t>
            </w:r>
          </w:p>
          <w:p w:rsidR="0013362D" w:rsidRPr="00C134E6" w:rsidRDefault="0013362D" w:rsidP="00060294">
            <w:pPr>
              <w:pStyle w:val="Default"/>
              <w:rPr>
                <w:rFonts w:ascii="Times New Roman" w:hAnsi="Times New Roman" w:cs="Times New Roman"/>
                <w:sz w:val="20"/>
                <w:szCs w:val="20"/>
              </w:rPr>
            </w:pPr>
            <w:r w:rsidRPr="00C134E6">
              <w:rPr>
                <w:rFonts w:ascii="Times New Roman" w:hAnsi="Times New Roman" w:cs="Times New Roman"/>
                <w:sz w:val="20"/>
                <w:szCs w:val="20"/>
              </w:rPr>
              <w:t>- przedstawia reguły udanej komunikacji,</w:t>
            </w:r>
          </w:p>
          <w:p w:rsidR="0013362D" w:rsidRPr="00C134E6" w:rsidRDefault="0013362D" w:rsidP="00060294">
            <w:pPr>
              <w:pStyle w:val="Default"/>
              <w:rPr>
                <w:rFonts w:ascii="Times New Roman" w:hAnsi="Times New Roman" w:cs="Times New Roman"/>
                <w:sz w:val="20"/>
                <w:szCs w:val="20"/>
              </w:rPr>
            </w:pPr>
            <w:r w:rsidRPr="00C134E6">
              <w:rPr>
                <w:rFonts w:ascii="Times New Roman" w:hAnsi="Times New Roman" w:cs="Times New Roman"/>
                <w:sz w:val="20"/>
                <w:szCs w:val="20"/>
              </w:rPr>
              <w:t>- wskazuje przykłady łamania zasad komunikacji,</w:t>
            </w:r>
          </w:p>
          <w:p w:rsidR="0013362D" w:rsidRPr="00C134E6" w:rsidRDefault="0013362D" w:rsidP="00060294">
            <w:pPr>
              <w:pStyle w:val="Default"/>
              <w:rPr>
                <w:rFonts w:ascii="Times New Roman" w:hAnsi="Times New Roman" w:cs="Times New Roman"/>
                <w:sz w:val="20"/>
                <w:szCs w:val="20"/>
              </w:rPr>
            </w:pPr>
            <w:r w:rsidRPr="00C134E6">
              <w:rPr>
                <w:rFonts w:ascii="Times New Roman" w:hAnsi="Times New Roman" w:cs="Times New Roman"/>
                <w:sz w:val="20"/>
                <w:szCs w:val="20"/>
              </w:rPr>
              <w:t>- wylicza podstawowe zasady publicznych wystąpień,</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trema,</w:t>
            </w:r>
          </w:p>
          <w:p w:rsidR="0013362D" w:rsidRPr="00C134E6" w:rsidRDefault="0013362D" w:rsidP="00060294">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przykładowe elementy składające się na kształtowanie wizerunku,</w:t>
            </w:r>
          </w:p>
          <w:p w:rsidR="0013362D" w:rsidRPr="00C134E6" w:rsidRDefault="0013362D" w:rsidP="00060294">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zachowań asertywnych,</w:t>
            </w:r>
          </w:p>
          <w:p w:rsidR="0013362D" w:rsidRPr="00C134E6" w:rsidRDefault="0013362D" w:rsidP="007B2C5C">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różnice między asertywnością </w:t>
            </w:r>
            <w:r w:rsidRPr="00C134E6">
              <w:rPr>
                <w:rFonts w:ascii="Times New Roman" w:hAnsi="Times New Roman" w:cs="Times New Roman"/>
                <w:sz w:val="20"/>
                <w:szCs w:val="20"/>
              </w:rPr>
              <w:br/>
              <w:t>a agresją.</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różni się przekaz werbalny od niewerbalnego,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jaką rolę pełni komunikacja niewerbalna,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co oznaczają zaprezentowane na zdjęciach gesty,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reguły obowiązujące uczestników dyskusji </w:t>
            </w:r>
            <w:r w:rsidRPr="00C134E6">
              <w:rPr>
                <w:rFonts w:ascii="Times New Roman" w:hAnsi="Times New Roman" w:cs="Times New Roman"/>
                <w:sz w:val="20"/>
                <w:szCs w:val="20"/>
              </w:rPr>
              <w:br/>
              <w:t>i debaty,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elementy składające się na kształtowanie wizerunku,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warunki asertywności,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buduje asertywną wypowiedź na temat szkodliwości używek.</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sposoby przygotowania publicznego wystąpienia </w:t>
            </w:r>
            <w:r w:rsidRPr="00C134E6">
              <w:rPr>
                <w:rFonts w:ascii="Times New Roman" w:hAnsi="Times New Roman" w:cs="Times New Roman"/>
                <w:sz w:val="20"/>
                <w:szCs w:val="20"/>
              </w:rPr>
              <w:br/>
              <w:t>i zainteresowania odbiorców,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proponuje, jak radzić sobie z tremą,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uzasadnia potrzebę umiejętności publicznego występowania,</w:t>
            </w:r>
          </w:p>
          <w:p w:rsidR="0013362D" w:rsidRPr="00C134E6" w:rsidRDefault="0013362D" w:rsidP="001A1C1F">
            <w:pPr>
              <w:spacing w:after="0" w:line="240" w:lineRule="auto"/>
              <w:rPr>
                <w:rFonts w:ascii="Times New Roman" w:hAnsi="Times New Roman"/>
                <w:sz w:val="20"/>
                <w:szCs w:val="20"/>
              </w:rPr>
            </w:pPr>
            <w:r w:rsidRPr="00C134E6">
              <w:rPr>
                <w:rFonts w:ascii="Times New Roman" w:hAnsi="Times New Roman"/>
                <w:sz w:val="20"/>
                <w:szCs w:val="20"/>
              </w:rPr>
              <w:t>- wyjaśnia społeczne znaczenie umiejętności autoprezentacji,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dlaczego podane przykłady zachowań zakłócają skuteczną komunikację.</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tłumaczy, czym jest asertywność i jakie ma znaczenie dla funkcjonowania jednostki </w:t>
            </w:r>
            <w:r w:rsidRPr="00C134E6">
              <w:rPr>
                <w:rFonts w:ascii="Times New Roman" w:hAnsi="Times New Roman" w:cs="Times New Roman"/>
                <w:sz w:val="20"/>
                <w:szCs w:val="20"/>
              </w:rPr>
              <w:br/>
              <w:t>w społeczeństwie,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dokonuje samooceny pod kątem asertywności,</w:t>
            </w:r>
          </w:p>
          <w:p w:rsidR="0013362D" w:rsidRPr="00C134E6" w:rsidRDefault="0013362D" w:rsidP="00B4536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stosuje w praktyce zasady skutecznej komunikacji, np. </w:t>
            </w:r>
            <w:r w:rsidRPr="00C134E6">
              <w:rPr>
                <w:rFonts w:ascii="Times New Roman" w:hAnsi="Times New Roman" w:cs="Times New Roman"/>
                <w:sz w:val="20"/>
                <w:szCs w:val="20"/>
              </w:rPr>
              <w:br/>
              <w:t>w wystąpieniu na forum klasy.</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4. </w:t>
            </w:r>
            <w:r w:rsidRPr="00C134E6">
              <w:rPr>
                <w:rFonts w:ascii="Times New Roman" w:hAnsi="Times New Roman"/>
                <w:b/>
                <w:sz w:val="20"/>
                <w:szCs w:val="20"/>
              </w:rPr>
              <w:br/>
              <w:t>Życie rodzinne</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rodzina,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podstawowe wartości kształtujące życie rodzinne,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opowiada o roli rodziców, dzieci i osób starszych w rodzinie,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wartości ważne dla jego rodziny.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cechy rodziny jako grupy społecznej,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funkcje rodziny i przykłady ich realizacji,</w:t>
            </w:r>
          </w:p>
          <w:p w:rsidR="0013362D" w:rsidRPr="00C134E6" w:rsidRDefault="0013362D" w:rsidP="006307F0">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czynniki sprzyjające zacieśnianiu więzi rodzinnych, </w:t>
            </w:r>
          </w:p>
          <w:p w:rsidR="0013362D" w:rsidRPr="00C134E6" w:rsidRDefault="0013362D" w:rsidP="006307F0">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wylicza główne prawa i obowiązki dzieci </w:t>
            </w:r>
            <w:r w:rsidRPr="00C134E6">
              <w:rPr>
                <w:rFonts w:ascii="Times New Roman" w:hAnsi="Times New Roman" w:cs="Times New Roman"/>
                <w:sz w:val="20"/>
                <w:szCs w:val="20"/>
              </w:rPr>
              <w:br/>
              <w:t>w rodzinie,</w:t>
            </w:r>
          </w:p>
          <w:p w:rsidR="0013362D" w:rsidRPr="00C134E6" w:rsidRDefault="0013362D" w:rsidP="006307F0">
            <w:pPr>
              <w:pStyle w:val="Default"/>
              <w:rPr>
                <w:rFonts w:ascii="Times New Roman" w:hAnsi="Times New Roman" w:cs="Times New Roman"/>
                <w:sz w:val="20"/>
                <w:szCs w:val="20"/>
              </w:rPr>
            </w:pPr>
            <w:r w:rsidRPr="00C134E6">
              <w:rPr>
                <w:rFonts w:ascii="Times New Roman" w:hAnsi="Times New Roman" w:cs="Times New Roman"/>
                <w:sz w:val="20"/>
                <w:szCs w:val="20"/>
              </w:rPr>
              <w:t>- podaje podstawowe problemy zagrażające prawidłowemu funkcjonowaniu współczesnych rodzin,</w:t>
            </w:r>
          </w:p>
          <w:p w:rsidR="0013362D" w:rsidRPr="00C134E6" w:rsidRDefault="0013362D" w:rsidP="00763B28">
            <w:pPr>
              <w:pStyle w:val="Default"/>
              <w:rPr>
                <w:rFonts w:ascii="Times New Roman" w:hAnsi="Times New Roman" w:cs="Times New Roman"/>
                <w:sz w:val="20"/>
                <w:szCs w:val="20"/>
              </w:rPr>
            </w:pPr>
            <w:r w:rsidRPr="00C134E6">
              <w:rPr>
                <w:rFonts w:ascii="Times New Roman" w:hAnsi="Times New Roman" w:cs="Times New Roman"/>
                <w:sz w:val="20"/>
                <w:szCs w:val="20"/>
              </w:rPr>
              <w:t>- uczestniczy w przygotowaniu projektu dotyczącego tego, jak w przeszłości obchodzono święta narodowe i religijne.</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argumenty na poparcie twierdzenia, że rodzina jest podstawową grupą społeczną,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najważniejsze funkcje rodziny,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typy rodziny,</w:t>
            </w:r>
          </w:p>
          <w:p w:rsidR="0013362D" w:rsidRPr="00C134E6" w:rsidRDefault="0013362D" w:rsidP="00483384">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władza rodzicielska,</w:t>
            </w:r>
          </w:p>
          <w:p w:rsidR="0013362D" w:rsidRPr="00C134E6" w:rsidRDefault="0013362D" w:rsidP="0048338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prawa </w:t>
            </w:r>
            <w:r w:rsidRPr="00C134E6">
              <w:rPr>
                <w:rFonts w:ascii="Times New Roman" w:hAnsi="Times New Roman" w:cs="Times New Roman"/>
                <w:sz w:val="20"/>
                <w:szCs w:val="20"/>
              </w:rPr>
              <w:br/>
              <w:t xml:space="preserve">i obowiązki dzieci </w:t>
            </w:r>
            <w:r w:rsidRPr="00C134E6">
              <w:rPr>
                <w:rFonts w:ascii="Times New Roman" w:hAnsi="Times New Roman" w:cs="Times New Roman"/>
                <w:sz w:val="20"/>
                <w:szCs w:val="20"/>
              </w:rPr>
              <w:br/>
              <w:t>w rodzinie,</w:t>
            </w:r>
          </w:p>
          <w:p w:rsidR="0013362D" w:rsidRPr="00C134E6" w:rsidRDefault="0013362D" w:rsidP="00763B28">
            <w:pPr>
              <w:pStyle w:val="Default"/>
              <w:rPr>
                <w:rFonts w:ascii="Times New Roman" w:hAnsi="Times New Roman" w:cs="Times New Roman"/>
                <w:sz w:val="20"/>
                <w:szCs w:val="20"/>
              </w:rPr>
            </w:pPr>
            <w:r w:rsidRPr="00C134E6">
              <w:rPr>
                <w:rFonts w:ascii="Times New Roman" w:hAnsi="Times New Roman" w:cs="Times New Roman"/>
                <w:sz w:val="20"/>
                <w:szCs w:val="20"/>
              </w:rPr>
              <w:t>- podaje nazwy instytucji wspierających rodziny.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porównuje cechy różnych typów rodzin,</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przykłady realizacji poszczególnych funkcji rodziny,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rozpoznaje przypadki nieprawidłowego realizowania przez rodzinę swoich funkcji,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znaczenie szczęścia rodzinnego </w:t>
            </w:r>
            <w:r w:rsidRPr="00C134E6">
              <w:rPr>
                <w:rFonts w:ascii="Times New Roman" w:hAnsi="Times New Roman" w:cs="Times New Roman"/>
                <w:sz w:val="20"/>
                <w:szCs w:val="20"/>
              </w:rPr>
              <w:br/>
              <w:t>i jego wpływ na człowieka,</w:t>
            </w:r>
          </w:p>
          <w:p w:rsidR="0013362D" w:rsidRPr="00C134E6" w:rsidRDefault="0013362D" w:rsidP="00763B28">
            <w:pPr>
              <w:pStyle w:val="Default"/>
              <w:rPr>
                <w:rFonts w:ascii="Times New Roman" w:hAnsi="Times New Roman" w:cs="Times New Roman"/>
                <w:sz w:val="20"/>
                <w:szCs w:val="20"/>
              </w:rPr>
            </w:pPr>
            <w:r w:rsidRPr="00C134E6">
              <w:rPr>
                <w:rFonts w:ascii="Times New Roman" w:hAnsi="Times New Roman" w:cs="Times New Roman"/>
                <w:sz w:val="20"/>
                <w:szCs w:val="20"/>
              </w:rPr>
              <w:t>- wskazuje zależności między systemem wartości a zasadami funkcjonowania rodziny.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funkcjonowanie współczesnej rodziny,</w:t>
            </w:r>
          </w:p>
          <w:p w:rsidR="0013362D" w:rsidRPr="00C134E6" w:rsidRDefault="0013362D" w:rsidP="00483384">
            <w:pPr>
              <w:pStyle w:val="Default"/>
              <w:rPr>
                <w:rFonts w:ascii="Times New Roman" w:hAnsi="Times New Roman" w:cs="Times New Roman"/>
                <w:sz w:val="20"/>
                <w:szCs w:val="20"/>
              </w:rPr>
            </w:pPr>
            <w:r w:rsidRPr="00C134E6">
              <w:rPr>
                <w:rFonts w:ascii="Times New Roman" w:hAnsi="Times New Roman" w:cs="Times New Roman"/>
                <w:sz w:val="20"/>
                <w:szCs w:val="20"/>
              </w:rPr>
              <w:t>- przeprowadza ankietę dotyczącą wartości ważnych w jego rodzinie i prezentuje jej wyniki,</w:t>
            </w:r>
          </w:p>
          <w:p w:rsidR="0013362D" w:rsidRPr="00C134E6" w:rsidRDefault="0013362D" w:rsidP="00483384">
            <w:pPr>
              <w:pStyle w:val="Default"/>
              <w:rPr>
                <w:rFonts w:ascii="Times New Roman" w:hAnsi="Times New Roman" w:cs="Times New Roman"/>
                <w:sz w:val="20"/>
                <w:szCs w:val="20"/>
              </w:rPr>
            </w:pPr>
            <w:r w:rsidRPr="00C134E6">
              <w:rPr>
                <w:rFonts w:ascii="Times New Roman" w:hAnsi="Times New Roman" w:cs="Times New Roman"/>
                <w:sz w:val="20"/>
                <w:szCs w:val="20"/>
              </w:rPr>
              <w:t>- wyjaśnia, jak na poszczególnych etapach życia jednostki, zmienia się rola rodziny w procesie socjalizacji,</w:t>
            </w:r>
          </w:p>
          <w:p w:rsidR="0013362D" w:rsidRPr="00C134E6" w:rsidRDefault="0013362D" w:rsidP="0048338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przyczyny problemów współczesnych rodzin </w:t>
            </w:r>
            <w:r w:rsidRPr="00C134E6">
              <w:rPr>
                <w:rFonts w:ascii="Times New Roman" w:hAnsi="Times New Roman" w:cs="Times New Roman"/>
                <w:sz w:val="20"/>
                <w:szCs w:val="20"/>
              </w:rPr>
              <w:br/>
              <w:t>i omawia ich skutki dla ich członków oraz dla społeczeństwa,</w:t>
            </w:r>
          </w:p>
          <w:p w:rsidR="0013362D" w:rsidRPr="00C134E6" w:rsidRDefault="0013362D" w:rsidP="00E0385D">
            <w:pPr>
              <w:pStyle w:val="Default"/>
              <w:rPr>
                <w:rFonts w:ascii="Times New Roman" w:hAnsi="Times New Roman" w:cs="Times New Roman"/>
                <w:sz w:val="20"/>
                <w:szCs w:val="20"/>
              </w:rPr>
            </w:pPr>
            <w:r w:rsidRPr="00C134E6">
              <w:rPr>
                <w:rFonts w:ascii="Times New Roman" w:hAnsi="Times New Roman" w:cs="Times New Roman"/>
                <w:sz w:val="20"/>
                <w:szCs w:val="20"/>
              </w:rPr>
              <w:t>- przyjmuje rolę lidera w prowadzeniu projektu dotyczącego tego, jak w przeszłości obchodzono święta narodowe i religijne.</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5. </w:t>
            </w:r>
            <w:r w:rsidRPr="00C134E6">
              <w:rPr>
                <w:rFonts w:ascii="Times New Roman" w:hAnsi="Times New Roman"/>
                <w:b/>
                <w:sz w:val="20"/>
                <w:szCs w:val="20"/>
              </w:rPr>
              <w:br/>
              <w:t>Edukacja i praca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podstawowe funkcje szkoły,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podstawowe warianty kontynuowania edukacji po ukończeniu szkoły podstawowej,</w:t>
            </w:r>
          </w:p>
          <w:p w:rsidR="0013362D" w:rsidRPr="00C134E6" w:rsidRDefault="0013362D" w:rsidP="009D29B0">
            <w:pPr>
              <w:pStyle w:val="Default"/>
              <w:rPr>
                <w:rFonts w:ascii="Times New Roman" w:hAnsi="Times New Roman" w:cs="Times New Roman"/>
                <w:sz w:val="20"/>
                <w:szCs w:val="20"/>
              </w:rPr>
            </w:pPr>
            <w:r w:rsidRPr="00C134E6">
              <w:rPr>
                <w:rFonts w:ascii="Times New Roman" w:hAnsi="Times New Roman" w:cs="Times New Roman"/>
                <w:sz w:val="20"/>
                <w:szCs w:val="20"/>
              </w:rPr>
              <w:t>- podaje podstawowe prawa i obowiązki ucznia,</w:t>
            </w:r>
          </w:p>
          <w:p w:rsidR="0013362D" w:rsidRPr="00C134E6" w:rsidRDefault="0013362D" w:rsidP="009D29B0">
            <w:pPr>
              <w:pStyle w:val="Default"/>
              <w:rPr>
                <w:rFonts w:ascii="Times New Roman" w:hAnsi="Times New Roman" w:cs="Times New Roman"/>
                <w:sz w:val="20"/>
                <w:szCs w:val="20"/>
              </w:rPr>
            </w:pPr>
            <w:r w:rsidRPr="00C134E6">
              <w:rPr>
                <w:rFonts w:ascii="Times New Roman" w:hAnsi="Times New Roman" w:cs="Times New Roman"/>
                <w:sz w:val="20"/>
                <w:szCs w:val="20"/>
              </w:rPr>
              <w:t>- określa, kto tworzy samorząd uczniowski,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główne etapy skutecznego przygotowania się do pracy zawodowej,</w:t>
            </w:r>
          </w:p>
          <w:p w:rsidR="0013362D" w:rsidRPr="00C134E6" w:rsidRDefault="0013362D" w:rsidP="009D29B0">
            <w:pPr>
              <w:pStyle w:val="Default"/>
              <w:rPr>
                <w:rFonts w:ascii="Times New Roman" w:hAnsi="Times New Roman" w:cs="Times New Roman"/>
                <w:sz w:val="20"/>
                <w:szCs w:val="20"/>
              </w:rPr>
            </w:pPr>
            <w:r w:rsidRPr="00C134E6">
              <w:rPr>
                <w:rFonts w:ascii="Times New Roman" w:hAnsi="Times New Roman" w:cs="Times New Roman"/>
                <w:sz w:val="20"/>
                <w:szCs w:val="20"/>
              </w:rPr>
              <w:t>- znajduje potrzebne informacje w statucie swojej szkoły,</w:t>
            </w:r>
          </w:p>
          <w:p w:rsidR="0013362D" w:rsidRPr="00C134E6" w:rsidRDefault="0013362D" w:rsidP="009D29B0">
            <w:pPr>
              <w:pStyle w:val="Default"/>
              <w:rPr>
                <w:rFonts w:ascii="Times New Roman" w:hAnsi="Times New Roman" w:cs="Times New Roman"/>
                <w:sz w:val="20"/>
                <w:szCs w:val="20"/>
              </w:rPr>
            </w:pPr>
            <w:r w:rsidRPr="00C134E6">
              <w:rPr>
                <w:rFonts w:ascii="Times New Roman" w:hAnsi="Times New Roman" w:cs="Times New Roman"/>
                <w:sz w:val="20"/>
                <w:szCs w:val="20"/>
              </w:rPr>
              <w:t>- rozpoznaje przypadki naruszania praw ucznia,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osoby, </w:t>
            </w:r>
            <w:r w:rsidRPr="00C134E6">
              <w:rPr>
                <w:rFonts w:ascii="Times New Roman" w:hAnsi="Times New Roman" w:cs="Times New Roman"/>
                <w:sz w:val="20"/>
                <w:szCs w:val="20"/>
              </w:rPr>
              <w:br/>
              <w:t>u których może szukać pomocy w przypadku naruszania praw ucznia.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działania, za pomocą których szkoła realizuje poszczególne funkcje,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typy szkół tworzących strukturę szkolnictwa w Polsce,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działań samorządu uczniowskiego,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formy organizacji życia społeczności szkolnej,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edukacja ustawiczna,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własna przedsiębiorczość,</w:t>
            </w:r>
          </w:p>
          <w:p w:rsidR="0013362D" w:rsidRPr="00C134E6" w:rsidRDefault="0013362D" w:rsidP="00EC34A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wylicza przykładowe cechy pożądane </w:t>
            </w:r>
          </w:p>
          <w:p w:rsidR="0013362D" w:rsidRPr="00C134E6" w:rsidRDefault="0013362D" w:rsidP="00EC34AD">
            <w:pPr>
              <w:pStyle w:val="Default"/>
              <w:rPr>
                <w:rFonts w:ascii="Times New Roman" w:hAnsi="Times New Roman" w:cs="Times New Roman"/>
                <w:sz w:val="20"/>
                <w:szCs w:val="20"/>
              </w:rPr>
            </w:pPr>
            <w:r w:rsidRPr="00C134E6">
              <w:rPr>
                <w:rFonts w:ascii="Times New Roman" w:hAnsi="Times New Roman" w:cs="Times New Roman"/>
                <w:sz w:val="20"/>
                <w:szCs w:val="20"/>
              </w:rPr>
              <w:t>u przyszłych pracowników,</w:t>
            </w:r>
          </w:p>
          <w:p w:rsidR="0013362D" w:rsidRPr="00C134E6" w:rsidRDefault="0013362D" w:rsidP="00782C8F">
            <w:pPr>
              <w:pStyle w:val="Default"/>
              <w:rPr>
                <w:rFonts w:ascii="Times New Roman" w:hAnsi="Times New Roman" w:cs="Times New Roman"/>
                <w:sz w:val="20"/>
                <w:szCs w:val="20"/>
              </w:rPr>
            </w:pPr>
            <w:r w:rsidRPr="00C134E6">
              <w:rPr>
                <w:rFonts w:ascii="Times New Roman" w:hAnsi="Times New Roman" w:cs="Times New Roman"/>
                <w:sz w:val="20"/>
                <w:szCs w:val="20"/>
              </w:rPr>
              <w:t>- wyjaśnia, jak należy reagować w sytuacji naruszenia praw ucznia lub pracownika szkoły.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polski system szkolnictwa,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jaki wpływ na rozwój i przyszłość młodego człowieka wywiera szkoła,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prawa </w:t>
            </w:r>
            <w:r w:rsidRPr="00C134E6">
              <w:rPr>
                <w:rFonts w:ascii="Times New Roman" w:hAnsi="Times New Roman" w:cs="Times New Roman"/>
                <w:sz w:val="20"/>
                <w:szCs w:val="20"/>
              </w:rPr>
              <w:br/>
              <w:t>i obowiązki ucznia,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poszczególne instytucje życia szkolnego (organizacja, zadania, formy działania),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kompetencje właściwe dla wybranych kategorii społeczno-</w:t>
            </w:r>
            <w:r w:rsidRPr="00C134E6">
              <w:rPr>
                <w:rFonts w:ascii="Times New Roman" w:hAnsi="Times New Roman" w:cs="Times New Roman"/>
                <w:sz w:val="20"/>
                <w:szCs w:val="20"/>
              </w:rPr>
              <w:br/>
              <w:t>-zawodowych,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planuje swoją dalszą edukację pod kątem przyszłej aktywności zawodowej,</w:t>
            </w:r>
          </w:p>
          <w:p w:rsidR="0013362D" w:rsidRPr="00C134E6" w:rsidRDefault="0013362D" w:rsidP="00E7190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na podstawie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 xml:space="preserve"> wyjaśnia, jak należy reagować </w:t>
            </w:r>
            <w:r w:rsidRPr="00C134E6">
              <w:rPr>
                <w:rFonts w:ascii="Times New Roman" w:hAnsi="Times New Roman" w:cs="Times New Roman"/>
                <w:sz w:val="20"/>
                <w:szCs w:val="20"/>
              </w:rPr>
              <w:br/>
              <w:t>w przypadkach naruszania praw uczniów lub pracowników szkoły.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sposób wybierania </w:t>
            </w:r>
            <w:r w:rsidRPr="00C134E6">
              <w:rPr>
                <w:rFonts w:ascii="Times New Roman" w:hAnsi="Times New Roman" w:cs="Times New Roman"/>
                <w:sz w:val="20"/>
                <w:szCs w:val="20"/>
              </w:rPr>
              <w:br/>
              <w:t>i funkcjonowania samorządu uczniowskiego,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wypowiada się na temat najczęściej </w:t>
            </w:r>
            <w:r w:rsidRPr="00C134E6">
              <w:rPr>
                <w:rFonts w:ascii="Times New Roman" w:hAnsi="Times New Roman" w:cs="Times New Roman"/>
                <w:sz w:val="20"/>
                <w:szCs w:val="20"/>
              </w:rPr>
              <w:br/>
              <w:t>i najrzadziej wykorzystywanych praw ucznia zapisanych w statucie jego szkoły,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proponuje różne warianty kontynuowania edukacji po ukończeniu szkoły podstawowej </w:t>
            </w:r>
            <w:r w:rsidRPr="00C134E6">
              <w:rPr>
                <w:rFonts w:ascii="Times New Roman" w:hAnsi="Times New Roman" w:cs="Times New Roman"/>
                <w:sz w:val="20"/>
                <w:szCs w:val="20"/>
              </w:rPr>
              <w:br/>
              <w:t>z uwzględnieniem potrzebnych kwalifikacji,</w:t>
            </w:r>
          </w:p>
          <w:p w:rsidR="0013362D" w:rsidRPr="00C134E6" w:rsidRDefault="0013362D" w:rsidP="00E7190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przedstawia wady </w:t>
            </w:r>
            <w:r w:rsidRPr="00C134E6">
              <w:rPr>
                <w:rFonts w:ascii="Times New Roman" w:hAnsi="Times New Roman" w:cs="Times New Roman"/>
                <w:sz w:val="20"/>
                <w:szCs w:val="20"/>
              </w:rPr>
              <w:br/>
              <w:t>i zalety wyboru poszczególnych wariantów dalszej edukacji.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korzyści płynące z edukacji ustawicznej,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strategię planowania swojej przyszłości zawodowej,</w:t>
            </w:r>
          </w:p>
          <w:p w:rsidR="0013362D" w:rsidRPr="00C134E6" w:rsidRDefault="0013362D" w:rsidP="00E7190B">
            <w:pPr>
              <w:pStyle w:val="Default"/>
              <w:rPr>
                <w:rFonts w:ascii="Times New Roman" w:hAnsi="Times New Roman" w:cs="Times New Roman"/>
                <w:sz w:val="20"/>
                <w:szCs w:val="20"/>
              </w:rPr>
            </w:pPr>
            <w:r w:rsidRPr="00C134E6">
              <w:rPr>
                <w:rFonts w:ascii="Times New Roman" w:hAnsi="Times New Roman" w:cs="Times New Roman"/>
                <w:sz w:val="20"/>
                <w:szCs w:val="20"/>
              </w:rPr>
              <w:t>- tłumaczy reguły funkcjonowania rynku pracy,</w:t>
            </w:r>
          </w:p>
          <w:p w:rsidR="0013362D" w:rsidRPr="00C134E6" w:rsidRDefault="0013362D" w:rsidP="00A66D7A">
            <w:pPr>
              <w:pStyle w:val="Default"/>
              <w:rPr>
                <w:rFonts w:ascii="Times New Roman" w:hAnsi="Times New Roman" w:cs="Times New Roman"/>
                <w:sz w:val="20"/>
                <w:szCs w:val="20"/>
              </w:rPr>
            </w:pPr>
            <w:r w:rsidRPr="00C134E6">
              <w:rPr>
                <w:rFonts w:ascii="Times New Roman" w:hAnsi="Times New Roman" w:cs="Times New Roman"/>
                <w:sz w:val="20"/>
                <w:szCs w:val="20"/>
              </w:rPr>
              <w:t>- omawia wymogi współczesnego rynku pracy i ich wpływ na kompetencje pracowników.</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6. </w:t>
            </w:r>
            <w:r w:rsidRPr="00C134E6">
              <w:rPr>
                <w:rFonts w:ascii="Times New Roman" w:hAnsi="Times New Roman"/>
                <w:b/>
                <w:sz w:val="20"/>
                <w:szCs w:val="20"/>
              </w:rPr>
              <w:br/>
              <w:t>Ekonomia na co dzień</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gospodarstwo domowe,</w:t>
            </w:r>
          </w:p>
          <w:p w:rsidR="0013362D" w:rsidRPr="00C134E6" w:rsidRDefault="0013362D" w:rsidP="009C1605">
            <w:pPr>
              <w:pStyle w:val="Default"/>
              <w:rPr>
                <w:rFonts w:ascii="Times New Roman" w:hAnsi="Times New Roman" w:cs="Times New Roman"/>
                <w:sz w:val="20"/>
                <w:szCs w:val="20"/>
              </w:rPr>
            </w:pPr>
            <w:r w:rsidRPr="00C134E6">
              <w:rPr>
                <w:rFonts w:ascii="Times New Roman" w:hAnsi="Times New Roman" w:cs="Times New Roman"/>
                <w:sz w:val="20"/>
                <w:szCs w:val="20"/>
              </w:rPr>
              <w:t>- tłumaczy pojęcie budżetu,</w:t>
            </w:r>
          </w:p>
          <w:p w:rsidR="0013362D" w:rsidRPr="00C134E6" w:rsidRDefault="0013362D" w:rsidP="009C1605">
            <w:pPr>
              <w:pStyle w:val="Default"/>
              <w:rPr>
                <w:rFonts w:ascii="Times New Roman" w:hAnsi="Times New Roman" w:cs="Times New Roman"/>
                <w:sz w:val="20"/>
                <w:szCs w:val="20"/>
              </w:rPr>
            </w:pPr>
            <w:r w:rsidRPr="00C134E6">
              <w:rPr>
                <w:rFonts w:ascii="Times New Roman" w:hAnsi="Times New Roman" w:cs="Times New Roman"/>
                <w:sz w:val="20"/>
                <w:szCs w:val="20"/>
              </w:rPr>
              <w:t>- odróżnia dochody rodziny od wydatków,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podstawowe zasady konstruowania budżetu domowego,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kim jest konsument,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podstawowe prawa przysługujące konsumentowi,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wypełnia typowy formularz reklamacyjny,</w:t>
            </w:r>
          </w:p>
          <w:p w:rsidR="0013362D" w:rsidRPr="00C134E6" w:rsidRDefault="0013362D" w:rsidP="009C1605">
            <w:pPr>
              <w:pStyle w:val="Default"/>
              <w:rPr>
                <w:rFonts w:ascii="Times New Roman" w:hAnsi="Times New Roman" w:cs="Times New Roman"/>
                <w:sz w:val="20"/>
                <w:szCs w:val="20"/>
              </w:rPr>
            </w:pPr>
            <w:r w:rsidRPr="00C134E6">
              <w:rPr>
                <w:rFonts w:ascii="Times New Roman" w:hAnsi="Times New Roman" w:cs="Times New Roman"/>
                <w:sz w:val="20"/>
                <w:szCs w:val="20"/>
              </w:rPr>
              <w:t>- oblicza podstawowe dochody i wydatki gospodarstwa domowego.</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opisuje strukturę typowego budżetu domowego,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łamania praw konsumenta,</w:t>
            </w:r>
          </w:p>
          <w:p w:rsidR="0013362D" w:rsidRPr="00C134E6" w:rsidRDefault="0013362D" w:rsidP="009C1605">
            <w:pPr>
              <w:pStyle w:val="Default"/>
              <w:rPr>
                <w:rFonts w:ascii="Times New Roman" w:hAnsi="Times New Roman" w:cs="Times New Roman"/>
                <w:sz w:val="20"/>
                <w:szCs w:val="20"/>
              </w:rPr>
            </w:pPr>
            <w:r w:rsidRPr="00C134E6">
              <w:rPr>
                <w:rFonts w:ascii="Times New Roman" w:hAnsi="Times New Roman" w:cs="Times New Roman"/>
                <w:sz w:val="20"/>
                <w:szCs w:val="20"/>
              </w:rPr>
              <w:t>- ocenia, czy przykładowy budżet domowy został prawidłowo skonstruowany.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podstawowe zasady ekonomii kierujące budżetem gospodarstwa domowego,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proponuje, jak uzyskać nadwyżkę budżetową oraz jak uniknąć „dziury” </w:t>
            </w:r>
            <w:r w:rsidRPr="00C134E6">
              <w:rPr>
                <w:rFonts w:ascii="Times New Roman" w:hAnsi="Times New Roman" w:cs="Times New Roman"/>
                <w:sz w:val="20"/>
                <w:szCs w:val="20"/>
              </w:rPr>
              <w:br/>
              <w:t>w budżecie,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przyczyny powstawania deficytu w budżecie domowym,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zasady świadomych, bezpiecznych zakupów,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w jakich przypadkach konsument ma prawo do zwrotu towaru,</w:t>
            </w:r>
          </w:p>
          <w:p w:rsidR="0013362D" w:rsidRPr="00C134E6" w:rsidRDefault="0013362D" w:rsidP="00504ADC">
            <w:pPr>
              <w:pStyle w:val="Default"/>
              <w:rPr>
                <w:rFonts w:ascii="Times New Roman" w:hAnsi="Times New Roman" w:cs="Times New Roman"/>
                <w:sz w:val="20"/>
                <w:szCs w:val="20"/>
              </w:rPr>
            </w:pPr>
            <w:r w:rsidRPr="00C134E6">
              <w:rPr>
                <w:rFonts w:ascii="Times New Roman" w:hAnsi="Times New Roman" w:cs="Times New Roman"/>
                <w:sz w:val="20"/>
                <w:szCs w:val="20"/>
              </w:rPr>
              <w:t>- wymienia instytucje chroniące prawa konsumenta.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poszczególne typy dochodów </w:t>
            </w:r>
            <w:r w:rsidRPr="00C134E6">
              <w:rPr>
                <w:rFonts w:ascii="Times New Roman" w:hAnsi="Times New Roman" w:cs="Times New Roman"/>
                <w:sz w:val="20"/>
                <w:szCs w:val="20"/>
              </w:rPr>
              <w:br/>
              <w:t>i wydatków składających się na strukturę budżetu domowego,</w:t>
            </w:r>
          </w:p>
          <w:p w:rsidR="0013362D" w:rsidRPr="00C134E6" w:rsidRDefault="0013362D" w:rsidP="00F97438">
            <w:pPr>
              <w:pStyle w:val="Default"/>
              <w:rPr>
                <w:rFonts w:ascii="Times New Roman" w:hAnsi="Times New Roman" w:cs="Times New Roman"/>
                <w:sz w:val="20"/>
                <w:szCs w:val="20"/>
              </w:rPr>
            </w:pPr>
            <w:r w:rsidRPr="00C134E6">
              <w:rPr>
                <w:rFonts w:ascii="Times New Roman" w:hAnsi="Times New Roman" w:cs="Times New Roman"/>
                <w:sz w:val="20"/>
                <w:szCs w:val="20"/>
              </w:rPr>
              <w:t>- pisze reklamację.</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jak bycie świadomym konsumentem wpływa na funkcjonowanie gospodarstwa domowego.</w:t>
            </w:r>
          </w:p>
        </w:tc>
      </w:tr>
      <w:tr w:rsidR="0013362D" w:rsidRPr="00C134E6" w:rsidTr="00B30C5D">
        <w:trPr>
          <w:trHeight w:val="397"/>
        </w:trPr>
        <w:tc>
          <w:tcPr>
            <w:tcW w:w="5000" w:type="pct"/>
            <w:gridSpan w:val="6"/>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Powtórzenie wiadomości</w:t>
            </w:r>
          </w:p>
        </w:tc>
      </w:tr>
      <w:tr w:rsidR="0013362D" w:rsidRPr="00C134E6" w:rsidTr="001A1C1F">
        <w:trPr>
          <w:trHeight w:val="397"/>
        </w:trPr>
        <w:tc>
          <w:tcPr>
            <w:tcW w:w="5000" w:type="pct"/>
            <w:gridSpan w:val="6"/>
            <w:shd w:val="clear" w:color="auto" w:fill="D9D9D9"/>
            <w:vAlign w:val="center"/>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II. Prawo i prawa człowieka</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1. </w:t>
            </w:r>
            <w:r w:rsidRPr="00C134E6">
              <w:rPr>
                <w:rFonts w:ascii="Times New Roman" w:hAnsi="Times New Roman"/>
                <w:b/>
                <w:sz w:val="20"/>
                <w:szCs w:val="20"/>
              </w:rPr>
              <w:br/>
              <w:t>Prawa człowieka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są prawa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czym jest </w:t>
            </w:r>
            <w:r w:rsidRPr="00C134E6">
              <w:rPr>
                <w:rFonts w:ascii="Times New Roman" w:hAnsi="Times New Roman" w:cs="Times New Roman"/>
                <w:i/>
                <w:sz w:val="20"/>
                <w:szCs w:val="20"/>
              </w:rPr>
              <w:t>Powszechna deklaracja praw człowieka</w:t>
            </w:r>
            <w:r w:rsidRPr="00C134E6">
              <w:rPr>
                <w:rFonts w:ascii="Times New Roman" w:hAnsi="Times New Roman" w:cs="Times New Roman"/>
                <w:sz w:val="20"/>
                <w:szCs w:val="20"/>
              </w:rPr>
              <w:t>,</w:t>
            </w:r>
          </w:p>
          <w:p w:rsidR="0013362D" w:rsidRPr="00C134E6" w:rsidRDefault="0013362D" w:rsidP="00A93C81">
            <w:pPr>
              <w:pStyle w:val="Default"/>
              <w:rPr>
                <w:rFonts w:ascii="Times New Roman" w:hAnsi="Times New Roman" w:cs="Times New Roman"/>
                <w:i/>
                <w:sz w:val="20"/>
                <w:szCs w:val="20"/>
              </w:rPr>
            </w:pPr>
            <w:r w:rsidRPr="00C134E6">
              <w:rPr>
                <w:rFonts w:ascii="Times New Roman" w:hAnsi="Times New Roman" w:cs="Times New Roman"/>
                <w:sz w:val="20"/>
                <w:szCs w:val="20"/>
              </w:rPr>
              <w:t xml:space="preserve">- przedstawia podstawowe prawa zawarte w </w:t>
            </w:r>
            <w:r w:rsidRPr="00C134E6">
              <w:rPr>
                <w:rFonts w:ascii="Times New Roman" w:hAnsi="Times New Roman" w:cs="Times New Roman"/>
                <w:i/>
                <w:sz w:val="20"/>
                <w:szCs w:val="20"/>
              </w:rPr>
              <w:t xml:space="preserve">Konwencji </w:t>
            </w:r>
          </w:p>
          <w:p w:rsidR="0013362D" w:rsidRPr="00C134E6" w:rsidRDefault="0013362D" w:rsidP="00A93C81">
            <w:pPr>
              <w:pStyle w:val="Default"/>
              <w:rPr>
                <w:rFonts w:ascii="Times New Roman" w:hAnsi="Times New Roman" w:cs="Times New Roman"/>
                <w:sz w:val="20"/>
                <w:szCs w:val="20"/>
              </w:rPr>
            </w:pPr>
            <w:r w:rsidRPr="00C134E6">
              <w:rPr>
                <w:rFonts w:ascii="Times New Roman" w:hAnsi="Times New Roman" w:cs="Times New Roman"/>
                <w:i/>
                <w:sz w:val="20"/>
                <w:szCs w:val="20"/>
              </w:rPr>
              <w:t>o prawach dziecka</w:t>
            </w:r>
            <w:r w:rsidRPr="00C134E6">
              <w:rPr>
                <w:rFonts w:ascii="Times New Roman" w:hAnsi="Times New Roman" w:cs="Times New Roman"/>
                <w:sz w:val="20"/>
                <w:szCs w:val="20"/>
              </w:rPr>
              <w:t>,</w:t>
            </w:r>
          </w:p>
          <w:p w:rsidR="0013362D" w:rsidRPr="00C134E6" w:rsidRDefault="0013362D" w:rsidP="00A93C81">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łamania praw dziecka,</w:t>
            </w:r>
          </w:p>
          <w:p w:rsidR="0013362D" w:rsidRPr="00C134E6" w:rsidRDefault="0013362D" w:rsidP="00034C45">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UNICEF,</w:t>
            </w:r>
          </w:p>
          <w:p w:rsidR="0013362D" w:rsidRPr="00C134E6" w:rsidRDefault="0013362D" w:rsidP="00034C45">
            <w:pPr>
              <w:pStyle w:val="Default"/>
              <w:rPr>
                <w:rFonts w:ascii="Times New Roman" w:hAnsi="Times New Roman" w:cs="Times New Roman"/>
                <w:sz w:val="20"/>
                <w:szCs w:val="20"/>
              </w:rPr>
            </w:pPr>
            <w:r w:rsidRPr="00C134E6">
              <w:rPr>
                <w:rFonts w:ascii="Times New Roman" w:hAnsi="Times New Roman" w:cs="Times New Roman"/>
                <w:sz w:val="20"/>
                <w:szCs w:val="20"/>
              </w:rPr>
              <w:t>- rozwija skrót UNICEF.</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funkcje praw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cechy praw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na czym polega szczególne znaczenie </w:t>
            </w:r>
            <w:r w:rsidRPr="00C134E6">
              <w:rPr>
                <w:rFonts w:ascii="Times New Roman" w:hAnsi="Times New Roman" w:cs="Times New Roman"/>
                <w:i/>
                <w:sz w:val="20"/>
                <w:szCs w:val="20"/>
              </w:rPr>
              <w:t>Powszechnej Deklaracji Praw Człowieka</w:t>
            </w:r>
            <w:r w:rsidRPr="00C134E6">
              <w:rPr>
                <w:rFonts w:ascii="Times New Roman" w:hAnsi="Times New Roman" w:cs="Times New Roman"/>
                <w:sz w:val="20"/>
                <w:szCs w:val="20"/>
              </w:rPr>
              <w:t>,</w:t>
            </w:r>
          </w:p>
          <w:p w:rsidR="0013362D" w:rsidRPr="00C134E6" w:rsidRDefault="0013362D" w:rsidP="00A93C8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tłumaczy sformułowania preambuły </w:t>
            </w:r>
            <w:r w:rsidRPr="00C134E6">
              <w:rPr>
                <w:rFonts w:ascii="Times New Roman" w:hAnsi="Times New Roman" w:cs="Times New Roman"/>
                <w:i/>
                <w:sz w:val="20"/>
                <w:szCs w:val="20"/>
              </w:rPr>
              <w:t>Powszechnej deklaracji praw człowieka</w:t>
            </w:r>
            <w:r w:rsidRPr="00C134E6">
              <w:rPr>
                <w:rFonts w:ascii="Times New Roman" w:hAnsi="Times New Roman" w:cs="Times New Roman"/>
                <w:sz w:val="20"/>
                <w:szCs w:val="20"/>
              </w:rPr>
              <w: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uczestniczy w dyskusji na temat możliwości ograniczania praw człowieka w różnych sytuacjach.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okoliczności uchwalenia </w:t>
            </w:r>
            <w:r w:rsidRPr="00C134E6">
              <w:rPr>
                <w:rFonts w:ascii="Times New Roman" w:hAnsi="Times New Roman" w:cs="Times New Roman"/>
                <w:sz w:val="20"/>
                <w:szCs w:val="20"/>
              </w:rPr>
              <w:br/>
              <w:t xml:space="preserve">i postanowienia </w:t>
            </w:r>
            <w:r w:rsidRPr="00C134E6">
              <w:rPr>
                <w:rFonts w:ascii="Times New Roman" w:hAnsi="Times New Roman" w:cs="Times New Roman"/>
                <w:i/>
                <w:sz w:val="20"/>
                <w:szCs w:val="20"/>
              </w:rPr>
              <w:t>Powszechnej deklaracji praw człowieka</w:t>
            </w:r>
            <w:r w:rsidRPr="00C134E6">
              <w:rPr>
                <w:rFonts w:ascii="Times New Roman" w:hAnsi="Times New Roman" w:cs="Times New Roman"/>
                <w:sz w:val="20"/>
                <w:szCs w:val="20"/>
              </w:rPr>
              <w: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znaczenie poszczególnych cech praw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genezę i treść </w:t>
            </w:r>
            <w:r w:rsidRPr="00C134E6">
              <w:rPr>
                <w:rFonts w:ascii="Times New Roman" w:hAnsi="Times New Roman" w:cs="Times New Roman"/>
                <w:i/>
                <w:sz w:val="20"/>
                <w:szCs w:val="20"/>
              </w:rPr>
              <w:t>Konwencji o prawach dziecka</w:t>
            </w:r>
            <w:r w:rsidRPr="00C134E6">
              <w:rPr>
                <w:rFonts w:ascii="Times New Roman" w:hAnsi="Times New Roman" w:cs="Times New Roman"/>
                <w:sz w:val="20"/>
                <w:szCs w:val="20"/>
              </w:rPr>
              <w: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prezentuje okoliczności powstania i działalność UNICEF,</w:t>
            </w:r>
          </w:p>
          <w:p w:rsidR="0013362D" w:rsidRPr="00C134E6" w:rsidRDefault="0013362D" w:rsidP="00B95970">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dyskusji na temat możliwości ograniczania praw człowieka w różnych sytuacjach.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proponuje hierarchię funkcji praw człowieka </w:t>
            </w:r>
            <w:r w:rsidRPr="00C134E6">
              <w:rPr>
                <w:rFonts w:ascii="Times New Roman" w:hAnsi="Times New Roman" w:cs="Times New Roman"/>
                <w:sz w:val="20"/>
                <w:szCs w:val="20"/>
              </w:rPr>
              <w:br/>
              <w:t>i uzasadnia swoje zdanie,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uzasadnia potrzebę istnienia międzynarodowego systemu ochrony praw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historię praw człowieka,</w:t>
            </w:r>
          </w:p>
          <w:p w:rsidR="0013362D" w:rsidRPr="00C134E6" w:rsidRDefault="0013362D" w:rsidP="0045764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na podstawie preambuły </w:t>
            </w:r>
            <w:r w:rsidRPr="00C134E6">
              <w:rPr>
                <w:rFonts w:ascii="Times New Roman" w:hAnsi="Times New Roman" w:cs="Times New Roman"/>
                <w:i/>
                <w:sz w:val="20"/>
                <w:szCs w:val="20"/>
              </w:rPr>
              <w:t>Powszechnej deklaracji praw człowieka</w:t>
            </w:r>
            <w:r w:rsidRPr="00C134E6">
              <w:rPr>
                <w:rFonts w:ascii="Times New Roman" w:hAnsi="Times New Roman" w:cs="Times New Roman"/>
                <w:sz w:val="20"/>
                <w:szCs w:val="20"/>
              </w:rPr>
              <w:t xml:space="preserve"> wykazuje konieczność ochrony praw człowieka,</w:t>
            </w:r>
          </w:p>
          <w:p w:rsidR="0013362D" w:rsidRPr="00C134E6" w:rsidRDefault="0013362D" w:rsidP="00457648">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dyskusji na temat możliwości ograniczania praw człowieka w różnych sytuacjach i przytacza trafne argumenty.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na wybranych przykładach wykazuje, że godność człowieka jest podstawą różnych systemów moralnych,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proponuje sposoby włączenia się młodych ludzi w działania prowadzone przez UNICEF.</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2. </w:t>
            </w:r>
            <w:r w:rsidRPr="00C134E6">
              <w:rPr>
                <w:rFonts w:ascii="Times New Roman" w:hAnsi="Times New Roman"/>
                <w:b/>
                <w:sz w:val="20"/>
                <w:szCs w:val="20"/>
              </w:rPr>
              <w:br/>
              <w:t>Katalog praw człowieka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przykładowe prawa i wolności,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kategorie praw człowieka.</w:t>
            </w:r>
          </w:p>
        </w:tc>
        <w:tc>
          <w:tcPr>
            <w:tcW w:w="824" w:type="pct"/>
          </w:tcPr>
          <w:p w:rsidR="0013362D" w:rsidRPr="00C134E6" w:rsidRDefault="0013362D" w:rsidP="000751B7">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główne wolności i prawa człowieka i obywatela zagwarantowane </w:t>
            </w:r>
          </w:p>
          <w:p w:rsidR="0013362D" w:rsidRPr="00C134E6" w:rsidRDefault="0013362D" w:rsidP="000751B7">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w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w:t>
            </w:r>
          </w:p>
          <w:p w:rsidR="0013362D" w:rsidRPr="00C134E6" w:rsidRDefault="0013362D" w:rsidP="000751B7">
            <w:pPr>
              <w:pStyle w:val="Default"/>
              <w:rPr>
                <w:rFonts w:ascii="Times New Roman" w:hAnsi="Times New Roman" w:cs="Times New Roman"/>
                <w:sz w:val="20"/>
                <w:szCs w:val="20"/>
              </w:rPr>
            </w:pPr>
            <w:r w:rsidRPr="00C134E6">
              <w:rPr>
                <w:rFonts w:ascii="Times New Roman" w:hAnsi="Times New Roman" w:cs="Times New Roman"/>
                <w:sz w:val="20"/>
                <w:szCs w:val="20"/>
              </w:rPr>
              <w:t>- wskazuje przykłady praw pierwszej, drugiej i trzeciej generacji,</w:t>
            </w:r>
          </w:p>
          <w:p w:rsidR="0013362D" w:rsidRPr="00C134E6" w:rsidRDefault="0013362D" w:rsidP="000751B7">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odszukuje </w:t>
            </w:r>
            <w:r w:rsidRPr="00C134E6">
              <w:rPr>
                <w:rFonts w:ascii="Times New Roman" w:hAnsi="Times New Roman" w:cs="Times New Roman"/>
                <w:sz w:val="20"/>
                <w:szCs w:val="20"/>
              </w:rPr>
              <w:br/>
              <w:t xml:space="preserve">w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 xml:space="preserve"> fragmenty dotyczące wolności i praw politycznych,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w dyskusji na temat prawa do wypoczynku.</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różnicę między prawami a wolnościami,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ograniczenia praw i wolności,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poszczególne kategorie praw człowieka,</w:t>
            </w:r>
          </w:p>
          <w:p w:rsidR="0013362D" w:rsidRPr="00C134E6" w:rsidRDefault="0013362D" w:rsidP="00B95970">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t>
            </w:r>
          </w:p>
          <w:p w:rsidR="0013362D" w:rsidRPr="00C134E6" w:rsidRDefault="0013362D" w:rsidP="00B95970">
            <w:pPr>
              <w:pStyle w:val="Default"/>
              <w:rPr>
                <w:rFonts w:ascii="Times New Roman" w:hAnsi="Times New Roman" w:cs="Times New Roman"/>
                <w:sz w:val="20"/>
                <w:szCs w:val="20"/>
              </w:rPr>
            </w:pPr>
            <w:r w:rsidRPr="00C134E6">
              <w:rPr>
                <w:rFonts w:ascii="Times New Roman" w:hAnsi="Times New Roman" w:cs="Times New Roman"/>
                <w:sz w:val="20"/>
                <w:szCs w:val="20"/>
              </w:rPr>
              <w:t>w dyskusji na temat prawa do wypoczynku.</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kategorie wolności oraz praw człowieka </w:t>
            </w:r>
            <w:r w:rsidRPr="00C134E6">
              <w:rPr>
                <w:rFonts w:ascii="Times New Roman" w:hAnsi="Times New Roman" w:cs="Times New Roman"/>
                <w:sz w:val="20"/>
                <w:szCs w:val="20"/>
              </w:rPr>
              <w:br/>
              <w:t xml:space="preserve">i obywatela zagwarantowane </w:t>
            </w:r>
            <w:r w:rsidRPr="00C134E6">
              <w:rPr>
                <w:rFonts w:ascii="Times New Roman" w:hAnsi="Times New Roman" w:cs="Times New Roman"/>
                <w:sz w:val="20"/>
                <w:szCs w:val="20"/>
              </w:rPr>
              <w:br/>
              <w:t xml:space="preserve">w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w:t>
            </w:r>
          </w:p>
          <w:p w:rsidR="0013362D" w:rsidRPr="00C134E6" w:rsidRDefault="0013362D" w:rsidP="00C95100">
            <w:pPr>
              <w:pStyle w:val="Default"/>
              <w:rPr>
                <w:rFonts w:ascii="Times New Roman" w:hAnsi="Times New Roman" w:cs="Times New Roman"/>
                <w:sz w:val="20"/>
                <w:szCs w:val="20"/>
              </w:rPr>
            </w:pPr>
            <w:r w:rsidRPr="00C134E6">
              <w:rPr>
                <w:rFonts w:ascii="Times New Roman" w:hAnsi="Times New Roman" w:cs="Times New Roman"/>
                <w:sz w:val="20"/>
                <w:szCs w:val="20"/>
              </w:rPr>
              <w:t>- określa źródła generacji praw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na czym polega różnica między prawami pierwszej, drugiej i trzeciej generacji.</w:t>
            </w:r>
          </w:p>
        </w:tc>
        <w:tc>
          <w:tcPr>
            <w:tcW w:w="824" w:type="pct"/>
          </w:tcPr>
          <w:p w:rsidR="0013362D" w:rsidRPr="00C134E6" w:rsidRDefault="0013362D" w:rsidP="00C95100">
            <w:pPr>
              <w:pStyle w:val="Default"/>
              <w:rPr>
                <w:rFonts w:ascii="Times New Roman" w:hAnsi="Times New Roman" w:cs="Times New Roman"/>
                <w:sz w:val="20"/>
                <w:szCs w:val="20"/>
              </w:rPr>
            </w:pPr>
            <w:r w:rsidRPr="00C134E6">
              <w:rPr>
                <w:rFonts w:ascii="Times New Roman" w:hAnsi="Times New Roman" w:cs="Times New Roman"/>
                <w:sz w:val="20"/>
                <w:szCs w:val="20"/>
              </w:rPr>
              <w:t>- uzasadnia, że wolności i prawa polityczne są konieczne dla funkcjonowania demokracji,</w:t>
            </w:r>
          </w:p>
          <w:p w:rsidR="0013362D" w:rsidRPr="00C134E6" w:rsidRDefault="0013362D" w:rsidP="00E77697">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prezentuje życiorys </w:t>
            </w:r>
            <w:r w:rsidRPr="00C134E6">
              <w:rPr>
                <w:rFonts w:ascii="Times New Roman" w:hAnsi="Times New Roman" w:cs="Times New Roman"/>
                <w:sz w:val="20"/>
                <w:szCs w:val="20"/>
              </w:rPr>
              <w:br/>
              <w:t>i działalność Malali Yousafzai.</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3. </w:t>
            </w:r>
            <w:r w:rsidRPr="00C134E6">
              <w:rPr>
                <w:rFonts w:ascii="Times New Roman" w:hAnsi="Times New Roman"/>
                <w:b/>
                <w:sz w:val="20"/>
                <w:szCs w:val="20"/>
              </w:rPr>
              <w:br/>
              <w:t>Ochrona praw człowieka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łamania praw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przykłady spraw, z którymi można zwrócić się do Rzecznika Praw Obywatelskich,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spraw, które należy zgłosić do Rzecznika Praw Dziecka.</w:t>
            </w:r>
          </w:p>
          <w:p w:rsidR="0013362D" w:rsidRPr="00C134E6" w:rsidRDefault="0013362D" w:rsidP="00441AB8">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nazwy przykładowych organizacji pozarządowych zajmujących się ochroną praw człowieka,</w:t>
            </w:r>
          </w:p>
          <w:p w:rsidR="0013362D" w:rsidRPr="00C134E6" w:rsidRDefault="0013362D" w:rsidP="009A5F8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wyszukuje wiadomości </w:t>
            </w:r>
          </w:p>
          <w:p w:rsidR="0013362D" w:rsidRPr="00C134E6" w:rsidRDefault="0013362D" w:rsidP="009A5F8F">
            <w:pPr>
              <w:pStyle w:val="Default"/>
              <w:rPr>
                <w:rFonts w:ascii="Times New Roman" w:hAnsi="Times New Roman" w:cs="Times New Roman"/>
                <w:sz w:val="20"/>
                <w:szCs w:val="20"/>
              </w:rPr>
            </w:pPr>
            <w:r w:rsidRPr="00C134E6">
              <w:rPr>
                <w:rFonts w:ascii="Times New Roman" w:hAnsi="Times New Roman" w:cs="Times New Roman"/>
                <w:sz w:val="20"/>
                <w:szCs w:val="20"/>
              </w:rPr>
              <w:t>o interwencjach Rzecznika Praw Obywatelskich,</w:t>
            </w:r>
          </w:p>
          <w:p w:rsidR="0013362D" w:rsidRPr="00C134E6" w:rsidRDefault="0013362D" w:rsidP="001577DC">
            <w:pPr>
              <w:pStyle w:val="Default"/>
              <w:rPr>
                <w:rFonts w:ascii="Times New Roman" w:hAnsi="Times New Roman" w:cs="Times New Roman"/>
                <w:sz w:val="20"/>
                <w:szCs w:val="20"/>
              </w:rPr>
            </w:pPr>
            <w:r w:rsidRPr="00C134E6">
              <w:rPr>
                <w:rFonts w:ascii="Times New Roman" w:hAnsi="Times New Roman" w:cs="Times New Roman"/>
                <w:sz w:val="20"/>
                <w:szCs w:val="20"/>
              </w:rPr>
              <w:t>- analizuje informacje umieszczone na stronie internetowej Rzecznika Praw Dziecka,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uczestniczy w przygotowaniu projektu dotyczącego ochrony praw człowieka.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przyczyny łamania praw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zagrożenia wynikające z łamania praw człowieka,</w:t>
            </w:r>
          </w:p>
          <w:p w:rsidR="0013362D" w:rsidRPr="00C134E6" w:rsidRDefault="0013362D" w:rsidP="00990266">
            <w:pPr>
              <w:pStyle w:val="Default"/>
              <w:rPr>
                <w:rFonts w:ascii="Times New Roman" w:hAnsi="Times New Roman" w:cs="Times New Roman"/>
                <w:sz w:val="20"/>
                <w:szCs w:val="20"/>
              </w:rPr>
            </w:pPr>
            <w:r w:rsidRPr="00C134E6">
              <w:rPr>
                <w:rFonts w:ascii="Times New Roman" w:hAnsi="Times New Roman" w:cs="Times New Roman"/>
                <w:sz w:val="20"/>
                <w:szCs w:val="20"/>
              </w:rPr>
              <w:t>- przedstawia sposób wyboru, metody działania oraz uprawnienia Rzecznika Praw Obywatelskich,</w:t>
            </w:r>
          </w:p>
          <w:p w:rsidR="0013362D" w:rsidRPr="00C134E6" w:rsidRDefault="0013362D" w:rsidP="00EA76EF">
            <w:pPr>
              <w:pStyle w:val="Default"/>
              <w:rPr>
                <w:rFonts w:ascii="Times New Roman" w:hAnsi="Times New Roman" w:cs="Times New Roman"/>
                <w:sz w:val="20"/>
                <w:szCs w:val="20"/>
              </w:rPr>
            </w:pPr>
            <w:r w:rsidRPr="00C134E6">
              <w:rPr>
                <w:rFonts w:ascii="Times New Roman" w:hAnsi="Times New Roman" w:cs="Times New Roman"/>
                <w:sz w:val="20"/>
                <w:szCs w:val="20"/>
              </w:rPr>
              <w:t>- prezentuje sposób powoływania, metody działania oraz kompetencje Rzecznika Praw Dziecka.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kategorie spraw kierowanych do Rzecznika Praw Dziecka,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działalność wybranych organizacji pozarządowych działających na rzecz ochrony praw człowieka,</w:t>
            </w:r>
          </w:p>
          <w:p w:rsidR="0013362D" w:rsidRPr="00C134E6" w:rsidRDefault="0013362D" w:rsidP="00C94446">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jaką rolę </w:t>
            </w:r>
            <w:r w:rsidRPr="00C134E6">
              <w:rPr>
                <w:rFonts w:ascii="Times New Roman" w:hAnsi="Times New Roman" w:cs="Times New Roman"/>
                <w:sz w:val="20"/>
                <w:szCs w:val="20"/>
              </w:rPr>
              <w:br/>
              <w:t>w państwie demokratycznym odgrywa system ochrony praw człowieka.</w:t>
            </w:r>
          </w:p>
        </w:tc>
        <w:tc>
          <w:tcPr>
            <w:tcW w:w="824" w:type="pct"/>
          </w:tcPr>
          <w:p w:rsidR="0013362D" w:rsidRPr="00C134E6" w:rsidRDefault="0013362D" w:rsidP="00990266">
            <w:pPr>
              <w:pStyle w:val="Default"/>
              <w:rPr>
                <w:rFonts w:ascii="Times New Roman" w:hAnsi="Times New Roman" w:cs="Times New Roman"/>
                <w:sz w:val="20"/>
                <w:szCs w:val="20"/>
              </w:rPr>
            </w:pPr>
            <w:r w:rsidRPr="00C134E6">
              <w:rPr>
                <w:rFonts w:ascii="Times New Roman" w:hAnsi="Times New Roman" w:cs="Times New Roman"/>
                <w:sz w:val="20"/>
                <w:szCs w:val="20"/>
              </w:rPr>
              <w:t>- przygotowuje prezentację na temat działalności wybranej organizacji pozarządowej zajmującej się ochroną praw człowieka,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przyjmuje rolę lidera w prowadzeniu projektu dotyczącego ochrony praw człowieka.</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4. </w:t>
            </w:r>
            <w:r w:rsidRPr="00C134E6">
              <w:rPr>
                <w:rFonts w:ascii="Times New Roman" w:hAnsi="Times New Roman"/>
                <w:b/>
                <w:sz w:val="20"/>
                <w:szCs w:val="20"/>
              </w:rPr>
              <w:br/>
              <w:t>Bezpieczeństwo nieletnich</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AA6934">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przemoc i kogo dotyczy,</w:t>
            </w:r>
          </w:p>
          <w:p w:rsidR="0013362D" w:rsidRPr="00C134E6" w:rsidRDefault="0013362D" w:rsidP="00AA6934">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przemocy,</w:t>
            </w:r>
          </w:p>
          <w:p w:rsidR="0013362D" w:rsidRPr="00C134E6" w:rsidRDefault="0013362D" w:rsidP="00AA6934">
            <w:pPr>
              <w:pStyle w:val="Default"/>
              <w:rPr>
                <w:rFonts w:ascii="Times New Roman" w:hAnsi="Times New Roman" w:cs="Times New Roman"/>
                <w:sz w:val="20"/>
                <w:szCs w:val="20"/>
              </w:rPr>
            </w:pPr>
            <w:r w:rsidRPr="00C134E6">
              <w:rPr>
                <w:rFonts w:ascii="Times New Roman" w:hAnsi="Times New Roman" w:cs="Times New Roman"/>
                <w:sz w:val="20"/>
                <w:szCs w:val="20"/>
              </w:rPr>
              <w:t>- wskazuje przykładowe osoby i instytucje, do których można się zwrócić w sytuacji doświadczania przemocy,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główne zalety i wady korzystania </w:t>
            </w:r>
            <w:r w:rsidRPr="00C134E6">
              <w:rPr>
                <w:rFonts w:ascii="Times New Roman" w:hAnsi="Times New Roman" w:cs="Times New Roman"/>
                <w:sz w:val="20"/>
                <w:szCs w:val="20"/>
              </w:rPr>
              <w:br/>
              <w:t>z internetu,</w:t>
            </w:r>
          </w:p>
          <w:p w:rsidR="0013362D" w:rsidRPr="00C134E6" w:rsidRDefault="0013362D" w:rsidP="00796077">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odczytuje dane </w:t>
            </w:r>
            <w:r w:rsidRPr="00C134E6">
              <w:rPr>
                <w:rFonts w:ascii="Times New Roman" w:hAnsi="Times New Roman" w:cs="Times New Roman"/>
                <w:sz w:val="20"/>
                <w:szCs w:val="20"/>
              </w:rPr>
              <w:br/>
              <w:t xml:space="preserve">z wykresu dotyczącego zwyczajów związanych z korzystaniem </w:t>
            </w:r>
            <w:r w:rsidRPr="00C134E6">
              <w:rPr>
                <w:rFonts w:ascii="Times New Roman" w:hAnsi="Times New Roman" w:cs="Times New Roman"/>
                <w:sz w:val="20"/>
                <w:szCs w:val="20"/>
              </w:rPr>
              <w:br/>
              <w:t>z internetu.</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są społeczności internetowe,</w:t>
            </w:r>
          </w:p>
          <w:p w:rsidR="0013362D" w:rsidRPr="00C134E6" w:rsidRDefault="0013362D" w:rsidP="00AA693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opowiada </w:t>
            </w:r>
            <w:r w:rsidRPr="00C134E6">
              <w:rPr>
                <w:rFonts w:ascii="Times New Roman" w:hAnsi="Times New Roman" w:cs="Times New Roman"/>
                <w:sz w:val="20"/>
                <w:szCs w:val="20"/>
              </w:rPr>
              <w:br/>
              <w:t>o zagrożeniach obecnych w środowisku sieciowym (cyberprzemoc),</w:t>
            </w:r>
          </w:p>
          <w:p w:rsidR="0013362D" w:rsidRPr="00C134E6" w:rsidRDefault="0013362D" w:rsidP="00AA6934">
            <w:pPr>
              <w:pStyle w:val="Default"/>
              <w:rPr>
                <w:rFonts w:ascii="Times New Roman" w:hAnsi="Times New Roman" w:cs="Times New Roman"/>
                <w:sz w:val="20"/>
                <w:szCs w:val="20"/>
              </w:rPr>
            </w:pPr>
            <w:r w:rsidRPr="00C134E6">
              <w:rPr>
                <w:rFonts w:ascii="Times New Roman" w:hAnsi="Times New Roman" w:cs="Times New Roman"/>
                <w:sz w:val="20"/>
                <w:szCs w:val="20"/>
              </w:rPr>
              <w:t>- wylicza skutki przemocy,</w:t>
            </w:r>
          </w:p>
          <w:p w:rsidR="0013362D" w:rsidRPr="00C134E6" w:rsidRDefault="0013362D" w:rsidP="00AA6934">
            <w:pPr>
              <w:pStyle w:val="Default"/>
              <w:rPr>
                <w:rFonts w:ascii="Times New Roman" w:hAnsi="Times New Roman" w:cs="Times New Roman"/>
                <w:sz w:val="20"/>
                <w:szCs w:val="20"/>
              </w:rPr>
            </w:pPr>
            <w:r w:rsidRPr="00C134E6">
              <w:rPr>
                <w:rFonts w:ascii="Times New Roman" w:hAnsi="Times New Roman" w:cs="Times New Roman"/>
                <w:sz w:val="20"/>
                <w:szCs w:val="20"/>
              </w:rPr>
              <w:t>- podaje zasady bezpiecznego korzystania z sieci,</w:t>
            </w:r>
          </w:p>
          <w:p w:rsidR="0013362D" w:rsidRPr="00C134E6" w:rsidRDefault="0013362D" w:rsidP="00AA693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analizuje własne zwyczaje związane </w:t>
            </w:r>
            <w:r w:rsidRPr="00C134E6">
              <w:rPr>
                <w:rFonts w:ascii="Times New Roman" w:hAnsi="Times New Roman" w:cs="Times New Roman"/>
                <w:sz w:val="20"/>
                <w:szCs w:val="20"/>
              </w:rPr>
              <w:br/>
              <w:t>z wykorzystywaniem internetu,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 xml:space="preserve">w przygotowaniu plakatu przestrzegającego przed zagrożeniami </w:t>
            </w:r>
            <w:r w:rsidRPr="00C134E6">
              <w:rPr>
                <w:rFonts w:ascii="Times New Roman" w:hAnsi="Times New Roman" w:cs="Times New Roman"/>
                <w:sz w:val="20"/>
                <w:szCs w:val="20"/>
              </w:rPr>
              <w:br/>
              <w:t>w sieci.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są przemoc fizyczna, psychiczna, dręczenie,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proponuje, jak na przemoc powinni reagować jej świadkowie,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opowiada o różnych sposobach szukania pomocy w sytuacji doświadczania przemocy,</w:t>
            </w:r>
          </w:p>
          <w:p w:rsidR="0013362D" w:rsidRPr="00C134E6" w:rsidRDefault="0013362D" w:rsidP="00C92DBB">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społeczności internetowych, analizuje własną przynależność do nich,</w:t>
            </w:r>
          </w:p>
          <w:p w:rsidR="0013362D" w:rsidRPr="00C134E6" w:rsidRDefault="0013362D" w:rsidP="00796077">
            <w:pPr>
              <w:pStyle w:val="Default"/>
              <w:rPr>
                <w:rFonts w:ascii="Times New Roman" w:hAnsi="Times New Roman" w:cs="Times New Roman"/>
                <w:sz w:val="20"/>
                <w:szCs w:val="20"/>
              </w:rPr>
            </w:pPr>
            <w:r w:rsidRPr="00C134E6">
              <w:rPr>
                <w:rFonts w:ascii="Times New Roman" w:hAnsi="Times New Roman" w:cs="Times New Roman"/>
                <w:sz w:val="20"/>
                <w:szCs w:val="20"/>
              </w:rPr>
              <w:t>- przedstawia korzyści, jakie zyskują użytkownicy internetu,</w:t>
            </w:r>
          </w:p>
          <w:p w:rsidR="0013362D" w:rsidRPr="00C134E6" w:rsidRDefault="0013362D" w:rsidP="00A4018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t>
            </w:r>
          </w:p>
          <w:p w:rsidR="0013362D" w:rsidRPr="00C134E6" w:rsidRDefault="0013362D" w:rsidP="00A4018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w przygotowaniu plakatu przestrzegającego przed zagrożeniami </w:t>
            </w:r>
          </w:p>
          <w:p w:rsidR="0013362D" w:rsidRPr="00C134E6" w:rsidRDefault="0013362D" w:rsidP="00A40189">
            <w:pPr>
              <w:pStyle w:val="Default"/>
              <w:rPr>
                <w:rFonts w:ascii="Times New Roman" w:hAnsi="Times New Roman" w:cs="Times New Roman"/>
                <w:sz w:val="20"/>
                <w:szCs w:val="20"/>
              </w:rPr>
            </w:pPr>
            <w:r w:rsidRPr="00C134E6">
              <w:rPr>
                <w:rFonts w:ascii="Times New Roman" w:hAnsi="Times New Roman" w:cs="Times New Roman"/>
                <w:sz w:val="20"/>
                <w:szCs w:val="20"/>
              </w:rPr>
              <w:t>w sieci.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konsekwencje przemocy dla osób, które jej doświadczyły,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zjawiska uzależnienia od internetu, cyberprzemocy, oszustw i wyłudzeń </w:t>
            </w:r>
            <w:r w:rsidRPr="00C134E6">
              <w:rPr>
                <w:rFonts w:ascii="Times New Roman" w:hAnsi="Times New Roman" w:cs="Times New Roman"/>
                <w:sz w:val="20"/>
                <w:szCs w:val="20"/>
              </w:rPr>
              <w:br/>
              <w:t>w sieci oraz podaje metody przeciwdziałania tym zjawiskom,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projektuje ciekawą formę plakatu przestrzegającego przed zagrożeniami </w:t>
            </w:r>
            <w:r w:rsidRPr="00C134E6">
              <w:rPr>
                <w:rFonts w:ascii="Times New Roman" w:hAnsi="Times New Roman" w:cs="Times New Roman"/>
                <w:sz w:val="20"/>
                <w:szCs w:val="20"/>
              </w:rPr>
              <w:br/>
              <w:t>w sieci.</w:t>
            </w:r>
          </w:p>
        </w:tc>
        <w:tc>
          <w:tcPr>
            <w:tcW w:w="824" w:type="pct"/>
          </w:tcPr>
          <w:p w:rsidR="0013362D" w:rsidRPr="00C134E6" w:rsidRDefault="0013362D" w:rsidP="00C92DBB">
            <w:pPr>
              <w:pStyle w:val="Default"/>
              <w:rPr>
                <w:rFonts w:ascii="Times New Roman" w:hAnsi="Times New Roman" w:cs="Times New Roman"/>
                <w:sz w:val="20"/>
                <w:szCs w:val="20"/>
              </w:rPr>
            </w:pPr>
            <w:r w:rsidRPr="00C134E6">
              <w:rPr>
                <w:rFonts w:ascii="Times New Roman" w:hAnsi="Times New Roman" w:cs="Times New Roman"/>
                <w:sz w:val="20"/>
                <w:szCs w:val="20"/>
              </w:rPr>
              <w:t>- analizuje wyniki ogólnopolskiego badania uczniów dotyczącego wykorzystywania internetu i porównuje je z własnymi doświadczeniami,</w:t>
            </w:r>
          </w:p>
          <w:p w:rsidR="0013362D" w:rsidRPr="00C134E6" w:rsidRDefault="0013362D" w:rsidP="00796077">
            <w:pPr>
              <w:pStyle w:val="Default"/>
              <w:rPr>
                <w:rFonts w:ascii="Times New Roman" w:hAnsi="Times New Roman" w:cs="Times New Roman"/>
                <w:sz w:val="20"/>
                <w:szCs w:val="20"/>
              </w:rPr>
            </w:pPr>
            <w:r w:rsidRPr="00C134E6">
              <w:rPr>
                <w:rFonts w:ascii="Times New Roman" w:hAnsi="Times New Roman" w:cs="Times New Roman"/>
                <w:sz w:val="20"/>
                <w:szCs w:val="20"/>
              </w:rPr>
              <w:t>- przygotowuje poradnik bezpiecznego korzystania z internetu.</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5. </w:t>
            </w:r>
            <w:r w:rsidRPr="00C134E6">
              <w:rPr>
                <w:rFonts w:ascii="Times New Roman" w:hAnsi="Times New Roman"/>
                <w:b/>
                <w:sz w:val="20"/>
                <w:szCs w:val="20"/>
              </w:rPr>
              <w:br/>
              <w:t>Nieletni wobec prawa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514F19">
            <w:pPr>
              <w:pStyle w:val="Default"/>
              <w:rPr>
                <w:rFonts w:ascii="Times New Roman" w:hAnsi="Times New Roman" w:cs="Times New Roman"/>
                <w:sz w:val="20"/>
                <w:szCs w:val="20"/>
              </w:rPr>
            </w:pPr>
            <w:r w:rsidRPr="00C134E6">
              <w:rPr>
                <w:rFonts w:ascii="Times New Roman" w:hAnsi="Times New Roman" w:cs="Times New Roman"/>
                <w:sz w:val="20"/>
                <w:szCs w:val="20"/>
              </w:rPr>
              <w:t>- tłumaczy, kim są niepełnoletni i nieletni,</w:t>
            </w:r>
          </w:p>
          <w:p w:rsidR="0013362D" w:rsidRPr="00C134E6" w:rsidRDefault="0013362D" w:rsidP="00514F19">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spraw, którymi zajmuje się policja,</w:t>
            </w:r>
          </w:p>
          <w:p w:rsidR="0013362D" w:rsidRPr="00C134E6" w:rsidRDefault="0013362D" w:rsidP="00C260D4">
            <w:pPr>
              <w:pStyle w:val="Default"/>
              <w:rPr>
                <w:rFonts w:ascii="Times New Roman" w:hAnsi="Times New Roman" w:cs="Times New Roman"/>
                <w:sz w:val="20"/>
                <w:szCs w:val="20"/>
              </w:rPr>
            </w:pPr>
            <w:r w:rsidRPr="00C134E6">
              <w:rPr>
                <w:rFonts w:ascii="Times New Roman" w:hAnsi="Times New Roman" w:cs="Times New Roman"/>
                <w:sz w:val="20"/>
                <w:szCs w:val="20"/>
              </w:rPr>
              <w:t>- wylicza podstawowe uprawnienia policji,</w:t>
            </w:r>
          </w:p>
          <w:p w:rsidR="0013362D" w:rsidRPr="00C134E6" w:rsidRDefault="0013362D" w:rsidP="00C260D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główne prawa przysługujące obywatelom </w:t>
            </w:r>
            <w:r w:rsidRPr="00C134E6">
              <w:rPr>
                <w:rFonts w:ascii="Times New Roman" w:hAnsi="Times New Roman" w:cs="Times New Roman"/>
                <w:sz w:val="20"/>
                <w:szCs w:val="20"/>
              </w:rPr>
              <w:br/>
              <w:t>w kontaktach z policją,</w:t>
            </w:r>
          </w:p>
          <w:p w:rsidR="0013362D" w:rsidRPr="00C134E6" w:rsidRDefault="0013362D" w:rsidP="009B2FA7">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odczytuje dane </w:t>
            </w:r>
            <w:r w:rsidRPr="00C134E6">
              <w:rPr>
                <w:rFonts w:ascii="Times New Roman" w:hAnsi="Times New Roman" w:cs="Times New Roman"/>
                <w:sz w:val="20"/>
                <w:szCs w:val="20"/>
              </w:rPr>
              <w:br/>
              <w:t>z wykresów dotyczących przestępczości nieletnich.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główne zasady odpowiedzialności prawnej nieletnich,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dlaczego prawo inaczej traktuje niepełnoletnich </w:t>
            </w:r>
            <w:r w:rsidRPr="00C134E6">
              <w:rPr>
                <w:rFonts w:ascii="Times New Roman" w:hAnsi="Times New Roman" w:cs="Times New Roman"/>
                <w:sz w:val="20"/>
                <w:szCs w:val="20"/>
              </w:rPr>
              <w:br/>
              <w:t>i dorosłych,</w:t>
            </w:r>
          </w:p>
          <w:p w:rsidR="0013362D" w:rsidRPr="00C134E6" w:rsidRDefault="0013362D" w:rsidP="00C260D4">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spraw, którymi zajmuje się straż miejska (gminna),</w:t>
            </w:r>
          </w:p>
          <w:p w:rsidR="0013362D" w:rsidRPr="00C134E6" w:rsidRDefault="0013362D" w:rsidP="00C260D4">
            <w:pPr>
              <w:pStyle w:val="Default"/>
              <w:rPr>
                <w:rFonts w:ascii="Times New Roman" w:hAnsi="Times New Roman" w:cs="Times New Roman"/>
                <w:sz w:val="20"/>
                <w:szCs w:val="20"/>
              </w:rPr>
            </w:pPr>
            <w:r w:rsidRPr="00C134E6">
              <w:rPr>
                <w:rFonts w:ascii="Times New Roman" w:hAnsi="Times New Roman" w:cs="Times New Roman"/>
                <w:sz w:val="20"/>
                <w:szCs w:val="20"/>
              </w:rPr>
              <w:t>- podaje podstawowe uprawnienia straży miejskiej (gminnej),</w:t>
            </w:r>
          </w:p>
          <w:p w:rsidR="0013362D" w:rsidRPr="00C134E6" w:rsidRDefault="0013362D" w:rsidP="00C260D4">
            <w:pPr>
              <w:pStyle w:val="Default"/>
              <w:rPr>
                <w:rFonts w:ascii="Times New Roman" w:hAnsi="Times New Roman" w:cs="Times New Roman"/>
                <w:sz w:val="20"/>
                <w:szCs w:val="20"/>
              </w:rPr>
            </w:pPr>
            <w:r w:rsidRPr="00C134E6">
              <w:rPr>
                <w:rFonts w:ascii="Times New Roman" w:hAnsi="Times New Roman" w:cs="Times New Roman"/>
                <w:sz w:val="20"/>
                <w:szCs w:val="20"/>
              </w:rPr>
              <w:t>- wskazuje uprawnienia przysługujące służbom porządkowym,</w:t>
            </w:r>
          </w:p>
          <w:p w:rsidR="0013362D" w:rsidRPr="00C134E6" w:rsidRDefault="0013362D" w:rsidP="00C260D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wyszukuje informacje o </w:t>
            </w:r>
            <w:r w:rsidRPr="00C134E6">
              <w:rPr>
                <w:rFonts w:ascii="Times New Roman" w:hAnsi="Times New Roman" w:cs="Times New Roman"/>
                <w:i/>
                <w:sz w:val="20"/>
                <w:szCs w:val="20"/>
              </w:rPr>
              <w:t>Niebieskich kartach</w:t>
            </w:r>
            <w:r w:rsidRPr="00C134E6">
              <w:rPr>
                <w:rFonts w:ascii="Times New Roman" w:hAnsi="Times New Roman" w:cs="Times New Roman"/>
                <w:sz w:val="20"/>
                <w:szCs w:val="20"/>
              </w:rPr>
              <w:t xml:space="preserve"> </w:t>
            </w:r>
            <w:r w:rsidRPr="00C134E6">
              <w:rPr>
                <w:rFonts w:ascii="Times New Roman" w:hAnsi="Times New Roman" w:cs="Times New Roman"/>
                <w:sz w:val="20"/>
                <w:szCs w:val="20"/>
              </w:rPr>
              <w:br/>
              <w:t>i sporządza notatkę na temat praw ofiar przemocy domowej,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 xml:space="preserve">w przygotowaniu projektu dotyczącego bezpiecznego korzystania z sieci oraz unikania zagrożeń związanych </w:t>
            </w:r>
            <w:r w:rsidRPr="00C134E6">
              <w:rPr>
                <w:rFonts w:ascii="Times New Roman" w:hAnsi="Times New Roman" w:cs="Times New Roman"/>
                <w:sz w:val="20"/>
                <w:szCs w:val="20"/>
              </w:rPr>
              <w:br/>
              <w:t xml:space="preserve">z przestępczością. </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w jakich przypadkach odpowiedzialność ponosi sprawca, </w:t>
            </w:r>
            <w:r w:rsidRPr="00C134E6">
              <w:rPr>
                <w:rFonts w:ascii="Times New Roman" w:hAnsi="Times New Roman" w:cs="Times New Roman"/>
                <w:sz w:val="20"/>
                <w:szCs w:val="20"/>
              </w:rPr>
              <w:br/>
              <w:t>a w jakich jego rodzice lub opiekunowie,</w:t>
            </w:r>
          </w:p>
          <w:p w:rsidR="0013362D" w:rsidRPr="00C134E6" w:rsidRDefault="0013362D" w:rsidP="00224A7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uprawnienia </w:t>
            </w:r>
            <w:r w:rsidRPr="00C134E6">
              <w:rPr>
                <w:rFonts w:ascii="Times New Roman" w:hAnsi="Times New Roman" w:cs="Times New Roman"/>
                <w:sz w:val="20"/>
                <w:szCs w:val="20"/>
              </w:rPr>
              <w:br/>
              <w:t>i zadania policji,</w:t>
            </w:r>
          </w:p>
          <w:p w:rsidR="0013362D" w:rsidRPr="00C134E6" w:rsidRDefault="0013362D" w:rsidP="00224A7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przedstawia prawa przysługujące obywatelom (zwłaszcza niepełnoletnim) </w:t>
            </w:r>
            <w:r w:rsidRPr="00C134E6">
              <w:rPr>
                <w:rFonts w:ascii="Times New Roman" w:hAnsi="Times New Roman" w:cs="Times New Roman"/>
                <w:sz w:val="20"/>
                <w:szCs w:val="20"/>
              </w:rPr>
              <w:br/>
              <w:t>w kontaktach z policją,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kompetencje i działania straży miejskiej (gminnej),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instytucje, do których należy się zwrócić w przypadku wystąpienia przemocy domowej.</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jakie są cele postępowania sądowego wobec niepełnoletnich,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czynniki brane pod uwagę przez organy państwowe przy rozstrzyganiu spraw dotyczących nieletnich,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uzasadnia konieczność znajomości praw przysługujących obywatelom </w:t>
            </w:r>
            <w:r w:rsidRPr="00C134E6">
              <w:rPr>
                <w:rFonts w:ascii="Times New Roman" w:hAnsi="Times New Roman" w:cs="Times New Roman"/>
                <w:sz w:val="20"/>
                <w:szCs w:val="20"/>
              </w:rPr>
              <w:br/>
              <w:t xml:space="preserve">w kontaktach ze służbami mundurowymi </w:t>
            </w:r>
            <w:r w:rsidRPr="00C134E6">
              <w:rPr>
                <w:rFonts w:ascii="Times New Roman" w:hAnsi="Times New Roman" w:cs="Times New Roman"/>
                <w:sz w:val="20"/>
                <w:szCs w:val="20"/>
              </w:rPr>
              <w:br/>
              <w:t>i porządkowymi,</w:t>
            </w:r>
          </w:p>
          <w:p w:rsidR="0013362D" w:rsidRPr="00C134E6" w:rsidRDefault="0013362D" w:rsidP="00514F1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uzasadnia konieczność reagowania </w:t>
            </w:r>
            <w:r w:rsidRPr="00C134E6">
              <w:rPr>
                <w:rFonts w:ascii="Times New Roman" w:hAnsi="Times New Roman" w:cs="Times New Roman"/>
                <w:sz w:val="20"/>
                <w:szCs w:val="20"/>
              </w:rPr>
              <w:br/>
              <w:t>w przypadkach doświadczania przemocy domowej lub bycia jej świadkiem.</w:t>
            </w:r>
          </w:p>
        </w:tc>
        <w:tc>
          <w:tcPr>
            <w:tcW w:w="824" w:type="pct"/>
          </w:tcPr>
          <w:p w:rsidR="0013362D" w:rsidRPr="00C134E6" w:rsidRDefault="0013362D" w:rsidP="00514F19">
            <w:pPr>
              <w:pStyle w:val="Default"/>
              <w:rPr>
                <w:rFonts w:ascii="Times New Roman" w:hAnsi="Times New Roman" w:cs="Times New Roman"/>
                <w:sz w:val="20"/>
                <w:szCs w:val="20"/>
              </w:rPr>
            </w:pPr>
            <w:r w:rsidRPr="00C134E6">
              <w:rPr>
                <w:rFonts w:ascii="Times New Roman" w:hAnsi="Times New Roman" w:cs="Times New Roman"/>
                <w:sz w:val="20"/>
                <w:szCs w:val="20"/>
              </w:rPr>
              <w:t>- wymienia inne niż policja i straż miejska (gminna) służby porządkowe i określa ich uprawnienia,</w:t>
            </w:r>
          </w:p>
          <w:p w:rsidR="0013362D" w:rsidRPr="00C134E6" w:rsidRDefault="0013362D" w:rsidP="00514F1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przyjmuje rolę lidera w prowadzeniu projektu dotyczącego bezpiecznego korzystania z sieci oraz unikania zagrożeń związanych </w:t>
            </w:r>
            <w:r w:rsidRPr="00C134E6">
              <w:rPr>
                <w:rFonts w:ascii="Times New Roman" w:hAnsi="Times New Roman" w:cs="Times New Roman"/>
                <w:sz w:val="20"/>
                <w:szCs w:val="20"/>
              </w:rPr>
              <w:br/>
              <w:t>z przestępczością.</w:t>
            </w:r>
          </w:p>
        </w:tc>
      </w:tr>
      <w:tr w:rsidR="0013362D" w:rsidRPr="00C134E6" w:rsidTr="00B30C5D">
        <w:trPr>
          <w:trHeight w:val="397"/>
        </w:trPr>
        <w:tc>
          <w:tcPr>
            <w:tcW w:w="5000" w:type="pct"/>
            <w:gridSpan w:val="6"/>
          </w:tcPr>
          <w:p w:rsidR="0013362D" w:rsidRPr="00C134E6" w:rsidRDefault="0013362D" w:rsidP="00514F19">
            <w:pPr>
              <w:pStyle w:val="Default"/>
              <w:rPr>
                <w:rFonts w:ascii="Times New Roman" w:hAnsi="Times New Roman" w:cs="Times New Roman"/>
                <w:sz w:val="20"/>
                <w:szCs w:val="20"/>
              </w:rPr>
            </w:pPr>
            <w:r w:rsidRPr="00C134E6">
              <w:rPr>
                <w:rFonts w:ascii="Times New Roman" w:hAnsi="Times New Roman" w:cs="Times New Roman"/>
                <w:sz w:val="20"/>
                <w:szCs w:val="20"/>
              </w:rPr>
              <w:t>Powtórzenie wiadomości i sprawdzian.</w:t>
            </w:r>
          </w:p>
        </w:tc>
      </w:tr>
      <w:tr w:rsidR="0013362D" w:rsidRPr="00C134E6" w:rsidTr="001A1C1F">
        <w:trPr>
          <w:trHeight w:val="397"/>
        </w:trPr>
        <w:tc>
          <w:tcPr>
            <w:tcW w:w="5000" w:type="pct"/>
            <w:gridSpan w:val="6"/>
            <w:shd w:val="clear" w:color="auto" w:fill="D9D9D9"/>
            <w:vAlign w:val="center"/>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III. Społeczność lokalna i regionalna</w:t>
            </w:r>
          </w:p>
        </w:tc>
      </w:tr>
      <w:tr w:rsidR="0013362D" w:rsidRPr="00C134E6" w:rsidTr="001A1C1F">
        <w:trPr>
          <w:trHeight w:val="397"/>
        </w:trPr>
        <w:tc>
          <w:tcPr>
            <w:tcW w:w="880" w:type="pct"/>
          </w:tcPr>
          <w:p w:rsidR="0013362D" w:rsidRPr="00C134E6" w:rsidRDefault="0013362D" w:rsidP="00DC1FCE">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1. </w:t>
            </w:r>
            <w:r w:rsidRPr="00C134E6">
              <w:rPr>
                <w:rFonts w:ascii="Times New Roman" w:hAnsi="Times New Roman" w:cs="Times New Roman"/>
                <w:b/>
                <w:sz w:val="20"/>
                <w:szCs w:val="20"/>
              </w:rPr>
              <w:br/>
              <w:t>Czym jest samorząd?</w:t>
            </w:r>
          </w:p>
          <w:p w:rsidR="0013362D" w:rsidRPr="00C134E6" w:rsidRDefault="0013362D" w:rsidP="00DC1FCE">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samorząd,</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rodzaje samorządów działających w Polsce,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zadań samorządów,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jednostki podziału terytorialnego w Polsce,</w:t>
            </w:r>
          </w:p>
          <w:p w:rsidR="0013362D" w:rsidRPr="00C134E6" w:rsidRDefault="0013362D" w:rsidP="00DC1FC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nazwy gminy, powiatu i województwa, </w:t>
            </w:r>
            <w:r w:rsidRPr="00C134E6">
              <w:rPr>
                <w:rFonts w:ascii="Times New Roman" w:hAnsi="Times New Roman" w:cs="Times New Roman"/>
                <w:sz w:val="20"/>
                <w:szCs w:val="20"/>
              </w:rPr>
              <w:br/>
              <w:t>w których mieszka, oraz nazwy województw sąsiednich,</w:t>
            </w:r>
          </w:p>
          <w:p w:rsidR="0013362D" w:rsidRPr="00C134E6" w:rsidRDefault="0013362D" w:rsidP="00DC1FC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odczytuje dane </w:t>
            </w:r>
            <w:r w:rsidRPr="00C134E6">
              <w:rPr>
                <w:rFonts w:ascii="Times New Roman" w:hAnsi="Times New Roman" w:cs="Times New Roman"/>
                <w:sz w:val="20"/>
                <w:szCs w:val="20"/>
              </w:rPr>
              <w:br/>
              <w:t>z wykresu.</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opisuje funkcjonowanie samorządu terytorialnego,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organy samorządu terytorialnego,</w:t>
            </w:r>
          </w:p>
          <w:p w:rsidR="0013362D" w:rsidRPr="00C134E6" w:rsidRDefault="0013362D" w:rsidP="00DC1FC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podobieństwa i różnice między państwem </w:t>
            </w:r>
            <w:r w:rsidRPr="00C134E6">
              <w:rPr>
                <w:rFonts w:ascii="Times New Roman" w:hAnsi="Times New Roman" w:cs="Times New Roman"/>
                <w:sz w:val="20"/>
                <w:szCs w:val="20"/>
              </w:rPr>
              <w:br/>
              <w:t>a samorządem terytorialnym,</w:t>
            </w:r>
          </w:p>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 xml:space="preserve">w przygotowaniu prezentacji na temat województwa, </w:t>
            </w:r>
            <w:r w:rsidRPr="00C134E6">
              <w:rPr>
                <w:rFonts w:ascii="Times New Roman" w:hAnsi="Times New Roman" w:cs="Times New Roman"/>
                <w:sz w:val="20"/>
                <w:szCs w:val="20"/>
              </w:rPr>
              <w:br/>
              <w:t>w którym mieszka (znajduje informacje na odpowiednich stronach internetowych).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zadania samorządów terytorialnych, zawodowych, uczniowskich </w:t>
            </w:r>
            <w:r w:rsidRPr="00C134E6">
              <w:rPr>
                <w:rFonts w:ascii="Times New Roman" w:hAnsi="Times New Roman" w:cs="Times New Roman"/>
                <w:sz w:val="20"/>
                <w:szCs w:val="20"/>
              </w:rPr>
              <w:br/>
              <w:t>i porównuje te jednostki,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się różni gmina wiejska od gminy miejsko-wiejskiej i miejskiej,</w:t>
            </w:r>
          </w:p>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określa, jaki charakter ma gmina, w której mieszka,</w:t>
            </w:r>
          </w:p>
          <w:p w:rsidR="0013362D" w:rsidRPr="00C134E6" w:rsidRDefault="0013362D" w:rsidP="009B370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t>
            </w:r>
          </w:p>
          <w:p w:rsidR="0013362D" w:rsidRPr="00C134E6" w:rsidRDefault="0013362D" w:rsidP="009B370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w przygotowaniu prezentacji na temat województwa, </w:t>
            </w:r>
          </w:p>
          <w:p w:rsidR="0013362D" w:rsidRPr="00C134E6" w:rsidRDefault="0013362D" w:rsidP="009B370E">
            <w:pPr>
              <w:pStyle w:val="Default"/>
              <w:rPr>
                <w:rFonts w:ascii="Times New Roman" w:hAnsi="Times New Roman" w:cs="Times New Roman"/>
                <w:sz w:val="20"/>
                <w:szCs w:val="20"/>
              </w:rPr>
            </w:pPr>
            <w:r w:rsidRPr="00C134E6">
              <w:rPr>
                <w:rFonts w:ascii="Times New Roman" w:hAnsi="Times New Roman" w:cs="Times New Roman"/>
                <w:sz w:val="20"/>
                <w:szCs w:val="20"/>
              </w:rPr>
              <w:t>w którym mieszka.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jaką rolę </w:t>
            </w:r>
            <w:r w:rsidRPr="00C134E6">
              <w:rPr>
                <w:rFonts w:ascii="Times New Roman" w:hAnsi="Times New Roman" w:cs="Times New Roman"/>
                <w:sz w:val="20"/>
                <w:szCs w:val="20"/>
              </w:rPr>
              <w:br/>
              <w:t>w państwie demokratycznym odgrywa samorząd terytorialny,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zasady niezależności samorządów </w:t>
            </w:r>
            <w:r w:rsidRPr="00C134E6">
              <w:rPr>
                <w:rFonts w:ascii="Times New Roman" w:hAnsi="Times New Roman" w:cs="Times New Roman"/>
                <w:sz w:val="20"/>
                <w:szCs w:val="20"/>
              </w:rPr>
              <w:br/>
              <w:t>i decentralizacji władzy publicznej,</w:t>
            </w:r>
          </w:p>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odczytuje i analizuje dane z wykresu oraz uzasadnia wyciągnięte przez siebie wnioski.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w jakich przypadkach zostaje wprowadzony zarząd komisaryczny,</w:t>
            </w:r>
          </w:p>
          <w:p w:rsidR="0013362D" w:rsidRPr="00C134E6" w:rsidRDefault="0013362D" w:rsidP="00DA3AC5">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ocenia, czy system władz samorządowych sprzyja zaangażowaniu mieszkańców w życie społeczności lokalnej, </w:t>
            </w:r>
            <w:r w:rsidRPr="00C134E6">
              <w:rPr>
                <w:rFonts w:ascii="Times New Roman" w:hAnsi="Times New Roman" w:cs="Times New Roman"/>
                <w:sz w:val="20"/>
                <w:szCs w:val="20"/>
              </w:rPr>
              <w:br/>
              <w:t>i przytacza argumenty na poparcie swojego stanowiska,</w:t>
            </w:r>
          </w:p>
          <w:p w:rsidR="0013362D" w:rsidRPr="00C134E6" w:rsidRDefault="0013362D" w:rsidP="0053775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 xml:space="preserve">w ciekawej i wyczerpującej formie prezentację na temat województwa, </w:t>
            </w:r>
            <w:r w:rsidRPr="00C134E6">
              <w:rPr>
                <w:rFonts w:ascii="Times New Roman" w:hAnsi="Times New Roman" w:cs="Times New Roman"/>
                <w:sz w:val="20"/>
                <w:szCs w:val="20"/>
              </w:rPr>
              <w:br/>
              <w:t xml:space="preserve">w którym mieszka. </w:t>
            </w:r>
          </w:p>
        </w:tc>
      </w:tr>
      <w:tr w:rsidR="0013362D" w:rsidRPr="00C134E6" w:rsidTr="001A1C1F">
        <w:trPr>
          <w:trHeight w:val="397"/>
        </w:trPr>
        <w:tc>
          <w:tcPr>
            <w:tcW w:w="880" w:type="pct"/>
          </w:tcPr>
          <w:p w:rsidR="0013362D" w:rsidRPr="00C134E6" w:rsidRDefault="0013362D" w:rsidP="00C96A6A">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2. </w:t>
            </w:r>
            <w:r w:rsidRPr="00C134E6">
              <w:rPr>
                <w:rFonts w:ascii="Times New Roman" w:hAnsi="Times New Roman" w:cs="Times New Roman"/>
                <w:b/>
                <w:sz w:val="20"/>
                <w:szCs w:val="20"/>
              </w:rPr>
              <w:br/>
              <w:t>Samorząd gminny</w:t>
            </w:r>
          </w:p>
          <w:p w:rsidR="0013362D" w:rsidRPr="00C134E6" w:rsidRDefault="0013362D" w:rsidP="00182619">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organy władzy w gminie,</w:t>
            </w:r>
          </w:p>
          <w:p w:rsidR="0013362D" w:rsidRPr="00C134E6" w:rsidRDefault="0013362D" w:rsidP="00182619">
            <w:pPr>
              <w:pStyle w:val="Default"/>
              <w:rPr>
                <w:rFonts w:ascii="Times New Roman" w:hAnsi="Times New Roman" w:cs="Times New Roman"/>
                <w:sz w:val="20"/>
                <w:szCs w:val="20"/>
              </w:rPr>
            </w:pPr>
            <w:r w:rsidRPr="00C134E6">
              <w:rPr>
                <w:rFonts w:ascii="Times New Roman" w:hAnsi="Times New Roman" w:cs="Times New Roman"/>
                <w:sz w:val="20"/>
                <w:szCs w:val="20"/>
              </w:rPr>
              <w:t>- wskazuje, jakich organów dotyczą wybory samorządowe,</w:t>
            </w:r>
          </w:p>
          <w:p w:rsidR="0013362D" w:rsidRPr="00C134E6" w:rsidRDefault="0013362D" w:rsidP="00182619">
            <w:pPr>
              <w:pStyle w:val="Default"/>
              <w:rPr>
                <w:rFonts w:ascii="Times New Roman" w:hAnsi="Times New Roman" w:cs="Times New Roman"/>
                <w:sz w:val="20"/>
                <w:szCs w:val="20"/>
              </w:rPr>
            </w:pPr>
            <w:r w:rsidRPr="00C134E6">
              <w:rPr>
                <w:rFonts w:ascii="Times New Roman" w:hAnsi="Times New Roman" w:cs="Times New Roman"/>
                <w:sz w:val="20"/>
                <w:szCs w:val="20"/>
              </w:rPr>
              <w:t>- wylicza podstawowe zadania gminy,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budżet obywatelski,</w:t>
            </w:r>
          </w:p>
          <w:p w:rsidR="0013362D" w:rsidRPr="00C134E6" w:rsidRDefault="0013362D" w:rsidP="00182619">
            <w:pPr>
              <w:pStyle w:val="Default"/>
              <w:rPr>
                <w:rFonts w:ascii="Times New Roman" w:hAnsi="Times New Roman" w:cs="Times New Roman"/>
                <w:sz w:val="20"/>
                <w:szCs w:val="20"/>
              </w:rPr>
            </w:pPr>
            <w:r w:rsidRPr="00C134E6">
              <w:rPr>
                <w:rFonts w:ascii="Times New Roman" w:hAnsi="Times New Roman" w:cs="Times New Roman"/>
                <w:sz w:val="20"/>
                <w:szCs w:val="20"/>
              </w:rPr>
              <w:t>- przygotowuje notatkę na temat władz gminy, w której mieszka (praca urzędu gminy, osoby pełniące najważniejsze funkcje w gminie).</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odróżnia organy uchwałodawcze od organów wykonawczych gminy,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sposób wyłaniania władz gminy oraz ich odwołania,</w:t>
            </w:r>
          </w:p>
          <w:p w:rsidR="0013362D" w:rsidRPr="00C134E6" w:rsidRDefault="0013362D" w:rsidP="00182619">
            <w:pPr>
              <w:pStyle w:val="Default"/>
              <w:rPr>
                <w:rFonts w:ascii="Times New Roman" w:hAnsi="Times New Roman" w:cs="Times New Roman"/>
                <w:sz w:val="20"/>
                <w:szCs w:val="20"/>
              </w:rPr>
            </w:pPr>
            <w:r w:rsidRPr="00C134E6">
              <w:rPr>
                <w:rFonts w:ascii="Times New Roman" w:hAnsi="Times New Roman" w:cs="Times New Roman"/>
                <w:sz w:val="20"/>
                <w:szCs w:val="20"/>
              </w:rPr>
              <w:t>- podaje główne źródła finasowania gminy oraz jej wydatki,</w:t>
            </w:r>
          </w:p>
          <w:p w:rsidR="0013362D" w:rsidRPr="00C134E6" w:rsidRDefault="0013362D" w:rsidP="0018261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w dyskusji o zadaniach gminy,</w:t>
            </w:r>
          </w:p>
          <w:p w:rsidR="0013362D" w:rsidRPr="00C134E6" w:rsidRDefault="0013362D" w:rsidP="00182619">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wpływu mieszkańców na życie gminy,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 xml:space="preserve">w przygotowaniu prezentacji na temat gminy lub miasta, </w:t>
            </w:r>
            <w:r w:rsidRPr="00C134E6">
              <w:rPr>
                <w:rFonts w:ascii="Times New Roman" w:hAnsi="Times New Roman" w:cs="Times New Roman"/>
                <w:sz w:val="20"/>
                <w:szCs w:val="20"/>
              </w:rPr>
              <w:br/>
              <w:t xml:space="preserve">w których mieszka (zasłużone postacie </w:t>
            </w:r>
            <w:r w:rsidRPr="00C134E6">
              <w:rPr>
                <w:rFonts w:ascii="Times New Roman" w:hAnsi="Times New Roman" w:cs="Times New Roman"/>
                <w:sz w:val="20"/>
                <w:szCs w:val="20"/>
              </w:rPr>
              <w:br/>
              <w:t>i wydarzenia z dziejów gminy),</w:t>
            </w:r>
          </w:p>
          <w:p w:rsidR="0013362D" w:rsidRPr="00C134E6" w:rsidRDefault="0013362D" w:rsidP="0018261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odszukuje na stronach urzędu swojej gminy informacje </w:t>
            </w:r>
            <w:r w:rsidRPr="00C134E6">
              <w:rPr>
                <w:rFonts w:ascii="Times New Roman" w:hAnsi="Times New Roman" w:cs="Times New Roman"/>
                <w:sz w:val="20"/>
                <w:szCs w:val="20"/>
              </w:rPr>
              <w:br/>
              <w:t>o działalności młodzieżowej rady gminy, inwestycjach ze środków unijnych, budżecie obywatelskim,</w:t>
            </w:r>
          </w:p>
          <w:p w:rsidR="0013362D" w:rsidRPr="00C134E6" w:rsidRDefault="0013362D" w:rsidP="0018261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w dyskusji o bieżących problemach społeczności lokalnej,</w:t>
            </w:r>
          </w:p>
          <w:p w:rsidR="0013362D" w:rsidRPr="00C134E6" w:rsidRDefault="0013362D" w:rsidP="0018261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w przygotowaniu projektu dotyczącego strategii rozwiązania określonego problemu społeczności lokalnej.</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zadania poszczególnych organów władzy </w:t>
            </w:r>
            <w:r w:rsidRPr="00C134E6">
              <w:rPr>
                <w:rFonts w:ascii="Times New Roman" w:hAnsi="Times New Roman" w:cs="Times New Roman"/>
                <w:sz w:val="20"/>
                <w:szCs w:val="20"/>
              </w:rPr>
              <w:br/>
              <w:t>w gminie,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przykłady zadań własnych </w:t>
            </w:r>
            <w:r w:rsidRPr="00C134E6">
              <w:rPr>
                <w:rFonts w:ascii="Times New Roman" w:hAnsi="Times New Roman" w:cs="Times New Roman"/>
                <w:sz w:val="20"/>
                <w:szCs w:val="20"/>
              </w:rPr>
              <w:br/>
              <w:t>i zleconych gminy,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dyskusji o zadaniach gminy, wskazuje, które spośród zadań gminy są najpilniejsze </w:t>
            </w:r>
            <w:r w:rsidRPr="00C134E6">
              <w:rPr>
                <w:rFonts w:ascii="Times New Roman" w:hAnsi="Times New Roman" w:cs="Times New Roman"/>
                <w:sz w:val="20"/>
                <w:szCs w:val="20"/>
              </w:rPr>
              <w:br/>
              <w:t>i uzasadnia swoje zdanie,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jak jest uchwalany budżet obywatelski,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korzyści wynikające </w:t>
            </w:r>
            <w:r w:rsidRPr="00C134E6">
              <w:rPr>
                <w:rFonts w:ascii="Times New Roman" w:hAnsi="Times New Roman" w:cs="Times New Roman"/>
                <w:sz w:val="20"/>
                <w:szCs w:val="20"/>
              </w:rPr>
              <w:br/>
              <w:t>z funkcjonowania budżetu obywatelskiego.</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zasady referendum lokalnego </w:t>
            </w:r>
            <w:r w:rsidRPr="00C134E6">
              <w:rPr>
                <w:rFonts w:ascii="Times New Roman" w:hAnsi="Times New Roman" w:cs="Times New Roman"/>
                <w:sz w:val="20"/>
                <w:szCs w:val="20"/>
              </w:rPr>
              <w:br/>
              <w:t>i wskazuje sprawy, których może ono dotyczyć,</w:t>
            </w:r>
          </w:p>
          <w:p w:rsidR="0013362D" w:rsidRPr="00C134E6" w:rsidRDefault="0013362D" w:rsidP="0026561B">
            <w:pPr>
              <w:pStyle w:val="Default"/>
              <w:rPr>
                <w:rFonts w:ascii="Times New Roman" w:hAnsi="Times New Roman" w:cs="Times New Roman"/>
                <w:sz w:val="20"/>
                <w:szCs w:val="20"/>
              </w:rPr>
            </w:pPr>
            <w:r w:rsidRPr="00C134E6">
              <w:rPr>
                <w:rFonts w:ascii="Times New Roman" w:hAnsi="Times New Roman" w:cs="Times New Roman"/>
                <w:sz w:val="20"/>
                <w:szCs w:val="20"/>
              </w:rPr>
              <w:t>- tłumaczy, czemu służą raporty o stanie gminy,</w:t>
            </w:r>
          </w:p>
          <w:p w:rsidR="0013362D" w:rsidRPr="00C134E6" w:rsidRDefault="0013362D" w:rsidP="0026561B">
            <w:pPr>
              <w:pStyle w:val="Default"/>
              <w:rPr>
                <w:rFonts w:ascii="Times New Roman" w:hAnsi="Times New Roman" w:cs="Times New Roman"/>
                <w:sz w:val="20"/>
                <w:szCs w:val="20"/>
              </w:rPr>
            </w:pPr>
            <w:r w:rsidRPr="00C134E6">
              <w:rPr>
                <w:rFonts w:ascii="Times New Roman" w:hAnsi="Times New Roman" w:cs="Times New Roman"/>
                <w:sz w:val="20"/>
                <w:szCs w:val="20"/>
              </w:rPr>
              <w:t>- opisuje strukturę budżetu gminy,</w:t>
            </w:r>
          </w:p>
          <w:p w:rsidR="0013362D" w:rsidRPr="00C134E6" w:rsidRDefault="0013362D" w:rsidP="0026561B">
            <w:pPr>
              <w:pStyle w:val="Default"/>
              <w:rPr>
                <w:rFonts w:ascii="Times New Roman" w:hAnsi="Times New Roman" w:cs="Times New Roman"/>
                <w:sz w:val="20"/>
                <w:szCs w:val="20"/>
              </w:rPr>
            </w:pPr>
            <w:r w:rsidRPr="00C134E6">
              <w:rPr>
                <w:rFonts w:ascii="Times New Roman" w:hAnsi="Times New Roman" w:cs="Times New Roman"/>
                <w:sz w:val="20"/>
                <w:szCs w:val="20"/>
              </w:rPr>
              <w:t>- określa znaczenie środków unijnych dla realizacji zadań przez gminę,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jak działają młodzieżowe rady gminy,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dyskusji o bieżących problemach społeczności lokalnej </w:t>
            </w:r>
            <w:r w:rsidRPr="00C134E6">
              <w:rPr>
                <w:rFonts w:ascii="Times New Roman" w:hAnsi="Times New Roman" w:cs="Times New Roman"/>
                <w:sz w:val="20"/>
                <w:szCs w:val="20"/>
              </w:rPr>
              <w:br/>
              <w:t>i przytacza trafne argumenty,</w:t>
            </w:r>
          </w:p>
          <w:p w:rsidR="0013362D" w:rsidRPr="00C134E6" w:rsidRDefault="0013362D" w:rsidP="0026561B">
            <w:pPr>
              <w:pStyle w:val="Default"/>
              <w:rPr>
                <w:rFonts w:ascii="Times New Roman" w:hAnsi="Times New Roman" w:cs="Times New Roman"/>
                <w:sz w:val="20"/>
                <w:szCs w:val="20"/>
              </w:rPr>
            </w:pPr>
            <w:r w:rsidRPr="00C134E6">
              <w:rPr>
                <w:rFonts w:ascii="Times New Roman" w:hAnsi="Times New Roman" w:cs="Times New Roman"/>
                <w:sz w:val="20"/>
                <w:szCs w:val="20"/>
              </w:rPr>
              <w:t>- uzasadnia konieczność angażowania się mieszkańców w życie gminy i rozwiązywanie jej problemów.</w:t>
            </w:r>
          </w:p>
        </w:tc>
        <w:tc>
          <w:tcPr>
            <w:tcW w:w="824" w:type="pct"/>
          </w:tcPr>
          <w:p w:rsidR="0013362D" w:rsidRPr="00C134E6" w:rsidRDefault="0013362D" w:rsidP="0026561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 xml:space="preserve">w ciekawej </w:t>
            </w:r>
            <w:r w:rsidRPr="00C134E6">
              <w:rPr>
                <w:rFonts w:ascii="Times New Roman" w:hAnsi="Times New Roman" w:cs="Times New Roman"/>
                <w:sz w:val="20"/>
                <w:szCs w:val="20"/>
              </w:rPr>
              <w:br/>
              <w:t xml:space="preserve">i wyczerpującej formie prezentację na temat gminy lub miasta, </w:t>
            </w:r>
            <w:r w:rsidRPr="00C134E6">
              <w:rPr>
                <w:rFonts w:ascii="Times New Roman" w:hAnsi="Times New Roman" w:cs="Times New Roman"/>
                <w:sz w:val="20"/>
                <w:szCs w:val="20"/>
              </w:rPr>
              <w:br/>
              <w:t xml:space="preserve">w których mieszka (zasłużone postacie </w:t>
            </w:r>
            <w:r w:rsidRPr="00C134E6">
              <w:rPr>
                <w:rFonts w:ascii="Times New Roman" w:hAnsi="Times New Roman" w:cs="Times New Roman"/>
                <w:sz w:val="20"/>
                <w:szCs w:val="20"/>
              </w:rPr>
              <w:br/>
              <w:t>i wydarzenia z dziejów gminy),</w:t>
            </w:r>
          </w:p>
          <w:p w:rsidR="0013362D" w:rsidRPr="00C134E6" w:rsidRDefault="0013362D" w:rsidP="0026561B">
            <w:pPr>
              <w:pStyle w:val="Default"/>
              <w:rPr>
                <w:rFonts w:ascii="Times New Roman" w:hAnsi="Times New Roman" w:cs="Times New Roman"/>
                <w:sz w:val="20"/>
                <w:szCs w:val="20"/>
              </w:rPr>
            </w:pPr>
            <w:r w:rsidRPr="00C134E6">
              <w:rPr>
                <w:rFonts w:ascii="Times New Roman" w:hAnsi="Times New Roman" w:cs="Times New Roman"/>
                <w:sz w:val="20"/>
                <w:szCs w:val="20"/>
              </w:rPr>
              <w:t>- redaguje petycję do władz w sprawie budżetu obywatelskiego,</w:t>
            </w:r>
          </w:p>
          <w:p w:rsidR="0013362D" w:rsidRPr="00C134E6" w:rsidRDefault="0013362D" w:rsidP="0026561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gromadzi wiadomości na temat funkcjonowania budżetów obywatelskich </w:t>
            </w:r>
            <w:r w:rsidRPr="00C134E6">
              <w:rPr>
                <w:rFonts w:ascii="Times New Roman" w:hAnsi="Times New Roman" w:cs="Times New Roman"/>
                <w:sz w:val="20"/>
                <w:szCs w:val="20"/>
              </w:rPr>
              <w:br/>
              <w:t>w różnych miastach Polski i wyciąga wnioski z analizy zebranego materiału,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przyjmuje rolę lidera w prowadzeniu projektu dotyczącego strategii rozwiązania określonego problemu społeczności lokalnej.</w:t>
            </w:r>
          </w:p>
        </w:tc>
      </w:tr>
      <w:tr w:rsidR="0013362D" w:rsidRPr="00C134E6" w:rsidTr="001A1C1F">
        <w:trPr>
          <w:trHeight w:val="397"/>
        </w:trPr>
        <w:tc>
          <w:tcPr>
            <w:tcW w:w="880" w:type="pct"/>
          </w:tcPr>
          <w:p w:rsidR="0013362D" w:rsidRPr="00C134E6" w:rsidRDefault="0013362D" w:rsidP="00FB6200">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3. </w:t>
            </w:r>
            <w:r w:rsidRPr="00C134E6">
              <w:rPr>
                <w:rFonts w:ascii="Times New Roman" w:hAnsi="Times New Roman" w:cs="Times New Roman"/>
                <w:b/>
                <w:sz w:val="20"/>
                <w:szCs w:val="20"/>
              </w:rPr>
              <w:br/>
              <w:t>Powiat i województwo</w:t>
            </w:r>
          </w:p>
          <w:p w:rsidR="0013362D" w:rsidRPr="00C134E6" w:rsidRDefault="0013362D" w:rsidP="00AE56AE">
            <w:pPr>
              <w:pStyle w:val="Default"/>
              <w:rPr>
                <w:rFonts w:ascii="Times New Roman" w:hAnsi="Times New Roman" w:cs="Times New Roman"/>
                <w:sz w:val="20"/>
                <w:szCs w:val="20"/>
              </w:rPr>
            </w:pPr>
          </w:p>
        </w:tc>
        <w:tc>
          <w:tcPr>
            <w:tcW w:w="824" w:type="pct"/>
          </w:tcPr>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wymienia zadania powiatu,</w:t>
            </w:r>
          </w:p>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wylicza organy powiatu,</w:t>
            </w:r>
          </w:p>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podaje organy województwa,</w:t>
            </w:r>
          </w:p>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określa zadania samorządu wojewódzkiego,</w:t>
            </w:r>
          </w:p>
          <w:p w:rsidR="0013362D" w:rsidRPr="00C134E6" w:rsidRDefault="0013362D" w:rsidP="00604C7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gdzie znajdują się siedziby władz powiatu </w:t>
            </w:r>
            <w:r w:rsidRPr="00C134E6">
              <w:rPr>
                <w:rFonts w:ascii="Times New Roman" w:hAnsi="Times New Roman" w:cs="Times New Roman"/>
                <w:sz w:val="20"/>
                <w:szCs w:val="20"/>
              </w:rPr>
              <w:br/>
              <w:t xml:space="preserve">i województwa, </w:t>
            </w:r>
            <w:r w:rsidRPr="00C134E6">
              <w:rPr>
                <w:rFonts w:ascii="Times New Roman" w:hAnsi="Times New Roman" w:cs="Times New Roman"/>
                <w:sz w:val="20"/>
                <w:szCs w:val="20"/>
              </w:rPr>
              <w:br/>
              <w:t>w których mieszka.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sposób wyboru i odwołania organów powiatu,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tłumaczy, jak są wyłaniane </w:t>
            </w:r>
            <w:r w:rsidRPr="00C134E6">
              <w:rPr>
                <w:rFonts w:ascii="Times New Roman" w:hAnsi="Times New Roman" w:cs="Times New Roman"/>
                <w:sz w:val="20"/>
                <w:szCs w:val="20"/>
              </w:rPr>
              <w:br/>
              <w:t>i odwoływane organy wojewódzkie,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 xml:space="preserve">w przygotowaniu prezentacji dotyczącej działań podjętych przez władze swojego powiatu </w:t>
            </w:r>
            <w:r w:rsidRPr="00C134E6">
              <w:rPr>
                <w:rFonts w:ascii="Times New Roman" w:hAnsi="Times New Roman" w:cs="Times New Roman"/>
                <w:sz w:val="20"/>
                <w:szCs w:val="20"/>
              </w:rPr>
              <w:br/>
              <w:t>i województwa (znajduje informacje na odpowiednich stronach internetowych),</w:t>
            </w:r>
          </w:p>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 dyskusji na temat znaczenia współpracy między władzami samorządowymi </w:t>
            </w:r>
            <w:r w:rsidRPr="00C134E6">
              <w:rPr>
                <w:rFonts w:ascii="Times New Roman" w:hAnsi="Times New Roman" w:cs="Times New Roman"/>
                <w:sz w:val="20"/>
                <w:szCs w:val="20"/>
              </w:rPr>
              <w:br/>
              <w:t>a państwowymi dla funkcjonowania województwa,</w:t>
            </w:r>
          </w:p>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przygotowuje notatkę dotyczącą struktury politycznej sejmiku swojego województwa,</w:t>
            </w:r>
          </w:p>
          <w:p w:rsidR="0013362D" w:rsidRPr="00C134E6" w:rsidRDefault="0013362D" w:rsidP="0033580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 xml:space="preserve">w przygotowaniu projektu lub prezentacji na temat swojego regionu (postacie i wydarzenia </w:t>
            </w:r>
            <w:r w:rsidRPr="00C134E6">
              <w:rPr>
                <w:rFonts w:ascii="Times New Roman" w:hAnsi="Times New Roman" w:cs="Times New Roman"/>
                <w:sz w:val="20"/>
                <w:szCs w:val="20"/>
              </w:rPr>
              <w:br/>
              <w:t>z dziejów, tradycje, zwyczaje),</w:t>
            </w:r>
          </w:p>
          <w:p w:rsidR="0013362D" w:rsidRPr="00C134E6" w:rsidRDefault="0013362D" w:rsidP="00AE56A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w przygotowaniu projektu dotyczącego koncepcji akcji promującej region za granicą.</w:t>
            </w:r>
          </w:p>
        </w:tc>
        <w:tc>
          <w:tcPr>
            <w:tcW w:w="824" w:type="pct"/>
          </w:tcPr>
          <w:p w:rsidR="0013362D" w:rsidRPr="00C134E6" w:rsidRDefault="0013362D" w:rsidP="003E11A2">
            <w:pPr>
              <w:pStyle w:val="Default"/>
              <w:rPr>
                <w:rFonts w:ascii="Times New Roman" w:hAnsi="Times New Roman" w:cs="Times New Roman"/>
                <w:sz w:val="20"/>
                <w:szCs w:val="20"/>
              </w:rPr>
            </w:pPr>
            <w:r w:rsidRPr="00C134E6">
              <w:rPr>
                <w:rFonts w:ascii="Times New Roman" w:hAnsi="Times New Roman" w:cs="Times New Roman"/>
                <w:sz w:val="20"/>
                <w:szCs w:val="20"/>
              </w:rPr>
              <w:t>- rozróżnia zadania rady powiatu i zarządu powiatu,</w:t>
            </w:r>
          </w:p>
          <w:p w:rsidR="0013362D" w:rsidRPr="00C134E6" w:rsidRDefault="0013362D" w:rsidP="003E11A2">
            <w:pPr>
              <w:pStyle w:val="Default"/>
              <w:rPr>
                <w:rFonts w:ascii="Times New Roman" w:hAnsi="Times New Roman" w:cs="Times New Roman"/>
                <w:sz w:val="20"/>
                <w:szCs w:val="20"/>
              </w:rPr>
            </w:pPr>
            <w:r w:rsidRPr="00C134E6">
              <w:rPr>
                <w:rFonts w:ascii="Times New Roman" w:hAnsi="Times New Roman" w:cs="Times New Roman"/>
                <w:sz w:val="20"/>
                <w:szCs w:val="20"/>
              </w:rPr>
              <w:t>- odróżnia organy uchwałodawcze od organów wykonawczych powiatu i województwa,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aktywny udział w dyskusji na temat znaczenia współpracy między władzami samorządowymi </w:t>
            </w:r>
            <w:r w:rsidRPr="00C134E6">
              <w:rPr>
                <w:rFonts w:ascii="Times New Roman" w:hAnsi="Times New Roman" w:cs="Times New Roman"/>
                <w:sz w:val="20"/>
                <w:szCs w:val="20"/>
              </w:rPr>
              <w:br/>
              <w:t xml:space="preserve">a państwowymi dla funkcjonowania województwa </w:t>
            </w:r>
            <w:r w:rsidRPr="00C134E6">
              <w:rPr>
                <w:rFonts w:ascii="Times New Roman" w:hAnsi="Times New Roman" w:cs="Times New Roman"/>
                <w:sz w:val="20"/>
                <w:szCs w:val="20"/>
              </w:rPr>
              <w:br/>
              <w:t>i przytacza trafne argumenty.</w:t>
            </w:r>
          </w:p>
        </w:tc>
        <w:tc>
          <w:tcPr>
            <w:tcW w:w="824" w:type="pct"/>
          </w:tcPr>
          <w:p w:rsidR="0013362D" w:rsidRPr="00C134E6" w:rsidRDefault="0013362D" w:rsidP="003E11A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porównuje strukturę władz samorządu powiatowego </w:t>
            </w:r>
            <w:r w:rsidRPr="00C134E6">
              <w:rPr>
                <w:rFonts w:ascii="Times New Roman" w:hAnsi="Times New Roman" w:cs="Times New Roman"/>
                <w:sz w:val="20"/>
                <w:szCs w:val="20"/>
              </w:rPr>
              <w:br/>
              <w:t>i wojewódzkiego,</w:t>
            </w:r>
          </w:p>
          <w:p w:rsidR="0013362D" w:rsidRPr="00C134E6" w:rsidRDefault="0013362D" w:rsidP="003E11A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które </w:t>
            </w:r>
            <w:r w:rsidRPr="00C134E6">
              <w:rPr>
                <w:rFonts w:ascii="Times New Roman" w:hAnsi="Times New Roman" w:cs="Times New Roman"/>
                <w:sz w:val="20"/>
                <w:szCs w:val="20"/>
              </w:rPr>
              <w:br/>
              <w:t xml:space="preserve">z organów samorządu powiatowego </w:t>
            </w:r>
            <w:r w:rsidRPr="00C134E6">
              <w:rPr>
                <w:rFonts w:ascii="Times New Roman" w:hAnsi="Times New Roman" w:cs="Times New Roman"/>
                <w:sz w:val="20"/>
                <w:szCs w:val="20"/>
              </w:rPr>
              <w:br/>
              <w:t>i wojewódzkiego mogą zostać odwołane przez mieszkańców,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zadania wykonywane przez samorząd gminny, powiatowy </w:t>
            </w:r>
            <w:r w:rsidRPr="00C134E6">
              <w:rPr>
                <w:rFonts w:ascii="Times New Roman" w:hAnsi="Times New Roman" w:cs="Times New Roman"/>
                <w:sz w:val="20"/>
                <w:szCs w:val="20"/>
              </w:rPr>
              <w:br/>
              <w:t>i wojewódzki.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 xml:space="preserve">w ciekawej </w:t>
            </w:r>
            <w:r w:rsidRPr="00C134E6">
              <w:rPr>
                <w:rFonts w:ascii="Times New Roman" w:hAnsi="Times New Roman" w:cs="Times New Roman"/>
                <w:sz w:val="20"/>
                <w:szCs w:val="20"/>
              </w:rPr>
              <w:br/>
              <w:t xml:space="preserve">i wyczerpującej formie prezentację dotyczącą działań podjętych przez władze swojego powiatu </w:t>
            </w:r>
            <w:r w:rsidRPr="00C134E6">
              <w:rPr>
                <w:rFonts w:ascii="Times New Roman" w:hAnsi="Times New Roman" w:cs="Times New Roman"/>
                <w:sz w:val="20"/>
                <w:szCs w:val="20"/>
              </w:rPr>
              <w:br/>
              <w:t>i województwa,</w:t>
            </w:r>
          </w:p>
          <w:p w:rsidR="0013362D" w:rsidRPr="00C134E6" w:rsidRDefault="0013362D" w:rsidP="003E11A2">
            <w:pPr>
              <w:pStyle w:val="Default"/>
              <w:rPr>
                <w:rFonts w:ascii="Times New Roman" w:hAnsi="Times New Roman" w:cs="Times New Roman"/>
                <w:sz w:val="20"/>
                <w:szCs w:val="20"/>
              </w:rPr>
            </w:pPr>
            <w:r w:rsidRPr="00C134E6">
              <w:rPr>
                <w:rFonts w:ascii="Times New Roman" w:hAnsi="Times New Roman" w:cs="Times New Roman"/>
                <w:sz w:val="20"/>
                <w:szCs w:val="20"/>
              </w:rPr>
              <w:t>- analizuje wpływ struktury politycznej sejmiku województwa na pracę organów samorządu,</w:t>
            </w:r>
          </w:p>
          <w:p w:rsidR="0013362D" w:rsidRPr="00C134E6" w:rsidRDefault="0013362D" w:rsidP="003E11A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przyjmuje rolę lidera w prowadzeniu projektu lub przygotowaniu prezentacji na temat swojego regionu (postacie i wydarzenia </w:t>
            </w:r>
            <w:r w:rsidRPr="00C134E6">
              <w:rPr>
                <w:rFonts w:ascii="Times New Roman" w:hAnsi="Times New Roman" w:cs="Times New Roman"/>
                <w:sz w:val="20"/>
                <w:szCs w:val="20"/>
              </w:rPr>
              <w:br/>
              <w:t>z dziejów, tradycje, zwyczaje),</w:t>
            </w:r>
          </w:p>
          <w:p w:rsidR="0013362D" w:rsidRPr="00C134E6" w:rsidRDefault="0013362D" w:rsidP="00CC37F1">
            <w:pPr>
              <w:pStyle w:val="Default"/>
              <w:rPr>
                <w:rFonts w:ascii="Times New Roman" w:hAnsi="Times New Roman" w:cs="Times New Roman"/>
                <w:sz w:val="20"/>
                <w:szCs w:val="20"/>
              </w:rPr>
            </w:pPr>
            <w:r w:rsidRPr="00C134E6">
              <w:rPr>
                <w:rFonts w:ascii="Times New Roman" w:hAnsi="Times New Roman" w:cs="Times New Roman"/>
                <w:sz w:val="20"/>
                <w:szCs w:val="20"/>
              </w:rPr>
              <w:t>- przyjmuje rolę lidera w prowadzeniu projektu dotyczącego koncepcji akcji promującej region za granicą.</w:t>
            </w:r>
          </w:p>
        </w:tc>
      </w:tr>
      <w:tr w:rsidR="0013362D" w:rsidRPr="00C134E6" w:rsidTr="001A1C1F">
        <w:trPr>
          <w:trHeight w:val="397"/>
        </w:trPr>
        <w:tc>
          <w:tcPr>
            <w:tcW w:w="880" w:type="pct"/>
          </w:tcPr>
          <w:p w:rsidR="0013362D" w:rsidRPr="00C134E6" w:rsidRDefault="0013362D" w:rsidP="00C96A6A">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4. </w:t>
            </w:r>
            <w:r w:rsidRPr="00C134E6">
              <w:rPr>
                <w:rFonts w:ascii="Times New Roman" w:hAnsi="Times New Roman" w:cs="Times New Roman"/>
                <w:b/>
                <w:sz w:val="20"/>
                <w:szCs w:val="20"/>
              </w:rPr>
              <w:br/>
              <w:t>Obywatele a organy samorządu</w:t>
            </w:r>
          </w:p>
          <w:p w:rsidR="0013362D" w:rsidRPr="00C134E6" w:rsidRDefault="0013362D" w:rsidP="004E64A6">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jak przygotować się do wizyty w urzędzie,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rodzaje spraw, którymi zajmują się poszczególne urzędy,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odszukuje stronę internetową własnego urzędu gminy, starostwa powiatowego, urzędu marszałkowskiego,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do czego służy profil zaufany,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korupcja,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aktywności obywatelskiej.</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przykładowe sprawy, które można załatwić za pośrednictwem strony Gov.pl,</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Biuletyn Informacji Publicznej,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prawa obywatela </w:t>
            </w:r>
            <w:r w:rsidRPr="00C134E6">
              <w:rPr>
                <w:rFonts w:ascii="Times New Roman" w:hAnsi="Times New Roman" w:cs="Times New Roman"/>
                <w:sz w:val="20"/>
                <w:szCs w:val="20"/>
              </w:rPr>
              <w:br/>
              <w:t xml:space="preserve">w kontaktach </w:t>
            </w:r>
            <w:r w:rsidRPr="00C134E6">
              <w:rPr>
                <w:rFonts w:ascii="Times New Roman" w:hAnsi="Times New Roman" w:cs="Times New Roman"/>
                <w:sz w:val="20"/>
                <w:szCs w:val="20"/>
              </w:rPr>
              <w:br/>
              <w:t>z urzędami,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odnajduje informacje o projektach zrealizowanych </w:t>
            </w:r>
            <w:r w:rsidRPr="00C134E6">
              <w:rPr>
                <w:rFonts w:ascii="Times New Roman" w:hAnsi="Times New Roman" w:cs="Times New Roman"/>
                <w:sz w:val="20"/>
                <w:szCs w:val="20"/>
              </w:rPr>
              <w:br/>
              <w:t>w gminie w ramach budżetu obywatelskiego,</w:t>
            </w:r>
          </w:p>
          <w:p w:rsidR="0013362D" w:rsidRPr="00C134E6" w:rsidRDefault="0013362D" w:rsidP="00D949A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wypełnia wniosek </w:t>
            </w:r>
            <w:r w:rsidRPr="00C134E6">
              <w:rPr>
                <w:rFonts w:ascii="Times New Roman" w:hAnsi="Times New Roman" w:cs="Times New Roman"/>
                <w:sz w:val="20"/>
                <w:szCs w:val="20"/>
              </w:rPr>
              <w:br/>
              <w:t>o wydanie dowodu osobistego i paszportu,</w:t>
            </w:r>
          </w:p>
          <w:p w:rsidR="0013362D" w:rsidRPr="00C134E6" w:rsidRDefault="0013362D" w:rsidP="00D949A8">
            <w:pPr>
              <w:pStyle w:val="Default"/>
              <w:rPr>
                <w:rFonts w:ascii="Times New Roman" w:hAnsi="Times New Roman" w:cs="Times New Roman"/>
                <w:sz w:val="20"/>
                <w:szCs w:val="20"/>
              </w:rPr>
            </w:pPr>
            <w:r w:rsidRPr="00C134E6">
              <w:rPr>
                <w:rFonts w:ascii="Times New Roman" w:hAnsi="Times New Roman" w:cs="Times New Roman"/>
                <w:sz w:val="20"/>
                <w:szCs w:val="20"/>
              </w:rPr>
              <w:t>- przygotowuje notatkę na temat struktury urzędu swojej gminy lub swojego miasta,</w:t>
            </w:r>
          </w:p>
          <w:p w:rsidR="0013362D" w:rsidRPr="00C134E6" w:rsidRDefault="0013362D" w:rsidP="000E69D3">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 xml:space="preserve">w dyskusji na temat zasad etycznych </w:t>
            </w:r>
            <w:r w:rsidRPr="00C134E6">
              <w:rPr>
                <w:rFonts w:ascii="Times New Roman" w:hAnsi="Times New Roman" w:cs="Times New Roman"/>
                <w:sz w:val="20"/>
                <w:szCs w:val="20"/>
              </w:rPr>
              <w:br/>
              <w:t>w życiu publicznym.</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procedurę załatwiania spraw przez stronę Gov.pl,</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odszukuje informacje zamieszczane </w:t>
            </w:r>
            <w:r w:rsidRPr="00C134E6">
              <w:rPr>
                <w:rFonts w:ascii="Times New Roman" w:hAnsi="Times New Roman" w:cs="Times New Roman"/>
                <w:sz w:val="20"/>
                <w:szCs w:val="20"/>
              </w:rPr>
              <w:br/>
              <w:t>w Biuletynie Informacji Publicznej,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zasady etycznego postępowania urzędników,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tłumaczy konsekwencje łamania zasad etycznych </w:t>
            </w:r>
            <w:r w:rsidRPr="00C134E6">
              <w:rPr>
                <w:rFonts w:ascii="Times New Roman" w:hAnsi="Times New Roman" w:cs="Times New Roman"/>
                <w:sz w:val="20"/>
                <w:szCs w:val="20"/>
              </w:rPr>
              <w:br/>
              <w:t>w życiu publicznym,</w:t>
            </w:r>
          </w:p>
          <w:p w:rsidR="0013362D" w:rsidRPr="00C134E6" w:rsidRDefault="0013362D" w:rsidP="002603E4">
            <w:pPr>
              <w:pStyle w:val="Default"/>
              <w:rPr>
                <w:rFonts w:ascii="Times New Roman" w:hAnsi="Times New Roman" w:cs="Times New Roman"/>
                <w:sz w:val="20"/>
                <w:szCs w:val="20"/>
              </w:rPr>
            </w:pPr>
            <w:r w:rsidRPr="00C134E6">
              <w:rPr>
                <w:rFonts w:ascii="Times New Roman" w:hAnsi="Times New Roman" w:cs="Times New Roman"/>
                <w:sz w:val="20"/>
                <w:szCs w:val="20"/>
              </w:rPr>
              <w:t>- podaje, jakie sprawy można załatwić w poszczególnych wydziałach urzędu swojej gminy lub swojego miasta,</w:t>
            </w:r>
          </w:p>
          <w:p w:rsidR="0013362D" w:rsidRPr="00C134E6" w:rsidRDefault="0013362D" w:rsidP="002603E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dyskusji na temat zasad etycznych </w:t>
            </w:r>
            <w:r w:rsidRPr="00C134E6">
              <w:rPr>
                <w:rFonts w:ascii="Times New Roman" w:hAnsi="Times New Roman" w:cs="Times New Roman"/>
                <w:sz w:val="20"/>
                <w:szCs w:val="20"/>
              </w:rPr>
              <w:br/>
              <w:t xml:space="preserve">w życiu publicznym </w:t>
            </w:r>
            <w:r w:rsidRPr="00C134E6">
              <w:rPr>
                <w:rFonts w:ascii="Times New Roman" w:hAnsi="Times New Roman" w:cs="Times New Roman"/>
                <w:sz w:val="20"/>
                <w:szCs w:val="20"/>
              </w:rPr>
              <w:br/>
              <w:t>i przytacza trafne argumenty.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analizuje zawartość Biuletynu Informacji Publicznej urzędu swojego miasta, powiatu lub województwa,</w:t>
            </w:r>
          </w:p>
          <w:p w:rsidR="0013362D" w:rsidRPr="00C134E6" w:rsidRDefault="0013362D" w:rsidP="0034478D">
            <w:pPr>
              <w:pStyle w:val="Default"/>
              <w:rPr>
                <w:rFonts w:ascii="Times New Roman" w:hAnsi="Times New Roman" w:cs="Times New Roman"/>
                <w:sz w:val="20"/>
                <w:szCs w:val="20"/>
              </w:rPr>
            </w:pPr>
            <w:r w:rsidRPr="00C134E6">
              <w:rPr>
                <w:rFonts w:ascii="Times New Roman" w:hAnsi="Times New Roman" w:cs="Times New Roman"/>
                <w:sz w:val="20"/>
                <w:szCs w:val="20"/>
              </w:rPr>
              <w:t>- wyjaśnia znaczenie aktywności obywatelskiej dla funkcjonowania społeczeństwa.</w:t>
            </w:r>
          </w:p>
        </w:tc>
        <w:tc>
          <w:tcPr>
            <w:tcW w:w="824" w:type="pct"/>
          </w:tcPr>
          <w:p w:rsidR="0013362D" w:rsidRPr="00C134E6" w:rsidRDefault="0013362D" w:rsidP="002603E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proponuje inicjatywy, które warto by zrealizować w okolicy, </w:t>
            </w:r>
            <w:r w:rsidRPr="00C134E6">
              <w:rPr>
                <w:rFonts w:ascii="Times New Roman" w:hAnsi="Times New Roman" w:cs="Times New Roman"/>
                <w:sz w:val="20"/>
                <w:szCs w:val="20"/>
              </w:rPr>
              <w:br/>
              <w:t>i wskazuje sposoby ich realizacji,</w:t>
            </w:r>
          </w:p>
          <w:p w:rsidR="0013362D" w:rsidRPr="00C134E6" w:rsidRDefault="0013362D" w:rsidP="00684301">
            <w:pPr>
              <w:pStyle w:val="Default"/>
              <w:rPr>
                <w:rFonts w:ascii="Times New Roman" w:hAnsi="Times New Roman" w:cs="Times New Roman"/>
                <w:sz w:val="20"/>
                <w:szCs w:val="20"/>
              </w:rPr>
            </w:pPr>
            <w:r w:rsidRPr="00C134E6">
              <w:rPr>
                <w:rFonts w:ascii="Times New Roman" w:hAnsi="Times New Roman" w:cs="Times New Roman"/>
                <w:sz w:val="20"/>
                <w:szCs w:val="20"/>
              </w:rPr>
              <w:t>- przygotowuje poradnik dla osób starszych dotyczący zakładania profilu zaufanego.</w:t>
            </w:r>
          </w:p>
        </w:tc>
      </w:tr>
      <w:tr w:rsidR="0013362D" w:rsidRPr="00C134E6" w:rsidTr="00B30C5D">
        <w:trPr>
          <w:trHeight w:val="397"/>
        </w:trPr>
        <w:tc>
          <w:tcPr>
            <w:tcW w:w="5000" w:type="pct"/>
            <w:gridSpan w:val="6"/>
          </w:tcPr>
          <w:p w:rsidR="0013362D" w:rsidRPr="00C134E6" w:rsidRDefault="0013362D" w:rsidP="002603E4">
            <w:pPr>
              <w:pStyle w:val="Default"/>
              <w:rPr>
                <w:rFonts w:ascii="Times New Roman" w:hAnsi="Times New Roman" w:cs="Times New Roman"/>
                <w:sz w:val="20"/>
                <w:szCs w:val="20"/>
              </w:rPr>
            </w:pPr>
            <w:r w:rsidRPr="00C134E6">
              <w:rPr>
                <w:rFonts w:ascii="Times New Roman" w:hAnsi="Times New Roman" w:cs="Times New Roman"/>
                <w:sz w:val="20"/>
                <w:szCs w:val="20"/>
              </w:rPr>
              <w:t>Powtórzenie wiadomości i sprawdzian.</w:t>
            </w:r>
          </w:p>
        </w:tc>
      </w:tr>
      <w:tr w:rsidR="0013362D" w:rsidRPr="00C134E6" w:rsidTr="001A1C1F">
        <w:trPr>
          <w:trHeight w:val="397"/>
        </w:trPr>
        <w:tc>
          <w:tcPr>
            <w:tcW w:w="5000" w:type="pct"/>
            <w:gridSpan w:val="6"/>
            <w:shd w:val="clear" w:color="auto" w:fill="D9D9D9"/>
            <w:vAlign w:val="center"/>
          </w:tcPr>
          <w:p w:rsidR="0013362D" w:rsidRPr="00C134E6" w:rsidRDefault="0013362D" w:rsidP="001A1C1F">
            <w:pPr>
              <w:pStyle w:val="Default"/>
              <w:jc w:val="center"/>
              <w:rPr>
                <w:rFonts w:ascii="Times New Roman" w:hAnsi="Times New Roman" w:cs="Times New Roman"/>
                <w:b/>
                <w:sz w:val="20"/>
                <w:szCs w:val="20"/>
              </w:rPr>
            </w:pPr>
            <w:r w:rsidRPr="00C134E6">
              <w:rPr>
                <w:rFonts w:ascii="Times New Roman" w:hAnsi="Times New Roman" w:cs="Times New Roman"/>
                <w:b/>
                <w:sz w:val="20"/>
                <w:szCs w:val="20"/>
              </w:rPr>
              <w:t>IV. Wspólnota narodowa</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1. </w:t>
            </w:r>
            <w:r w:rsidRPr="00C134E6">
              <w:rPr>
                <w:rFonts w:ascii="Times New Roman" w:hAnsi="Times New Roman"/>
                <w:b/>
                <w:sz w:val="20"/>
                <w:szCs w:val="20"/>
              </w:rPr>
              <w:br/>
              <w:t>Naród i ojczyzna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9130B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jakie więzi łączą jednostkę </w:t>
            </w:r>
            <w:r w:rsidRPr="00C134E6">
              <w:rPr>
                <w:rFonts w:ascii="Times New Roman" w:hAnsi="Times New Roman" w:cs="Times New Roman"/>
                <w:sz w:val="20"/>
                <w:szCs w:val="20"/>
              </w:rPr>
              <w:br/>
              <w:t>z ojczyzną i małą ojczyzną,</w:t>
            </w:r>
          </w:p>
          <w:p w:rsidR="0013362D" w:rsidRPr="00C134E6" w:rsidRDefault="0013362D" w:rsidP="009130BD">
            <w:pPr>
              <w:pStyle w:val="Default"/>
              <w:rPr>
                <w:rFonts w:ascii="Times New Roman" w:hAnsi="Times New Roman" w:cs="Times New Roman"/>
                <w:sz w:val="20"/>
                <w:szCs w:val="20"/>
              </w:rPr>
            </w:pPr>
            <w:r w:rsidRPr="00C134E6">
              <w:rPr>
                <w:rFonts w:ascii="Times New Roman" w:hAnsi="Times New Roman" w:cs="Times New Roman"/>
                <w:sz w:val="20"/>
                <w:szCs w:val="20"/>
              </w:rPr>
              <w:t>- wymienia i opisuje symbole RP,</w:t>
            </w:r>
          </w:p>
          <w:p w:rsidR="0013362D" w:rsidRPr="00C134E6" w:rsidRDefault="0013362D" w:rsidP="009130B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sytuacje, </w:t>
            </w:r>
            <w:r w:rsidRPr="00C134E6">
              <w:rPr>
                <w:rFonts w:ascii="Times New Roman" w:hAnsi="Times New Roman" w:cs="Times New Roman"/>
                <w:sz w:val="20"/>
                <w:szCs w:val="20"/>
              </w:rPr>
              <w:br/>
              <w:t>w jakich najczęściej wykorzystuje się symbole narodowe,</w:t>
            </w:r>
          </w:p>
          <w:p w:rsidR="0013362D" w:rsidRPr="00C134E6" w:rsidRDefault="0013362D" w:rsidP="009130BD">
            <w:pPr>
              <w:pStyle w:val="Default"/>
              <w:rPr>
                <w:rFonts w:ascii="Times New Roman" w:hAnsi="Times New Roman" w:cs="Times New Roman"/>
                <w:sz w:val="20"/>
                <w:szCs w:val="20"/>
              </w:rPr>
            </w:pPr>
            <w:r w:rsidRPr="00C134E6">
              <w:rPr>
                <w:rFonts w:ascii="Times New Roman" w:hAnsi="Times New Roman" w:cs="Times New Roman"/>
                <w:sz w:val="20"/>
                <w:szCs w:val="20"/>
              </w:rPr>
              <w:t>- wylicza wybrane święta narodowe,</w:t>
            </w:r>
          </w:p>
          <w:p w:rsidR="0013362D" w:rsidRPr="00C134E6" w:rsidRDefault="0013362D" w:rsidP="00EE3BF1">
            <w:pPr>
              <w:pStyle w:val="Default"/>
              <w:rPr>
                <w:rFonts w:ascii="Times New Roman" w:hAnsi="Times New Roman" w:cs="Times New Roman"/>
                <w:sz w:val="20"/>
                <w:szCs w:val="20"/>
              </w:rPr>
            </w:pPr>
            <w:r w:rsidRPr="00C134E6">
              <w:rPr>
                <w:rFonts w:ascii="Times New Roman" w:hAnsi="Times New Roman" w:cs="Times New Roman"/>
                <w:sz w:val="20"/>
                <w:szCs w:val="20"/>
              </w:rPr>
              <w:t>- przedstawia zasady właściwego zachowania w trakcie uroczystości państwowych, świąt narodowych, wobec symboli narodowych.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są naród i wspólnota etniczna,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czym jest tożsamość narodowa,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przykładowe elementy i wartości składające się na polskie dziedzictwo narodowe,</w:t>
            </w:r>
          </w:p>
          <w:p w:rsidR="0013362D" w:rsidRPr="00C134E6" w:rsidRDefault="0013362D" w:rsidP="009130B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wyszukuje informacje o polskich zabytkach </w:t>
            </w:r>
            <w:r w:rsidRPr="00C134E6">
              <w:rPr>
                <w:rFonts w:ascii="Times New Roman" w:hAnsi="Times New Roman" w:cs="Times New Roman"/>
                <w:sz w:val="20"/>
                <w:szCs w:val="20"/>
              </w:rPr>
              <w:br/>
              <w:t>i miejscach wpisanych na Listę Światowego Dziedzictwa UNESCO,</w:t>
            </w:r>
          </w:p>
          <w:p w:rsidR="0013362D" w:rsidRPr="00C134E6" w:rsidRDefault="0013362D" w:rsidP="009130B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 xml:space="preserve">w grupowym opracowaniu zagadnienia ochrony polskiego dziedzictwa </w:t>
            </w:r>
            <w:r w:rsidRPr="00C134E6">
              <w:rPr>
                <w:rFonts w:ascii="Times New Roman" w:hAnsi="Times New Roman" w:cs="Times New Roman"/>
                <w:sz w:val="20"/>
                <w:szCs w:val="20"/>
              </w:rPr>
              <w:br/>
              <w:t>i pamięci o przeszłości narodu,</w:t>
            </w:r>
          </w:p>
          <w:p w:rsidR="0013362D" w:rsidRPr="00C134E6" w:rsidRDefault="0013362D" w:rsidP="009130BD">
            <w:pPr>
              <w:pStyle w:val="Default"/>
              <w:rPr>
                <w:rFonts w:ascii="Times New Roman" w:hAnsi="Times New Roman" w:cs="Times New Roman"/>
                <w:sz w:val="20"/>
                <w:szCs w:val="20"/>
              </w:rPr>
            </w:pPr>
            <w:r w:rsidRPr="00C134E6">
              <w:rPr>
                <w:rFonts w:ascii="Times New Roman" w:hAnsi="Times New Roman" w:cs="Times New Roman"/>
                <w:sz w:val="20"/>
                <w:szCs w:val="20"/>
              </w:rPr>
              <w:t>- uczestniczy w dyskusji o problemie znieważania symboli narodowych.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na czym polega różnica między wspólnotą narodową </w:t>
            </w:r>
            <w:r w:rsidRPr="00C134E6">
              <w:rPr>
                <w:rFonts w:ascii="Times New Roman" w:hAnsi="Times New Roman" w:cs="Times New Roman"/>
                <w:sz w:val="20"/>
                <w:szCs w:val="20"/>
              </w:rPr>
              <w:br/>
              <w:t>a etniczną,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analizuje czynniki kształtujące poczucie wspólnoty narodowej </w:t>
            </w:r>
            <w:r w:rsidRPr="00C134E6">
              <w:rPr>
                <w:rFonts w:ascii="Times New Roman" w:hAnsi="Times New Roman" w:cs="Times New Roman"/>
                <w:sz w:val="20"/>
                <w:szCs w:val="20"/>
              </w:rPr>
              <w:br/>
              <w:t>i etnicznej,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znaczenie dziedzictwa narodowego,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elementy i wartości budujące polskie dziedzictwo narodowe,</w:t>
            </w:r>
          </w:p>
          <w:p w:rsidR="0013362D" w:rsidRPr="00C134E6" w:rsidRDefault="0013362D" w:rsidP="00573F3F">
            <w:pPr>
              <w:pStyle w:val="Default"/>
              <w:rPr>
                <w:rFonts w:ascii="Times New Roman" w:hAnsi="Times New Roman" w:cs="Times New Roman"/>
                <w:sz w:val="20"/>
                <w:szCs w:val="20"/>
              </w:rPr>
            </w:pPr>
            <w:r w:rsidRPr="00C134E6">
              <w:rPr>
                <w:rFonts w:ascii="Times New Roman" w:hAnsi="Times New Roman" w:cs="Times New Roman"/>
                <w:sz w:val="20"/>
                <w:szCs w:val="20"/>
              </w:rPr>
              <w:t>- wylicza najważniejsze polskie święta narodowe i wskazuje wydarzenia historyczne, które są podczas nich upamiętniane.</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sens bycia Polakiem lub członkiem innej wspólnoty narodowej albo etnicznej,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historię symboli RP,</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ocenia, w jakim stopniu znajomość historii wpływa na rozumienie współczesnej sytuacji narodu polskiego,</w:t>
            </w:r>
          </w:p>
          <w:p w:rsidR="0013362D" w:rsidRPr="00C134E6" w:rsidRDefault="0013362D" w:rsidP="00511F1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wyczerpująco opracowuje zagadnienie ochrony polskiego dziedzictwa </w:t>
            </w:r>
            <w:r w:rsidRPr="00C134E6">
              <w:rPr>
                <w:rFonts w:ascii="Times New Roman" w:hAnsi="Times New Roman" w:cs="Times New Roman"/>
                <w:sz w:val="20"/>
                <w:szCs w:val="20"/>
              </w:rPr>
              <w:br/>
              <w:t>i pamięci o przeszłości narodu,</w:t>
            </w:r>
          </w:p>
          <w:p w:rsidR="0013362D" w:rsidRPr="00C134E6" w:rsidRDefault="0013362D" w:rsidP="003B1D36">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dyskusji o problemie znieważania symboli narodowych i przytacza trafne argumenty.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dlaczego polskie godło w czasach komunizmu wyglądało inaczej niż obecnie,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prezentuje wybrany element polskiego dziedzictwa narodowego i wyjaśnia, na czym polega jego wyjątkowość,</w:t>
            </w:r>
          </w:p>
          <w:p w:rsidR="0013362D" w:rsidRPr="00C134E6" w:rsidRDefault="0013362D" w:rsidP="00B46BF3">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 ciekawej </w:t>
            </w:r>
            <w:r w:rsidRPr="00C134E6">
              <w:rPr>
                <w:rFonts w:ascii="Times New Roman" w:hAnsi="Times New Roman" w:cs="Times New Roman"/>
                <w:sz w:val="20"/>
                <w:szCs w:val="20"/>
              </w:rPr>
              <w:br/>
              <w:t xml:space="preserve">i wyczerpującej formie prezentację na temat polskich zabytków </w:t>
            </w:r>
            <w:r w:rsidRPr="00C134E6">
              <w:rPr>
                <w:rFonts w:ascii="Times New Roman" w:hAnsi="Times New Roman" w:cs="Times New Roman"/>
                <w:sz w:val="20"/>
                <w:szCs w:val="20"/>
              </w:rPr>
              <w:br/>
              <w:t>i miejsc wpisanych na Listę Światowego Dziedzictwa UNESCO.</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2. </w:t>
            </w:r>
            <w:r w:rsidRPr="00C134E6">
              <w:rPr>
                <w:rFonts w:ascii="Times New Roman" w:hAnsi="Times New Roman"/>
                <w:b/>
                <w:sz w:val="20"/>
                <w:szCs w:val="20"/>
              </w:rPr>
              <w:br/>
              <w:t xml:space="preserve">Obywatelstwo </w:t>
            </w:r>
            <w:r w:rsidRPr="00C134E6">
              <w:rPr>
                <w:rFonts w:ascii="Times New Roman" w:hAnsi="Times New Roman"/>
                <w:b/>
                <w:sz w:val="20"/>
                <w:szCs w:val="20"/>
              </w:rPr>
              <w:br/>
              <w:t>i narodowość</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B46BF3">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obywatelstwo,</w:t>
            </w:r>
          </w:p>
          <w:p w:rsidR="0013362D" w:rsidRPr="00C134E6" w:rsidRDefault="0013362D" w:rsidP="00B46BF3">
            <w:pPr>
              <w:pStyle w:val="Default"/>
              <w:rPr>
                <w:rFonts w:ascii="Times New Roman" w:hAnsi="Times New Roman" w:cs="Times New Roman"/>
                <w:sz w:val="20"/>
                <w:szCs w:val="20"/>
              </w:rPr>
            </w:pPr>
            <w:r w:rsidRPr="00C134E6">
              <w:rPr>
                <w:rFonts w:ascii="Times New Roman" w:hAnsi="Times New Roman" w:cs="Times New Roman"/>
                <w:sz w:val="20"/>
                <w:szCs w:val="20"/>
              </w:rPr>
              <w:t>- tłumaczy, do czego służy paszport,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podstawowe prawa </w:t>
            </w:r>
            <w:r w:rsidRPr="00C134E6">
              <w:rPr>
                <w:rFonts w:ascii="Times New Roman" w:hAnsi="Times New Roman" w:cs="Times New Roman"/>
                <w:sz w:val="20"/>
                <w:szCs w:val="20"/>
              </w:rPr>
              <w:br/>
              <w:t>i obowiązki obywatela RP,</w:t>
            </w:r>
          </w:p>
          <w:p w:rsidR="0013362D" w:rsidRPr="00C134E6" w:rsidRDefault="0013362D" w:rsidP="000B02E7">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wartości obywatelskich.</w:t>
            </w:r>
          </w:p>
        </w:tc>
        <w:tc>
          <w:tcPr>
            <w:tcW w:w="824" w:type="pct"/>
          </w:tcPr>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 określa, czym jest tożsamość europejska,</w:t>
            </w:r>
          </w:p>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 podaje definicję narodowości,</w:t>
            </w:r>
          </w:p>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 tłumaczy, czym są prawo krwi i prawo ziemi,</w:t>
            </w:r>
          </w:p>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 przedstawia podstawowe sposoby nabycia obywatelstwa polskiego,</w:t>
            </w:r>
          </w:p>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 wymienia wybitnych Polaków XX i XXI w.,</w:t>
            </w:r>
          </w:p>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w dyskusji na temat różnych tożsamości społeczno-</w:t>
            </w:r>
          </w:p>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-kulturowych.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więzi łączące obywatela </w:t>
            </w:r>
            <w:r w:rsidRPr="00C134E6">
              <w:rPr>
                <w:rFonts w:ascii="Times New Roman" w:hAnsi="Times New Roman" w:cs="Times New Roman"/>
                <w:sz w:val="20"/>
                <w:szCs w:val="20"/>
              </w:rPr>
              <w:br/>
              <w:t>i państwo,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konstytucyjne prawa </w:t>
            </w:r>
            <w:r w:rsidRPr="00C134E6">
              <w:rPr>
                <w:rFonts w:ascii="Times New Roman" w:hAnsi="Times New Roman" w:cs="Times New Roman"/>
                <w:sz w:val="20"/>
                <w:szCs w:val="20"/>
              </w:rPr>
              <w:br/>
              <w:t>i obowiązki obywatela RP,</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zagadnienie tożsamości zbiorowej,</w:t>
            </w:r>
          </w:p>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 wskazuje różnice między obywatelstwem a narodowością,</w:t>
            </w:r>
          </w:p>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 porównuje sposoby nabycia obywatelstwa polskiego,</w:t>
            </w:r>
          </w:p>
          <w:p w:rsidR="0013362D" w:rsidRPr="00C134E6" w:rsidRDefault="0013362D" w:rsidP="00303BF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wartości obywatelskie </w:t>
            </w:r>
            <w:r w:rsidRPr="00C134E6">
              <w:rPr>
                <w:rFonts w:ascii="Times New Roman" w:hAnsi="Times New Roman" w:cs="Times New Roman"/>
                <w:sz w:val="20"/>
                <w:szCs w:val="20"/>
              </w:rPr>
              <w:br/>
              <w:t>i wyjaśnia ich wartość dla społeczeństwa,</w:t>
            </w:r>
          </w:p>
          <w:p w:rsidR="0013362D" w:rsidRPr="00C134E6" w:rsidRDefault="0013362D" w:rsidP="0078121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t>
            </w:r>
          </w:p>
          <w:p w:rsidR="0013362D" w:rsidRPr="00C134E6" w:rsidRDefault="0013362D" w:rsidP="00781214">
            <w:pPr>
              <w:pStyle w:val="Default"/>
              <w:rPr>
                <w:rFonts w:ascii="Times New Roman" w:hAnsi="Times New Roman" w:cs="Times New Roman"/>
                <w:sz w:val="20"/>
                <w:szCs w:val="20"/>
              </w:rPr>
            </w:pPr>
            <w:r w:rsidRPr="00C134E6">
              <w:rPr>
                <w:rFonts w:ascii="Times New Roman" w:hAnsi="Times New Roman" w:cs="Times New Roman"/>
                <w:sz w:val="20"/>
                <w:szCs w:val="20"/>
              </w:rPr>
              <w:t>w dyskusji na temat różnych tożsamości społeczno-</w:t>
            </w:r>
          </w:p>
          <w:p w:rsidR="0013362D" w:rsidRPr="00C134E6" w:rsidRDefault="0013362D" w:rsidP="00781214">
            <w:pPr>
              <w:pStyle w:val="Default"/>
              <w:rPr>
                <w:rFonts w:ascii="Times New Roman" w:hAnsi="Times New Roman" w:cs="Times New Roman"/>
                <w:sz w:val="20"/>
                <w:szCs w:val="20"/>
              </w:rPr>
            </w:pPr>
            <w:r w:rsidRPr="00C134E6">
              <w:rPr>
                <w:rFonts w:ascii="Times New Roman" w:hAnsi="Times New Roman" w:cs="Times New Roman"/>
                <w:sz w:val="20"/>
                <w:szCs w:val="20"/>
              </w:rPr>
              <w:t>-kulturowych.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zależności między różnymi tożsamościami,</w:t>
            </w:r>
          </w:p>
          <w:p w:rsidR="0013362D" w:rsidRPr="00C134E6" w:rsidRDefault="0013362D" w:rsidP="007F3BD9">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dyskusji na temat różnych tożsamości społeczno-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-kulturowych </w:t>
            </w:r>
            <w:r w:rsidRPr="00C134E6">
              <w:rPr>
                <w:rFonts w:ascii="Times New Roman" w:hAnsi="Times New Roman" w:cs="Times New Roman"/>
                <w:sz w:val="20"/>
                <w:szCs w:val="20"/>
              </w:rPr>
              <w:br/>
              <w:t>i przytacza trafne argumenty,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uzasadnia konieczność popularyzowania wartości obywatelskich we współczesnym państwie demokratycznym.</w:t>
            </w:r>
          </w:p>
        </w:tc>
        <w:tc>
          <w:tcPr>
            <w:tcW w:w="824" w:type="pct"/>
          </w:tcPr>
          <w:p w:rsidR="0013362D" w:rsidRPr="00C134E6" w:rsidRDefault="0013362D" w:rsidP="00303BFB">
            <w:pPr>
              <w:pStyle w:val="Default"/>
              <w:rPr>
                <w:rFonts w:ascii="Times New Roman" w:hAnsi="Times New Roman" w:cs="Times New Roman"/>
                <w:sz w:val="20"/>
                <w:szCs w:val="20"/>
              </w:rPr>
            </w:pPr>
            <w:r w:rsidRPr="00C134E6">
              <w:rPr>
                <w:rFonts w:ascii="Times New Roman" w:hAnsi="Times New Roman" w:cs="Times New Roman"/>
                <w:sz w:val="20"/>
                <w:szCs w:val="20"/>
              </w:rPr>
              <w:t>- prezentuje sylwetki wybranych wybitnych Polaków i ocenia znaczenie ich dorobku dla narodu.</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3. </w:t>
            </w:r>
            <w:r w:rsidRPr="00C134E6">
              <w:rPr>
                <w:rFonts w:ascii="Times New Roman" w:hAnsi="Times New Roman"/>
                <w:b/>
                <w:sz w:val="20"/>
                <w:szCs w:val="20"/>
              </w:rPr>
              <w:br/>
              <w:t>Postawa patriotyczna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141DA9">
            <w:pPr>
              <w:pStyle w:val="Default"/>
              <w:rPr>
                <w:rFonts w:ascii="Times New Roman" w:hAnsi="Times New Roman" w:cs="Times New Roman"/>
                <w:sz w:val="20"/>
                <w:szCs w:val="20"/>
              </w:rPr>
            </w:pPr>
            <w:r w:rsidRPr="00C134E6">
              <w:rPr>
                <w:rFonts w:ascii="Times New Roman" w:hAnsi="Times New Roman" w:cs="Times New Roman"/>
                <w:sz w:val="20"/>
                <w:szCs w:val="20"/>
              </w:rPr>
              <w:t>- wyjaśnia, czym są patriotyzm i patriotyzm lokalny,</w:t>
            </w:r>
          </w:p>
          <w:p w:rsidR="0013362D" w:rsidRPr="00C134E6" w:rsidRDefault="0013362D" w:rsidP="00141DA9">
            <w:pPr>
              <w:pStyle w:val="Default"/>
              <w:rPr>
                <w:rFonts w:ascii="Times New Roman" w:hAnsi="Times New Roman" w:cs="Times New Roman"/>
                <w:sz w:val="20"/>
                <w:szCs w:val="20"/>
              </w:rPr>
            </w:pPr>
            <w:r w:rsidRPr="00C134E6">
              <w:rPr>
                <w:rFonts w:ascii="Times New Roman" w:hAnsi="Times New Roman" w:cs="Times New Roman"/>
                <w:sz w:val="20"/>
                <w:szCs w:val="20"/>
              </w:rPr>
              <w:t>- wymienia przejawy patriotyzmu,</w:t>
            </w:r>
          </w:p>
          <w:p w:rsidR="0013362D" w:rsidRPr="00C134E6" w:rsidRDefault="0013362D" w:rsidP="00141DA9">
            <w:pPr>
              <w:pStyle w:val="Default"/>
              <w:rPr>
                <w:rFonts w:ascii="Times New Roman" w:hAnsi="Times New Roman" w:cs="Times New Roman"/>
                <w:sz w:val="20"/>
                <w:szCs w:val="20"/>
              </w:rPr>
            </w:pPr>
            <w:r w:rsidRPr="00C134E6">
              <w:rPr>
                <w:rFonts w:ascii="Times New Roman" w:hAnsi="Times New Roman" w:cs="Times New Roman"/>
                <w:sz w:val="20"/>
                <w:szCs w:val="20"/>
              </w:rPr>
              <w:t>- określa, jakie zachowania składają się na postawę patriotyczną,</w:t>
            </w:r>
          </w:p>
          <w:p w:rsidR="0013362D" w:rsidRPr="00C134E6" w:rsidRDefault="0013362D" w:rsidP="00245113">
            <w:pPr>
              <w:pStyle w:val="Default"/>
              <w:rPr>
                <w:rFonts w:ascii="Times New Roman" w:hAnsi="Times New Roman" w:cs="Times New Roman"/>
                <w:sz w:val="20"/>
                <w:szCs w:val="20"/>
              </w:rPr>
            </w:pPr>
            <w:r w:rsidRPr="00C134E6">
              <w:rPr>
                <w:rFonts w:ascii="Times New Roman" w:hAnsi="Times New Roman" w:cs="Times New Roman"/>
                <w:sz w:val="20"/>
                <w:szCs w:val="20"/>
              </w:rPr>
              <w:t>- wylicza sposoby wyrażania patriotyzmu na co dzień przez uczniów.</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działań patriotycznych w gospodarce.</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różnice </w:t>
            </w:r>
            <w:r w:rsidRPr="00C134E6">
              <w:rPr>
                <w:rFonts w:ascii="Times New Roman" w:hAnsi="Times New Roman" w:cs="Times New Roman"/>
                <w:sz w:val="20"/>
                <w:szCs w:val="20"/>
              </w:rPr>
              <w:br/>
              <w:t xml:space="preserve">w rozumieniu patriotyzmu dawniej </w:t>
            </w:r>
            <w:r w:rsidRPr="00C134E6">
              <w:rPr>
                <w:rFonts w:ascii="Times New Roman" w:hAnsi="Times New Roman" w:cs="Times New Roman"/>
                <w:sz w:val="20"/>
                <w:szCs w:val="20"/>
              </w:rPr>
              <w:br/>
              <w:t>i współcześnie,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w jaki sposób zachowanie młodych ludzi wpływa na los ich ojczyzny.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analizuje wyniki badań dotyczących rozumienia patriotyzmu,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znaczenie poszczególnych działań dla polskiej gospodarki.</w:t>
            </w:r>
          </w:p>
        </w:tc>
        <w:tc>
          <w:tcPr>
            <w:tcW w:w="824" w:type="pct"/>
          </w:tcPr>
          <w:p w:rsidR="0013362D" w:rsidRPr="00C134E6" w:rsidRDefault="0013362D" w:rsidP="00D624BB">
            <w:pPr>
              <w:pStyle w:val="Default"/>
              <w:rPr>
                <w:rFonts w:ascii="Times New Roman" w:hAnsi="Times New Roman" w:cs="Times New Roman"/>
                <w:sz w:val="20"/>
                <w:szCs w:val="20"/>
              </w:rPr>
            </w:pPr>
            <w:r w:rsidRPr="00C134E6">
              <w:rPr>
                <w:rFonts w:ascii="Times New Roman" w:hAnsi="Times New Roman" w:cs="Times New Roman"/>
                <w:sz w:val="20"/>
                <w:szCs w:val="20"/>
              </w:rPr>
              <w:t>- przedstawia rolę patriotyzmu we współczesnym świecie.</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4. </w:t>
            </w:r>
          </w:p>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Mniejszości i migranci</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F23FAF">
            <w:pPr>
              <w:pStyle w:val="Default"/>
              <w:rPr>
                <w:rFonts w:ascii="Times New Roman" w:hAnsi="Times New Roman" w:cs="Times New Roman"/>
                <w:sz w:val="20"/>
                <w:szCs w:val="20"/>
              </w:rPr>
            </w:pPr>
            <w:r w:rsidRPr="00C134E6">
              <w:rPr>
                <w:rFonts w:ascii="Times New Roman" w:hAnsi="Times New Roman" w:cs="Times New Roman"/>
                <w:sz w:val="20"/>
                <w:szCs w:val="20"/>
              </w:rPr>
              <w:t>- określa różnicę między obywatelami RP a cudzoziemcami,</w:t>
            </w:r>
          </w:p>
          <w:p w:rsidR="0013362D" w:rsidRPr="00C134E6" w:rsidRDefault="0013362D" w:rsidP="00F23FA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odczytuje z mapy, gdzie znajdują się największe skupiska mniejszości narodowych </w:t>
            </w:r>
            <w:r w:rsidRPr="00C134E6">
              <w:rPr>
                <w:rFonts w:ascii="Times New Roman" w:hAnsi="Times New Roman" w:cs="Times New Roman"/>
                <w:sz w:val="20"/>
                <w:szCs w:val="20"/>
              </w:rPr>
              <w:br/>
              <w:t>i etnicznych w Polsce,</w:t>
            </w:r>
          </w:p>
          <w:p w:rsidR="0013362D" w:rsidRPr="00C134E6" w:rsidRDefault="0013362D" w:rsidP="00F23FAF">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Polonia,</w:t>
            </w:r>
          </w:p>
          <w:p w:rsidR="0013362D" w:rsidRPr="00C134E6" w:rsidRDefault="0013362D" w:rsidP="00F23FAF">
            <w:pPr>
              <w:pStyle w:val="Default"/>
              <w:rPr>
                <w:rFonts w:ascii="Times New Roman" w:hAnsi="Times New Roman" w:cs="Times New Roman"/>
                <w:sz w:val="20"/>
                <w:szCs w:val="20"/>
              </w:rPr>
            </w:pPr>
            <w:r w:rsidRPr="00C134E6">
              <w:rPr>
                <w:rFonts w:ascii="Times New Roman" w:hAnsi="Times New Roman" w:cs="Times New Roman"/>
                <w:sz w:val="20"/>
                <w:szCs w:val="20"/>
              </w:rPr>
              <w:t>- znajduje na mapie państwa, w których występuje najliczniejsza Polonia.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czym są mniejszość narodowa </w:t>
            </w:r>
            <w:r w:rsidRPr="00C134E6">
              <w:rPr>
                <w:rFonts w:ascii="Times New Roman" w:hAnsi="Times New Roman" w:cs="Times New Roman"/>
                <w:sz w:val="20"/>
                <w:szCs w:val="20"/>
              </w:rPr>
              <w:br/>
              <w:t>i etniczna,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nazwę języka regionalnego uznanego w polskim prawie,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rozróżnia imigrantów, emigrantów </w:t>
            </w:r>
            <w:r w:rsidRPr="00C134E6">
              <w:rPr>
                <w:rFonts w:ascii="Times New Roman" w:hAnsi="Times New Roman" w:cs="Times New Roman"/>
                <w:sz w:val="20"/>
                <w:szCs w:val="20"/>
              </w:rPr>
              <w:br/>
              <w:t>i uchodźców,</w:t>
            </w:r>
          </w:p>
          <w:p w:rsidR="0013362D" w:rsidRPr="00C134E6" w:rsidRDefault="0013362D" w:rsidP="00F23FAF">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azyl,</w:t>
            </w:r>
          </w:p>
          <w:p w:rsidR="0013362D" w:rsidRPr="00C134E6" w:rsidRDefault="0013362D" w:rsidP="00F23FAF">
            <w:pPr>
              <w:pStyle w:val="Default"/>
              <w:rPr>
                <w:rFonts w:ascii="Times New Roman" w:hAnsi="Times New Roman" w:cs="Times New Roman"/>
                <w:sz w:val="20"/>
                <w:szCs w:val="20"/>
              </w:rPr>
            </w:pPr>
            <w:r w:rsidRPr="00C134E6">
              <w:rPr>
                <w:rFonts w:ascii="Times New Roman" w:hAnsi="Times New Roman" w:cs="Times New Roman"/>
                <w:sz w:val="20"/>
                <w:szCs w:val="20"/>
              </w:rPr>
              <w:t>- wymienia mniejszości narodowe i etniczne we współczesnej Polsce,</w:t>
            </w:r>
          </w:p>
          <w:p w:rsidR="0013362D" w:rsidRPr="00C134E6" w:rsidRDefault="0013362D" w:rsidP="00F23FA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gromadzi informacje na temat inicjatyw kulturalnych podejmowanych przez środowiska mniejszości narodowych </w:t>
            </w:r>
            <w:r w:rsidRPr="00C134E6">
              <w:rPr>
                <w:rFonts w:ascii="Times New Roman" w:hAnsi="Times New Roman" w:cs="Times New Roman"/>
                <w:sz w:val="20"/>
                <w:szCs w:val="20"/>
              </w:rPr>
              <w:br/>
              <w:t>i etnicznych w Polsce,</w:t>
            </w:r>
          </w:p>
          <w:p w:rsidR="0013362D" w:rsidRPr="00C134E6" w:rsidRDefault="0013362D" w:rsidP="008928A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 xml:space="preserve">w przygotowaniu projektu dotyczącego koncepcji kampanii informacyjnej popularyzującej dorobek wybranych mniejszości narodowych lub etnicznych mieszkających </w:t>
            </w:r>
            <w:r w:rsidRPr="00C134E6">
              <w:rPr>
                <w:rFonts w:ascii="Times New Roman" w:hAnsi="Times New Roman" w:cs="Times New Roman"/>
                <w:sz w:val="20"/>
                <w:szCs w:val="20"/>
              </w:rPr>
              <w:br/>
              <w:t>w Polsce.</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na czym polega różnica między mniejszością narodową a etniczną,</w:t>
            </w:r>
          </w:p>
          <w:p w:rsidR="0013362D" w:rsidRPr="00C134E6" w:rsidRDefault="0013362D" w:rsidP="00BF0FEA">
            <w:pPr>
              <w:pStyle w:val="Default"/>
              <w:rPr>
                <w:rFonts w:ascii="Times New Roman" w:hAnsi="Times New Roman" w:cs="Times New Roman"/>
                <w:sz w:val="20"/>
                <w:szCs w:val="20"/>
              </w:rPr>
            </w:pPr>
            <w:r w:rsidRPr="00C134E6">
              <w:rPr>
                <w:rFonts w:ascii="Times New Roman" w:hAnsi="Times New Roman" w:cs="Times New Roman"/>
                <w:sz w:val="20"/>
                <w:szCs w:val="20"/>
              </w:rPr>
              <w:t>- tłumaczy, dlaczego uchodźcom przysługują szczególne prawa,</w:t>
            </w:r>
          </w:p>
          <w:p w:rsidR="0013362D" w:rsidRPr="00C134E6" w:rsidRDefault="0013362D" w:rsidP="00BF0FEA">
            <w:pPr>
              <w:pStyle w:val="Default"/>
              <w:rPr>
                <w:rFonts w:ascii="Times New Roman" w:hAnsi="Times New Roman" w:cs="Times New Roman"/>
                <w:sz w:val="20"/>
                <w:szCs w:val="20"/>
              </w:rPr>
            </w:pPr>
            <w:r w:rsidRPr="00C134E6">
              <w:rPr>
                <w:rFonts w:ascii="Times New Roman" w:hAnsi="Times New Roman" w:cs="Times New Roman"/>
                <w:sz w:val="20"/>
                <w:szCs w:val="20"/>
              </w:rPr>
              <w:t>- wymienia podstawowe prawa mniejszości w Polsce,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korzyści, jakie niesie dla Polaków poznawanie kultury mniejszości zamieszkujących Polskę.</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strukturę ludności zamieszkującej terytorium Polski,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tłumaczy, jakie cechy języka kaszubskiego zadecydowały </w:t>
            </w:r>
            <w:r w:rsidRPr="00C134E6">
              <w:rPr>
                <w:rFonts w:ascii="Times New Roman" w:hAnsi="Times New Roman" w:cs="Times New Roman"/>
                <w:sz w:val="20"/>
                <w:szCs w:val="20"/>
              </w:rPr>
              <w:br/>
              <w:t>o uznaniu go za język regionalny,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czynniki przyciągające </w:t>
            </w:r>
            <w:r w:rsidRPr="00C134E6">
              <w:rPr>
                <w:rFonts w:ascii="Times New Roman" w:hAnsi="Times New Roman" w:cs="Times New Roman"/>
                <w:sz w:val="20"/>
                <w:szCs w:val="20"/>
              </w:rPr>
              <w:br/>
              <w:t>i wypychające wpływające na migrację,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na podstawie tekstu ustawy podaje kryteria, które decydują </w:t>
            </w:r>
            <w:r w:rsidRPr="00C134E6">
              <w:rPr>
                <w:rFonts w:ascii="Times New Roman" w:hAnsi="Times New Roman" w:cs="Times New Roman"/>
                <w:sz w:val="20"/>
                <w:szCs w:val="20"/>
              </w:rPr>
              <w:br/>
              <w:t>w Polsce o uznaniu danej społeczności za mniejszość narodową lub etniczną,</w:t>
            </w:r>
          </w:p>
          <w:p w:rsidR="0013362D" w:rsidRPr="00C134E6" w:rsidRDefault="0013362D" w:rsidP="00BF0FE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uzasadnia konieczność ochrony prawnej mniejszości narodowych </w:t>
            </w:r>
            <w:r w:rsidRPr="00C134E6">
              <w:rPr>
                <w:rFonts w:ascii="Times New Roman" w:hAnsi="Times New Roman" w:cs="Times New Roman"/>
                <w:sz w:val="20"/>
                <w:szCs w:val="20"/>
              </w:rPr>
              <w:br/>
              <w:t>i etnicznych.</w:t>
            </w:r>
          </w:p>
        </w:tc>
        <w:tc>
          <w:tcPr>
            <w:tcW w:w="824" w:type="pct"/>
          </w:tcPr>
          <w:p w:rsidR="0013362D" w:rsidRPr="00C134E6" w:rsidRDefault="0013362D" w:rsidP="00BF0FEA">
            <w:pPr>
              <w:pStyle w:val="Default"/>
              <w:rPr>
                <w:rFonts w:ascii="Times New Roman" w:hAnsi="Times New Roman" w:cs="Times New Roman"/>
                <w:sz w:val="20"/>
                <w:szCs w:val="20"/>
              </w:rPr>
            </w:pPr>
            <w:r w:rsidRPr="00C134E6">
              <w:rPr>
                <w:rFonts w:ascii="Times New Roman" w:hAnsi="Times New Roman" w:cs="Times New Roman"/>
                <w:sz w:val="20"/>
                <w:szCs w:val="20"/>
              </w:rPr>
              <w:t>- wyjaśnia, co wpłynęło na rozlokowanie skupisk poszczególnych mniejszości narodowych w Polsce,</w:t>
            </w:r>
          </w:p>
          <w:p w:rsidR="0013362D" w:rsidRPr="00C134E6" w:rsidRDefault="0013362D" w:rsidP="00BF0FEA">
            <w:pPr>
              <w:pStyle w:val="Default"/>
              <w:rPr>
                <w:rFonts w:ascii="Times New Roman" w:hAnsi="Times New Roman" w:cs="Times New Roman"/>
                <w:sz w:val="20"/>
                <w:szCs w:val="20"/>
              </w:rPr>
            </w:pPr>
            <w:r w:rsidRPr="00C134E6">
              <w:rPr>
                <w:rFonts w:ascii="Times New Roman" w:hAnsi="Times New Roman" w:cs="Times New Roman"/>
                <w:sz w:val="20"/>
                <w:szCs w:val="20"/>
              </w:rPr>
              <w:t>- określa czynniki, które miały wpływ na rozmieszczenie Polonii na świecie,</w:t>
            </w:r>
          </w:p>
          <w:p w:rsidR="0013362D" w:rsidRPr="00C134E6" w:rsidRDefault="0013362D" w:rsidP="00BF0FEA">
            <w:pPr>
              <w:pStyle w:val="Default"/>
              <w:rPr>
                <w:rFonts w:ascii="Times New Roman" w:hAnsi="Times New Roman" w:cs="Times New Roman"/>
                <w:sz w:val="20"/>
                <w:szCs w:val="20"/>
              </w:rPr>
            </w:pPr>
            <w:r w:rsidRPr="00C134E6">
              <w:rPr>
                <w:rFonts w:ascii="Times New Roman" w:hAnsi="Times New Roman" w:cs="Times New Roman"/>
                <w:sz w:val="20"/>
                <w:szCs w:val="20"/>
              </w:rPr>
              <w:t>- przygotowuje wystąpienie dotyczące kryzysów uchodźczych na świecie,</w:t>
            </w:r>
          </w:p>
          <w:p w:rsidR="0013362D" w:rsidRPr="00C134E6" w:rsidRDefault="0013362D" w:rsidP="00BF0FE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opracowuje </w:t>
            </w:r>
            <w:r w:rsidRPr="00C134E6">
              <w:rPr>
                <w:rFonts w:ascii="Times New Roman" w:hAnsi="Times New Roman" w:cs="Times New Roman"/>
                <w:sz w:val="20"/>
                <w:szCs w:val="20"/>
              </w:rPr>
              <w:br/>
              <w:t xml:space="preserve">w ciekawej </w:t>
            </w:r>
            <w:r w:rsidRPr="00C134E6">
              <w:rPr>
                <w:rFonts w:ascii="Times New Roman" w:hAnsi="Times New Roman" w:cs="Times New Roman"/>
                <w:sz w:val="20"/>
                <w:szCs w:val="20"/>
              </w:rPr>
              <w:br/>
              <w:t xml:space="preserve">i wyczerpującej formie prezentację na temat kultury mniejszości narodowych </w:t>
            </w:r>
            <w:r w:rsidRPr="00C134E6">
              <w:rPr>
                <w:rFonts w:ascii="Times New Roman" w:hAnsi="Times New Roman" w:cs="Times New Roman"/>
                <w:sz w:val="20"/>
                <w:szCs w:val="20"/>
              </w:rPr>
              <w:br/>
              <w:t>i etnicznych w Polsce,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przyjmuje rolę lidera w prowadzeniu projektu dotyczącego koncepcji kampanii informacyjnej popularyzującej dorobek wybranych mniejszości narodowych lub etnicznych mieszkających </w:t>
            </w:r>
            <w:r w:rsidRPr="00C134E6">
              <w:rPr>
                <w:rFonts w:ascii="Times New Roman" w:hAnsi="Times New Roman" w:cs="Times New Roman"/>
                <w:sz w:val="20"/>
                <w:szCs w:val="20"/>
              </w:rPr>
              <w:br/>
              <w:t>w Polsce.</w:t>
            </w:r>
          </w:p>
        </w:tc>
      </w:tr>
      <w:tr w:rsidR="0013362D" w:rsidRPr="00C134E6" w:rsidTr="001A1C1F">
        <w:trPr>
          <w:trHeight w:val="211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5. </w:t>
            </w:r>
            <w:r w:rsidRPr="00C134E6">
              <w:rPr>
                <w:rFonts w:ascii="Times New Roman" w:hAnsi="Times New Roman"/>
                <w:b/>
                <w:sz w:val="20"/>
                <w:szCs w:val="20"/>
              </w:rPr>
              <w:br/>
              <w:t>Tolerancja i przejawy ksenofobii</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tolerancja,</w:t>
            </w:r>
          </w:p>
          <w:p w:rsidR="0013362D" w:rsidRPr="00C134E6" w:rsidRDefault="0013362D" w:rsidP="00303BF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rozpoznaje przejawy ksenofobii, w tym rasizmu, szowinizmu </w:t>
            </w:r>
            <w:r w:rsidRPr="00C134E6">
              <w:rPr>
                <w:rFonts w:ascii="Times New Roman" w:hAnsi="Times New Roman" w:cs="Times New Roman"/>
                <w:sz w:val="20"/>
                <w:szCs w:val="20"/>
              </w:rPr>
              <w:br/>
              <w:t>i antysemityzmu.</w:t>
            </w:r>
          </w:p>
        </w:tc>
        <w:tc>
          <w:tcPr>
            <w:tcW w:w="824" w:type="pct"/>
          </w:tcPr>
          <w:p w:rsidR="0013362D" w:rsidRPr="00C134E6" w:rsidRDefault="0013362D" w:rsidP="002C2DEF">
            <w:pPr>
              <w:pStyle w:val="Default"/>
              <w:rPr>
                <w:rFonts w:ascii="Times New Roman" w:hAnsi="Times New Roman" w:cs="Times New Roman"/>
                <w:sz w:val="20"/>
                <w:szCs w:val="20"/>
              </w:rPr>
            </w:pPr>
            <w:r w:rsidRPr="00C134E6">
              <w:rPr>
                <w:rFonts w:ascii="Times New Roman" w:hAnsi="Times New Roman" w:cs="Times New Roman"/>
                <w:sz w:val="20"/>
                <w:szCs w:val="20"/>
              </w:rPr>
              <w:t>- wyjaśnia, czym są stereotypy,</w:t>
            </w:r>
          </w:p>
          <w:p w:rsidR="0013362D" w:rsidRPr="00C134E6" w:rsidRDefault="0013362D" w:rsidP="002C2DEF">
            <w:pPr>
              <w:pStyle w:val="Default"/>
              <w:rPr>
                <w:rFonts w:ascii="Times New Roman" w:hAnsi="Times New Roman" w:cs="Times New Roman"/>
                <w:sz w:val="20"/>
                <w:szCs w:val="20"/>
              </w:rPr>
            </w:pPr>
            <w:r w:rsidRPr="00C134E6">
              <w:rPr>
                <w:rFonts w:ascii="Times New Roman" w:hAnsi="Times New Roman" w:cs="Times New Roman"/>
                <w:sz w:val="20"/>
                <w:szCs w:val="20"/>
              </w:rPr>
              <w:t>- podaje definicję nietolerancji,</w:t>
            </w:r>
          </w:p>
          <w:p w:rsidR="0013362D" w:rsidRPr="00C134E6" w:rsidRDefault="0013362D" w:rsidP="002C2DEF">
            <w:pPr>
              <w:pStyle w:val="Default"/>
              <w:rPr>
                <w:rFonts w:ascii="Times New Roman" w:hAnsi="Times New Roman" w:cs="Times New Roman"/>
                <w:sz w:val="20"/>
                <w:szCs w:val="20"/>
              </w:rPr>
            </w:pPr>
            <w:r w:rsidRPr="00C134E6">
              <w:rPr>
                <w:rFonts w:ascii="Times New Roman" w:hAnsi="Times New Roman" w:cs="Times New Roman"/>
                <w:sz w:val="20"/>
                <w:szCs w:val="20"/>
              </w:rPr>
              <w:t>- określa, czym jest ksenofobia,</w:t>
            </w:r>
          </w:p>
          <w:p w:rsidR="0013362D" w:rsidRPr="00C134E6" w:rsidRDefault="0013362D" w:rsidP="002C2DE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objaśnia, czym są szowinizm, rasizm </w:t>
            </w:r>
            <w:r w:rsidRPr="00C134E6">
              <w:rPr>
                <w:rFonts w:ascii="Times New Roman" w:hAnsi="Times New Roman" w:cs="Times New Roman"/>
                <w:sz w:val="20"/>
                <w:szCs w:val="20"/>
              </w:rPr>
              <w:br/>
              <w:t>i antysemityzm,</w:t>
            </w:r>
          </w:p>
          <w:p w:rsidR="0013362D" w:rsidRPr="00C134E6" w:rsidRDefault="0013362D" w:rsidP="002C2DE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skutki szowinizmu, rasizmu </w:t>
            </w:r>
            <w:r w:rsidRPr="00C134E6">
              <w:rPr>
                <w:rFonts w:ascii="Times New Roman" w:hAnsi="Times New Roman" w:cs="Times New Roman"/>
                <w:sz w:val="20"/>
                <w:szCs w:val="20"/>
              </w:rPr>
              <w:br/>
              <w:t>i antysemityzmu,</w:t>
            </w:r>
          </w:p>
          <w:p w:rsidR="0013362D" w:rsidRPr="00C134E6" w:rsidRDefault="0013362D" w:rsidP="002C2DEF">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kosmopolityzm,</w:t>
            </w:r>
          </w:p>
          <w:p w:rsidR="0013362D" w:rsidRPr="00C134E6" w:rsidRDefault="0013362D" w:rsidP="002C2DEF">
            <w:pPr>
              <w:pStyle w:val="Default"/>
              <w:rPr>
                <w:rFonts w:ascii="Times New Roman" w:hAnsi="Times New Roman" w:cs="Times New Roman"/>
                <w:sz w:val="20"/>
                <w:szCs w:val="20"/>
              </w:rPr>
            </w:pPr>
            <w:r w:rsidRPr="00C134E6">
              <w:rPr>
                <w:rFonts w:ascii="Times New Roman" w:hAnsi="Times New Roman" w:cs="Times New Roman"/>
                <w:sz w:val="20"/>
                <w:szCs w:val="20"/>
              </w:rPr>
              <w:t>- podaje definicję Holokaustu,</w:t>
            </w:r>
          </w:p>
          <w:p w:rsidR="0013362D" w:rsidRPr="00C134E6" w:rsidRDefault="0013362D" w:rsidP="002C2DEF">
            <w:pPr>
              <w:pStyle w:val="Default"/>
              <w:rPr>
                <w:rFonts w:ascii="Times New Roman" w:hAnsi="Times New Roman" w:cs="Times New Roman"/>
                <w:sz w:val="20"/>
                <w:szCs w:val="20"/>
              </w:rPr>
            </w:pPr>
            <w:r w:rsidRPr="00C134E6">
              <w:rPr>
                <w:rFonts w:ascii="Times New Roman" w:hAnsi="Times New Roman" w:cs="Times New Roman"/>
                <w:sz w:val="20"/>
                <w:szCs w:val="20"/>
              </w:rPr>
              <w:t>- opracowuje sposoby przeciwdziałania nietolerancji,</w:t>
            </w:r>
          </w:p>
          <w:p w:rsidR="0013362D" w:rsidRPr="00C134E6" w:rsidRDefault="0013362D" w:rsidP="002C2DE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w dyskusji o granicach tolerancji,</w:t>
            </w:r>
          </w:p>
          <w:p w:rsidR="0013362D" w:rsidRPr="00C134E6" w:rsidRDefault="0013362D" w:rsidP="000E64DB">
            <w:pPr>
              <w:pStyle w:val="Default"/>
              <w:rPr>
                <w:rFonts w:ascii="Times New Roman" w:hAnsi="Times New Roman" w:cs="Times New Roman"/>
                <w:sz w:val="20"/>
                <w:szCs w:val="20"/>
              </w:rPr>
            </w:pPr>
            <w:r w:rsidRPr="00C134E6">
              <w:rPr>
                <w:rFonts w:ascii="Times New Roman" w:hAnsi="Times New Roman" w:cs="Times New Roman"/>
                <w:sz w:val="20"/>
                <w:szCs w:val="20"/>
              </w:rPr>
              <w:t>- opowiada o swoich wrażeniach po przeczytaniu tekstu źródłowego.</w:t>
            </w:r>
          </w:p>
        </w:tc>
        <w:tc>
          <w:tcPr>
            <w:tcW w:w="824" w:type="pct"/>
          </w:tcPr>
          <w:p w:rsidR="0013362D" w:rsidRPr="00C134E6" w:rsidRDefault="0013362D" w:rsidP="00EB2922">
            <w:pPr>
              <w:pStyle w:val="Default"/>
              <w:rPr>
                <w:rFonts w:ascii="Times New Roman" w:hAnsi="Times New Roman" w:cs="Times New Roman"/>
                <w:sz w:val="20"/>
                <w:szCs w:val="20"/>
              </w:rPr>
            </w:pPr>
            <w:r w:rsidRPr="00C134E6">
              <w:rPr>
                <w:rFonts w:ascii="Times New Roman" w:hAnsi="Times New Roman" w:cs="Times New Roman"/>
                <w:sz w:val="20"/>
                <w:szCs w:val="20"/>
              </w:rPr>
              <w:t>- omawia cechy stereotypu,</w:t>
            </w:r>
          </w:p>
          <w:p w:rsidR="0013362D" w:rsidRPr="00C134E6" w:rsidRDefault="0013362D" w:rsidP="00EB2922">
            <w:pPr>
              <w:pStyle w:val="Default"/>
              <w:rPr>
                <w:rFonts w:ascii="Times New Roman" w:hAnsi="Times New Roman" w:cs="Times New Roman"/>
                <w:sz w:val="20"/>
                <w:szCs w:val="20"/>
              </w:rPr>
            </w:pPr>
            <w:r w:rsidRPr="00C134E6">
              <w:rPr>
                <w:rFonts w:ascii="Times New Roman" w:hAnsi="Times New Roman" w:cs="Times New Roman"/>
                <w:sz w:val="20"/>
                <w:szCs w:val="20"/>
              </w:rPr>
              <w:t>- przytacza argumenty obalające wybrane stereotypy,</w:t>
            </w:r>
          </w:p>
          <w:p w:rsidR="0013362D" w:rsidRPr="00C134E6" w:rsidRDefault="0013362D" w:rsidP="00EB292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przedstawia konsekwencje braku tolerancji </w:t>
            </w:r>
            <w:r w:rsidRPr="00C134E6">
              <w:rPr>
                <w:rFonts w:ascii="Times New Roman" w:hAnsi="Times New Roman" w:cs="Times New Roman"/>
                <w:sz w:val="20"/>
                <w:szCs w:val="20"/>
              </w:rPr>
              <w:br/>
              <w:t>w społeczeństwie,</w:t>
            </w:r>
          </w:p>
          <w:p w:rsidR="0013362D" w:rsidRPr="00C134E6" w:rsidRDefault="0013362D" w:rsidP="00EB2922">
            <w:pPr>
              <w:pStyle w:val="Default"/>
              <w:rPr>
                <w:rFonts w:ascii="Times New Roman" w:hAnsi="Times New Roman" w:cs="Times New Roman"/>
                <w:sz w:val="20"/>
                <w:szCs w:val="20"/>
              </w:rPr>
            </w:pPr>
            <w:r w:rsidRPr="00C134E6">
              <w:rPr>
                <w:rFonts w:ascii="Times New Roman" w:hAnsi="Times New Roman" w:cs="Times New Roman"/>
                <w:sz w:val="20"/>
                <w:szCs w:val="20"/>
              </w:rPr>
              <w:t>- charakteryzuje przyczyny i skutki ksenofobii,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różnice między ksenofobią </w:t>
            </w:r>
            <w:r w:rsidRPr="00C134E6">
              <w:rPr>
                <w:rFonts w:ascii="Times New Roman" w:hAnsi="Times New Roman" w:cs="Times New Roman"/>
                <w:sz w:val="20"/>
                <w:szCs w:val="20"/>
              </w:rPr>
              <w:br/>
              <w:t>a kosmopolityzmem,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analizuje tekst źródłowy.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ograniczenia postawy tolerancyjnej </w:t>
            </w:r>
            <w:r w:rsidRPr="00C134E6">
              <w:rPr>
                <w:rFonts w:ascii="Times New Roman" w:hAnsi="Times New Roman" w:cs="Times New Roman"/>
                <w:sz w:val="20"/>
                <w:szCs w:val="20"/>
              </w:rPr>
              <w:br/>
              <w:t>i tłumaczy ich przyczyny,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różnice między szowinizmem </w:t>
            </w:r>
            <w:r w:rsidRPr="00C134E6">
              <w:rPr>
                <w:rFonts w:ascii="Times New Roman" w:hAnsi="Times New Roman" w:cs="Times New Roman"/>
                <w:sz w:val="20"/>
                <w:szCs w:val="20"/>
              </w:rPr>
              <w:br/>
              <w:t>a nacjonalizmem,</w:t>
            </w:r>
          </w:p>
          <w:p w:rsidR="0013362D" w:rsidRPr="00C134E6" w:rsidRDefault="0013362D" w:rsidP="00EB292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prezentuje konsekwencje upowszechniania się ksenofobii, w tym rasizmu, szowinizmu </w:t>
            </w:r>
            <w:r w:rsidRPr="00C134E6">
              <w:rPr>
                <w:rFonts w:ascii="Times New Roman" w:hAnsi="Times New Roman" w:cs="Times New Roman"/>
                <w:sz w:val="20"/>
                <w:szCs w:val="20"/>
              </w:rPr>
              <w:br/>
              <w:t>i antysemityzmu,</w:t>
            </w:r>
          </w:p>
          <w:p w:rsidR="0013362D" w:rsidRPr="00C134E6" w:rsidRDefault="0013362D" w:rsidP="00EB2922">
            <w:pPr>
              <w:pStyle w:val="Default"/>
              <w:rPr>
                <w:rFonts w:ascii="Times New Roman" w:hAnsi="Times New Roman" w:cs="Times New Roman"/>
                <w:sz w:val="20"/>
                <w:szCs w:val="20"/>
              </w:rPr>
            </w:pPr>
            <w:r w:rsidRPr="00C134E6">
              <w:rPr>
                <w:rFonts w:ascii="Times New Roman" w:hAnsi="Times New Roman" w:cs="Times New Roman"/>
                <w:sz w:val="20"/>
                <w:szCs w:val="20"/>
              </w:rPr>
              <w:t>- formułuje argumenty na poparcie tezy, że walka z brakiem tolerancji jest ważna dla funkcjonowania społeczeństwa,</w:t>
            </w:r>
          </w:p>
          <w:p w:rsidR="0013362D" w:rsidRPr="00C134E6" w:rsidRDefault="0013362D" w:rsidP="00EB2922">
            <w:pPr>
              <w:pStyle w:val="Default"/>
              <w:rPr>
                <w:rFonts w:ascii="Times New Roman" w:hAnsi="Times New Roman" w:cs="Times New Roman"/>
                <w:sz w:val="20"/>
                <w:szCs w:val="20"/>
              </w:rPr>
            </w:pPr>
            <w:r w:rsidRPr="00C134E6">
              <w:rPr>
                <w:rFonts w:ascii="Times New Roman" w:hAnsi="Times New Roman" w:cs="Times New Roman"/>
                <w:sz w:val="20"/>
                <w:szCs w:val="20"/>
              </w:rPr>
              <w:t>- analizuje tekst źródłowy, omawia problemy w nim poruszone i formułuje swoje stanowisko wobec nich.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wpływ skrajnych postaw na historię XX w.</w:t>
            </w:r>
          </w:p>
          <w:p w:rsidR="0013362D" w:rsidRPr="00C134E6" w:rsidRDefault="0013362D" w:rsidP="00EB2922">
            <w:pPr>
              <w:pStyle w:val="Default"/>
              <w:rPr>
                <w:rFonts w:ascii="Times New Roman" w:hAnsi="Times New Roman" w:cs="Times New Roman"/>
                <w:sz w:val="20"/>
                <w:szCs w:val="20"/>
              </w:rPr>
            </w:pPr>
          </w:p>
        </w:tc>
      </w:tr>
      <w:tr w:rsidR="0013362D" w:rsidRPr="00C134E6" w:rsidTr="00B30C5D">
        <w:trPr>
          <w:trHeight w:val="350"/>
        </w:trPr>
        <w:tc>
          <w:tcPr>
            <w:tcW w:w="5000" w:type="pct"/>
            <w:gridSpan w:val="6"/>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Powtórzenie wiadomości .</w:t>
            </w:r>
          </w:p>
        </w:tc>
      </w:tr>
      <w:tr w:rsidR="0013362D" w:rsidRPr="00C134E6" w:rsidTr="001A1C1F">
        <w:trPr>
          <w:trHeight w:val="397"/>
        </w:trPr>
        <w:tc>
          <w:tcPr>
            <w:tcW w:w="5000" w:type="pct"/>
            <w:gridSpan w:val="6"/>
            <w:shd w:val="clear" w:color="auto" w:fill="D9D9D9"/>
            <w:vAlign w:val="center"/>
          </w:tcPr>
          <w:p w:rsidR="0013362D" w:rsidRPr="00C134E6" w:rsidRDefault="0013362D" w:rsidP="001A1C1F">
            <w:pPr>
              <w:pStyle w:val="Default"/>
              <w:tabs>
                <w:tab w:val="left" w:pos="5250"/>
              </w:tabs>
              <w:jc w:val="center"/>
              <w:rPr>
                <w:rFonts w:ascii="Times New Roman" w:hAnsi="Times New Roman" w:cs="Times New Roman"/>
                <w:b/>
                <w:sz w:val="20"/>
                <w:szCs w:val="20"/>
              </w:rPr>
            </w:pPr>
            <w:r w:rsidRPr="00C134E6">
              <w:rPr>
                <w:rFonts w:ascii="Times New Roman" w:hAnsi="Times New Roman" w:cs="Times New Roman"/>
                <w:b/>
                <w:sz w:val="20"/>
                <w:szCs w:val="20"/>
              </w:rPr>
              <w:t>V. Polska państwem demokratycznym</w:t>
            </w:r>
          </w:p>
        </w:tc>
      </w:tr>
      <w:tr w:rsidR="0013362D" w:rsidRPr="00C134E6" w:rsidTr="001A1C1F">
        <w:trPr>
          <w:trHeight w:val="397"/>
        </w:trPr>
        <w:tc>
          <w:tcPr>
            <w:tcW w:w="880" w:type="pct"/>
          </w:tcPr>
          <w:p w:rsidR="0013362D" w:rsidRPr="00C134E6" w:rsidRDefault="0013362D" w:rsidP="00EB2922">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1. </w:t>
            </w:r>
            <w:r w:rsidRPr="00C134E6">
              <w:rPr>
                <w:rFonts w:ascii="Times New Roman" w:hAnsi="Times New Roman" w:cs="Times New Roman"/>
                <w:b/>
                <w:sz w:val="20"/>
                <w:szCs w:val="20"/>
              </w:rPr>
              <w:br/>
              <w:t>Państwo i demokracja</w:t>
            </w:r>
          </w:p>
          <w:p w:rsidR="0013362D" w:rsidRPr="00C134E6" w:rsidRDefault="0013362D" w:rsidP="00B36112">
            <w:pPr>
              <w:pStyle w:val="Default"/>
              <w:rPr>
                <w:rFonts w:ascii="Times New Roman" w:hAnsi="Times New Roman" w:cs="Times New Roman"/>
                <w:sz w:val="20"/>
                <w:szCs w:val="20"/>
              </w:rPr>
            </w:pPr>
          </w:p>
        </w:tc>
        <w:tc>
          <w:tcPr>
            <w:tcW w:w="824" w:type="pct"/>
          </w:tcPr>
          <w:p w:rsidR="0013362D" w:rsidRPr="00C134E6" w:rsidRDefault="0013362D" w:rsidP="00234928">
            <w:pPr>
              <w:pStyle w:val="Default"/>
              <w:rPr>
                <w:rFonts w:ascii="Times New Roman" w:hAnsi="Times New Roman" w:cs="Times New Roman"/>
                <w:sz w:val="20"/>
                <w:szCs w:val="20"/>
              </w:rPr>
            </w:pPr>
            <w:r w:rsidRPr="00C134E6">
              <w:rPr>
                <w:rFonts w:ascii="Times New Roman" w:hAnsi="Times New Roman" w:cs="Times New Roman"/>
                <w:sz w:val="20"/>
                <w:szCs w:val="20"/>
              </w:rPr>
              <w:t>- określa, czym jest państwo,</w:t>
            </w:r>
          </w:p>
          <w:p w:rsidR="0013362D" w:rsidRPr="00C134E6" w:rsidRDefault="0013362D" w:rsidP="00234928">
            <w:pPr>
              <w:pStyle w:val="Default"/>
              <w:rPr>
                <w:rFonts w:ascii="Times New Roman" w:hAnsi="Times New Roman" w:cs="Times New Roman"/>
                <w:sz w:val="20"/>
                <w:szCs w:val="20"/>
              </w:rPr>
            </w:pPr>
            <w:r w:rsidRPr="00C134E6">
              <w:rPr>
                <w:rFonts w:ascii="Times New Roman" w:hAnsi="Times New Roman" w:cs="Times New Roman"/>
                <w:sz w:val="20"/>
                <w:szCs w:val="20"/>
              </w:rPr>
              <w:t>- podaje cechy państwa,</w:t>
            </w:r>
          </w:p>
          <w:p w:rsidR="0013362D" w:rsidRPr="00C134E6" w:rsidRDefault="0013362D" w:rsidP="00B36112">
            <w:pPr>
              <w:pStyle w:val="Default"/>
              <w:rPr>
                <w:rFonts w:ascii="Times New Roman" w:hAnsi="Times New Roman" w:cs="Times New Roman"/>
                <w:sz w:val="20"/>
                <w:szCs w:val="20"/>
              </w:rPr>
            </w:pPr>
            <w:r w:rsidRPr="00C134E6">
              <w:rPr>
                <w:rFonts w:ascii="Times New Roman" w:hAnsi="Times New Roman" w:cs="Times New Roman"/>
                <w:sz w:val="20"/>
                <w:szCs w:val="20"/>
              </w:rPr>
              <w:t>- wymienia nazwy współczesnych ustrojów politycznych (demokracja, autorytaryzm, totalitaryzm).</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podstawowe funkcje państwa,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rozróżnia funkcje wewnętrzne </w:t>
            </w:r>
            <w:r w:rsidRPr="00C134E6">
              <w:rPr>
                <w:rFonts w:ascii="Times New Roman" w:hAnsi="Times New Roman" w:cs="Times New Roman"/>
                <w:sz w:val="20"/>
                <w:szCs w:val="20"/>
              </w:rPr>
              <w:br/>
              <w:t>i zewnętrzne państwa,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różnicę między monarchią </w:t>
            </w:r>
            <w:r w:rsidRPr="00C134E6">
              <w:rPr>
                <w:rFonts w:ascii="Times New Roman" w:hAnsi="Times New Roman" w:cs="Times New Roman"/>
                <w:sz w:val="20"/>
                <w:szCs w:val="20"/>
              </w:rPr>
              <w:br/>
              <w:t>a republiką,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główne różnice między demokracją, autorytaryzmem </w:t>
            </w:r>
            <w:r w:rsidRPr="00C134E6">
              <w:rPr>
                <w:rFonts w:ascii="Times New Roman" w:hAnsi="Times New Roman" w:cs="Times New Roman"/>
                <w:sz w:val="20"/>
                <w:szCs w:val="20"/>
              </w:rPr>
              <w:br/>
              <w:t>a totalitaryzmem,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podstawowe cechy państwa demokratycznego,</w:t>
            </w:r>
          </w:p>
          <w:p w:rsidR="0013362D" w:rsidRPr="00C134E6" w:rsidRDefault="0013362D" w:rsidP="00B36112">
            <w:pPr>
              <w:pStyle w:val="Default"/>
              <w:rPr>
                <w:rFonts w:ascii="Times New Roman" w:hAnsi="Times New Roman" w:cs="Times New Roman"/>
                <w:sz w:val="20"/>
                <w:szCs w:val="20"/>
              </w:rPr>
            </w:pPr>
            <w:r w:rsidRPr="00C134E6">
              <w:rPr>
                <w:rFonts w:ascii="Times New Roman" w:hAnsi="Times New Roman" w:cs="Times New Roman"/>
                <w:sz w:val="20"/>
                <w:szCs w:val="20"/>
              </w:rPr>
              <w:t>- wyjaśnia, czym się różni demokracja bezpośrednia od pośredniej,</w:t>
            </w:r>
          </w:p>
          <w:p w:rsidR="0013362D" w:rsidRPr="00C134E6" w:rsidRDefault="0013362D" w:rsidP="00B36112">
            <w:pPr>
              <w:pStyle w:val="Default"/>
              <w:rPr>
                <w:rFonts w:ascii="Times New Roman" w:hAnsi="Times New Roman" w:cs="Times New Roman"/>
                <w:sz w:val="20"/>
                <w:szCs w:val="20"/>
              </w:rPr>
            </w:pPr>
            <w:r w:rsidRPr="00C134E6">
              <w:rPr>
                <w:rFonts w:ascii="Times New Roman" w:hAnsi="Times New Roman" w:cs="Times New Roman"/>
                <w:sz w:val="20"/>
                <w:szCs w:val="20"/>
              </w:rPr>
              <w:t>- wymienia podstawowe formy demokracji bezpośredniej,</w:t>
            </w:r>
          </w:p>
          <w:p w:rsidR="0013362D" w:rsidRPr="00C134E6" w:rsidRDefault="0013362D" w:rsidP="00B3611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na mapie Europy monarchie </w:t>
            </w:r>
            <w:r w:rsidRPr="00C134E6">
              <w:rPr>
                <w:rFonts w:ascii="Times New Roman" w:hAnsi="Times New Roman" w:cs="Times New Roman"/>
                <w:sz w:val="20"/>
                <w:szCs w:val="20"/>
              </w:rPr>
              <w:br/>
              <w:t>i republiki,</w:t>
            </w:r>
          </w:p>
          <w:p w:rsidR="0013362D" w:rsidRPr="00C134E6" w:rsidRDefault="0013362D" w:rsidP="00B36112">
            <w:pPr>
              <w:pStyle w:val="Default"/>
              <w:rPr>
                <w:rFonts w:ascii="Times New Roman" w:hAnsi="Times New Roman" w:cs="Times New Roman"/>
                <w:sz w:val="20"/>
                <w:szCs w:val="20"/>
              </w:rPr>
            </w:pPr>
            <w:r w:rsidRPr="00C134E6">
              <w:rPr>
                <w:rFonts w:ascii="Times New Roman" w:hAnsi="Times New Roman" w:cs="Times New Roman"/>
                <w:sz w:val="20"/>
                <w:szCs w:val="20"/>
              </w:rPr>
              <w:t>- określa korzyści, jakie daje obywatelom ustrój demokratyczny,</w:t>
            </w:r>
          </w:p>
          <w:p w:rsidR="0013362D" w:rsidRPr="00C134E6" w:rsidRDefault="0013362D" w:rsidP="00B3611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 xml:space="preserve">w dyskusji na temat możliwości życia </w:t>
            </w:r>
            <w:r w:rsidRPr="00C134E6">
              <w:rPr>
                <w:rFonts w:ascii="Times New Roman" w:hAnsi="Times New Roman" w:cs="Times New Roman"/>
                <w:sz w:val="20"/>
                <w:szCs w:val="20"/>
              </w:rPr>
              <w:br/>
              <w:t>w Polsce bez władzy państwowej.</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różnice między narodem </w:t>
            </w:r>
            <w:r w:rsidRPr="00C134E6">
              <w:rPr>
                <w:rFonts w:ascii="Times New Roman" w:hAnsi="Times New Roman" w:cs="Times New Roman"/>
                <w:sz w:val="20"/>
                <w:szCs w:val="20"/>
              </w:rPr>
              <w:br/>
              <w:t>a państwem,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znaczenie suwerenności </w:t>
            </w:r>
            <w:r w:rsidRPr="00C134E6">
              <w:rPr>
                <w:rFonts w:ascii="Times New Roman" w:hAnsi="Times New Roman" w:cs="Times New Roman"/>
                <w:sz w:val="20"/>
                <w:szCs w:val="20"/>
              </w:rPr>
              <w:br/>
              <w:t>i przymusowości państwa,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poszczególne funkcje wewnętrzne </w:t>
            </w:r>
            <w:r w:rsidRPr="00C134E6">
              <w:rPr>
                <w:rFonts w:ascii="Times New Roman" w:hAnsi="Times New Roman" w:cs="Times New Roman"/>
                <w:sz w:val="20"/>
                <w:szCs w:val="20"/>
              </w:rPr>
              <w:br/>
              <w:t>i zewnętrzne państwa,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demokracja konstytucyjna,</w:t>
            </w:r>
          </w:p>
          <w:p w:rsidR="0013362D" w:rsidRPr="00C134E6" w:rsidRDefault="0013362D" w:rsidP="00FB772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wady </w:t>
            </w:r>
            <w:r w:rsidRPr="00C134E6">
              <w:rPr>
                <w:rFonts w:ascii="Times New Roman" w:hAnsi="Times New Roman" w:cs="Times New Roman"/>
                <w:sz w:val="20"/>
                <w:szCs w:val="20"/>
              </w:rPr>
              <w:br/>
              <w:t xml:space="preserve">i zalety demokracji bezpośredniej </w:t>
            </w:r>
            <w:r w:rsidRPr="00C134E6">
              <w:rPr>
                <w:rFonts w:ascii="Times New Roman" w:hAnsi="Times New Roman" w:cs="Times New Roman"/>
                <w:sz w:val="20"/>
                <w:szCs w:val="20"/>
              </w:rPr>
              <w:br/>
              <w:t>i pośredniej,</w:t>
            </w:r>
          </w:p>
          <w:p w:rsidR="0013362D" w:rsidRPr="00C134E6" w:rsidRDefault="0013362D" w:rsidP="00A15AD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dyskusji na temat możliwości życia </w:t>
            </w:r>
          </w:p>
          <w:p w:rsidR="0013362D" w:rsidRPr="00C134E6" w:rsidRDefault="0013362D" w:rsidP="00A15AD1">
            <w:pPr>
              <w:pStyle w:val="Default"/>
              <w:rPr>
                <w:rFonts w:ascii="Times New Roman" w:hAnsi="Times New Roman" w:cs="Times New Roman"/>
                <w:sz w:val="20"/>
                <w:szCs w:val="20"/>
              </w:rPr>
            </w:pPr>
            <w:r w:rsidRPr="00C134E6">
              <w:rPr>
                <w:rFonts w:ascii="Times New Roman" w:hAnsi="Times New Roman" w:cs="Times New Roman"/>
                <w:sz w:val="20"/>
                <w:szCs w:val="20"/>
              </w:rPr>
              <w:t>w Polsce bez władzy państwowej.</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uzasadnia potrzebę realizowania przez państwo funkcji zewnętrznych,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analizuje różnice między demokracją, autorytaryzmem </w:t>
            </w:r>
            <w:r w:rsidRPr="00C134E6">
              <w:rPr>
                <w:rFonts w:ascii="Times New Roman" w:hAnsi="Times New Roman" w:cs="Times New Roman"/>
                <w:sz w:val="20"/>
                <w:szCs w:val="20"/>
              </w:rPr>
              <w:br/>
              <w:t xml:space="preserve">a totalitaryzmem </w:t>
            </w:r>
            <w:r w:rsidRPr="00C134E6">
              <w:rPr>
                <w:rFonts w:ascii="Times New Roman" w:hAnsi="Times New Roman" w:cs="Times New Roman"/>
                <w:sz w:val="20"/>
                <w:szCs w:val="20"/>
              </w:rPr>
              <w:br/>
              <w:t xml:space="preserve">w obszarach władzy, praw obywateli, wolności słowa </w:t>
            </w:r>
            <w:r w:rsidRPr="00C134E6">
              <w:rPr>
                <w:rFonts w:ascii="Times New Roman" w:hAnsi="Times New Roman" w:cs="Times New Roman"/>
                <w:sz w:val="20"/>
                <w:szCs w:val="20"/>
              </w:rPr>
              <w:br/>
              <w:t>i mediów oraz ideologii państwowej,</w:t>
            </w:r>
          </w:p>
          <w:p w:rsidR="0013362D" w:rsidRPr="00C134E6" w:rsidRDefault="0013362D" w:rsidP="00FB772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dyskusji na temat możliwości życia </w:t>
            </w:r>
            <w:r w:rsidRPr="00C134E6">
              <w:rPr>
                <w:rFonts w:ascii="Times New Roman" w:hAnsi="Times New Roman" w:cs="Times New Roman"/>
                <w:sz w:val="20"/>
                <w:szCs w:val="20"/>
              </w:rPr>
              <w:br/>
              <w:t xml:space="preserve">w Polsce bez władzy państwowej, prezentuje stanowisko swojej grupy </w:t>
            </w:r>
            <w:r w:rsidRPr="00C134E6">
              <w:rPr>
                <w:rFonts w:ascii="Times New Roman" w:hAnsi="Times New Roman" w:cs="Times New Roman"/>
                <w:sz w:val="20"/>
                <w:szCs w:val="20"/>
              </w:rPr>
              <w:br/>
              <w:t>i przytacza trafne argumenty.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ocenia stan demokracji w państwie i uzasadnia swoje zdanie,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jak zmieniła się liczba monarchii </w:t>
            </w:r>
            <w:r w:rsidRPr="00C134E6">
              <w:rPr>
                <w:rFonts w:ascii="Times New Roman" w:hAnsi="Times New Roman" w:cs="Times New Roman"/>
                <w:sz w:val="20"/>
                <w:szCs w:val="20"/>
              </w:rPr>
              <w:br/>
              <w:t xml:space="preserve">i republik w Europie </w:t>
            </w:r>
            <w:r w:rsidRPr="00C134E6">
              <w:rPr>
                <w:rFonts w:ascii="Times New Roman" w:hAnsi="Times New Roman" w:cs="Times New Roman"/>
                <w:sz w:val="20"/>
                <w:szCs w:val="20"/>
              </w:rPr>
              <w:br/>
              <w:t xml:space="preserve">w ciągu ostatnich </w:t>
            </w:r>
            <w:r w:rsidRPr="00C134E6">
              <w:rPr>
                <w:rFonts w:ascii="Times New Roman" w:hAnsi="Times New Roman" w:cs="Times New Roman"/>
                <w:sz w:val="20"/>
                <w:szCs w:val="20"/>
              </w:rPr>
              <w:br/>
              <w:t>200 lat,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dlaczego większość państw demokratycznych rzadko wykorzystuje model bezpośredni,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ocenia, która historyczna forma demokracji jest najbardziej zbliżona do dzisiejszego ustroju demokratycznego.</w:t>
            </w:r>
          </w:p>
        </w:tc>
      </w:tr>
      <w:tr w:rsidR="0013362D" w:rsidRPr="00C134E6" w:rsidTr="001A1C1F">
        <w:trPr>
          <w:trHeight w:val="397"/>
        </w:trPr>
        <w:tc>
          <w:tcPr>
            <w:tcW w:w="880" w:type="pct"/>
          </w:tcPr>
          <w:p w:rsidR="0013362D" w:rsidRPr="00C134E6" w:rsidRDefault="0013362D" w:rsidP="00FB6200">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2. </w:t>
            </w:r>
            <w:r w:rsidRPr="00C134E6">
              <w:rPr>
                <w:rFonts w:ascii="Times New Roman" w:hAnsi="Times New Roman" w:cs="Times New Roman"/>
                <w:b/>
                <w:sz w:val="20"/>
                <w:szCs w:val="20"/>
              </w:rPr>
              <w:br/>
              <w:t>Ustrój Rzeczypospolitej Polskiej</w:t>
            </w:r>
          </w:p>
          <w:p w:rsidR="0013362D" w:rsidRPr="00C134E6" w:rsidRDefault="0013362D" w:rsidP="00947AD3">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znaczenie konstytucji w państwie,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główne rodzaje władzy państwowej,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opisuje konstrukcję tekstu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w:t>
            </w:r>
          </w:p>
          <w:p w:rsidR="0013362D" w:rsidRPr="00C134E6" w:rsidRDefault="0013362D" w:rsidP="00947AD3">
            <w:pPr>
              <w:pStyle w:val="Default"/>
              <w:rPr>
                <w:rFonts w:ascii="Times New Roman" w:hAnsi="Times New Roman" w:cs="Times New Roman"/>
                <w:sz w:val="20"/>
                <w:szCs w:val="20"/>
              </w:rPr>
            </w:pPr>
          </w:p>
        </w:tc>
        <w:tc>
          <w:tcPr>
            <w:tcW w:w="824" w:type="pct"/>
          </w:tcPr>
          <w:p w:rsidR="0013362D" w:rsidRPr="00C134E6" w:rsidRDefault="0013362D" w:rsidP="003C3E36">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państwo prawa,</w:t>
            </w:r>
          </w:p>
          <w:p w:rsidR="0013362D" w:rsidRPr="00C134E6" w:rsidRDefault="0013362D" w:rsidP="003C3E36">
            <w:pPr>
              <w:pStyle w:val="Default"/>
              <w:rPr>
                <w:rFonts w:ascii="Times New Roman" w:hAnsi="Times New Roman" w:cs="Times New Roman"/>
                <w:sz w:val="20"/>
                <w:szCs w:val="20"/>
              </w:rPr>
            </w:pPr>
            <w:r w:rsidRPr="00C134E6">
              <w:rPr>
                <w:rFonts w:ascii="Times New Roman" w:hAnsi="Times New Roman" w:cs="Times New Roman"/>
                <w:sz w:val="20"/>
                <w:szCs w:val="20"/>
              </w:rPr>
              <w:t>- tłumaczy, czym są akty prawne, i podaje ich główne rodzaje,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główne aspekty określone </w:t>
            </w:r>
            <w:r w:rsidRPr="00C134E6">
              <w:rPr>
                <w:rFonts w:ascii="Times New Roman" w:hAnsi="Times New Roman" w:cs="Times New Roman"/>
                <w:sz w:val="20"/>
                <w:szCs w:val="20"/>
              </w:rPr>
              <w:br/>
              <w:t>w konstytucji,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jaką funkcję pełni Trybunał Konstytucyjny,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wylicza podstawowe zasady ustroju Polski zawarte w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w:t>
            </w:r>
          </w:p>
          <w:p w:rsidR="0013362D" w:rsidRPr="00C134E6" w:rsidRDefault="0013362D" w:rsidP="005C688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wartości, do których odwołuje się preambuła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w:t>
            </w:r>
          </w:p>
          <w:p w:rsidR="0013362D" w:rsidRPr="00C134E6" w:rsidRDefault="0013362D" w:rsidP="005C688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odnajduje w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 xml:space="preserve"> rozdziały, w których zostały opisane wolności, prawa </w:t>
            </w:r>
            <w:r w:rsidRPr="00C134E6">
              <w:rPr>
                <w:rFonts w:ascii="Times New Roman" w:hAnsi="Times New Roman" w:cs="Times New Roman"/>
                <w:sz w:val="20"/>
                <w:szCs w:val="20"/>
              </w:rPr>
              <w:br/>
              <w:t>i obowiązki obywateli,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znajduje potrzebne informacje we fragmencie ustawy </w:t>
            </w:r>
            <w:r w:rsidRPr="00C134E6">
              <w:rPr>
                <w:rFonts w:ascii="Times New Roman" w:hAnsi="Times New Roman" w:cs="Times New Roman"/>
                <w:sz w:val="20"/>
                <w:szCs w:val="20"/>
              </w:rPr>
              <w:br/>
              <w:t>o referendum ogólnokrajowym,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odszukuje źródła dotyczące ogólnokrajowych referendów przeprowadzonych </w:t>
            </w:r>
            <w:r w:rsidRPr="00C134E6">
              <w:rPr>
                <w:rFonts w:ascii="Times New Roman" w:hAnsi="Times New Roman" w:cs="Times New Roman"/>
                <w:sz w:val="20"/>
                <w:szCs w:val="20"/>
              </w:rPr>
              <w:br/>
              <w:t>w Polsce po 1989 r.,</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w przygotowaniu prezentacji na temat historii polskich konstytucji.</w:t>
            </w:r>
          </w:p>
        </w:tc>
        <w:tc>
          <w:tcPr>
            <w:tcW w:w="824" w:type="pct"/>
          </w:tcPr>
          <w:p w:rsidR="0013362D" w:rsidRPr="00C134E6" w:rsidRDefault="0013362D" w:rsidP="005C6888">
            <w:pPr>
              <w:pStyle w:val="Default"/>
              <w:rPr>
                <w:rFonts w:ascii="Times New Roman" w:hAnsi="Times New Roman" w:cs="Times New Roman"/>
                <w:sz w:val="20"/>
                <w:szCs w:val="20"/>
              </w:rPr>
            </w:pPr>
            <w:r w:rsidRPr="00C134E6">
              <w:rPr>
                <w:rFonts w:ascii="Times New Roman" w:hAnsi="Times New Roman" w:cs="Times New Roman"/>
                <w:sz w:val="20"/>
                <w:szCs w:val="20"/>
              </w:rPr>
              <w:t>- tłumaczy zasadę konstytucjonalizmu,</w:t>
            </w:r>
          </w:p>
          <w:p w:rsidR="0013362D" w:rsidRPr="00C134E6" w:rsidRDefault="0013362D" w:rsidP="005C6888">
            <w:pPr>
              <w:pStyle w:val="Default"/>
              <w:rPr>
                <w:rFonts w:ascii="Times New Roman" w:hAnsi="Times New Roman" w:cs="Times New Roman"/>
                <w:sz w:val="20"/>
                <w:szCs w:val="20"/>
              </w:rPr>
            </w:pPr>
            <w:r w:rsidRPr="00C134E6">
              <w:rPr>
                <w:rFonts w:ascii="Times New Roman" w:hAnsi="Times New Roman" w:cs="Times New Roman"/>
                <w:sz w:val="20"/>
                <w:szCs w:val="20"/>
              </w:rPr>
              <w:t>- określa znaczenie zasady trójpodziału władzy i równowagi władz dla funkcjonowania demokracji,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rozdziały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poszczególne zasady ustroju RP zawarte </w:t>
            </w:r>
            <w:r w:rsidRPr="00C134E6">
              <w:rPr>
                <w:rFonts w:ascii="Times New Roman" w:hAnsi="Times New Roman" w:cs="Times New Roman"/>
                <w:sz w:val="20"/>
                <w:szCs w:val="20"/>
              </w:rPr>
              <w:br/>
              <w:t xml:space="preserve">w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wyczerpującą notatkę na temat ogólnokrajowych referendów przeprowadzonych </w:t>
            </w:r>
            <w:r w:rsidRPr="00C134E6">
              <w:rPr>
                <w:rFonts w:ascii="Times New Roman" w:hAnsi="Times New Roman" w:cs="Times New Roman"/>
                <w:sz w:val="20"/>
                <w:szCs w:val="20"/>
              </w:rPr>
              <w:br/>
              <w:t>w Polsce po 1989 r.</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hierarchię aktów prawnych </w:t>
            </w:r>
            <w:r w:rsidRPr="00C134E6">
              <w:rPr>
                <w:rFonts w:ascii="Times New Roman" w:hAnsi="Times New Roman" w:cs="Times New Roman"/>
                <w:sz w:val="20"/>
                <w:szCs w:val="20"/>
              </w:rPr>
              <w:br/>
              <w:t>w Polsce,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opisuje procedurę zmiany konstytucji </w:t>
            </w:r>
            <w:r w:rsidRPr="00C134E6">
              <w:rPr>
                <w:rFonts w:ascii="Times New Roman" w:hAnsi="Times New Roman" w:cs="Times New Roman"/>
                <w:sz w:val="20"/>
                <w:szCs w:val="20"/>
              </w:rPr>
              <w:br/>
              <w:t>i wyjaśnia, z jakiego powodu jest ona szczególna,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interpretuje artykuły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 xml:space="preserve"> dotyczące referendum ogólnokrajowego,</w:t>
            </w:r>
          </w:p>
          <w:p w:rsidR="0013362D" w:rsidRPr="00C134E6" w:rsidRDefault="0013362D" w:rsidP="005C688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które opisane w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 xml:space="preserve"> wolności, prawa </w:t>
            </w:r>
            <w:r w:rsidRPr="00C134E6">
              <w:rPr>
                <w:rFonts w:ascii="Times New Roman" w:hAnsi="Times New Roman" w:cs="Times New Roman"/>
                <w:sz w:val="20"/>
                <w:szCs w:val="20"/>
              </w:rPr>
              <w:br/>
              <w:t>i obowiązki obywateli uważa za najważniejsze, i uzasadnia swoje zdanie.</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 xml:space="preserve">w ciekawej </w:t>
            </w:r>
            <w:r w:rsidRPr="00C134E6">
              <w:rPr>
                <w:rFonts w:ascii="Times New Roman" w:hAnsi="Times New Roman" w:cs="Times New Roman"/>
                <w:sz w:val="20"/>
                <w:szCs w:val="20"/>
              </w:rPr>
              <w:br/>
              <w:t>i wyczerpującej formie prezentację na temat historii polskich konstytucji.</w:t>
            </w:r>
          </w:p>
        </w:tc>
      </w:tr>
      <w:tr w:rsidR="0013362D" w:rsidRPr="00C134E6" w:rsidTr="001A1C1F">
        <w:trPr>
          <w:trHeight w:val="397"/>
        </w:trPr>
        <w:tc>
          <w:tcPr>
            <w:tcW w:w="880" w:type="pct"/>
          </w:tcPr>
          <w:p w:rsidR="0013362D" w:rsidRPr="00C134E6" w:rsidRDefault="0013362D" w:rsidP="00FB6200">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3. </w:t>
            </w:r>
            <w:r w:rsidRPr="00C134E6">
              <w:rPr>
                <w:rFonts w:ascii="Times New Roman" w:hAnsi="Times New Roman" w:cs="Times New Roman"/>
                <w:b/>
                <w:sz w:val="20"/>
                <w:szCs w:val="20"/>
              </w:rPr>
              <w:br/>
              <w:t>Sejm i Senat</w:t>
            </w:r>
          </w:p>
          <w:p w:rsidR="0013362D" w:rsidRPr="00C134E6" w:rsidRDefault="0013362D" w:rsidP="00845E80">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jakie organy pełnią w Polsce władzę ustawodawczą,</w:t>
            </w:r>
          </w:p>
          <w:p w:rsidR="0013362D" w:rsidRPr="00C134E6" w:rsidRDefault="0013362D" w:rsidP="00033642">
            <w:pPr>
              <w:pStyle w:val="Default"/>
              <w:rPr>
                <w:rFonts w:ascii="Times New Roman" w:hAnsi="Times New Roman" w:cs="Times New Roman"/>
                <w:sz w:val="20"/>
                <w:szCs w:val="20"/>
              </w:rPr>
            </w:pPr>
            <w:r w:rsidRPr="00C134E6">
              <w:rPr>
                <w:rFonts w:ascii="Times New Roman" w:hAnsi="Times New Roman" w:cs="Times New Roman"/>
                <w:sz w:val="20"/>
                <w:szCs w:val="20"/>
              </w:rPr>
              <w:t>- podaje skład polskiego parlamentu,</w:t>
            </w:r>
          </w:p>
          <w:p w:rsidR="0013362D" w:rsidRPr="00C134E6" w:rsidRDefault="0013362D" w:rsidP="0003364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podstawowe kompetencje sejmu </w:t>
            </w:r>
            <w:r w:rsidRPr="00C134E6">
              <w:rPr>
                <w:rFonts w:ascii="Times New Roman" w:hAnsi="Times New Roman" w:cs="Times New Roman"/>
                <w:sz w:val="20"/>
                <w:szCs w:val="20"/>
              </w:rPr>
              <w:br/>
              <w:t>i senatu,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odczytuje dane </w:t>
            </w:r>
            <w:r w:rsidRPr="00C134E6">
              <w:rPr>
                <w:rFonts w:ascii="Times New Roman" w:hAnsi="Times New Roman" w:cs="Times New Roman"/>
                <w:sz w:val="20"/>
                <w:szCs w:val="20"/>
              </w:rPr>
              <w:br/>
              <w:t>z wykresu dotyczącego aktywności ustawodawczej sejmu.</w:t>
            </w:r>
          </w:p>
        </w:tc>
        <w:tc>
          <w:tcPr>
            <w:tcW w:w="824" w:type="pct"/>
          </w:tcPr>
          <w:p w:rsidR="0013362D" w:rsidRPr="00C134E6" w:rsidRDefault="0013362D" w:rsidP="0003364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jak sejm </w:t>
            </w:r>
            <w:r w:rsidRPr="00C134E6">
              <w:rPr>
                <w:rFonts w:ascii="Times New Roman" w:hAnsi="Times New Roman" w:cs="Times New Roman"/>
                <w:sz w:val="20"/>
                <w:szCs w:val="20"/>
              </w:rPr>
              <w:br/>
              <w:t xml:space="preserve">i senat podejmują decyzje, kto kieruje pracami obu izb oraz ile trwa kadencja posłów </w:t>
            </w:r>
            <w:r w:rsidRPr="00C134E6">
              <w:rPr>
                <w:rFonts w:ascii="Times New Roman" w:hAnsi="Times New Roman" w:cs="Times New Roman"/>
                <w:sz w:val="20"/>
                <w:szCs w:val="20"/>
              </w:rPr>
              <w:br/>
              <w:t>i senatorów,</w:t>
            </w:r>
          </w:p>
          <w:p w:rsidR="0013362D" w:rsidRPr="00C134E6" w:rsidRDefault="0013362D" w:rsidP="00033642">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immunitet,</w:t>
            </w:r>
          </w:p>
          <w:p w:rsidR="0013362D" w:rsidRPr="00C134E6" w:rsidRDefault="0013362D" w:rsidP="0003364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wylicza główne zasady wyborów do sejmu </w:t>
            </w:r>
            <w:r w:rsidRPr="00C134E6">
              <w:rPr>
                <w:rFonts w:ascii="Times New Roman" w:hAnsi="Times New Roman" w:cs="Times New Roman"/>
                <w:sz w:val="20"/>
                <w:szCs w:val="20"/>
              </w:rPr>
              <w:br/>
              <w:t>i senatu,</w:t>
            </w:r>
          </w:p>
          <w:p w:rsidR="0013362D" w:rsidRPr="00C134E6" w:rsidRDefault="0013362D" w:rsidP="00033642">
            <w:pPr>
              <w:pStyle w:val="Default"/>
              <w:rPr>
                <w:rFonts w:ascii="Times New Roman" w:hAnsi="Times New Roman" w:cs="Times New Roman"/>
                <w:sz w:val="20"/>
                <w:szCs w:val="20"/>
              </w:rPr>
            </w:pPr>
            <w:r w:rsidRPr="00C134E6">
              <w:rPr>
                <w:rFonts w:ascii="Times New Roman" w:hAnsi="Times New Roman" w:cs="Times New Roman"/>
                <w:sz w:val="20"/>
                <w:szCs w:val="20"/>
              </w:rPr>
              <w:t>- wymienia główne etapy procesu ustawodawczego,</w:t>
            </w:r>
          </w:p>
          <w:p w:rsidR="0013362D" w:rsidRPr="00C134E6" w:rsidRDefault="0013362D" w:rsidP="0003364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kto w Polsce może wystąpić </w:t>
            </w:r>
            <w:r w:rsidRPr="00C134E6">
              <w:rPr>
                <w:rFonts w:ascii="Times New Roman" w:hAnsi="Times New Roman" w:cs="Times New Roman"/>
                <w:sz w:val="20"/>
                <w:szCs w:val="20"/>
              </w:rPr>
              <w:br/>
              <w:t>z inicjatywą ustawodawczą,</w:t>
            </w:r>
          </w:p>
          <w:p w:rsidR="0013362D" w:rsidRPr="00C134E6" w:rsidRDefault="0013362D" w:rsidP="00033642">
            <w:pPr>
              <w:pStyle w:val="Default"/>
              <w:rPr>
                <w:rFonts w:ascii="Times New Roman" w:hAnsi="Times New Roman" w:cs="Times New Roman"/>
                <w:sz w:val="20"/>
                <w:szCs w:val="20"/>
              </w:rPr>
            </w:pPr>
            <w:r w:rsidRPr="00C134E6">
              <w:rPr>
                <w:rFonts w:ascii="Times New Roman" w:hAnsi="Times New Roman" w:cs="Times New Roman"/>
                <w:sz w:val="20"/>
                <w:szCs w:val="20"/>
              </w:rPr>
              <w:t>- wyjaśnia, jakie uprawnienia w trakcie prac nad ustawą posiada prezydent,</w:t>
            </w:r>
          </w:p>
          <w:p w:rsidR="0013362D" w:rsidRPr="00C134E6" w:rsidRDefault="0013362D" w:rsidP="00033642">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 xml:space="preserve">w dyskusji na temat ograniczania prawa do głosowania </w:t>
            </w:r>
            <w:r w:rsidRPr="00C134E6">
              <w:rPr>
                <w:rFonts w:ascii="Times New Roman" w:hAnsi="Times New Roman" w:cs="Times New Roman"/>
                <w:sz w:val="20"/>
                <w:szCs w:val="20"/>
              </w:rPr>
              <w:br/>
              <w:t xml:space="preserve">i kandydowania </w:t>
            </w:r>
            <w:r w:rsidRPr="00C134E6">
              <w:rPr>
                <w:rFonts w:ascii="Times New Roman" w:hAnsi="Times New Roman" w:cs="Times New Roman"/>
                <w:sz w:val="20"/>
                <w:szCs w:val="20"/>
              </w:rPr>
              <w:br/>
              <w:t>w wyborach parlamentarnych,</w:t>
            </w:r>
          </w:p>
          <w:p w:rsidR="0013362D" w:rsidRPr="00C134E6" w:rsidRDefault="0013362D" w:rsidP="00214EE9">
            <w:pPr>
              <w:pStyle w:val="Default"/>
              <w:rPr>
                <w:rFonts w:ascii="Times New Roman" w:hAnsi="Times New Roman" w:cs="Times New Roman"/>
                <w:sz w:val="20"/>
                <w:szCs w:val="20"/>
              </w:rPr>
            </w:pPr>
            <w:r w:rsidRPr="00C134E6">
              <w:rPr>
                <w:rFonts w:ascii="Times New Roman" w:hAnsi="Times New Roman" w:cs="Times New Roman"/>
                <w:sz w:val="20"/>
                <w:szCs w:val="20"/>
              </w:rPr>
              <w:t>- wyszukuje informacje o ugrupowaniach politycznych, które mają swoje kluby lub koła w sejmie, przyporządkowuje je do koalicji i opozycji.</w:t>
            </w:r>
          </w:p>
        </w:tc>
        <w:tc>
          <w:tcPr>
            <w:tcW w:w="824" w:type="pct"/>
          </w:tcPr>
          <w:p w:rsidR="0013362D" w:rsidRPr="00C134E6" w:rsidRDefault="0013362D" w:rsidP="00845E80">
            <w:pPr>
              <w:pStyle w:val="Default"/>
              <w:rPr>
                <w:rFonts w:ascii="Times New Roman" w:hAnsi="Times New Roman" w:cs="Times New Roman"/>
                <w:sz w:val="20"/>
                <w:szCs w:val="20"/>
              </w:rPr>
            </w:pPr>
            <w:r w:rsidRPr="00C134E6">
              <w:rPr>
                <w:rFonts w:ascii="Times New Roman" w:hAnsi="Times New Roman" w:cs="Times New Roman"/>
                <w:sz w:val="20"/>
                <w:szCs w:val="20"/>
              </w:rPr>
              <w:t>- tłumaczy, jak w pracy parlamentu przejawia się zasada przedstawicielstwa,</w:t>
            </w:r>
          </w:p>
          <w:p w:rsidR="0013362D" w:rsidRPr="00C134E6" w:rsidRDefault="0013362D" w:rsidP="00845E80">
            <w:pPr>
              <w:pStyle w:val="Default"/>
              <w:rPr>
                <w:rFonts w:ascii="Times New Roman" w:hAnsi="Times New Roman" w:cs="Times New Roman"/>
                <w:sz w:val="20"/>
                <w:szCs w:val="20"/>
              </w:rPr>
            </w:pPr>
            <w:r w:rsidRPr="00C134E6">
              <w:rPr>
                <w:rFonts w:ascii="Times New Roman" w:hAnsi="Times New Roman" w:cs="Times New Roman"/>
                <w:sz w:val="20"/>
                <w:szCs w:val="20"/>
              </w:rPr>
              <w:t>- wskazuje, czym wyróżnia się Zgromadzenie Narodowe,</w:t>
            </w:r>
          </w:p>
          <w:p w:rsidR="0013362D" w:rsidRPr="00C134E6" w:rsidRDefault="0013362D" w:rsidP="00845E80">
            <w:pPr>
              <w:pStyle w:val="Default"/>
              <w:rPr>
                <w:rFonts w:ascii="Times New Roman" w:hAnsi="Times New Roman" w:cs="Times New Roman"/>
                <w:sz w:val="20"/>
                <w:szCs w:val="20"/>
              </w:rPr>
            </w:pPr>
            <w:r w:rsidRPr="00C134E6">
              <w:rPr>
                <w:rFonts w:ascii="Times New Roman" w:hAnsi="Times New Roman" w:cs="Times New Roman"/>
                <w:sz w:val="20"/>
                <w:szCs w:val="20"/>
              </w:rPr>
              <w:t>- omawia kompetencje sejmu i senatu,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poszczególne zasady wyborów do sejmu </w:t>
            </w:r>
            <w:r w:rsidRPr="00C134E6">
              <w:rPr>
                <w:rFonts w:ascii="Times New Roman" w:hAnsi="Times New Roman" w:cs="Times New Roman"/>
                <w:sz w:val="20"/>
                <w:szCs w:val="20"/>
              </w:rPr>
              <w:br/>
              <w:t>i senatu,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analizuje wykres dotyczący aktywności ustawodawczej sejmu </w:t>
            </w:r>
            <w:r w:rsidRPr="00C134E6">
              <w:rPr>
                <w:rFonts w:ascii="Times New Roman" w:hAnsi="Times New Roman" w:cs="Times New Roman"/>
                <w:sz w:val="20"/>
                <w:szCs w:val="20"/>
              </w:rPr>
              <w:br/>
              <w:t>i dokonuje potrzebnych obliczeń,</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na podstawie odpowiednich artykułów </w:t>
            </w:r>
            <w:r w:rsidRPr="00C134E6">
              <w:rPr>
                <w:rFonts w:ascii="Times New Roman" w:hAnsi="Times New Roman" w:cs="Times New Roman"/>
                <w:i/>
                <w:sz w:val="20"/>
                <w:szCs w:val="20"/>
              </w:rPr>
              <w:t>Konstytucji RP</w:t>
            </w:r>
            <w:r w:rsidRPr="00C134E6">
              <w:rPr>
                <w:rFonts w:ascii="Times New Roman" w:hAnsi="Times New Roman" w:cs="Times New Roman"/>
                <w:sz w:val="20"/>
                <w:szCs w:val="20"/>
              </w:rPr>
              <w:t xml:space="preserve"> odpowiada, w jakich sytuacjach obraduje Zgromadzenie Narodowe,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dyskusji na temat ograniczania prawa do głosowania </w:t>
            </w:r>
            <w:r w:rsidRPr="00C134E6">
              <w:rPr>
                <w:rFonts w:ascii="Times New Roman" w:hAnsi="Times New Roman" w:cs="Times New Roman"/>
                <w:sz w:val="20"/>
                <w:szCs w:val="20"/>
              </w:rPr>
              <w:br/>
              <w:t xml:space="preserve">i kandydowania </w:t>
            </w:r>
            <w:r w:rsidRPr="00C134E6">
              <w:rPr>
                <w:rFonts w:ascii="Times New Roman" w:hAnsi="Times New Roman" w:cs="Times New Roman"/>
                <w:sz w:val="20"/>
                <w:szCs w:val="20"/>
              </w:rPr>
              <w:br/>
              <w:t xml:space="preserve">w wyborach parlamentarnych </w:t>
            </w:r>
            <w:r w:rsidRPr="00C134E6">
              <w:rPr>
                <w:rFonts w:ascii="Times New Roman" w:hAnsi="Times New Roman" w:cs="Times New Roman"/>
                <w:sz w:val="20"/>
                <w:szCs w:val="20"/>
              </w:rPr>
              <w:br/>
              <w:t>i przedstawia trafne argumenty,</w:t>
            </w:r>
          </w:p>
          <w:p w:rsidR="0013362D" w:rsidRPr="00C134E6" w:rsidRDefault="0013362D" w:rsidP="002A3D8D">
            <w:pPr>
              <w:pStyle w:val="Default"/>
              <w:rPr>
                <w:rFonts w:ascii="Times New Roman" w:hAnsi="Times New Roman" w:cs="Times New Roman"/>
                <w:sz w:val="20"/>
                <w:szCs w:val="20"/>
              </w:rPr>
            </w:pPr>
            <w:r w:rsidRPr="00C134E6">
              <w:rPr>
                <w:rFonts w:ascii="Times New Roman" w:hAnsi="Times New Roman" w:cs="Times New Roman"/>
                <w:sz w:val="20"/>
                <w:szCs w:val="20"/>
              </w:rPr>
              <w:t>- wyjaśnia, jakie znaczenie w państwie demokratycznym ma aktywność wyborcza obywateli.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opisuje funkcjonowanie sejmu </w:t>
            </w:r>
            <w:r w:rsidRPr="00C134E6">
              <w:rPr>
                <w:rFonts w:ascii="Times New Roman" w:hAnsi="Times New Roman" w:cs="Times New Roman"/>
                <w:sz w:val="20"/>
                <w:szCs w:val="20"/>
              </w:rPr>
              <w:br/>
              <w:t xml:space="preserve">i senatu </w:t>
            </w:r>
            <w:r w:rsidRPr="00C134E6">
              <w:rPr>
                <w:rFonts w:ascii="Times New Roman" w:hAnsi="Times New Roman" w:cs="Times New Roman"/>
                <w:sz w:val="20"/>
                <w:szCs w:val="20"/>
              </w:rPr>
              <w:br/>
              <w:t xml:space="preserve">z uwzględnieniem działalności klubów </w:t>
            </w:r>
            <w:r w:rsidRPr="00C134E6">
              <w:rPr>
                <w:rFonts w:ascii="Times New Roman" w:hAnsi="Times New Roman" w:cs="Times New Roman"/>
                <w:sz w:val="20"/>
                <w:szCs w:val="20"/>
              </w:rPr>
              <w:br/>
              <w:t xml:space="preserve">i kół poselskich tworzących koalicję </w:t>
            </w:r>
            <w:r w:rsidRPr="00C134E6">
              <w:rPr>
                <w:rFonts w:ascii="Times New Roman" w:hAnsi="Times New Roman" w:cs="Times New Roman"/>
                <w:sz w:val="20"/>
                <w:szCs w:val="20"/>
              </w:rPr>
              <w:br/>
              <w:t>i opozycję,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znaczenie immunitetu dla funkcjonowania władzy ustawodawczej,</w:t>
            </w:r>
          </w:p>
          <w:p w:rsidR="0013362D" w:rsidRPr="00C134E6" w:rsidRDefault="0013362D" w:rsidP="00845E80">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różnice </w:t>
            </w:r>
            <w:r w:rsidRPr="00C134E6">
              <w:rPr>
                <w:rFonts w:ascii="Times New Roman" w:hAnsi="Times New Roman" w:cs="Times New Roman"/>
                <w:sz w:val="20"/>
                <w:szCs w:val="20"/>
              </w:rPr>
              <w:br/>
              <w:t>w organizacji wyborów do sejmu i senatu,</w:t>
            </w:r>
          </w:p>
          <w:p w:rsidR="0013362D" w:rsidRPr="00C134E6" w:rsidRDefault="0013362D" w:rsidP="00845E80">
            <w:pPr>
              <w:pStyle w:val="Default"/>
              <w:rPr>
                <w:rFonts w:ascii="Times New Roman" w:hAnsi="Times New Roman" w:cs="Times New Roman"/>
                <w:sz w:val="20"/>
                <w:szCs w:val="20"/>
              </w:rPr>
            </w:pPr>
            <w:r w:rsidRPr="00C134E6">
              <w:rPr>
                <w:rFonts w:ascii="Times New Roman" w:hAnsi="Times New Roman" w:cs="Times New Roman"/>
                <w:sz w:val="20"/>
                <w:szCs w:val="20"/>
              </w:rPr>
              <w:t>- omawia proces ustawodawczy,</w:t>
            </w:r>
          </w:p>
          <w:p w:rsidR="0013362D" w:rsidRPr="00C134E6" w:rsidRDefault="0013362D" w:rsidP="00845E80">
            <w:pPr>
              <w:pStyle w:val="Default"/>
              <w:rPr>
                <w:rFonts w:ascii="Times New Roman" w:hAnsi="Times New Roman" w:cs="Times New Roman"/>
                <w:sz w:val="20"/>
                <w:szCs w:val="20"/>
              </w:rPr>
            </w:pPr>
            <w:r w:rsidRPr="00C134E6">
              <w:rPr>
                <w:rFonts w:ascii="Times New Roman" w:hAnsi="Times New Roman" w:cs="Times New Roman"/>
                <w:sz w:val="20"/>
                <w:szCs w:val="20"/>
              </w:rPr>
              <w:t>- porównuje role sejmu i senatu w procesie ustawodawczym,</w:t>
            </w:r>
          </w:p>
          <w:p w:rsidR="0013362D" w:rsidRPr="00C134E6" w:rsidRDefault="0013362D" w:rsidP="002A3D8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skutki, jakie niesie dla państwa </w:t>
            </w:r>
            <w:r w:rsidRPr="00C134E6">
              <w:rPr>
                <w:rFonts w:ascii="Times New Roman" w:hAnsi="Times New Roman" w:cs="Times New Roman"/>
                <w:sz w:val="20"/>
                <w:szCs w:val="20"/>
              </w:rPr>
              <w:br/>
              <w:t>i społeczeństwa niska frekwencja wyborcza.</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zajmują się komisje sejmowe, Prezydium Sejmu i Konwent Seniorów,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w ciekawej formie prezentację na temat historii polskiego parlamentu.</w:t>
            </w:r>
          </w:p>
          <w:p w:rsidR="0013362D" w:rsidRPr="00C134E6" w:rsidRDefault="0013362D" w:rsidP="00441AB8">
            <w:pPr>
              <w:pStyle w:val="Default"/>
              <w:rPr>
                <w:rFonts w:ascii="Times New Roman" w:hAnsi="Times New Roman" w:cs="Times New Roman"/>
                <w:sz w:val="20"/>
                <w:szCs w:val="20"/>
              </w:rPr>
            </w:pPr>
          </w:p>
        </w:tc>
      </w:tr>
      <w:tr w:rsidR="0013362D" w:rsidRPr="00C134E6" w:rsidTr="001A1C1F">
        <w:trPr>
          <w:trHeight w:val="397"/>
        </w:trPr>
        <w:tc>
          <w:tcPr>
            <w:tcW w:w="880" w:type="pct"/>
          </w:tcPr>
          <w:p w:rsidR="0013362D" w:rsidRPr="00C134E6" w:rsidRDefault="0013362D" w:rsidP="00FB6200">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4. </w:t>
            </w:r>
            <w:r w:rsidRPr="00C134E6">
              <w:rPr>
                <w:rFonts w:ascii="Times New Roman" w:hAnsi="Times New Roman" w:cs="Times New Roman"/>
                <w:b/>
                <w:sz w:val="20"/>
                <w:szCs w:val="20"/>
              </w:rPr>
              <w:br/>
              <w:t>Prezydent i Rada Ministrów</w:t>
            </w:r>
          </w:p>
          <w:p w:rsidR="0013362D" w:rsidRPr="00C134E6" w:rsidRDefault="0013362D" w:rsidP="00EB16EC">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jakie organy pełnią w Polsce władzę wykonawczą,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podstawowe kompetencje Prezydenta RP,</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kim jest premier i czym jest Rada Ministrów,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czym zajmuje się rząd,</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odczytuje dane z tabel dotyczących frekwencji w wyborach parlamentarnych </w:t>
            </w:r>
            <w:r w:rsidRPr="00C134E6">
              <w:rPr>
                <w:rFonts w:ascii="Times New Roman" w:hAnsi="Times New Roman" w:cs="Times New Roman"/>
                <w:sz w:val="20"/>
                <w:szCs w:val="20"/>
              </w:rPr>
              <w:br/>
              <w:t>i prezydenckich,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gromadzi informacje </w:t>
            </w:r>
            <w:r w:rsidRPr="00C134E6">
              <w:rPr>
                <w:rFonts w:ascii="Times New Roman" w:hAnsi="Times New Roman" w:cs="Times New Roman"/>
                <w:sz w:val="20"/>
                <w:szCs w:val="20"/>
              </w:rPr>
              <w:br/>
              <w:t xml:space="preserve">o składzie osobowym urzędującej Rady Ministrów (imię </w:t>
            </w:r>
            <w:r w:rsidRPr="00C134E6">
              <w:rPr>
                <w:rFonts w:ascii="Times New Roman" w:hAnsi="Times New Roman" w:cs="Times New Roman"/>
                <w:sz w:val="20"/>
                <w:szCs w:val="20"/>
              </w:rPr>
              <w:br/>
              <w:t xml:space="preserve">i nazwisko premiera, wicepremierów </w:t>
            </w:r>
            <w:r w:rsidRPr="00C134E6">
              <w:rPr>
                <w:rFonts w:ascii="Times New Roman" w:hAnsi="Times New Roman" w:cs="Times New Roman"/>
                <w:sz w:val="20"/>
                <w:szCs w:val="20"/>
              </w:rPr>
              <w:br/>
              <w:t>i ministra odpowiedzialnego za sprawy edukacji).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główne zasady wyboru Prezydenta RP,</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kompetencje Prezydenta RP,</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jak są powoływani premier </w:t>
            </w:r>
            <w:r w:rsidRPr="00C134E6">
              <w:rPr>
                <w:rFonts w:ascii="Times New Roman" w:hAnsi="Times New Roman" w:cs="Times New Roman"/>
                <w:sz w:val="20"/>
                <w:szCs w:val="20"/>
              </w:rPr>
              <w:br/>
              <w:t>i Rada Ministrów,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kompetencje rządu,</w:t>
            </w:r>
          </w:p>
          <w:p w:rsidR="0013362D" w:rsidRPr="00C134E6" w:rsidRDefault="0013362D" w:rsidP="00091F73">
            <w:pPr>
              <w:pStyle w:val="Default"/>
              <w:rPr>
                <w:rFonts w:ascii="Times New Roman" w:hAnsi="Times New Roman" w:cs="Times New Roman"/>
                <w:sz w:val="20"/>
                <w:szCs w:val="20"/>
              </w:rPr>
            </w:pPr>
            <w:r w:rsidRPr="00C134E6">
              <w:rPr>
                <w:rFonts w:ascii="Times New Roman" w:hAnsi="Times New Roman" w:cs="Times New Roman"/>
                <w:sz w:val="20"/>
                <w:szCs w:val="20"/>
              </w:rPr>
              <w:t>- wylicza Prezydentów RP po 1989 r.,</w:t>
            </w:r>
          </w:p>
          <w:p w:rsidR="0013362D" w:rsidRPr="00C134E6" w:rsidRDefault="0013362D" w:rsidP="00091F73">
            <w:pPr>
              <w:pStyle w:val="Default"/>
              <w:rPr>
                <w:rFonts w:ascii="Times New Roman" w:hAnsi="Times New Roman" w:cs="Times New Roman"/>
                <w:sz w:val="20"/>
                <w:szCs w:val="20"/>
              </w:rPr>
            </w:pPr>
            <w:r w:rsidRPr="00C134E6">
              <w:rPr>
                <w:rFonts w:ascii="Times New Roman" w:hAnsi="Times New Roman" w:cs="Times New Roman"/>
                <w:sz w:val="20"/>
                <w:szCs w:val="20"/>
              </w:rPr>
              <w:t>- wskazuje, który prezydent nie został wybrany w wyborach powszechnych,</w:t>
            </w:r>
          </w:p>
          <w:p w:rsidR="0013362D" w:rsidRPr="00C134E6" w:rsidRDefault="0013362D" w:rsidP="00091F73">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za kadencji którego prezydenta uchwalono </w:t>
            </w:r>
            <w:r w:rsidRPr="00C134E6">
              <w:rPr>
                <w:rFonts w:ascii="Times New Roman" w:hAnsi="Times New Roman" w:cs="Times New Roman"/>
                <w:i/>
                <w:sz w:val="20"/>
                <w:szCs w:val="20"/>
              </w:rPr>
              <w:t>Konstytucję RP</w:t>
            </w:r>
            <w:r w:rsidRPr="00C134E6">
              <w:rPr>
                <w:rFonts w:ascii="Times New Roman" w:hAnsi="Times New Roman" w:cs="Times New Roman"/>
                <w:sz w:val="20"/>
                <w:szCs w:val="20"/>
              </w:rPr>
              <w: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odszukuje </w:t>
            </w:r>
            <w:r w:rsidRPr="00C134E6">
              <w:rPr>
                <w:rFonts w:ascii="Times New Roman" w:hAnsi="Times New Roman" w:cs="Times New Roman"/>
                <w:sz w:val="20"/>
                <w:szCs w:val="20"/>
              </w:rPr>
              <w:br/>
              <w:t>w internecie wiadomości na temat decyzji obecnego rządu, które wpłynęły na życie jego rodziny,</w:t>
            </w:r>
          </w:p>
          <w:p w:rsidR="0013362D" w:rsidRPr="00C134E6" w:rsidRDefault="0013362D" w:rsidP="00091F73">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w ćwiczeniu dotyczącym przygotowywania reform przez ministrów,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znajduje informacje </w:t>
            </w:r>
            <w:r w:rsidRPr="00C134E6">
              <w:rPr>
                <w:rFonts w:ascii="Times New Roman" w:hAnsi="Times New Roman" w:cs="Times New Roman"/>
                <w:sz w:val="20"/>
                <w:szCs w:val="20"/>
              </w:rPr>
              <w:br/>
              <w:t xml:space="preserve">o działaniach obecnego Prezydenta RP związanych z polityką wewnętrzną </w:t>
            </w:r>
            <w:r w:rsidRPr="00C134E6">
              <w:rPr>
                <w:rFonts w:ascii="Times New Roman" w:hAnsi="Times New Roman" w:cs="Times New Roman"/>
                <w:sz w:val="20"/>
                <w:szCs w:val="20"/>
              </w:rPr>
              <w:br/>
              <w:t>i zagraniczną kraju.</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poszczególne kompetencje Prezydenta RP </w:t>
            </w:r>
            <w:r w:rsidRPr="00C134E6">
              <w:rPr>
                <w:rFonts w:ascii="Times New Roman" w:hAnsi="Times New Roman" w:cs="Times New Roman"/>
                <w:sz w:val="20"/>
                <w:szCs w:val="20"/>
              </w:rPr>
              <w:br/>
              <w:t xml:space="preserve">z podziałem na politykę wewnętrzną </w:t>
            </w:r>
            <w:r w:rsidRPr="00C134E6">
              <w:rPr>
                <w:rFonts w:ascii="Times New Roman" w:hAnsi="Times New Roman" w:cs="Times New Roman"/>
                <w:sz w:val="20"/>
                <w:szCs w:val="20"/>
              </w:rPr>
              <w:br/>
              <w:t>i zagraniczną,</w:t>
            </w:r>
          </w:p>
          <w:p w:rsidR="0013362D" w:rsidRPr="00C134E6" w:rsidRDefault="0013362D" w:rsidP="00EB16EC">
            <w:pPr>
              <w:pStyle w:val="Default"/>
              <w:rPr>
                <w:rFonts w:ascii="Times New Roman" w:hAnsi="Times New Roman" w:cs="Times New Roman"/>
                <w:sz w:val="20"/>
                <w:szCs w:val="20"/>
              </w:rPr>
            </w:pPr>
            <w:r w:rsidRPr="00C134E6">
              <w:rPr>
                <w:rFonts w:ascii="Times New Roman" w:hAnsi="Times New Roman" w:cs="Times New Roman"/>
                <w:sz w:val="20"/>
                <w:szCs w:val="20"/>
              </w:rPr>
              <w:t>- opisuje procedurę tworzenia rządu,</w:t>
            </w:r>
          </w:p>
          <w:p w:rsidR="0013362D" w:rsidRPr="00C134E6" w:rsidRDefault="0013362D" w:rsidP="00EB16EC">
            <w:pPr>
              <w:pStyle w:val="Default"/>
              <w:rPr>
                <w:rFonts w:ascii="Times New Roman" w:hAnsi="Times New Roman" w:cs="Times New Roman"/>
                <w:sz w:val="20"/>
                <w:szCs w:val="20"/>
              </w:rPr>
            </w:pPr>
            <w:r w:rsidRPr="00C134E6">
              <w:rPr>
                <w:rFonts w:ascii="Times New Roman" w:hAnsi="Times New Roman" w:cs="Times New Roman"/>
                <w:sz w:val="20"/>
                <w:szCs w:val="20"/>
              </w:rPr>
              <w:t>- charakteryzuje poszczególne kompetencje rządu,</w:t>
            </w:r>
          </w:p>
          <w:p w:rsidR="0013362D" w:rsidRPr="00C134E6" w:rsidRDefault="0013362D" w:rsidP="00EB16EC">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w jaki sposób współdziałają rząd </w:t>
            </w:r>
            <w:r w:rsidRPr="00C134E6">
              <w:rPr>
                <w:rFonts w:ascii="Times New Roman" w:hAnsi="Times New Roman" w:cs="Times New Roman"/>
                <w:sz w:val="20"/>
                <w:szCs w:val="20"/>
              </w:rPr>
              <w:br/>
              <w:t>i prezydent,</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analizuje dane zebrane w tabelach dotyczących frekwencji w wyborach parlamentarnych </w:t>
            </w:r>
            <w:r w:rsidRPr="00C134E6">
              <w:rPr>
                <w:rFonts w:ascii="Times New Roman" w:hAnsi="Times New Roman" w:cs="Times New Roman"/>
                <w:sz w:val="20"/>
                <w:szCs w:val="20"/>
              </w:rPr>
              <w:br/>
              <w:t>i prezydenckich,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który prezydent nie został wybrany w wyborach powszechnych, </w:t>
            </w:r>
            <w:r w:rsidRPr="00C134E6">
              <w:rPr>
                <w:rFonts w:ascii="Times New Roman" w:hAnsi="Times New Roman" w:cs="Times New Roman"/>
                <w:sz w:val="20"/>
                <w:szCs w:val="20"/>
              </w:rPr>
              <w:br/>
              <w:t>i wyjaśnia przyczyny tego faktu,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ćwiczeniu dotyczącym przygotowywania reform przez ministrów.</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związek funkcjonowania urzędu Prezydenta RP </w:t>
            </w:r>
            <w:r w:rsidRPr="00C134E6">
              <w:rPr>
                <w:rFonts w:ascii="Times New Roman" w:hAnsi="Times New Roman" w:cs="Times New Roman"/>
                <w:sz w:val="20"/>
                <w:szCs w:val="20"/>
              </w:rPr>
              <w:br/>
              <w:t>z republikańską formą rządów,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tłumaczy, na jakich zasadach działają wotum zaufania </w:t>
            </w:r>
            <w:r w:rsidRPr="00C134E6">
              <w:rPr>
                <w:rFonts w:ascii="Times New Roman" w:hAnsi="Times New Roman" w:cs="Times New Roman"/>
                <w:sz w:val="20"/>
                <w:szCs w:val="20"/>
              </w:rPr>
              <w:br/>
              <w:t>i wotum nieufności,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na czym polega zasada kontrasygnaty,</w:t>
            </w:r>
          </w:p>
          <w:p w:rsidR="0013362D" w:rsidRPr="00C134E6" w:rsidRDefault="0013362D" w:rsidP="00EB16EC">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Rada Gabinetowa,</w:t>
            </w:r>
          </w:p>
          <w:p w:rsidR="0013362D" w:rsidRPr="00C134E6" w:rsidRDefault="0013362D" w:rsidP="00B61A1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dlaczego jest potrzebne poparcie większości sejmowej dla Rady Ministrów </w:t>
            </w:r>
            <w:r w:rsidRPr="00C134E6">
              <w:rPr>
                <w:rFonts w:ascii="Times New Roman" w:hAnsi="Times New Roman" w:cs="Times New Roman"/>
                <w:sz w:val="20"/>
                <w:szCs w:val="20"/>
              </w:rPr>
              <w:br/>
              <w:t>i premiera,</w:t>
            </w:r>
          </w:p>
          <w:p w:rsidR="0013362D" w:rsidRPr="00C134E6" w:rsidRDefault="0013362D" w:rsidP="00B61A1E">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ćwiczeniu dotyczącym przygotowywania reform przez ministrów, przyjmuje rolę lidera grupy.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okoliczności przywrócenia urzędu prezydenta w Polsce,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najważniejsze informacje związane </w:t>
            </w:r>
            <w:r w:rsidRPr="00C134E6">
              <w:rPr>
                <w:rFonts w:ascii="Times New Roman" w:hAnsi="Times New Roman" w:cs="Times New Roman"/>
                <w:sz w:val="20"/>
                <w:szCs w:val="20"/>
              </w:rPr>
              <w:br/>
              <w:t>z kadencjami kolejnych prezydentów,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ćwiczeniu dotyczącym przygotowywania reform przez ministrów, przyjmuje rolę lidera grupy i jako minister wygłasza przemówienie oraz przytacza trafne argumenty,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prezentuje w ciekawej i wyczerpującej formie życiorysy polityczne prezydentów Polski wybranych w wyborach powszechnych.</w:t>
            </w:r>
          </w:p>
        </w:tc>
      </w:tr>
      <w:tr w:rsidR="0013362D" w:rsidRPr="00C134E6" w:rsidTr="001A1C1F">
        <w:trPr>
          <w:trHeight w:val="397"/>
        </w:trPr>
        <w:tc>
          <w:tcPr>
            <w:tcW w:w="880" w:type="pct"/>
          </w:tcPr>
          <w:p w:rsidR="0013362D" w:rsidRPr="00C134E6" w:rsidRDefault="0013362D" w:rsidP="00FB6200">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5. </w:t>
            </w:r>
            <w:r w:rsidRPr="00C134E6">
              <w:rPr>
                <w:rFonts w:ascii="Times New Roman" w:hAnsi="Times New Roman" w:cs="Times New Roman"/>
                <w:b/>
                <w:sz w:val="20"/>
                <w:szCs w:val="20"/>
              </w:rPr>
              <w:br/>
              <w:t>Sądy i trybunały</w:t>
            </w:r>
          </w:p>
          <w:p w:rsidR="0013362D" w:rsidRPr="00C134E6" w:rsidRDefault="0013362D" w:rsidP="00567634">
            <w:pPr>
              <w:pStyle w:val="Default"/>
              <w:rPr>
                <w:rFonts w:ascii="Times New Roman" w:hAnsi="Times New Roman" w:cs="Times New Roman"/>
                <w:sz w:val="20"/>
                <w:szCs w:val="20"/>
              </w:rPr>
            </w:pPr>
          </w:p>
        </w:tc>
        <w:tc>
          <w:tcPr>
            <w:tcW w:w="824" w:type="pct"/>
          </w:tcPr>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określa, jakie organy pełnią w Polsce władzę sądowniczą,</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wyjaśnia, co nazywamy wymiarem sprawiedliwości,</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wymienia rodzaje polskich sądów,</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przedstawia rolę sędziów,</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tłumaczy, kim są prokurator, obrońca </w:t>
            </w:r>
            <w:r w:rsidRPr="00C134E6">
              <w:rPr>
                <w:rFonts w:ascii="Times New Roman" w:hAnsi="Times New Roman" w:cs="Times New Roman"/>
                <w:sz w:val="20"/>
                <w:szCs w:val="20"/>
              </w:rPr>
              <w:br/>
              <w:t>i obrońca z urzędu.</w:t>
            </w:r>
          </w:p>
        </w:tc>
        <w:tc>
          <w:tcPr>
            <w:tcW w:w="824" w:type="pct"/>
          </w:tcPr>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podaje zasady działania sądów,</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opisuje hierarchię polskich sądów,</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wylicza sprawy, </w:t>
            </w:r>
            <w:r w:rsidRPr="00C134E6">
              <w:rPr>
                <w:rFonts w:ascii="Times New Roman" w:hAnsi="Times New Roman" w:cs="Times New Roman"/>
                <w:sz w:val="20"/>
                <w:szCs w:val="20"/>
              </w:rPr>
              <w:br/>
              <w:t>w których orzeka sąd rejonowy,</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wyjaśnia, czym zajmują się sądy administracyjne,</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wymienia zadania trybunałów,</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na podstawie tekstu źródłowego przytacza przykłady spraw, którymi zajmują się współczesne sądy,</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wyjaśnia, jakie znaczenie ma dla obywateli dwuinstancyjność postępowania sądowego,</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odszukuje informacje na temat ostatniego orzeczenia Trybunału Konstytucyjnego,</w:t>
            </w:r>
          </w:p>
          <w:p w:rsidR="0013362D" w:rsidRPr="00C134E6" w:rsidRDefault="0013362D" w:rsidP="00F1301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w dyskusji na temat immunitetów sędziowskich.</w:t>
            </w:r>
          </w:p>
        </w:tc>
        <w:tc>
          <w:tcPr>
            <w:tcW w:w="824" w:type="pct"/>
          </w:tcPr>
          <w:p w:rsidR="0013362D" w:rsidRPr="00C134E6" w:rsidRDefault="0013362D" w:rsidP="00567634">
            <w:pPr>
              <w:pStyle w:val="Default"/>
              <w:rPr>
                <w:rFonts w:ascii="Times New Roman" w:hAnsi="Times New Roman" w:cs="Times New Roman"/>
                <w:sz w:val="20"/>
                <w:szCs w:val="20"/>
              </w:rPr>
            </w:pPr>
            <w:r w:rsidRPr="00C134E6">
              <w:rPr>
                <w:rFonts w:ascii="Times New Roman" w:hAnsi="Times New Roman" w:cs="Times New Roman"/>
                <w:sz w:val="20"/>
                <w:szCs w:val="20"/>
              </w:rPr>
              <w:t>- przedstawia zasady działania sądów,</w:t>
            </w:r>
          </w:p>
          <w:p w:rsidR="0013362D" w:rsidRPr="00C134E6" w:rsidRDefault="0013362D" w:rsidP="0056763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znaczenie zasad bezstronności </w:t>
            </w:r>
            <w:r w:rsidRPr="00C134E6">
              <w:rPr>
                <w:rFonts w:ascii="Times New Roman" w:hAnsi="Times New Roman" w:cs="Times New Roman"/>
                <w:sz w:val="20"/>
                <w:szCs w:val="20"/>
              </w:rPr>
              <w:br/>
              <w:t xml:space="preserve">i niezawisłości sędziów oraz ich immunitetu </w:t>
            </w:r>
            <w:r w:rsidRPr="00C134E6">
              <w:rPr>
                <w:rFonts w:ascii="Times New Roman" w:hAnsi="Times New Roman" w:cs="Times New Roman"/>
                <w:sz w:val="20"/>
                <w:szCs w:val="20"/>
              </w:rPr>
              <w:br/>
              <w:t>i nieusuwalności,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hierarchię sądów w Polsce </w:t>
            </w:r>
            <w:r w:rsidRPr="00C134E6">
              <w:rPr>
                <w:rFonts w:ascii="Times New Roman" w:hAnsi="Times New Roman" w:cs="Times New Roman"/>
                <w:sz w:val="20"/>
                <w:szCs w:val="20"/>
              </w:rPr>
              <w:br/>
              <w:t>i podaje zadania poszczególnych jednostek systemu sądownictwa,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kim jest ławnik,</w:t>
            </w:r>
          </w:p>
          <w:p w:rsidR="0013362D" w:rsidRPr="00C134E6" w:rsidRDefault="0013362D" w:rsidP="0056763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analizuje tekst źródłowy, na jego podstawie wyjaśnia określenie </w:t>
            </w:r>
            <w:r w:rsidRPr="00C134E6">
              <w:rPr>
                <w:rFonts w:ascii="Times New Roman" w:hAnsi="Times New Roman" w:cs="Times New Roman"/>
                <w:i/>
                <w:sz w:val="20"/>
                <w:szCs w:val="20"/>
              </w:rPr>
              <w:t>rządy sędziów</w:t>
            </w:r>
            <w:r w:rsidRPr="00C134E6">
              <w:rPr>
                <w:rFonts w:ascii="Times New Roman" w:hAnsi="Times New Roman" w:cs="Times New Roman"/>
                <w:sz w:val="20"/>
                <w:szCs w:val="20"/>
              </w:rPr>
              <w:t>,</w:t>
            </w:r>
          </w:p>
          <w:p w:rsidR="0013362D" w:rsidRPr="00C134E6" w:rsidRDefault="0013362D" w:rsidP="0056763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różnice między wymiarem sprawiedliwości </w:t>
            </w:r>
            <w:r w:rsidRPr="00C134E6">
              <w:rPr>
                <w:rFonts w:ascii="Times New Roman" w:hAnsi="Times New Roman" w:cs="Times New Roman"/>
                <w:sz w:val="20"/>
                <w:szCs w:val="20"/>
              </w:rPr>
              <w:br/>
              <w:t>a władzą sądowniczą,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dyskusji na temat immunitetów sędziowskich </w:t>
            </w:r>
            <w:r w:rsidRPr="00C134E6">
              <w:rPr>
                <w:rFonts w:ascii="Times New Roman" w:hAnsi="Times New Roman" w:cs="Times New Roman"/>
                <w:sz w:val="20"/>
                <w:szCs w:val="20"/>
              </w:rPr>
              <w:br/>
              <w:t>i przytacza trafne argumenty.</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opisuje salę rozpraw w procesie karnym,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ocenia, czy Sąd Najwyższy jest potrzebny, i uzasadnia swoje zdanie,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działania Trybunału Konstytucyjnego </w:t>
            </w:r>
            <w:r w:rsidRPr="00C134E6">
              <w:rPr>
                <w:rFonts w:ascii="Times New Roman" w:hAnsi="Times New Roman" w:cs="Times New Roman"/>
                <w:sz w:val="20"/>
                <w:szCs w:val="20"/>
              </w:rPr>
              <w:br/>
              <w:t>i Trybunału Stanu,</w:t>
            </w:r>
          </w:p>
          <w:p w:rsidR="0013362D" w:rsidRPr="00C134E6" w:rsidRDefault="0013362D" w:rsidP="00645FAC">
            <w:pPr>
              <w:pStyle w:val="Default"/>
              <w:rPr>
                <w:rFonts w:ascii="Times New Roman" w:hAnsi="Times New Roman" w:cs="Times New Roman"/>
                <w:sz w:val="20"/>
                <w:szCs w:val="20"/>
              </w:rPr>
            </w:pPr>
            <w:r w:rsidRPr="00C134E6">
              <w:rPr>
                <w:rFonts w:ascii="Times New Roman" w:hAnsi="Times New Roman" w:cs="Times New Roman"/>
                <w:sz w:val="20"/>
                <w:szCs w:val="20"/>
              </w:rPr>
              <w:t>- analizuje tekst źródłowy, na jego podstawie omawia wpływ sędziów na sferę polityki i życia społecznego.</w:t>
            </w:r>
          </w:p>
        </w:tc>
        <w:tc>
          <w:tcPr>
            <w:tcW w:w="824" w:type="pct"/>
          </w:tcPr>
          <w:p w:rsidR="0013362D" w:rsidRPr="00C134E6" w:rsidRDefault="0013362D" w:rsidP="0056763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rolę Trybunału Konstytucyjnego </w:t>
            </w:r>
            <w:r w:rsidRPr="00C134E6">
              <w:rPr>
                <w:rFonts w:ascii="Times New Roman" w:hAnsi="Times New Roman" w:cs="Times New Roman"/>
                <w:sz w:val="20"/>
                <w:szCs w:val="20"/>
              </w:rPr>
              <w:br/>
              <w:t>w państwie demokratycznym,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objaśnia, czego dotyczyło ostatnie orzeczenie Trybunału Konstytucyjnego.</w:t>
            </w:r>
          </w:p>
        </w:tc>
      </w:tr>
      <w:tr w:rsidR="0013362D" w:rsidRPr="00C134E6" w:rsidTr="001A1C1F">
        <w:trPr>
          <w:trHeight w:val="397"/>
        </w:trPr>
        <w:tc>
          <w:tcPr>
            <w:tcW w:w="880" w:type="pct"/>
          </w:tcPr>
          <w:p w:rsidR="0013362D" w:rsidRPr="00C134E6" w:rsidRDefault="0013362D" w:rsidP="003974A8">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6. </w:t>
            </w:r>
            <w:r w:rsidRPr="00C134E6">
              <w:rPr>
                <w:rFonts w:ascii="Times New Roman" w:hAnsi="Times New Roman" w:cs="Times New Roman"/>
                <w:b/>
                <w:sz w:val="20"/>
                <w:szCs w:val="20"/>
              </w:rPr>
              <w:br/>
              <w:t>Partie polityczne</w:t>
            </w:r>
          </w:p>
          <w:p w:rsidR="0013362D" w:rsidRPr="00C134E6" w:rsidRDefault="0013362D" w:rsidP="000263E3">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są partie polityczne,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rodzaje partii politycznych,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elementy kampanii wyborczej partii,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systemy partyjne.</w:t>
            </w:r>
          </w:p>
          <w:p w:rsidR="0013362D" w:rsidRPr="00C134E6" w:rsidRDefault="0013362D" w:rsidP="00441AB8">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zawartość programu politycznego partii,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w jaki sposób partie dążą do osiągnięcia swoich celów,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systemy partyjne,</w:t>
            </w:r>
          </w:p>
          <w:p w:rsidR="0013362D" w:rsidRPr="00C134E6" w:rsidRDefault="0013362D" w:rsidP="000263E3">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tłumaczy, czym są koalicja i opozycja </w:t>
            </w:r>
            <w:r w:rsidRPr="00C134E6">
              <w:rPr>
                <w:rFonts w:ascii="Times New Roman" w:hAnsi="Times New Roman" w:cs="Times New Roman"/>
                <w:sz w:val="20"/>
                <w:szCs w:val="20"/>
              </w:rPr>
              <w:br/>
              <w:t>w parlamencie,</w:t>
            </w:r>
          </w:p>
          <w:p w:rsidR="0013362D" w:rsidRPr="00C134E6" w:rsidRDefault="0013362D" w:rsidP="000263E3">
            <w:pPr>
              <w:pStyle w:val="Default"/>
              <w:rPr>
                <w:rFonts w:ascii="Times New Roman" w:hAnsi="Times New Roman" w:cs="Times New Roman"/>
                <w:sz w:val="20"/>
                <w:szCs w:val="20"/>
              </w:rPr>
            </w:pPr>
            <w:r w:rsidRPr="00C134E6">
              <w:rPr>
                <w:rFonts w:ascii="Times New Roman" w:hAnsi="Times New Roman" w:cs="Times New Roman"/>
                <w:sz w:val="20"/>
                <w:szCs w:val="20"/>
              </w:rPr>
              <w:t>- wymienia nazwy największych polskich partii politycznych,</w:t>
            </w:r>
          </w:p>
          <w:p w:rsidR="0013362D" w:rsidRPr="00C134E6" w:rsidRDefault="0013362D" w:rsidP="000263E3">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statut partii,</w:t>
            </w:r>
          </w:p>
          <w:p w:rsidR="0013362D" w:rsidRPr="00C134E6" w:rsidRDefault="0013362D" w:rsidP="000263E3">
            <w:pPr>
              <w:pStyle w:val="Default"/>
              <w:rPr>
                <w:rFonts w:ascii="Times New Roman" w:hAnsi="Times New Roman" w:cs="Times New Roman"/>
                <w:sz w:val="20"/>
                <w:szCs w:val="20"/>
              </w:rPr>
            </w:pPr>
            <w:r w:rsidRPr="00C134E6">
              <w:rPr>
                <w:rFonts w:ascii="Times New Roman" w:hAnsi="Times New Roman" w:cs="Times New Roman"/>
                <w:sz w:val="20"/>
                <w:szCs w:val="20"/>
              </w:rPr>
              <w:t>- wyszukuje potrzebne informacje w tekście ustawy o partiach politycznych.</w:t>
            </w:r>
          </w:p>
        </w:tc>
        <w:tc>
          <w:tcPr>
            <w:tcW w:w="824" w:type="pct"/>
          </w:tcPr>
          <w:p w:rsidR="0013362D" w:rsidRPr="00C134E6" w:rsidRDefault="0013362D" w:rsidP="000263E3">
            <w:pPr>
              <w:pStyle w:val="Default"/>
              <w:rPr>
                <w:rFonts w:ascii="Times New Roman" w:hAnsi="Times New Roman" w:cs="Times New Roman"/>
                <w:sz w:val="20"/>
                <w:szCs w:val="20"/>
              </w:rPr>
            </w:pPr>
            <w:r w:rsidRPr="00C134E6">
              <w:rPr>
                <w:rFonts w:ascii="Times New Roman" w:hAnsi="Times New Roman" w:cs="Times New Roman"/>
                <w:sz w:val="20"/>
                <w:szCs w:val="20"/>
              </w:rPr>
              <w:t>- omawia funkcje partii politycznych,</w:t>
            </w:r>
          </w:p>
          <w:p w:rsidR="0013362D" w:rsidRPr="00C134E6" w:rsidRDefault="0013362D" w:rsidP="000263E3">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opisuje partie prawicowe, centrowe </w:t>
            </w:r>
            <w:r w:rsidRPr="00C134E6">
              <w:rPr>
                <w:rFonts w:ascii="Times New Roman" w:hAnsi="Times New Roman" w:cs="Times New Roman"/>
                <w:sz w:val="20"/>
                <w:szCs w:val="20"/>
              </w:rPr>
              <w:br/>
              <w:t>i lewicowe,</w:t>
            </w:r>
          </w:p>
          <w:p w:rsidR="0013362D" w:rsidRPr="00C134E6" w:rsidRDefault="0013362D" w:rsidP="000263E3">
            <w:pPr>
              <w:pStyle w:val="Default"/>
              <w:rPr>
                <w:rFonts w:ascii="Times New Roman" w:hAnsi="Times New Roman" w:cs="Times New Roman"/>
                <w:sz w:val="20"/>
                <w:szCs w:val="20"/>
              </w:rPr>
            </w:pPr>
            <w:r w:rsidRPr="00C134E6">
              <w:rPr>
                <w:rFonts w:ascii="Times New Roman" w:hAnsi="Times New Roman" w:cs="Times New Roman"/>
                <w:sz w:val="20"/>
                <w:szCs w:val="20"/>
              </w:rPr>
              <w:t>- tłumaczy znaczenie kampanii wyborczej dla funkcjonowania partii,</w:t>
            </w:r>
          </w:p>
          <w:p w:rsidR="0013362D" w:rsidRPr="00C134E6" w:rsidRDefault="0013362D" w:rsidP="00E045AE">
            <w:pPr>
              <w:pStyle w:val="Default"/>
              <w:rPr>
                <w:rFonts w:ascii="Times New Roman" w:hAnsi="Times New Roman" w:cs="Times New Roman"/>
                <w:sz w:val="20"/>
                <w:szCs w:val="20"/>
              </w:rPr>
            </w:pPr>
            <w:r w:rsidRPr="00C134E6">
              <w:rPr>
                <w:rFonts w:ascii="Times New Roman" w:hAnsi="Times New Roman" w:cs="Times New Roman"/>
                <w:sz w:val="20"/>
                <w:szCs w:val="20"/>
              </w:rPr>
              <w:t>- charakteryzuje systemy partyjne, wskazuje wady i zalety każdego z nich,</w:t>
            </w:r>
          </w:p>
          <w:p w:rsidR="0013362D" w:rsidRPr="00C134E6" w:rsidRDefault="0013362D" w:rsidP="00E045AE">
            <w:pPr>
              <w:pStyle w:val="Default"/>
              <w:rPr>
                <w:rFonts w:ascii="Times New Roman" w:hAnsi="Times New Roman" w:cs="Times New Roman"/>
                <w:sz w:val="20"/>
                <w:szCs w:val="20"/>
              </w:rPr>
            </w:pPr>
            <w:r w:rsidRPr="00C134E6">
              <w:rPr>
                <w:rFonts w:ascii="Times New Roman" w:hAnsi="Times New Roman" w:cs="Times New Roman"/>
                <w:sz w:val="20"/>
                <w:szCs w:val="20"/>
              </w:rPr>
              <w:t>- tłumaczy, jak utworzyć partię polityczną,</w:t>
            </w:r>
          </w:p>
          <w:p w:rsidR="0013362D" w:rsidRPr="00C134E6" w:rsidRDefault="0013362D" w:rsidP="00E045AE">
            <w:pPr>
              <w:pStyle w:val="Default"/>
              <w:rPr>
                <w:rFonts w:ascii="Times New Roman" w:hAnsi="Times New Roman" w:cs="Times New Roman"/>
                <w:sz w:val="20"/>
                <w:szCs w:val="20"/>
              </w:rPr>
            </w:pPr>
            <w:r w:rsidRPr="00C134E6">
              <w:rPr>
                <w:rFonts w:ascii="Times New Roman" w:hAnsi="Times New Roman" w:cs="Times New Roman"/>
                <w:sz w:val="20"/>
                <w:szCs w:val="20"/>
              </w:rPr>
              <w:t>- analizuje tekst ustawy o partiach politycznych.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opisuje działalność partii w państwie demokratycznym.</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polską scenę polityczną.</w:t>
            </w:r>
          </w:p>
        </w:tc>
      </w:tr>
      <w:tr w:rsidR="0013362D" w:rsidRPr="00C134E6" w:rsidTr="001A1C1F">
        <w:trPr>
          <w:trHeight w:val="397"/>
        </w:trPr>
        <w:tc>
          <w:tcPr>
            <w:tcW w:w="880" w:type="pct"/>
          </w:tcPr>
          <w:p w:rsidR="0013362D" w:rsidRPr="00C134E6" w:rsidRDefault="0013362D" w:rsidP="003974A8">
            <w:pPr>
              <w:pStyle w:val="Default"/>
              <w:rPr>
                <w:rFonts w:ascii="Times New Roman" w:hAnsi="Times New Roman" w:cs="Times New Roman"/>
                <w:b/>
                <w:sz w:val="20"/>
                <w:szCs w:val="20"/>
              </w:rPr>
            </w:pPr>
            <w:r w:rsidRPr="00C134E6">
              <w:rPr>
                <w:rFonts w:ascii="Times New Roman" w:hAnsi="Times New Roman" w:cs="Times New Roman"/>
                <w:b/>
                <w:sz w:val="20"/>
                <w:szCs w:val="20"/>
              </w:rPr>
              <w:t>7.</w:t>
            </w:r>
            <w:r w:rsidRPr="00C134E6">
              <w:rPr>
                <w:rFonts w:ascii="Times New Roman" w:hAnsi="Times New Roman" w:cs="Times New Roman"/>
                <w:b/>
                <w:sz w:val="20"/>
                <w:szCs w:val="20"/>
              </w:rPr>
              <w:br/>
              <w:t>Organizacje obywatelskie</w:t>
            </w:r>
          </w:p>
          <w:p w:rsidR="0013362D" w:rsidRPr="00C134E6" w:rsidRDefault="0013362D" w:rsidP="00E677DA">
            <w:pPr>
              <w:pStyle w:val="Default"/>
              <w:rPr>
                <w:rFonts w:ascii="Times New Roman" w:hAnsi="Times New Roman" w:cs="Times New Roman"/>
                <w:sz w:val="20"/>
                <w:szCs w:val="20"/>
              </w:rPr>
            </w:pPr>
          </w:p>
        </w:tc>
        <w:tc>
          <w:tcPr>
            <w:tcW w:w="824" w:type="pct"/>
          </w:tcPr>
          <w:p w:rsidR="0013362D" w:rsidRPr="00C134E6" w:rsidRDefault="0013362D" w:rsidP="00E677DA">
            <w:pPr>
              <w:pStyle w:val="Default"/>
              <w:rPr>
                <w:rFonts w:ascii="Times New Roman" w:hAnsi="Times New Roman" w:cs="Times New Roman"/>
                <w:sz w:val="20"/>
                <w:szCs w:val="20"/>
              </w:rPr>
            </w:pPr>
            <w:r w:rsidRPr="00C134E6">
              <w:rPr>
                <w:rFonts w:ascii="Times New Roman" w:hAnsi="Times New Roman" w:cs="Times New Roman"/>
                <w:sz w:val="20"/>
                <w:szCs w:val="20"/>
              </w:rPr>
              <w:t>- tłumaczy, czym są organizacje pozarządowe, i podaje ich główne rodzaje,</w:t>
            </w:r>
          </w:p>
          <w:p w:rsidR="0013362D" w:rsidRPr="00C134E6" w:rsidRDefault="0013362D" w:rsidP="00E677DA">
            <w:pPr>
              <w:pStyle w:val="Default"/>
              <w:rPr>
                <w:rFonts w:ascii="Times New Roman" w:hAnsi="Times New Roman" w:cs="Times New Roman"/>
                <w:sz w:val="20"/>
                <w:szCs w:val="20"/>
              </w:rPr>
            </w:pPr>
            <w:r w:rsidRPr="00C134E6">
              <w:rPr>
                <w:rFonts w:ascii="Times New Roman" w:hAnsi="Times New Roman" w:cs="Times New Roman"/>
                <w:sz w:val="20"/>
                <w:szCs w:val="20"/>
              </w:rPr>
              <w:t>- określa, czym jest wolontariat, i przytacza przykłady działań wolontariuszy,</w:t>
            </w:r>
          </w:p>
          <w:p w:rsidR="0013362D" w:rsidRPr="00C134E6" w:rsidRDefault="0013362D" w:rsidP="00E677D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wymienia korzyści wynikające z pracy </w:t>
            </w:r>
            <w:r w:rsidRPr="00C134E6">
              <w:rPr>
                <w:rFonts w:ascii="Times New Roman" w:hAnsi="Times New Roman" w:cs="Times New Roman"/>
                <w:sz w:val="20"/>
                <w:szCs w:val="20"/>
              </w:rPr>
              <w:br/>
              <w:t>w wolontariacie,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ogólnopolskich organizacji młodzieżowych,</w:t>
            </w:r>
          </w:p>
          <w:p w:rsidR="0013362D" w:rsidRPr="00C134E6" w:rsidRDefault="0013362D" w:rsidP="00E677DA">
            <w:pPr>
              <w:pStyle w:val="Default"/>
              <w:rPr>
                <w:rFonts w:ascii="Times New Roman" w:hAnsi="Times New Roman" w:cs="Times New Roman"/>
                <w:sz w:val="20"/>
                <w:szCs w:val="20"/>
              </w:rPr>
            </w:pPr>
            <w:r w:rsidRPr="00C134E6">
              <w:rPr>
                <w:rFonts w:ascii="Times New Roman" w:hAnsi="Times New Roman" w:cs="Times New Roman"/>
                <w:sz w:val="20"/>
                <w:szCs w:val="20"/>
              </w:rPr>
              <w:t>- odczytuje dane statystyczne z wykresu.</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co oznacza prawo do swobodnego zrzeszania się,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działań organizacji pozarządowych,</w:t>
            </w:r>
          </w:p>
          <w:p w:rsidR="0013362D" w:rsidRPr="00C134E6" w:rsidRDefault="0013362D" w:rsidP="003353E4">
            <w:pPr>
              <w:pStyle w:val="Default"/>
              <w:rPr>
                <w:rFonts w:ascii="Times New Roman" w:hAnsi="Times New Roman" w:cs="Times New Roman"/>
                <w:sz w:val="20"/>
                <w:szCs w:val="20"/>
              </w:rPr>
            </w:pPr>
            <w:r w:rsidRPr="00C134E6">
              <w:rPr>
                <w:rFonts w:ascii="Times New Roman" w:hAnsi="Times New Roman" w:cs="Times New Roman"/>
                <w:sz w:val="20"/>
                <w:szCs w:val="20"/>
              </w:rPr>
              <w:t>- wymienia cele działalności ogólnopolskich organizacji młodzieżowych,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przykładowe działania podejmowane przez związki zawodowe,</w:t>
            </w:r>
          </w:p>
          <w:p w:rsidR="0013362D" w:rsidRPr="00C134E6" w:rsidRDefault="0013362D" w:rsidP="00E677DA">
            <w:pPr>
              <w:pStyle w:val="Default"/>
              <w:rPr>
                <w:rFonts w:ascii="Times New Roman" w:hAnsi="Times New Roman" w:cs="Times New Roman"/>
                <w:sz w:val="20"/>
                <w:szCs w:val="20"/>
              </w:rPr>
            </w:pPr>
            <w:r w:rsidRPr="00C134E6">
              <w:rPr>
                <w:rFonts w:ascii="Times New Roman" w:hAnsi="Times New Roman" w:cs="Times New Roman"/>
                <w:sz w:val="20"/>
                <w:szCs w:val="20"/>
              </w:rPr>
              <w:t>- odszukuje informacje o organizacjach pozarządowych, które funkcjonują w najbliższej okolicy,</w:t>
            </w:r>
          </w:p>
          <w:p w:rsidR="0013362D" w:rsidRPr="00C134E6" w:rsidRDefault="0013362D" w:rsidP="00E677D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w przygotowaniu projektu dotyczącego założenia stowarzyszenia,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w przygotowaniu projektu dotyczącego akcji wolontariackiej.</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jaką rolę </w:t>
            </w:r>
            <w:r w:rsidRPr="00C134E6">
              <w:rPr>
                <w:rFonts w:ascii="Times New Roman" w:hAnsi="Times New Roman" w:cs="Times New Roman"/>
                <w:sz w:val="20"/>
                <w:szCs w:val="20"/>
              </w:rPr>
              <w:br/>
              <w:t>w państwie demokratycznym odgrywa zasada swobodnego zrzeszania się,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społeczeństwo obywatelskie,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działalność organizacji pozarządowych,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różnice między stowarzyszeniem </w:t>
            </w:r>
            <w:r w:rsidRPr="00C134E6">
              <w:rPr>
                <w:rFonts w:ascii="Times New Roman" w:hAnsi="Times New Roman" w:cs="Times New Roman"/>
                <w:sz w:val="20"/>
                <w:szCs w:val="20"/>
              </w:rPr>
              <w:br/>
              <w:t>a fundacją,</w:t>
            </w:r>
          </w:p>
          <w:p w:rsidR="0013362D" w:rsidRPr="00C134E6" w:rsidRDefault="0013362D" w:rsidP="008129AD">
            <w:pPr>
              <w:pStyle w:val="Default"/>
              <w:rPr>
                <w:rFonts w:ascii="Times New Roman" w:hAnsi="Times New Roman" w:cs="Times New Roman"/>
                <w:sz w:val="20"/>
                <w:szCs w:val="20"/>
              </w:rPr>
            </w:pPr>
            <w:r w:rsidRPr="00C134E6">
              <w:rPr>
                <w:rFonts w:ascii="Times New Roman" w:hAnsi="Times New Roman" w:cs="Times New Roman"/>
                <w:sz w:val="20"/>
                <w:szCs w:val="20"/>
              </w:rPr>
              <w:t>- charakteryzuje rodzaje wolontariatu,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jakie działania trzeba podjąć, aby zostać wolontariuszem.</w:t>
            </w:r>
          </w:p>
        </w:tc>
        <w:tc>
          <w:tcPr>
            <w:tcW w:w="824" w:type="pct"/>
          </w:tcPr>
          <w:p w:rsidR="0013362D" w:rsidRPr="00C134E6" w:rsidRDefault="0013362D" w:rsidP="008129AD">
            <w:pPr>
              <w:pStyle w:val="Default"/>
              <w:rPr>
                <w:rFonts w:ascii="Times New Roman" w:hAnsi="Times New Roman" w:cs="Times New Roman"/>
                <w:sz w:val="20"/>
                <w:szCs w:val="20"/>
              </w:rPr>
            </w:pPr>
            <w:r w:rsidRPr="00C134E6">
              <w:rPr>
                <w:rFonts w:ascii="Times New Roman" w:hAnsi="Times New Roman" w:cs="Times New Roman"/>
                <w:sz w:val="20"/>
                <w:szCs w:val="20"/>
              </w:rPr>
              <w:t>- omawia poszczególne obszary działalności organizacji pozarządowych,</w:t>
            </w:r>
          </w:p>
          <w:p w:rsidR="0013362D" w:rsidRPr="00C134E6" w:rsidRDefault="0013362D" w:rsidP="008129AD">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organizacja pożytku publicznego i w jaki sposób można wspomóc jej działalność,</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uzasadnia konieczność angażowania się </w:t>
            </w:r>
            <w:r w:rsidRPr="00C134E6">
              <w:rPr>
                <w:rFonts w:ascii="Times New Roman" w:hAnsi="Times New Roman" w:cs="Times New Roman"/>
                <w:sz w:val="20"/>
                <w:szCs w:val="20"/>
              </w:rPr>
              <w:br/>
              <w:t>w działania organizacji pozarządowych,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na podstawie analizy danych statystycznych z wykresu wskazuje obszar, w którym organizacje pozarządowe powinny być bardziej aktywne, </w:t>
            </w:r>
            <w:r w:rsidRPr="00C134E6">
              <w:rPr>
                <w:rFonts w:ascii="Times New Roman" w:hAnsi="Times New Roman" w:cs="Times New Roman"/>
                <w:sz w:val="20"/>
                <w:szCs w:val="20"/>
              </w:rPr>
              <w:br/>
              <w:t>i uzasadnia swoje zdanie,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jak rozumie słowa Tadeusza Kotarbińskiego.</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rolę NSZZ „Solidarność” </w:t>
            </w:r>
            <w:r w:rsidRPr="00C134E6">
              <w:rPr>
                <w:rFonts w:ascii="Times New Roman" w:hAnsi="Times New Roman" w:cs="Times New Roman"/>
                <w:sz w:val="20"/>
                <w:szCs w:val="20"/>
              </w:rPr>
              <w:br/>
              <w:t>w najnowszej historii,</w:t>
            </w:r>
          </w:p>
          <w:p w:rsidR="0013362D" w:rsidRPr="00C134E6" w:rsidRDefault="0013362D" w:rsidP="008129A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odpowiada, czy międzynarodowe organizacje pozarządowe powinny wpływać na władze danego kraju, </w:t>
            </w:r>
            <w:r w:rsidRPr="00C134E6">
              <w:rPr>
                <w:rFonts w:ascii="Times New Roman" w:hAnsi="Times New Roman" w:cs="Times New Roman"/>
                <w:sz w:val="20"/>
                <w:szCs w:val="20"/>
              </w:rPr>
              <w:br/>
              <w:t>i przytacza trafne argumenty,</w:t>
            </w:r>
          </w:p>
          <w:p w:rsidR="0013362D" w:rsidRPr="00C134E6" w:rsidRDefault="0013362D" w:rsidP="008129A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opowiada o swoich doświadczeniach </w:t>
            </w:r>
            <w:r w:rsidRPr="00C134E6">
              <w:rPr>
                <w:rFonts w:ascii="Times New Roman" w:hAnsi="Times New Roman" w:cs="Times New Roman"/>
                <w:sz w:val="20"/>
                <w:szCs w:val="20"/>
              </w:rPr>
              <w:br/>
              <w:t>z pracy wolontariackiej,</w:t>
            </w:r>
          </w:p>
          <w:p w:rsidR="0013362D" w:rsidRPr="00C134E6" w:rsidRDefault="0013362D" w:rsidP="008129A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 xml:space="preserve">w ciekawej </w:t>
            </w:r>
            <w:r w:rsidRPr="00C134E6">
              <w:rPr>
                <w:rFonts w:ascii="Times New Roman" w:hAnsi="Times New Roman" w:cs="Times New Roman"/>
                <w:sz w:val="20"/>
                <w:szCs w:val="20"/>
              </w:rPr>
              <w:br/>
              <w:t xml:space="preserve">i wyczerpującej formie prezentację </w:t>
            </w:r>
            <w:r w:rsidRPr="00C134E6">
              <w:rPr>
                <w:rFonts w:ascii="Times New Roman" w:hAnsi="Times New Roman" w:cs="Times New Roman"/>
                <w:sz w:val="20"/>
                <w:szCs w:val="20"/>
              </w:rPr>
              <w:br/>
              <w:t xml:space="preserve">o organizacjach pozarządowych, które funkcjonują </w:t>
            </w:r>
            <w:r w:rsidRPr="00C134E6">
              <w:rPr>
                <w:rFonts w:ascii="Times New Roman" w:hAnsi="Times New Roman" w:cs="Times New Roman"/>
                <w:sz w:val="20"/>
                <w:szCs w:val="20"/>
              </w:rPr>
              <w:br/>
              <w:t>w najbliższej okolicy,</w:t>
            </w:r>
          </w:p>
          <w:p w:rsidR="0013362D" w:rsidRPr="00C134E6" w:rsidRDefault="0013362D" w:rsidP="008129AD">
            <w:pPr>
              <w:pStyle w:val="Default"/>
              <w:rPr>
                <w:rFonts w:ascii="Times New Roman" w:hAnsi="Times New Roman" w:cs="Times New Roman"/>
                <w:sz w:val="20"/>
                <w:szCs w:val="20"/>
              </w:rPr>
            </w:pPr>
            <w:r w:rsidRPr="00C134E6">
              <w:rPr>
                <w:rFonts w:ascii="Times New Roman" w:hAnsi="Times New Roman" w:cs="Times New Roman"/>
                <w:sz w:val="20"/>
                <w:szCs w:val="20"/>
              </w:rPr>
              <w:t>- przyjmuje rolę lidera w prowadzeniu projektu dotyczącego założenia stowarzyszenia,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przyjmuje rolę lidera w prowadzeniu projektu dotyczącego akcji wolontariackiej.</w:t>
            </w:r>
          </w:p>
        </w:tc>
      </w:tr>
      <w:tr w:rsidR="0013362D" w:rsidRPr="00C134E6" w:rsidTr="001A1C1F">
        <w:trPr>
          <w:trHeight w:val="397"/>
        </w:trPr>
        <w:tc>
          <w:tcPr>
            <w:tcW w:w="880" w:type="pct"/>
          </w:tcPr>
          <w:p w:rsidR="0013362D" w:rsidRPr="00C134E6" w:rsidRDefault="0013362D" w:rsidP="00FB6200">
            <w:pPr>
              <w:pStyle w:val="Default"/>
              <w:rPr>
                <w:rFonts w:ascii="Times New Roman" w:hAnsi="Times New Roman" w:cs="Times New Roman"/>
                <w:b/>
                <w:sz w:val="20"/>
                <w:szCs w:val="20"/>
              </w:rPr>
            </w:pPr>
            <w:r w:rsidRPr="00C134E6">
              <w:rPr>
                <w:rFonts w:ascii="Times New Roman" w:hAnsi="Times New Roman" w:cs="Times New Roman"/>
                <w:b/>
                <w:sz w:val="20"/>
                <w:szCs w:val="20"/>
              </w:rPr>
              <w:t xml:space="preserve">8. </w:t>
            </w:r>
            <w:r w:rsidRPr="00C134E6">
              <w:rPr>
                <w:rFonts w:ascii="Times New Roman" w:hAnsi="Times New Roman" w:cs="Times New Roman"/>
                <w:b/>
                <w:sz w:val="20"/>
                <w:szCs w:val="20"/>
              </w:rPr>
              <w:br/>
              <w:t>Media i opinia publiczna</w:t>
            </w:r>
          </w:p>
          <w:p w:rsidR="0013362D" w:rsidRPr="00C134E6" w:rsidRDefault="0013362D" w:rsidP="000E6EEC">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opinia publiczna,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rodzaje mass mediów,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różnice między mediami komercyjnymi </w:t>
            </w:r>
            <w:r w:rsidRPr="00C134E6">
              <w:rPr>
                <w:rFonts w:ascii="Times New Roman" w:hAnsi="Times New Roman" w:cs="Times New Roman"/>
                <w:sz w:val="20"/>
                <w:szCs w:val="20"/>
              </w:rPr>
              <w:br/>
              <w:t>a publicznymi,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objaśnia, czym są fake newsy i bańki informacyjne,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odróżnia fakty od opinii i komentarzy,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negatywne skutki oddziaływania reklam,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opisuje wybraną reklamę.</w:t>
            </w:r>
          </w:p>
          <w:p w:rsidR="0013362D" w:rsidRPr="00C134E6" w:rsidRDefault="0013362D" w:rsidP="00441AB8">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do czego służą sondaże,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wolność słowa,</w:t>
            </w:r>
          </w:p>
          <w:p w:rsidR="0013362D" w:rsidRPr="00C134E6" w:rsidRDefault="0013362D" w:rsidP="00744846">
            <w:pPr>
              <w:pStyle w:val="Default"/>
              <w:rPr>
                <w:rFonts w:ascii="Times New Roman" w:hAnsi="Times New Roman" w:cs="Times New Roman"/>
                <w:sz w:val="20"/>
                <w:szCs w:val="20"/>
              </w:rPr>
            </w:pPr>
            <w:r w:rsidRPr="00C134E6">
              <w:rPr>
                <w:rFonts w:ascii="Times New Roman" w:hAnsi="Times New Roman" w:cs="Times New Roman"/>
                <w:sz w:val="20"/>
                <w:szCs w:val="20"/>
              </w:rPr>
              <w:t>- wylicza funkcje mediów,</w:t>
            </w:r>
          </w:p>
          <w:p w:rsidR="0013362D" w:rsidRPr="00C134E6" w:rsidRDefault="0013362D" w:rsidP="00744846">
            <w:pPr>
              <w:pStyle w:val="Default"/>
              <w:rPr>
                <w:rFonts w:ascii="Times New Roman" w:hAnsi="Times New Roman" w:cs="Times New Roman"/>
                <w:sz w:val="20"/>
                <w:szCs w:val="20"/>
              </w:rPr>
            </w:pPr>
            <w:r w:rsidRPr="00C134E6">
              <w:rPr>
                <w:rFonts w:ascii="Times New Roman" w:hAnsi="Times New Roman" w:cs="Times New Roman"/>
                <w:sz w:val="20"/>
                <w:szCs w:val="20"/>
              </w:rPr>
              <w:t>- podaje zalety i wady mediów społecznościowych,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główne zasady etyki dziennikarskiej,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środki wyrazu reklamy,</w:t>
            </w:r>
          </w:p>
          <w:p w:rsidR="0013362D" w:rsidRPr="00C134E6" w:rsidRDefault="0013362D" w:rsidP="00744846">
            <w:pPr>
              <w:pStyle w:val="Default"/>
              <w:rPr>
                <w:rFonts w:ascii="Times New Roman" w:hAnsi="Times New Roman" w:cs="Times New Roman"/>
                <w:sz w:val="20"/>
                <w:szCs w:val="20"/>
              </w:rPr>
            </w:pPr>
            <w:r w:rsidRPr="00C134E6">
              <w:rPr>
                <w:rFonts w:ascii="Times New Roman" w:hAnsi="Times New Roman" w:cs="Times New Roman"/>
                <w:sz w:val="20"/>
                <w:szCs w:val="20"/>
              </w:rPr>
              <w:t>- wymienia funkcje reklamy,</w:t>
            </w:r>
          </w:p>
          <w:p w:rsidR="0013362D" w:rsidRPr="00C134E6" w:rsidRDefault="0013362D" w:rsidP="00744846">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czym jest kampania społeczna </w:t>
            </w:r>
            <w:r w:rsidRPr="00C134E6">
              <w:rPr>
                <w:rFonts w:ascii="Times New Roman" w:hAnsi="Times New Roman" w:cs="Times New Roman"/>
                <w:sz w:val="20"/>
                <w:szCs w:val="20"/>
              </w:rPr>
              <w:br/>
              <w:t>i czym różni się od reklamy,</w:t>
            </w:r>
          </w:p>
          <w:p w:rsidR="0013362D" w:rsidRPr="00C134E6" w:rsidRDefault="0013362D" w:rsidP="00BE7207">
            <w:pPr>
              <w:pStyle w:val="Default"/>
              <w:rPr>
                <w:rFonts w:ascii="Times New Roman" w:hAnsi="Times New Roman" w:cs="Times New Roman"/>
                <w:sz w:val="20"/>
                <w:szCs w:val="20"/>
              </w:rPr>
            </w:pPr>
            <w:r w:rsidRPr="00C134E6">
              <w:rPr>
                <w:rFonts w:ascii="Times New Roman" w:hAnsi="Times New Roman" w:cs="Times New Roman"/>
                <w:sz w:val="20"/>
                <w:szCs w:val="20"/>
              </w:rPr>
              <w:t>- podaje definicję spotu wyborczego,</w:t>
            </w:r>
          </w:p>
          <w:p w:rsidR="0013362D" w:rsidRPr="00C134E6" w:rsidRDefault="0013362D" w:rsidP="00BE7207">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pozytywne </w:t>
            </w:r>
            <w:r w:rsidRPr="00C134E6">
              <w:rPr>
                <w:rFonts w:ascii="Times New Roman" w:hAnsi="Times New Roman" w:cs="Times New Roman"/>
                <w:sz w:val="20"/>
                <w:szCs w:val="20"/>
              </w:rPr>
              <w:br/>
              <w:t>i negatywne skutki rozwoju środków masowego przekazu dla społeczeństwa,</w:t>
            </w:r>
          </w:p>
          <w:p w:rsidR="0013362D" w:rsidRPr="00C134E6" w:rsidRDefault="0013362D" w:rsidP="00BE7207">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porównuje sposób przedstawienia jednego wydarzenia </w:t>
            </w:r>
            <w:r w:rsidRPr="00C134E6">
              <w:rPr>
                <w:rFonts w:ascii="Times New Roman" w:hAnsi="Times New Roman" w:cs="Times New Roman"/>
                <w:sz w:val="20"/>
                <w:szCs w:val="20"/>
              </w:rPr>
              <w:br/>
              <w:t>w artykułach z kilku źródeł i oddziela fakty od opinii,</w:t>
            </w:r>
          </w:p>
          <w:p w:rsidR="0013362D" w:rsidRPr="00C134E6" w:rsidRDefault="0013362D" w:rsidP="00BE7207">
            <w:pPr>
              <w:pStyle w:val="Default"/>
              <w:rPr>
                <w:rFonts w:ascii="Times New Roman" w:hAnsi="Times New Roman" w:cs="Times New Roman"/>
                <w:sz w:val="20"/>
                <w:szCs w:val="20"/>
              </w:rPr>
            </w:pPr>
            <w:r w:rsidRPr="00C134E6">
              <w:rPr>
                <w:rFonts w:ascii="Times New Roman" w:hAnsi="Times New Roman" w:cs="Times New Roman"/>
                <w:sz w:val="20"/>
                <w:szCs w:val="20"/>
              </w:rPr>
              <w:t>- gromadzi materiały dotyczące wybranej kampanii społecznej,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funkcje mediów przejawiające się w stronach internetowych, które odwiedza,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opisuje wybraną reklamę </w:t>
            </w:r>
            <w:r w:rsidRPr="00C134E6">
              <w:rPr>
                <w:rFonts w:ascii="Times New Roman" w:hAnsi="Times New Roman" w:cs="Times New Roman"/>
                <w:sz w:val="20"/>
                <w:szCs w:val="20"/>
              </w:rPr>
              <w:br/>
              <w:t>z uwzględnieniem istotnych elementów przekazu.</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znaczenie środków masowego przekazu dla wolności słowa,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funkcje sondaży,</w:t>
            </w:r>
          </w:p>
          <w:p w:rsidR="0013362D" w:rsidRPr="00C134E6" w:rsidRDefault="0013362D" w:rsidP="009C3A3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opisuje specyfikę mediów jednokierunkowych </w:t>
            </w:r>
            <w:r w:rsidRPr="00C134E6">
              <w:rPr>
                <w:rFonts w:ascii="Times New Roman" w:hAnsi="Times New Roman" w:cs="Times New Roman"/>
                <w:sz w:val="20"/>
                <w:szCs w:val="20"/>
              </w:rPr>
              <w:br/>
              <w:t>i interaktywnych,</w:t>
            </w:r>
          </w:p>
          <w:p w:rsidR="0013362D" w:rsidRPr="00C134E6" w:rsidRDefault="0013362D" w:rsidP="009C3A3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opowiada </w:t>
            </w:r>
            <w:r w:rsidRPr="00C134E6">
              <w:rPr>
                <w:rFonts w:ascii="Times New Roman" w:hAnsi="Times New Roman" w:cs="Times New Roman"/>
                <w:sz w:val="20"/>
                <w:szCs w:val="20"/>
              </w:rPr>
              <w:br/>
              <w:t>o poszczególnych funkcjach mediów,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przedstawia rolę mediów społecznościowych </w:t>
            </w:r>
            <w:r w:rsidRPr="00C134E6">
              <w:rPr>
                <w:rFonts w:ascii="Times New Roman" w:hAnsi="Times New Roman" w:cs="Times New Roman"/>
                <w:sz w:val="20"/>
                <w:szCs w:val="20"/>
              </w:rPr>
              <w:br/>
              <w:t>w demokracji,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fake newsów i uzasadnia swój wybór,</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zasady pracy </w:t>
            </w:r>
            <w:r w:rsidRPr="00C134E6">
              <w:rPr>
                <w:rFonts w:ascii="Times New Roman" w:hAnsi="Times New Roman" w:cs="Times New Roman"/>
                <w:sz w:val="20"/>
                <w:szCs w:val="20"/>
              </w:rPr>
              <w:br/>
              <w:t>i postępowania dziennikarzy,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konstrukcję przekazu reklamowego,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opisuje obszary tematyczne kampanii społecznych.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argumenty na poparcie tezy, że wolność słowa i wolne media są fundamentem demokracji,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misję mediów publicznych,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przykłady pozytywnego </w:t>
            </w:r>
            <w:r w:rsidRPr="00C134E6">
              <w:rPr>
                <w:rFonts w:ascii="Times New Roman" w:hAnsi="Times New Roman" w:cs="Times New Roman"/>
                <w:sz w:val="20"/>
                <w:szCs w:val="20"/>
              </w:rPr>
              <w:br/>
              <w:t>i negatywnego wpływu mediów społecznościowych na demokrację,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uzasadnia konieczność przestrzegania zasad etyki dziennikarskiej,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rolę opinii </w:t>
            </w:r>
            <w:r w:rsidRPr="00C134E6">
              <w:rPr>
                <w:rFonts w:ascii="Times New Roman" w:hAnsi="Times New Roman" w:cs="Times New Roman"/>
                <w:sz w:val="20"/>
                <w:szCs w:val="20"/>
              </w:rPr>
              <w:br/>
              <w:t xml:space="preserve">i komentarzy </w:t>
            </w:r>
            <w:r w:rsidRPr="00C134E6">
              <w:rPr>
                <w:rFonts w:ascii="Times New Roman" w:hAnsi="Times New Roman" w:cs="Times New Roman"/>
                <w:sz w:val="20"/>
                <w:szCs w:val="20"/>
              </w:rPr>
              <w:br/>
              <w:t>w demokratycznych mediach,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funkcje reklamy i wskazuje przykłady ich realizacji,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bada sposób ukazania jednego wydarzenia </w:t>
            </w:r>
            <w:r w:rsidRPr="00C134E6">
              <w:rPr>
                <w:rFonts w:ascii="Times New Roman" w:hAnsi="Times New Roman" w:cs="Times New Roman"/>
                <w:sz w:val="20"/>
                <w:szCs w:val="20"/>
              </w:rPr>
              <w:br/>
              <w:t>w artykułach z kilku źródeł, oddziela fakty od opinii i przedstawia wnioski,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uzasadnia konieczność oddzielania faktów od opinii.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ocenia, jak często na jego poglądy, decyzje </w:t>
            </w:r>
            <w:r w:rsidRPr="00C134E6">
              <w:rPr>
                <w:rFonts w:ascii="Times New Roman" w:hAnsi="Times New Roman" w:cs="Times New Roman"/>
                <w:sz w:val="20"/>
                <w:szCs w:val="20"/>
              </w:rPr>
              <w:br/>
              <w:t>i wybory mają wpływ media społecznościowe,</w:t>
            </w:r>
          </w:p>
          <w:p w:rsidR="0013362D" w:rsidRPr="00C134E6" w:rsidRDefault="0013362D" w:rsidP="009C3A3E">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 xml:space="preserve">w ciekawej </w:t>
            </w:r>
            <w:r w:rsidRPr="00C134E6">
              <w:rPr>
                <w:rFonts w:ascii="Times New Roman" w:hAnsi="Times New Roman" w:cs="Times New Roman"/>
                <w:sz w:val="20"/>
                <w:szCs w:val="20"/>
              </w:rPr>
              <w:br/>
              <w:t>i wyczerpującej formie prezentację na temat wybranej kampanii społecznej, dokonuje analizy zastosowanych w niej środków,</w:t>
            </w:r>
          </w:p>
          <w:p w:rsidR="0013362D" w:rsidRPr="00C134E6" w:rsidRDefault="0013362D" w:rsidP="009D2D76">
            <w:pPr>
              <w:pStyle w:val="Default"/>
              <w:rPr>
                <w:rFonts w:ascii="Times New Roman" w:hAnsi="Times New Roman" w:cs="Times New Roman"/>
                <w:sz w:val="20"/>
                <w:szCs w:val="20"/>
              </w:rPr>
            </w:pPr>
            <w:r w:rsidRPr="00C134E6">
              <w:rPr>
                <w:rFonts w:ascii="Times New Roman" w:hAnsi="Times New Roman" w:cs="Times New Roman"/>
                <w:sz w:val="20"/>
                <w:szCs w:val="20"/>
              </w:rPr>
              <w:t>- analizuje wybraną reklamę i wyjaśnia cel zastosowania w niej konkretnych elementów.</w:t>
            </w:r>
          </w:p>
        </w:tc>
      </w:tr>
      <w:tr w:rsidR="0013362D" w:rsidRPr="00C134E6" w:rsidTr="00B30C5D">
        <w:trPr>
          <w:trHeight w:val="397"/>
        </w:trPr>
        <w:tc>
          <w:tcPr>
            <w:tcW w:w="5000" w:type="pct"/>
            <w:gridSpan w:val="6"/>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Powtórzenie wiadomości i sprawdzian.</w:t>
            </w:r>
          </w:p>
        </w:tc>
      </w:tr>
      <w:tr w:rsidR="0013362D" w:rsidRPr="00C134E6" w:rsidTr="001A1C1F">
        <w:trPr>
          <w:trHeight w:val="397"/>
        </w:trPr>
        <w:tc>
          <w:tcPr>
            <w:tcW w:w="5000" w:type="pct"/>
            <w:gridSpan w:val="6"/>
            <w:shd w:val="clear" w:color="auto" w:fill="D9D9D9"/>
            <w:vAlign w:val="center"/>
          </w:tcPr>
          <w:p w:rsidR="0013362D" w:rsidRPr="00C134E6" w:rsidRDefault="0013362D" w:rsidP="001A1C1F">
            <w:pPr>
              <w:pStyle w:val="Default"/>
              <w:tabs>
                <w:tab w:val="left" w:pos="5595"/>
              </w:tabs>
              <w:jc w:val="center"/>
              <w:rPr>
                <w:rFonts w:ascii="Times New Roman" w:hAnsi="Times New Roman" w:cs="Times New Roman"/>
                <w:b/>
                <w:sz w:val="20"/>
                <w:szCs w:val="20"/>
              </w:rPr>
            </w:pPr>
            <w:r w:rsidRPr="00C134E6">
              <w:rPr>
                <w:rFonts w:ascii="Times New Roman" w:hAnsi="Times New Roman" w:cs="Times New Roman"/>
                <w:b/>
                <w:sz w:val="20"/>
                <w:szCs w:val="20"/>
              </w:rPr>
              <w:t>VI. Sprawy międzynarodowe</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1. </w:t>
            </w:r>
            <w:r w:rsidRPr="00C134E6">
              <w:rPr>
                <w:rFonts w:ascii="Times New Roman" w:hAnsi="Times New Roman"/>
                <w:b/>
                <w:sz w:val="20"/>
                <w:szCs w:val="20"/>
              </w:rPr>
              <w:br/>
              <w:t>Współpraca międzynarodowa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czym są polityka zagraniczna </w:t>
            </w:r>
            <w:r w:rsidRPr="00C134E6">
              <w:rPr>
                <w:rFonts w:ascii="Times New Roman" w:hAnsi="Times New Roman" w:cs="Times New Roman"/>
                <w:sz w:val="20"/>
                <w:szCs w:val="20"/>
              </w:rPr>
              <w:br/>
              <w:t>i współpraca międzynarodowa,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rozwija skrót ONZ,</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inicjatyw ONZ,</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pełną nazwę NATO,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przykłady działań NATO,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odczytuje z mapy nazwy państw członkowskich NATO,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odczytuje dane </w:t>
            </w:r>
            <w:r w:rsidRPr="00C134E6">
              <w:rPr>
                <w:rFonts w:ascii="Times New Roman" w:hAnsi="Times New Roman" w:cs="Times New Roman"/>
                <w:sz w:val="20"/>
                <w:szCs w:val="20"/>
              </w:rPr>
              <w:br/>
              <w:t>z wykresu prezentującego wyniki badań opinii publicznej.</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przejawy realizacji przez państwo polityki zagranicznej,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podstawowe zadania ambasadora i konsula,</w:t>
            </w:r>
          </w:p>
          <w:p w:rsidR="0013362D" w:rsidRPr="00C134E6" w:rsidRDefault="0013362D" w:rsidP="006956B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wylicza główne cele </w:t>
            </w:r>
            <w:r w:rsidRPr="00C134E6">
              <w:rPr>
                <w:rFonts w:ascii="Times New Roman" w:hAnsi="Times New Roman" w:cs="Times New Roman"/>
                <w:sz w:val="20"/>
                <w:szCs w:val="20"/>
              </w:rPr>
              <w:br/>
              <w:t>i działania ONZ,</w:t>
            </w:r>
          </w:p>
          <w:p w:rsidR="0013362D" w:rsidRPr="00C134E6" w:rsidRDefault="0013362D" w:rsidP="006956B4">
            <w:pPr>
              <w:pStyle w:val="Default"/>
              <w:rPr>
                <w:rFonts w:ascii="Times New Roman" w:hAnsi="Times New Roman" w:cs="Times New Roman"/>
                <w:sz w:val="20"/>
                <w:szCs w:val="20"/>
              </w:rPr>
            </w:pPr>
            <w:r w:rsidRPr="00C134E6">
              <w:rPr>
                <w:rFonts w:ascii="Times New Roman" w:hAnsi="Times New Roman" w:cs="Times New Roman"/>
                <w:sz w:val="20"/>
                <w:szCs w:val="20"/>
              </w:rPr>
              <w:t>- tłumaczy, czemu służą misje pokojowe ONZ,</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najważniejsze cele NATO,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przytacza przykłady aktywności Polski </w:t>
            </w:r>
            <w:r w:rsidRPr="00C134E6">
              <w:rPr>
                <w:rFonts w:ascii="Times New Roman" w:hAnsi="Times New Roman" w:cs="Times New Roman"/>
                <w:sz w:val="20"/>
                <w:szCs w:val="20"/>
              </w:rPr>
              <w:br/>
              <w:t>w ONZ i NATO,</w:t>
            </w:r>
          </w:p>
          <w:p w:rsidR="0013362D" w:rsidRPr="00C134E6" w:rsidRDefault="0013362D" w:rsidP="006956B4">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odszukuje informacje o przypadku zastosowania weta </w:t>
            </w:r>
            <w:r w:rsidRPr="00C134E6">
              <w:rPr>
                <w:rFonts w:ascii="Times New Roman" w:hAnsi="Times New Roman" w:cs="Times New Roman"/>
                <w:sz w:val="20"/>
                <w:szCs w:val="20"/>
              </w:rPr>
              <w:br/>
              <w:t>w czasie obrad Rady Bezpieczeństwa ONZ,</w:t>
            </w:r>
          </w:p>
          <w:p w:rsidR="0013362D" w:rsidRPr="00C134E6" w:rsidRDefault="0013362D" w:rsidP="006956B4">
            <w:pPr>
              <w:pStyle w:val="Default"/>
              <w:rPr>
                <w:rFonts w:ascii="Times New Roman" w:hAnsi="Times New Roman" w:cs="Times New Roman"/>
                <w:sz w:val="20"/>
                <w:szCs w:val="20"/>
              </w:rPr>
            </w:pPr>
            <w:r w:rsidRPr="00C134E6">
              <w:rPr>
                <w:rFonts w:ascii="Times New Roman" w:hAnsi="Times New Roman" w:cs="Times New Roman"/>
                <w:sz w:val="20"/>
                <w:szCs w:val="20"/>
              </w:rPr>
              <w:t>- ocenia, czy ONZ odgrywa ważną rolę we współczesnym świecie, i uzasadnia swoje zdanie,</w:t>
            </w:r>
          </w:p>
          <w:p w:rsidR="0013362D" w:rsidRPr="00C134E6" w:rsidRDefault="0013362D" w:rsidP="009D46B9">
            <w:pPr>
              <w:pStyle w:val="Default"/>
              <w:rPr>
                <w:rFonts w:ascii="Times New Roman" w:hAnsi="Times New Roman" w:cs="Times New Roman"/>
                <w:sz w:val="20"/>
                <w:szCs w:val="20"/>
              </w:rPr>
            </w:pPr>
            <w:r w:rsidRPr="00C134E6">
              <w:rPr>
                <w:rFonts w:ascii="Times New Roman" w:hAnsi="Times New Roman" w:cs="Times New Roman"/>
                <w:sz w:val="20"/>
                <w:szCs w:val="20"/>
              </w:rPr>
              <w:t>- znajduje wiadomości o trzech operacjach NATO przeprowadzonych po 2000 r.</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znaczenie współpracy międzynarodowej dla pokoju na świecie,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rolę ambasadora i konsula w polityce zagranicznej,</w:t>
            </w:r>
          </w:p>
          <w:p w:rsidR="0013362D" w:rsidRPr="00C134E6" w:rsidRDefault="0013362D" w:rsidP="00AA622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czas </w:t>
            </w:r>
            <w:r w:rsidRPr="00C134E6">
              <w:rPr>
                <w:rFonts w:ascii="Times New Roman" w:hAnsi="Times New Roman" w:cs="Times New Roman"/>
                <w:sz w:val="20"/>
                <w:szCs w:val="20"/>
              </w:rPr>
              <w:br/>
              <w:t>i okoliczności powstania ONZ,</w:t>
            </w:r>
          </w:p>
          <w:p w:rsidR="0013362D" w:rsidRPr="00C134E6" w:rsidRDefault="0013362D" w:rsidP="00AA622F">
            <w:pPr>
              <w:pStyle w:val="Default"/>
              <w:rPr>
                <w:rFonts w:ascii="Times New Roman" w:hAnsi="Times New Roman" w:cs="Times New Roman"/>
                <w:sz w:val="20"/>
                <w:szCs w:val="20"/>
              </w:rPr>
            </w:pPr>
            <w:r w:rsidRPr="00C134E6">
              <w:rPr>
                <w:rFonts w:ascii="Times New Roman" w:hAnsi="Times New Roman" w:cs="Times New Roman"/>
                <w:sz w:val="20"/>
                <w:szCs w:val="20"/>
              </w:rPr>
              <w:t>- określa, ilu członków liczy ONZ,</w:t>
            </w:r>
          </w:p>
          <w:p w:rsidR="0013362D" w:rsidRPr="00C134E6" w:rsidRDefault="0013362D" w:rsidP="00AA622F">
            <w:pPr>
              <w:pStyle w:val="Default"/>
              <w:rPr>
                <w:rFonts w:ascii="Times New Roman" w:hAnsi="Times New Roman" w:cs="Times New Roman"/>
                <w:sz w:val="20"/>
                <w:szCs w:val="20"/>
              </w:rPr>
            </w:pPr>
            <w:r w:rsidRPr="00C134E6">
              <w:rPr>
                <w:rFonts w:ascii="Times New Roman" w:hAnsi="Times New Roman" w:cs="Times New Roman"/>
                <w:sz w:val="20"/>
                <w:szCs w:val="20"/>
              </w:rPr>
              <w:t>- wymienia główne organy ONZ,</w:t>
            </w:r>
          </w:p>
          <w:p w:rsidR="0013362D" w:rsidRPr="00C134E6" w:rsidRDefault="0013362D" w:rsidP="00AA622F">
            <w:pPr>
              <w:pStyle w:val="Default"/>
              <w:rPr>
                <w:rFonts w:ascii="Times New Roman" w:hAnsi="Times New Roman" w:cs="Times New Roman"/>
                <w:sz w:val="20"/>
                <w:szCs w:val="20"/>
              </w:rPr>
            </w:pPr>
            <w:r w:rsidRPr="00C134E6">
              <w:rPr>
                <w:rFonts w:ascii="Times New Roman" w:hAnsi="Times New Roman" w:cs="Times New Roman"/>
                <w:sz w:val="20"/>
                <w:szCs w:val="20"/>
              </w:rPr>
              <w:t>- opisuje genezę NATO,</w:t>
            </w:r>
          </w:p>
          <w:p w:rsidR="0013362D" w:rsidRPr="00C134E6" w:rsidRDefault="0013362D" w:rsidP="00AA622F">
            <w:pPr>
              <w:pStyle w:val="Default"/>
              <w:rPr>
                <w:rFonts w:ascii="Times New Roman" w:hAnsi="Times New Roman" w:cs="Times New Roman"/>
                <w:sz w:val="20"/>
                <w:szCs w:val="20"/>
              </w:rPr>
            </w:pPr>
            <w:r w:rsidRPr="00C134E6">
              <w:rPr>
                <w:rFonts w:ascii="Times New Roman" w:hAnsi="Times New Roman" w:cs="Times New Roman"/>
                <w:sz w:val="20"/>
                <w:szCs w:val="20"/>
              </w:rPr>
              <w:t>- podaje nazwę głównego organu NATO,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na mapie państwa członkowskie NATO </w:t>
            </w:r>
            <w:r w:rsidRPr="00C134E6">
              <w:rPr>
                <w:rFonts w:ascii="Times New Roman" w:hAnsi="Times New Roman" w:cs="Times New Roman"/>
                <w:sz w:val="20"/>
                <w:szCs w:val="20"/>
              </w:rPr>
              <w:br/>
              <w:t>z uwzględnieniem kolejnych etapów powiększania się organizacji.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określa rolę organizacji międzynarodowych na arenie światowej,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wyjaśnia, jaką rolę odgrywa NATO </w:t>
            </w:r>
            <w:r w:rsidRPr="00C134E6">
              <w:rPr>
                <w:rFonts w:ascii="Times New Roman" w:hAnsi="Times New Roman" w:cs="Times New Roman"/>
                <w:sz w:val="20"/>
                <w:szCs w:val="20"/>
              </w:rPr>
              <w:br/>
              <w:t>w polityce obronnej państwa polskiego,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wybrane ugrupowania międzynarodowe, do których należy Polska,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opracowuje notatkę </w:t>
            </w:r>
            <w:r w:rsidRPr="00C134E6">
              <w:rPr>
                <w:rFonts w:ascii="Times New Roman" w:hAnsi="Times New Roman" w:cs="Times New Roman"/>
                <w:sz w:val="20"/>
                <w:szCs w:val="20"/>
              </w:rPr>
              <w:br/>
              <w:t xml:space="preserve">o trzech operacjach NATO przeprowadzonych po 2000 r. </w:t>
            </w:r>
            <w:r w:rsidRPr="00C134E6">
              <w:rPr>
                <w:rFonts w:ascii="Times New Roman" w:hAnsi="Times New Roman" w:cs="Times New Roman"/>
                <w:sz w:val="20"/>
                <w:szCs w:val="20"/>
              </w:rPr>
              <w:br/>
              <w:t>z uwzględnieniem ich celów i uczestników.</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analizuje wyniki badań opinii publicznej, formułuje wnioski, określa przyczyny zaobserwowanych zjawisk, wyraża własną opinię na wskazany temat i uzasadnia odpowiedź,</w:t>
            </w:r>
          </w:p>
          <w:p w:rsidR="0013362D" w:rsidRPr="00C134E6" w:rsidRDefault="0013362D" w:rsidP="00AA622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znajduje informacje </w:t>
            </w:r>
            <w:r w:rsidRPr="00C134E6">
              <w:rPr>
                <w:rFonts w:ascii="Times New Roman" w:hAnsi="Times New Roman" w:cs="Times New Roman"/>
                <w:sz w:val="20"/>
                <w:szCs w:val="20"/>
              </w:rPr>
              <w:br/>
              <w:t>o protestach przed ambasadami różnych krajów, omawia to zjawisko i przedstawia swoje zdanie na ten temat,</w:t>
            </w:r>
          </w:p>
          <w:p w:rsidR="0013362D" w:rsidRPr="00C134E6" w:rsidRDefault="0013362D" w:rsidP="00AA622F">
            <w:pPr>
              <w:pStyle w:val="Default"/>
              <w:rPr>
                <w:rFonts w:ascii="Times New Roman" w:hAnsi="Times New Roman" w:cs="Times New Roman"/>
                <w:sz w:val="20"/>
                <w:szCs w:val="20"/>
              </w:rPr>
            </w:pPr>
            <w:r w:rsidRPr="00C134E6">
              <w:rPr>
                <w:rFonts w:ascii="Times New Roman" w:hAnsi="Times New Roman" w:cs="Times New Roman"/>
                <w:sz w:val="20"/>
                <w:szCs w:val="20"/>
              </w:rPr>
              <w:t>- ocenia, jaki wpływ ma prawo weta w Radzie Bezpieczeństwa ONZ na skuteczność działań tego organu,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 xml:space="preserve">w ciekawej </w:t>
            </w:r>
            <w:r w:rsidRPr="00C134E6">
              <w:rPr>
                <w:rFonts w:ascii="Times New Roman" w:hAnsi="Times New Roman" w:cs="Times New Roman"/>
                <w:sz w:val="20"/>
                <w:szCs w:val="20"/>
              </w:rPr>
              <w:br/>
              <w:t xml:space="preserve">i wyczerpującej formie prezentację na temat najważniejszych działań Polski w strukturach ONZ i NATO. </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2. </w:t>
            </w:r>
            <w:r w:rsidRPr="00C134E6">
              <w:rPr>
                <w:rFonts w:ascii="Times New Roman" w:hAnsi="Times New Roman"/>
                <w:b/>
                <w:sz w:val="20"/>
                <w:szCs w:val="20"/>
              </w:rPr>
              <w:br/>
              <w:t>Unia Europejska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060D0B">
            <w:pPr>
              <w:pStyle w:val="Default"/>
              <w:rPr>
                <w:rFonts w:ascii="Times New Roman" w:hAnsi="Times New Roman" w:cs="Times New Roman"/>
                <w:sz w:val="20"/>
                <w:szCs w:val="20"/>
              </w:rPr>
            </w:pPr>
            <w:r w:rsidRPr="00C134E6">
              <w:rPr>
                <w:rFonts w:ascii="Times New Roman" w:hAnsi="Times New Roman" w:cs="Times New Roman"/>
                <w:sz w:val="20"/>
                <w:szCs w:val="20"/>
              </w:rPr>
              <w:t>- podaje datę i miejsce utworzenia Unii Europejskiej,</w:t>
            </w:r>
          </w:p>
          <w:p w:rsidR="0013362D" w:rsidRPr="00C134E6" w:rsidRDefault="0013362D" w:rsidP="00060D0B">
            <w:pPr>
              <w:pStyle w:val="Default"/>
              <w:rPr>
                <w:rFonts w:ascii="Times New Roman" w:hAnsi="Times New Roman" w:cs="Times New Roman"/>
                <w:sz w:val="20"/>
                <w:szCs w:val="20"/>
              </w:rPr>
            </w:pPr>
            <w:r w:rsidRPr="00C134E6">
              <w:rPr>
                <w:rFonts w:ascii="Times New Roman" w:hAnsi="Times New Roman" w:cs="Times New Roman"/>
                <w:sz w:val="20"/>
                <w:szCs w:val="20"/>
              </w:rPr>
              <w:t>- wylicza najważniejsze zadania UE,</w:t>
            </w:r>
          </w:p>
          <w:p w:rsidR="0013362D" w:rsidRPr="00C134E6" w:rsidRDefault="0013362D" w:rsidP="00060D0B">
            <w:pPr>
              <w:pStyle w:val="Default"/>
              <w:rPr>
                <w:rFonts w:ascii="Times New Roman" w:hAnsi="Times New Roman" w:cs="Times New Roman"/>
                <w:sz w:val="20"/>
                <w:szCs w:val="20"/>
              </w:rPr>
            </w:pPr>
            <w:r w:rsidRPr="00C134E6">
              <w:rPr>
                <w:rFonts w:ascii="Times New Roman" w:hAnsi="Times New Roman" w:cs="Times New Roman"/>
                <w:sz w:val="20"/>
                <w:szCs w:val="20"/>
              </w:rPr>
              <w:t>- odpowiada, czym jest euro,</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odczytuje z mapy nazwy państw członkowskich UE.</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główne przyczyny integracji europejskiej,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kim byli ojcowie założyciele zjednoczonej Europy,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na podstawie mapy podaje nazwę państwa, które przystąpiło do UE później niż Polska,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nazwy głównych organów Unii Europejskiej,</w:t>
            </w:r>
          </w:p>
          <w:p w:rsidR="0013362D" w:rsidRPr="00C134E6" w:rsidRDefault="0013362D" w:rsidP="00060D0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imiona </w:t>
            </w:r>
            <w:r w:rsidRPr="00C134E6">
              <w:rPr>
                <w:rFonts w:ascii="Times New Roman" w:hAnsi="Times New Roman" w:cs="Times New Roman"/>
                <w:sz w:val="20"/>
                <w:szCs w:val="20"/>
              </w:rPr>
              <w:br/>
              <w:t>i nazwiska Polaków pełniących ważne funkcje w organach unijnych,</w:t>
            </w:r>
          </w:p>
          <w:p w:rsidR="0013362D" w:rsidRPr="00C134E6" w:rsidRDefault="0013362D" w:rsidP="00060D0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odszukuje </w:t>
            </w:r>
            <w:r w:rsidRPr="00C134E6">
              <w:rPr>
                <w:rFonts w:ascii="Times New Roman" w:hAnsi="Times New Roman" w:cs="Times New Roman"/>
                <w:sz w:val="20"/>
                <w:szCs w:val="20"/>
              </w:rPr>
              <w:br/>
              <w:t>w Deklaracji Schumana potrzebne informacje,</w:t>
            </w:r>
          </w:p>
          <w:p w:rsidR="0013362D" w:rsidRPr="00C134E6" w:rsidRDefault="0013362D" w:rsidP="00060D0B">
            <w:pPr>
              <w:pStyle w:val="Default"/>
              <w:rPr>
                <w:rFonts w:ascii="Times New Roman" w:hAnsi="Times New Roman" w:cs="Times New Roman"/>
                <w:sz w:val="20"/>
                <w:szCs w:val="20"/>
              </w:rPr>
            </w:pPr>
            <w:r w:rsidRPr="00C134E6">
              <w:rPr>
                <w:rFonts w:ascii="Times New Roman" w:hAnsi="Times New Roman" w:cs="Times New Roman"/>
                <w:sz w:val="20"/>
                <w:szCs w:val="20"/>
              </w:rPr>
              <w:t>- bierze udział w pracy zespołu rozważającego dwie koncepcje rozwoju Unii Europejskiej,</w:t>
            </w:r>
          </w:p>
          <w:p w:rsidR="0013362D" w:rsidRPr="00C134E6" w:rsidRDefault="0013362D" w:rsidP="00060D0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uczestniczy </w:t>
            </w:r>
            <w:r w:rsidRPr="00C134E6">
              <w:rPr>
                <w:rFonts w:ascii="Times New Roman" w:hAnsi="Times New Roman" w:cs="Times New Roman"/>
                <w:sz w:val="20"/>
                <w:szCs w:val="20"/>
              </w:rPr>
              <w:br/>
              <w:t>w przygotowaniu projektu dotyczącego obchodów Dnia Europejskiego.</w:t>
            </w:r>
          </w:p>
        </w:tc>
        <w:tc>
          <w:tcPr>
            <w:tcW w:w="824" w:type="pct"/>
          </w:tcPr>
          <w:p w:rsidR="0013362D" w:rsidRPr="00C134E6" w:rsidRDefault="0013362D" w:rsidP="00E12E1F">
            <w:pPr>
              <w:pStyle w:val="Default"/>
              <w:rPr>
                <w:rFonts w:ascii="Times New Roman" w:hAnsi="Times New Roman" w:cs="Times New Roman"/>
                <w:sz w:val="20"/>
                <w:szCs w:val="20"/>
              </w:rPr>
            </w:pPr>
            <w:r w:rsidRPr="00C134E6">
              <w:rPr>
                <w:rFonts w:ascii="Times New Roman" w:hAnsi="Times New Roman" w:cs="Times New Roman"/>
                <w:sz w:val="20"/>
                <w:szCs w:val="20"/>
              </w:rPr>
              <w:t>- omawia główne etapy integracji europejskiej,</w:t>
            </w:r>
          </w:p>
          <w:p w:rsidR="0013362D" w:rsidRPr="00C134E6" w:rsidRDefault="0013362D" w:rsidP="00E12E1F">
            <w:pPr>
              <w:pStyle w:val="Default"/>
              <w:rPr>
                <w:rFonts w:ascii="Times New Roman" w:hAnsi="Times New Roman" w:cs="Times New Roman"/>
                <w:sz w:val="20"/>
                <w:szCs w:val="20"/>
              </w:rPr>
            </w:pPr>
            <w:r w:rsidRPr="00C134E6">
              <w:rPr>
                <w:rFonts w:ascii="Times New Roman" w:hAnsi="Times New Roman" w:cs="Times New Roman"/>
                <w:sz w:val="20"/>
                <w:szCs w:val="20"/>
              </w:rPr>
              <w:t>- opisuje okoliczności powstania Unii Europejskiej,</w:t>
            </w:r>
          </w:p>
          <w:p w:rsidR="0013362D" w:rsidRPr="00C134E6" w:rsidRDefault="0013362D" w:rsidP="00E12E1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opowiada </w:t>
            </w:r>
            <w:r w:rsidRPr="00C134E6">
              <w:rPr>
                <w:rFonts w:ascii="Times New Roman" w:hAnsi="Times New Roman" w:cs="Times New Roman"/>
                <w:sz w:val="20"/>
                <w:szCs w:val="20"/>
              </w:rPr>
              <w:br/>
              <w:t>o politykach nazywanych ojcami założycielami zjednoczonej Europy,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na mapie państwa członkowskie UE, uwzględniając kolejne etapy rozszerzania organizacji,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wymienia podstawowe uprawnienia głównych organów Unii Europejskiej,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analizuje tekst Deklaracji Schumana,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praktyczne przykłady realizacji celów UE.</w:t>
            </w:r>
          </w:p>
        </w:tc>
        <w:tc>
          <w:tcPr>
            <w:tcW w:w="824" w:type="pct"/>
          </w:tcPr>
          <w:p w:rsidR="0013362D" w:rsidRPr="00C134E6" w:rsidRDefault="0013362D" w:rsidP="00E12E1F">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wady </w:t>
            </w:r>
            <w:r w:rsidRPr="00C134E6">
              <w:rPr>
                <w:rFonts w:ascii="Times New Roman" w:hAnsi="Times New Roman" w:cs="Times New Roman"/>
                <w:sz w:val="20"/>
                <w:szCs w:val="20"/>
              </w:rPr>
              <w:br/>
              <w:t>i zalety procesu integracji europejskiej,</w:t>
            </w:r>
          </w:p>
          <w:p w:rsidR="0013362D" w:rsidRPr="00C134E6" w:rsidRDefault="0013362D" w:rsidP="00E12E1F">
            <w:pPr>
              <w:pStyle w:val="Default"/>
              <w:rPr>
                <w:rFonts w:ascii="Times New Roman" w:hAnsi="Times New Roman" w:cs="Times New Roman"/>
                <w:sz w:val="20"/>
                <w:szCs w:val="20"/>
              </w:rPr>
            </w:pPr>
            <w:r w:rsidRPr="00C134E6">
              <w:rPr>
                <w:rFonts w:ascii="Times New Roman" w:hAnsi="Times New Roman" w:cs="Times New Roman"/>
                <w:sz w:val="20"/>
                <w:szCs w:val="20"/>
              </w:rPr>
              <w:t>- podaje nazwy trzech wspólnot europejskich,</w:t>
            </w:r>
          </w:p>
          <w:p w:rsidR="0013362D" w:rsidRPr="00C134E6" w:rsidRDefault="0013362D" w:rsidP="00E12E1F">
            <w:pPr>
              <w:pStyle w:val="Default"/>
              <w:rPr>
                <w:rFonts w:ascii="Times New Roman" w:hAnsi="Times New Roman" w:cs="Times New Roman"/>
                <w:sz w:val="20"/>
                <w:szCs w:val="20"/>
              </w:rPr>
            </w:pPr>
            <w:r w:rsidRPr="00C134E6">
              <w:rPr>
                <w:rFonts w:ascii="Times New Roman" w:hAnsi="Times New Roman" w:cs="Times New Roman"/>
                <w:sz w:val="20"/>
                <w:szCs w:val="20"/>
              </w:rPr>
              <w:t>- omawia uprawnienia głównych organów Unii Europejskiej,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analizuje tekst Deklaracji Schumana </w:t>
            </w:r>
            <w:r w:rsidRPr="00C134E6">
              <w:rPr>
                <w:rFonts w:ascii="Times New Roman" w:hAnsi="Times New Roman" w:cs="Times New Roman"/>
                <w:sz w:val="20"/>
                <w:szCs w:val="20"/>
              </w:rPr>
              <w:br/>
              <w:t>i określa, jak zmieniła się sytuacja w Europie od czasów autora,</w:t>
            </w:r>
          </w:p>
          <w:p w:rsidR="0013362D" w:rsidRPr="00C134E6" w:rsidRDefault="0013362D" w:rsidP="00FE727A">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pracy zespołu rozważającego dwie koncepcje rozwoju Unii Europejskiej, przedstawia trafne argumenty, uzasadnia swoje stanowisko.</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główne zagadnienia i problemy funkcjonowania UE,</w:t>
            </w:r>
          </w:p>
          <w:p w:rsidR="0013362D" w:rsidRPr="00C134E6" w:rsidRDefault="0013362D" w:rsidP="00FE727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p>
          <w:p w:rsidR="0013362D" w:rsidRPr="00C134E6" w:rsidRDefault="0013362D" w:rsidP="00FE727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w ciekawej </w:t>
            </w:r>
          </w:p>
          <w:p w:rsidR="0013362D" w:rsidRPr="00C134E6" w:rsidRDefault="0013362D" w:rsidP="00FE727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i wyczerpującej formie prezentację dotyczącą przedstawicieli Polski zasiadających </w:t>
            </w:r>
          </w:p>
          <w:p w:rsidR="0013362D" w:rsidRPr="00C134E6" w:rsidRDefault="0013362D" w:rsidP="00FE727A">
            <w:pPr>
              <w:pStyle w:val="Default"/>
              <w:rPr>
                <w:rFonts w:ascii="Times New Roman" w:hAnsi="Times New Roman" w:cs="Times New Roman"/>
                <w:sz w:val="20"/>
                <w:szCs w:val="20"/>
              </w:rPr>
            </w:pPr>
            <w:r w:rsidRPr="00C134E6">
              <w:rPr>
                <w:rFonts w:ascii="Times New Roman" w:hAnsi="Times New Roman" w:cs="Times New Roman"/>
                <w:sz w:val="20"/>
                <w:szCs w:val="20"/>
              </w:rPr>
              <w:t>w Parlamencie Europejskim,</w:t>
            </w:r>
          </w:p>
          <w:p w:rsidR="0013362D" w:rsidRPr="00C134E6" w:rsidRDefault="0013362D" w:rsidP="00FE727A">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pracy zespołu rozważającego dwie koncepcje rozwoju Unii Europejskiej, organizuje głosowanie </w:t>
            </w:r>
            <w:r w:rsidRPr="00C134E6">
              <w:rPr>
                <w:rFonts w:ascii="Times New Roman" w:hAnsi="Times New Roman" w:cs="Times New Roman"/>
                <w:sz w:val="20"/>
                <w:szCs w:val="20"/>
              </w:rPr>
              <w:br/>
              <w:t>i podsumowuje jego wyniki,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przyjmuje rolę lidera w prowadzeniu projektu dotyczącego obchodów Dnia Europejskiego.</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3. </w:t>
            </w:r>
            <w:r w:rsidRPr="00C134E6">
              <w:rPr>
                <w:rFonts w:ascii="Times New Roman" w:hAnsi="Times New Roman"/>
                <w:b/>
                <w:sz w:val="20"/>
                <w:szCs w:val="20"/>
              </w:rPr>
              <w:br/>
              <w:t>Polska w Unii Europejskiej</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datę wejścia Polski do UE i określa sposób, w jaki Polacy podjęli decyzję,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wskazuje główne korzyści, które wynikły dla Polski, jej obywateli i polskich firm </w:t>
            </w:r>
            <w:r w:rsidRPr="00C134E6">
              <w:rPr>
                <w:rFonts w:ascii="Times New Roman" w:hAnsi="Times New Roman" w:cs="Times New Roman"/>
                <w:sz w:val="20"/>
                <w:szCs w:val="20"/>
              </w:rPr>
              <w:br/>
              <w:t>z przystąpienia do UE,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szuka informacji do broszury o sposobach wykorzystywania funduszy unijnych </w:t>
            </w:r>
            <w:r w:rsidRPr="00C134E6">
              <w:rPr>
                <w:rFonts w:ascii="Times New Roman" w:hAnsi="Times New Roman" w:cs="Times New Roman"/>
                <w:sz w:val="20"/>
                <w:szCs w:val="20"/>
              </w:rPr>
              <w:br/>
              <w:t>w swojej gminie lub swoim mieście.</w:t>
            </w:r>
          </w:p>
        </w:tc>
        <w:tc>
          <w:tcPr>
            <w:tcW w:w="824" w:type="pct"/>
          </w:tcPr>
          <w:p w:rsidR="0013362D" w:rsidRPr="00C134E6" w:rsidRDefault="0013362D" w:rsidP="00716603">
            <w:pPr>
              <w:pStyle w:val="Default"/>
              <w:rPr>
                <w:rFonts w:ascii="Times New Roman" w:hAnsi="Times New Roman" w:cs="Times New Roman"/>
                <w:sz w:val="20"/>
                <w:szCs w:val="20"/>
              </w:rPr>
            </w:pPr>
            <w:r w:rsidRPr="00C134E6">
              <w:rPr>
                <w:rFonts w:ascii="Times New Roman" w:hAnsi="Times New Roman" w:cs="Times New Roman"/>
                <w:sz w:val="20"/>
                <w:szCs w:val="20"/>
              </w:rPr>
              <w:t>- wylicza podstawowe prawa obywatela UE,</w:t>
            </w:r>
          </w:p>
          <w:p w:rsidR="0013362D" w:rsidRPr="00C134E6" w:rsidRDefault="0013362D" w:rsidP="00716603">
            <w:pPr>
              <w:pStyle w:val="Default"/>
              <w:rPr>
                <w:rFonts w:ascii="Times New Roman" w:hAnsi="Times New Roman" w:cs="Times New Roman"/>
                <w:sz w:val="20"/>
                <w:szCs w:val="20"/>
              </w:rPr>
            </w:pPr>
            <w:r w:rsidRPr="00C134E6">
              <w:rPr>
                <w:rFonts w:ascii="Times New Roman" w:hAnsi="Times New Roman" w:cs="Times New Roman"/>
                <w:sz w:val="20"/>
                <w:szCs w:val="20"/>
              </w:rPr>
              <w:t>- wymienia cztery najważniejsze zasady europejskiego rynku wewnętrznego,</w:t>
            </w:r>
          </w:p>
          <w:p w:rsidR="0013362D" w:rsidRPr="00C134E6" w:rsidRDefault="0013362D" w:rsidP="00716603">
            <w:pPr>
              <w:pStyle w:val="Default"/>
              <w:rPr>
                <w:rFonts w:ascii="Times New Roman" w:hAnsi="Times New Roman" w:cs="Times New Roman"/>
                <w:sz w:val="20"/>
                <w:szCs w:val="20"/>
              </w:rPr>
            </w:pPr>
            <w:r w:rsidRPr="00C134E6">
              <w:rPr>
                <w:rFonts w:ascii="Times New Roman" w:hAnsi="Times New Roman" w:cs="Times New Roman"/>
                <w:sz w:val="20"/>
                <w:szCs w:val="20"/>
              </w:rPr>
              <w:t>- przedstawia podstawowe korzyści związane z obecnością Polski w Unii Europejskiej dla pracowników i osób podróżujących,</w:t>
            </w:r>
          </w:p>
          <w:p w:rsidR="0013362D" w:rsidRPr="00C134E6" w:rsidRDefault="0013362D" w:rsidP="00716603">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określa źródła funduszy unijnych </w:t>
            </w:r>
            <w:r w:rsidRPr="00C134E6">
              <w:rPr>
                <w:rFonts w:ascii="Times New Roman" w:hAnsi="Times New Roman" w:cs="Times New Roman"/>
                <w:sz w:val="20"/>
                <w:szCs w:val="20"/>
              </w:rPr>
              <w:br/>
              <w:t>i główne kierunki ich dysponowania,</w:t>
            </w:r>
          </w:p>
          <w:p w:rsidR="0013362D" w:rsidRPr="00C134E6" w:rsidRDefault="0013362D" w:rsidP="00716603">
            <w:pPr>
              <w:pStyle w:val="Default"/>
              <w:rPr>
                <w:rFonts w:ascii="Times New Roman" w:hAnsi="Times New Roman" w:cs="Times New Roman"/>
                <w:sz w:val="20"/>
                <w:szCs w:val="20"/>
              </w:rPr>
            </w:pPr>
            <w:r w:rsidRPr="00C134E6">
              <w:rPr>
                <w:rFonts w:ascii="Times New Roman" w:hAnsi="Times New Roman" w:cs="Times New Roman"/>
                <w:sz w:val="20"/>
                <w:szCs w:val="20"/>
              </w:rPr>
              <w:t>- gromadzi materiały dotyczące brexitu,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w dyskusji na temat skutków brexitu.</w:t>
            </w:r>
          </w:p>
        </w:tc>
        <w:tc>
          <w:tcPr>
            <w:tcW w:w="824" w:type="pct"/>
          </w:tcPr>
          <w:p w:rsidR="0013362D" w:rsidRPr="00C134E6" w:rsidRDefault="0013362D" w:rsidP="000A547B">
            <w:pPr>
              <w:pStyle w:val="Default"/>
              <w:rPr>
                <w:rFonts w:ascii="Times New Roman" w:hAnsi="Times New Roman" w:cs="Times New Roman"/>
                <w:sz w:val="20"/>
                <w:szCs w:val="20"/>
              </w:rPr>
            </w:pPr>
            <w:r w:rsidRPr="00C134E6">
              <w:rPr>
                <w:rFonts w:ascii="Times New Roman" w:hAnsi="Times New Roman" w:cs="Times New Roman"/>
                <w:sz w:val="20"/>
                <w:szCs w:val="20"/>
              </w:rPr>
              <w:t>- omawia przygotowania Polski do przystąpienia do UE,</w:t>
            </w:r>
          </w:p>
          <w:p w:rsidR="0013362D" w:rsidRPr="00C134E6" w:rsidRDefault="0013362D" w:rsidP="000A547B">
            <w:pPr>
              <w:pStyle w:val="Default"/>
              <w:rPr>
                <w:rFonts w:ascii="Times New Roman" w:hAnsi="Times New Roman" w:cs="Times New Roman"/>
                <w:sz w:val="20"/>
                <w:szCs w:val="20"/>
              </w:rPr>
            </w:pPr>
            <w:r w:rsidRPr="00C134E6">
              <w:rPr>
                <w:rFonts w:ascii="Times New Roman" w:hAnsi="Times New Roman" w:cs="Times New Roman"/>
                <w:sz w:val="20"/>
                <w:szCs w:val="20"/>
              </w:rPr>
              <w:t>- charakteryzuje poszczególne prawa obywatela UE,</w:t>
            </w:r>
          </w:p>
          <w:p w:rsidR="0013362D" w:rsidRPr="00C134E6" w:rsidRDefault="0013362D" w:rsidP="000A547B">
            <w:pPr>
              <w:pStyle w:val="Default"/>
              <w:rPr>
                <w:rFonts w:ascii="Times New Roman" w:hAnsi="Times New Roman" w:cs="Times New Roman"/>
                <w:sz w:val="20"/>
                <w:szCs w:val="20"/>
              </w:rPr>
            </w:pPr>
            <w:r w:rsidRPr="00C134E6">
              <w:rPr>
                <w:rFonts w:ascii="Times New Roman" w:hAnsi="Times New Roman" w:cs="Times New Roman"/>
                <w:sz w:val="20"/>
                <w:szCs w:val="20"/>
              </w:rPr>
              <w:t>- przedstawia znaczenie zasad europejskiego rynku wewnętrznego,</w:t>
            </w:r>
          </w:p>
          <w:p w:rsidR="0013362D" w:rsidRPr="00C134E6" w:rsidRDefault="0013362D" w:rsidP="000A547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tłumaczy, czym jest </w:t>
            </w:r>
            <w:r w:rsidRPr="00C134E6">
              <w:rPr>
                <w:rFonts w:ascii="Times New Roman" w:hAnsi="Times New Roman" w:cs="Times New Roman"/>
                <w:sz w:val="20"/>
                <w:szCs w:val="20"/>
              </w:rPr>
              <w:br/>
              <w:t>i jak działa strefa Schengen,</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cele, na które są w Polsce przeznaczane dotacje unijne,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wykorzystania przez Polskę funduszy unijnych,</w:t>
            </w:r>
          </w:p>
          <w:p w:rsidR="0013362D" w:rsidRPr="00C134E6" w:rsidRDefault="0013362D" w:rsidP="001A1C1F">
            <w:pPr>
              <w:spacing w:after="0" w:line="240" w:lineRule="auto"/>
              <w:rPr>
                <w:rFonts w:ascii="Times New Roman" w:hAnsi="Times New Roman"/>
                <w:sz w:val="20"/>
                <w:szCs w:val="20"/>
              </w:rPr>
            </w:pPr>
            <w:r w:rsidRPr="00C134E6">
              <w:rPr>
                <w:rFonts w:ascii="Times New Roman" w:hAnsi="Times New Roman"/>
                <w:sz w:val="20"/>
                <w:szCs w:val="20"/>
              </w:rPr>
              <w:t xml:space="preserve">- redaguje broszurę </w:t>
            </w:r>
            <w:r w:rsidRPr="00C134E6">
              <w:rPr>
                <w:rFonts w:ascii="Times New Roman" w:hAnsi="Times New Roman"/>
                <w:sz w:val="20"/>
                <w:szCs w:val="20"/>
              </w:rPr>
              <w:br/>
              <w:t xml:space="preserve">o sposobach wykorzystywania funduszy unijnych </w:t>
            </w:r>
            <w:r w:rsidRPr="00C134E6">
              <w:rPr>
                <w:rFonts w:ascii="Times New Roman" w:hAnsi="Times New Roman"/>
                <w:sz w:val="20"/>
                <w:szCs w:val="20"/>
              </w:rPr>
              <w:br/>
              <w:t>w swojej gminie lub swoim mieście,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analizuje materiały dotyczące brexitu.</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koszty przynależności Polski do UE,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przedstawia negatywne skutki swobodnego przepływu osób,</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przeznaczenie poszczególnych rodzajów funduszy unijnych,</w:t>
            </w:r>
          </w:p>
          <w:p w:rsidR="0013362D" w:rsidRPr="00C134E6" w:rsidRDefault="0013362D" w:rsidP="001A1C1F">
            <w:pPr>
              <w:spacing w:after="0" w:line="240" w:lineRule="auto"/>
              <w:rPr>
                <w:rFonts w:ascii="Times New Roman" w:hAnsi="Times New Roman"/>
                <w:sz w:val="20"/>
                <w:szCs w:val="20"/>
              </w:rPr>
            </w:pPr>
            <w:r w:rsidRPr="00C134E6">
              <w:rPr>
                <w:rFonts w:ascii="Times New Roman" w:hAnsi="Times New Roman"/>
                <w:sz w:val="20"/>
                <w:szCs w:val="20"/>
              </w:rPr>
              <w:t>- aktywnie uczestniczy w dyskusji na temat brexitu i przytacza trafne argumenty.</w:t>
            </w:r>
          </w:p>
          <w:p w:rsidR="0013362D" w:rsidRPr="00C134E6" w:rsidRDefault="0013362D" w:rsidP="001A1C1F">
            <w:pPr>
              <w:spacing w:after="0" w:line="240" w:lineRule="auto"/>
              <w:rPr>
                <w:rFonts w:ascii="Times New Roman" w:hAnsi="Times New Roman"/>
                <w:sz w:val="20"/>
                <w:szCs w:val="20"/>
              </w:rPr>
            </w:pPr>
          </w:p>
          <w:p w:rsidR="0013362D" w:rsidRPr="00C134E6" w:rsidRDefault="0013362D" w:rsidP="000A547B">
            <w:pPr>
              <w:pStyle w:val="Default"/>
              <w:rPr>
                <w:rFonts w:ascii="Times New Roman" w:hAnsi="Times New Roman" w:cs="Times New Roman"/>
                <w:sz w:val="20"/>
                <w:szCs w:val="20"/>
              </w:rPr>
            </w:pPr>
          </w:p>
        </w:tc>
        <w:tc>
          <w:tcPr>
            <w:tcW w:w="824" w:type="pct"/>
          </w:tcPr>
          <w:p w:rsidR="0013362D" w:rsidRPr="00C134E6" w:rsidRDefault="0013362D" w:rsidP="000A547B">
            <w:pPr>
              <w:pStyle w:val="Default"/>
              <w:rPr>
                <w:rFonts w:ascii="Times New Roman" w:hAnsi="Times New Roman" w:cs="Times New Roman"/>
                <w:sz w:val="20"/>
                <w:szCs w:val="20"/>
              </w:rPr>
            </w:pPr>
            <w:r w:rsidRPr="00C134E6">
              <w:rPr>
                <w:rFonts w:ascii="Times New Roman" w:hAnsi="Times New Roman" w:cs="Times New Roman"/>
                <w:sz w:val="20"/>
                <w:szCs w:val="20"/>
              </w:rPr>
              <w:t>- ocenia proces integracji Polski z Unią Europejską,</w:t>
            </w:r>
          </w:p>
          <w:p w:rsidR="0013362D" w:rsidRPr="00C134E6" w:rsidRDefault="0013362D" w:rsidP="000A547B">
            <w:pPr>
              <w:pStyle w:val="Default"/>
              <w:rPr>
                <w:rFonts w:ascii="Times New Roman" w:hAnsi="Times New Roman" w:cs="Times New Roman"/>
                <w:sz w:val="20"/>
                <w:szCs w:val="20"/>
              </w:rPr>
            </w:pPr>
            <w:r w:rsidRPr="00C134E6">
              <w:rPr>
                <w:rFonts w:ascii="Times New Roman" w:hAnsi="Times New Roman" w:cs="Times New Roman"/>
                <w:sz w:val="20"/>
                <w:szCs w:val="20"/>
              </w:rPr>
              <w:t>- rozważa, jakie mogą być konsekwencje wychodzenia kolejnych krajów z UE,</w:t>
            </w:r>
          </w:p>
          <w:p w:rsidR="0013362D" w:rsidRPr="00C134E6" w:rsidRDefault="0013362D" w:rsidP="000A547B">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 xml:space="preserve">w ciekawej </w:t>
            </w:r>
            <w:r w:rsidRPr="00C134E6">
              <w:rPr>
                <w:rFonts w:ascii="Times New Roman" w:hAnsi="Times New Roman" w:cs="Times New Roman"/>
                <w:sz w:val="20"/>
                <w:szCs w:val="20"/>
              </w:rPr>
              <w:br/>
              <w:t>i wyczerpującej formie prezentację na temat inicjatyw unijnych skierowanych do młodych ludzi.</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4. </w:t>
            </w:r>
            <w:r w:rsidRPr="00C134E6">
              <w:rPr>
                <w:rFonts w:ascii="Times New Roman" w:hAnsi="Times New Roman"/>
                <w:b/>
                <w:sz w:val="20"/>
                <w:szCs w:val="20"/>
              </w:rPr>
              <w:br/>
              <w:t>Problemy współczesnego świata</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636531">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globalizacja,</w:t>
            </w:r>
          </w:p>
          <w:p w:rsidR="0013362D" w:rsidRPr="00C134E6" w:rsidRDefault="0013362D" w:rsidP="0063653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przytacza przykłady globalizacji </w:t>
            </w:r>
            <w:r w:rsidRPr="00C134E6">
              <w:rPr>
                <w:rFonts w:ascii="Times New Roman" w:hAnsi="Times New Roman" w:cs="Times New Roman"/>
                <w:sz w:val="20"/>
                <w:szCs w:val="20"/>
              </w:rPr>
              <w:br/>
              <w:t>z codziennego życia,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podaje przykłady pomocy dla krajów rozwijających się,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zjawisko ocieplania klimatu,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podaje główne różnice między sytuacją w krajach Północy </w:t>
            </w:r>
            <w:r w:rsidRPr="00C134E6">
              <w:rPr>
                <w:rFonts w:ascii="Times New Roman" w:hAnsi="Times New Roman" w:cs="Times New Roman"/>
                <w:sz w:val="20"/>
                <w:szCs w:val="20"/>
              </w:rPr>
              <w:br/>
              <w:t>i Południa.</w:t>
            </w:r>
          </w:p>
        </w:tc>
        <w:tc>
          <w:tcPr>
            <w:tcW w:w="824" w:type="pct"/>
          </w:tcPr>
          <w:p w:rsidR="0013362D" w:rsidRPr="00C134E6" w:rsidRDefault="0013362D" w:rsidP="00636531">
            <w:pPr>
              <w:pStyle w:val="Default"/>
              <w:rPr>
                <w:rFonts w:ascii="Times New Roman" w:hAnsi="Times New Roman" w:cs="Times New Roman"/>
                <w:sz w:val="20"/>
                <w:szCs w:val="20"/>
              </w:rPr>
            </w:pPr>
            <w:r w:rsidRPr="00C134E6">
              <w:rPr>
                <w:rFonts w:ascii="Times New Roman" w:hAnsi="Times New Roman" w:cs="Times New Roman"/>
                <w:sz w:val="20"/>
                <w:szCs w:val="20"/>
              </w:rPr>
              <w:t>- wylicza główne skutki globalizacji,</w:t>
            </w:r>
          </w:p>
          <w:p w:rsidR="0013362D" w:rsidRPr="00C134E6" w:rsidRDefault="0013362D" w:rsidP="00636531">
            <w:pPr>
              <w:pStyle w:val="Default"/>
              <w:rPr>
                <w:rFonts w:ascii="Times New Roman" w:hAnsi="Times New Roman" w:cs="Times New Roman"/>
                <w:sz w:val="20"/>
                <w:szCs w:val="20"/>
              </w:rPr>
            </w:pPr>
            <w:r w:rsidRPr="00C134E6">
              <w:rPr>
                <w:rFonts w:ascii="Times New Roman" w:hAnsi="Times New Roman" w:cs="Times New Roman"/>
                <w:sz w:val="20"/>
                <w:szCs w:val="20"/>
              </w:rPr>
              <w:t>- określa, z czego wynika podział na kraje rozwinięte i rozwijające się,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wskazuje główny kierunek migracji,</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wylicza główne zagrożenia i wyzwania XXI w.,</w:t>
            </w:r>
          </w:p>
          <w:p w:rsidR="0013362D" w:rsidRPr="00C134E6" w:rsidRDefault="0013362D" w:rsidP="0063653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 xml:space="preserve">w dyskusji </w:t>
            </w:r>
            <w:r w:rsidRPr="00C134E6">
              <w:rPr>
                <w:rFonts w:ascii="Times New Roman" w:hAnsi="Times New Roman" w:cs="Times New Roman"/>
                <w:sz w:val="20"/>
                <w:szCs w:val="20"/>
              </w:rPr>
              <w:br/>
              <w:t>o wyzwaniach związanych z migracją,</w:t>
            </w:r>
          </w:p>
          <w:p w:rsidR="0013362D" w:rsidRPr="00C134E6" w:rsidRDefault="0013362D" w:rsidP="0063653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opracowuje notatkę </w:t>
            </w:r>
            <w:r w:rsidRPr="00C134E6">
              <w:rPr>
                <w:rFonts w:ascii="Times New Roman" w:hAnsi="Times New Roman" w:cs="Times New Roman"/>
                <w:sz w:val="20"/>
                <w:szCs w:val="20"/>
              </w:rPr>
              <w:br/>
              <w:t>o wybranej polskiej organizacji pozarządowej, która pomaga mieszkańcom państw rozwijających się,</w:t>
            </w:r>
          </w:p>
          <w:p w:rsidR="0013362D" w:rsidRPr="00C134E6" w:rsidRDefault="0013362D" w:rsidP="00636531">
            <w:pPr>
              <w:pStyle w:val="Default"/>
              <w:rPr>
                <w:rFonts w:ascii="Times New Roman" w:hAnsi="Times New Roman" w:cs="Times New Roman"/>
                <w:sz w:val="20"/>
                <w:szCs w:val="20"/>
              </w:rPr>
            </w:pPr>
            <w:r w:rsidRPr="00C134E6">
              <w:rPr>
                <w:rFonts w:ascii="Times New Roman" w:hAnsi="Times New Roman" w:cs="Times New Roman"/>
                <w:sz w:val="20"/>
                <w:szCs w:val="20"/>
              </w:rPr>
              <w:t>- przygotowuje plakat przestrzegający przed skutkami zmian klimatu,</w:t>
            </w:r>
          </w:p>
          <w:p w:rsidR="0013362D" w:rsidRPr="00C134E6" w:rsidRDefault="0013362D" w:rsidP="00636531">
            <w:pPr>
              <w:pStyle w:val="Default"/>
              <w:rPr>
                <w:rFonts w:ascii="Times New Roman" w:hAnsi="Times New Roman" w:cs="Times New Roman"/>
                <w:sz w:val="20"/>
                <w:szCs w:val="20"/>
              </w:rPr>
            </w:pPr>
            <w:r w:rsidRPr="00C134E6">
              <w:rPr>
                <w:rFonts w:ascii="Times New Roman" w:hAnsi="Times New Roman" w:cs="Times New Roman"/>
                <w:sz w:val="20"/>
                <w:szCs w:val="20"/>
              </w:rPr>
              <w:t>- uczestniczy w pracach nad prezentacją na temat najbiedniejszych państw świata,</w:t>
            </w:r>
          </w:p>
          <w:p w:rsidR="0013362D" w:rsidRPr="00C134E6" w:rsidRDefault="0013362D" w:rsidP="00546EE1">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bierze udział </w:t>
            </w:r>
            <w:r w:rsidRPr="00C134E6">
              <w:rPr>
                <w:rFonts w:ascii="Times New Roman" w:hAnsi="Times New Roman" w:cs="Times New Roman"/>
                <w:sz w:val="20"/>
                <w:szCs w:val="20"/>
              </w:rPr>
              <w:br/>
              <w:t xml:space="preserve">w dyskusji dotyczącej wpływu światowych problemów na niego </w:t>
            </w:r>
            <w:r w:rsidRPr="00C134E6">
              <w:rPr>
                <w:rFonts w:ascii="Times New Roman" w:hAnsi="Times New Roman" w:cs="Times New Roman"/>
                <w:sz w:val="20"/>
                <w:szCs w:val="20"/>
              </w:rPr>
              <w:br/>
              <w:t>i jego rówieśników.</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charakteryzuje zjawiska globalizacji </w:t>
            </w:r>
            <w:r w:rsidRPr="00C134E6">
              <w:rPr>
                <w:rFonts w:ascii="Times New Roman" w:hAnsi="Times New Roman" w:cs="Times New Roman"/>
                <w:sz w:val="20"/>
                <w:szCs w:val="20"/>
              </w:rPr>
              <w:br/>
              <w:t>i amerykanizacji kultury,</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czym jest konsumpcjonizm,</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tłumaczy, na czym polegają pomoc rozwojowa i pomoc humanitarna,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charakteryzuje zmiany klimatu i określa ich skutki.</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pozytywne </w:t>
            </w:r>
            <w:r w:rsidRPr="00C134E6">
              <w:rPr>
                <w:rFonts w:ascii="Times New Roman" w:hAnsi="Times New Roman" w:cs="Times New Roman"/>
                <w:sz w:val="20"/>
                <w:szCs w:val="20"/>
              </w:rPr>
              <w:br/>
              <w:t>i negatywne skutki globalizacji w różnych dziedzinach,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przedstawia sytuację krajów rozwiniętych </w:t>
            </w:r>
            <w:r w:rsidRPr="00C134E6">
              <w:rPr>
                <w:rFonts w:ascii="Times New Roman" w:hAnsi="Times New Roman" w:cs="Times New Roman"/>
                <w:sz w:val="20"/>
                <w:szCs w:val="20"/>
              </w:rPr>
              <w:br/>
              <w:t>i rozwijających się,</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uzasadnia konieczność udzielania pomocy humanitarnej,</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grupa G7,</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problemy związane z migracją,</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omawia główne zagrożenia i wyzwania XXI w.</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proponuje, w jaki sposób młodzi ludzie mogą dbać </w:t>
            </w:r>
            <w:r w:rsidRPr="00C134E6">
              <w:rPr>
                <w:rFonts w:ascii="Times New Roman" w:hAnsi="Times New Roman" w:cs="Times New Roman"/>
                <w:sz w:val="20"/>
                <w:szCs w:val="20"/>
              </w:rPr>
              <w:br/>
              <w:t>o środowisko,</w:t>
            </w:r>
          </w:p>
          <w:p w:rsidR="0013362D" w:rsidRPr="00C134E6" w:rsidRDefault="0013362D" w:rsidP="005D0746">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Młodzieżowy Strajk Klimatyczny,</w:t>
            </w:r>
          </w:p>
          <w:p w:rsidR="0013362D" w:rsidRPr="00C134E6" w:rsidRDefault="0013362D" w:rsidP="005D0746">
            <w:pPr>
              <w:pStyle w:val="Default"/>
              <w:rPr>
                <w:rFonts w:ascii="Times New Roman" w:hAnsi="Times New Roman" w:cs="Times New Roman"/>
                <w:sz w:val="20"/>
                <w:szCs w:val="20"/>
              </w:rPr>
            </w:pPr>
            <w:r w:rsidRPr="00C134E6">
              <w:rPr>
                <w:rFonts w:ascii="Times New Roman" w:hAnsi="Times New Roman" w:cs="Times New Roman"/>
                <w:sz w:val="20"/>
                <w:szCs w:val="20"/>
              </w:rPr>
              <w:t>- przedstawia sylwetkę Grety Thunberg,</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dyskusji </w:t>
            </w:r>
            <w:r w:rsidRPr="00C134E6">
              <w:rPr>
                <w:rFonts w:ascii="Times New Roman" w:hAnsi="Times New Roman" w:cs="Times New Roman"/>
                <w:sz w:val="20"/>
                <w:szCs w:val="20"/>
              </w:rPr>
              <w:br/>
              <w:t>o wyzwaniach związanych z migracją, przytacza trafne argumenty, proponuje sposoby rozwiązania problemu,</w:t>
            </w:r>
          </w:p>
          <w:p w:rsidR="0013362D" w:rsidRPr="00C134E6" w:rsidRDefault="0013362D" w:rsidP="005D0746">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znajduje informacje </w:t>
            </w:r>
            <w:r w:rsidRPr="00C134E6">
              <w:rPr>
                <w:rFonts w:ascii="Times New Roman" w:hAnsi="Times New Roman" w:cs="Times New Roman"/>
                <w:sz w:val="20"/>
                <w:szCs w:val="20"/>
              </w:rPr>
              <w:br/>
              <w:t xml:space="preserve">o inicjatywach na rzecz osób potrzebujących </w:t>
            </w:r>
            <w:r w:rsidRPr="00C134E6">
              <w:rPr>
                <w:rFonts w:ascii="Times New Roman" w:hAnsi="Times New Roman" w:cs="Times New Roman"/>
                <w:sz w:val="20"/>
                <w:szCs w:val="20"/>
              </w:rPr>
              <w:br/>
              <w:t xml:space="preserve">z krajów Południa, </w:t>
            </w:r>
            <w:r w:rsidRPr="00C134E6">
              <w:rPr>
                <w:rFonts w:ascii="Times New Roman" w:hAnsi="Times New Roman" w:cs="Times New Roman"/>
                <w:sz w:val="20"/>
                <w:szCs w:val="20"/>
              </w:rPr>
              <w:br/>
              <w:t>w które mogą się zaangażować młodzi ludzie,</w:t>
            </w:r>
          </w:p>
          <w:p w:rsidR="0013362D" w:rsidRPr="00C134E6" w:rsidRDefault="0013362D" w:rsidP="005D0746">
            <w:pPr>
              <w:pStyle w:val="Default"/>
              <w:rPr>
                <w:rFonts w:ascii="Times New Roman" w:hAnsi="Times New Roman" w:cs="Times New Roman"/>
                <w:sz w:val="20"/>
                <w:szCs w:val="20"/>
              </w:rPr>
            </w:pPr>
            <w:r w:rsidRPr="00C134E6">
              <w:rPr>
                <w:rFonts w:ascii="Times New Roman" w:hAnsi="Times New Roman" w:cs="Times New Roman"/>
                <w:sz w:val="20"/>
                <w:szCs w:val="20"/>
              </w:rPr>
              <w:t>- opracowuje reportaż dotyczący zmian klimatu,</w:t>
            </w:r>
          </w:p>
          <w:p w:rsidR="0013362D" w:rsidRPr="00C134E6" w:rsidRDefault="0013362D" w:rsidP="005D0746">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przygotowuje </w:t>
            </w:r>
            <w:r w:rsidRPr="00C134E6">
              <w:rPr>
                <w:rFonts w:ascii="Times New Roman" w:hAnsi="Times New Roman" w:cs="Times New Roman"/>
                <w:sz w:val="20"/>
                <w:szCs w:val="20"/>
              </w:rPr>
              <w:br/>
              <w:t xml:space="preserve">w ciekawej </w:t>
            </w:r>
            <w:r w:rsidRPr="00C134E6">
              <w:rPr>
                <w:rFonts w:ascii="Times New Roman" w:hAnsi="Times New Roman" w:cs="Times New Roman"/>
                <w:sz w:val="20"/>
                <w:szCs w:val="20"/>
              </w:rPr>
              <w:br/>
              <w:t>i wyczerpującej formie prezentację na temat najbiedniejszych państw świata,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dyskusji na temat wpływu światowych problemów na niego </w:t>
            </w:r>
            <w:r w:rsidRPr="00C134E6">
              <w:rPr>
                <w:rFonts w:ascii="Times New Roman" w:hAnsi="Times New Roman" w:cs="Times New Roman"/>
                <w:sz w:val="20"/>
                <w:szCs w:val="20"/>
              </w:rPr>
              <w:br/>
              <w:t>i jego rówieśników oraz przytacza trafne argumenty.</w:t>
            </w:r>
          </w:p>
        </w:tc>
      </w:tr>
      <w:tr w:rsidR="0013362D" w:rsidRPr="00C134E6" w:rsidTr="001A1C1F">
        <w:trPr>
          <w:trHeight w:val="397"/>
        </w:trPr>
        <w:tc>
          <w:tcPr>
            <w:tcW w:w="880" w:type="pct"/>
          </w:tcPr>
          <w:p w:rsidR="0013362D" w:rsidRPr="00C134E6" w:rsidRDefault="0013362D" w:rsidP="001A1C1F">
            <w:pPr>
              <w:spacing w:after="0" w:line="240" w:lineRule="auto"/>
              <w:rPr>
                <w:rFonts w:ascii="Times New Roman" w:hAnsi="Times New Roman"/>
                <w:b/>
                <w:sz w:val="20"/>
                <w:szCs w:val="20"/>
              </w:rPr>
            </w:pPr>
            <w:r w:rsidRPr="00C134E6">
              <w:rPr>
                <w:rFonts w:ascii="Times New Roman" w:hAnsi="Times New Roman"/>
                <w:b/>
                <w:sz w:val="20"/>
                <w:szCs w:val="20"/>
              </w:rPr>
              <w:t xml:space="preserve">5. </w:t>
            </w:r>
            <w:r w:rsidRPr="00C134E6">
              <w:rPr>
                <w:rFonts w:ascii="Times New Roman" w:hAnsi="Times New Roman"/>
                <w:b/>
                <w:sz w:val="20"/>
                <w:szCs w:val="20"/>
              </w:rPr>
              <w:br/>
              <w:t>Konflikty zbrojne na świecie</w:t>
            </w:r>
          </w:p>
          <w:p w:rsidR="0013362D" w:rsidRPr="00C134E6" w:rsidRDefault="0013362D" w:rsidP="001A1C1F">
            <w:pPr>
              <w:spacing w:after="0" w:line="240" w:lineRule="auto"/>
              <w:rPr>
                <w:rFonts w:ascii="Times New Roman" w:hAnsi="Times New Roman"/>
                <w:sz w:val="20"/>
                <w:szCs w:val="20"/>
              </w:rPr>
            </w:pPr>
          </w:p>
        </w:tc>
        <w:tc>
          <w:tcPr>
            <w:tcW w:w="824" w:type="pct"/>
          </w:tcPr>
          <w:p w:rsidR="0013362D" w:rsidRPr="00C134E6" w:rsidRDefault="0013362D" w:rsidP="00F75EFD">
            <w:pPr>
              <w:pStyle w:val="Default"/>
              <w:rPr>
                <w:rFonts w:ascii="Times New Roman" w:hAnsi="Times New Roman" w:cs="Times New Roman"/>
                <w:sz w:val="20"/>
                <w:szCs w:val="20"/>
              </w:rPr>
            </w:pPr>
            <w:r w:rsidRPr="00C134E6">
              <w:rPr>
                <w:rFonts w:ascii="Times New Roman" w:hAnsi="Times New Roman" w:cs="Times New Roman"/>
                <w:sz w:val="20"/>
                <w:szCs w:val="20"/>
              </w:rPr>
              <w:t>- podaje główne przyczyny konfliktów zbrojnych,</w:t>
            </w:r>
          </w:p>
          <w:p w:rsidR="0013362D" w:rsidRPr="00C134E6" w:rsidRDefault="0013362D" w:rsidP="00F75EFD">
            <w:pPr>
              <w:pStyle w:val="Default"/>
              <w:rPr>
                <w:rFonts w:ascii="Times New Roman" w:hAnsi="Times New Roman" w:cs="Times New Roman"/>
                <w:sz w:val="20"/>
                <w:szCs w:val="20"/>
              </w:rPr>
            </w:pPr>
            <w:r w:rsidRPr="00C134E6">
              <w:rPr>
                <w:rFonts w:ascii="Times New Roman" w:hAnsi="Times New Roman" w:cs="Times New Roman"/>
                <w:sz w:val="20"/>
                <w:szCs w:val="20"/>
              </w:rPr>
              <w:t>- wyjaśnia, czym jest ludobójstwo,</w:t>
            </w:r>
          </w:p>
          <w:p w:rsidR="0013362D" w:rsidRPr="00C134E6" w:rsidRDefault="0013362D" w:rsidP="00F75EFD">
            <w:pPr>
              <w:pStyle w:val="Default"/>
              <w:rPr>
                <w:rFonts w:ascii="Times New Roman" w:hAnsi="Times New Roman" w:cs="Times New Roman"/>
                <w:sz w:val="20"/>
                <w:szCs w:val="20"/>
              </w:rPr>
            </w:pPr>
            <w:r w:rsidRPr="00C134E6">
              <w:rPr>
                <w:rFonts w:ascii="Times New Roman" w:hAnsi="Times New Roman" w:cs="Times New Roman"/>
                <w:sz w:val="20"/>
                <w:szCs w:val="20"/>
              </w:rPr>
              <w:t>- przytacza przykłady działań terrorystycznych,</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odczytuje z mapy informacje </w:t>
            </w:r>
            <w:r w:rsidRPr="00C134E6">
              <w:rPr>
                <w:rFonts w:ascii="Times New Roman" w:hAnsi="Times New Roman" w:cs="Times New Roman"/>
                <w:sz w:val="20"/>
                <w:szCs w:val="20"/>
              </w:rPr>
              <w:br/>
              <w:t>o wybranych współczesnych konfliktach na świecie,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odczytuje wyniki badań opinii publicznej dotyczących zagrożenia terroryzmem w Polsce.</w:t>
            </w:r>
          </w:p>
        </w:tc>
        <w:tc>
          <w:tcPr>
            <w:tcW w:w="824" w:type="pct"/>
          </w:tcPr>
          <w:p w:rsidR="0013362D" w:rsidRPr="00C134E6" w:rsidRDefault="0013362D" w:rsidP="00F75EFD">
            <w:pPr>
              <w:pStyle w:val="Default"/>
              <w:rPr>
                <w:rFonts w:ascii="Times New Roman" w:hAnsi="Times New Roman" w:cs="Times New Roman"/>
                <w:sz w:val="20"/>
                <w:szCs w:val="20"/>
              </w:rPr>
            </w:pPr>
            <w:r w:rsidRPr="00C134E6">
              <w:rPr>
                <w:rFonts w:ascii="Times New Roman" w:hAnsi="Times New Roman" w:cs="Times New Roman"/>
                <w:sz w:val="20"/>
                <w:szCs w:val="20"/>
              </w:rPr>
              <w:t>- tłumaczy, na czym polega terroryzm,</w:t>
            </w:r>
          </w:p>
          <w:p w:rsidR="0013362D" w:rsidRPr="00C134E6" w:rsidRDefault="0013362D" w:rsidP="00F75EFD">
            <w:pPr>
              <w:pStyle w:val="Default"/>
              <w:rPr>
                <w:rFonts w:ascii="Times New Roman" w:hAnsi="Times New Roman" w:cs="Times New Roman"/>
                <w:sz w:val="20"/>
                <w:szCs w:val="20"/>
              </w:rPr>
            </w:pPr>
            <w:r w:rsidRPr="00C134E6">
              <w:rPr>
                <w:rFonts w:ascii="Times New Roman" w:hAnsi="Times New Roman" w:cs="Times New Roman"/>
                <w:sz w:val="20"/>
                <w:szCs w:val="20"/>
              </w:rPr>
              <w:t>- wymienia skutki terroryzmu,</w:t>
            </w:r>
          </w:p>
          <w:p w:rsidR="0013362D" w:rsidRPr="00C134E6" w:rsidRDefault="0013362D" w:rsidP="00F75EFD">
            <w:pPr>
              <w:pStyle w:val="Default"/>
              <w:rPr>
                <w:rFonts w:ascii="Times New Roman" w:hAnsi="Times New Roman" w:cs="Times New Roman"/>
                <w:sz w:val="20"/>
                <w:szCs w:val="20"/>
              </w:rPr>
            </w:pPr>
            <w:r w:rsidRPr="00C134E6">
              <w:rPr>
                <w:rFonts w:ascii="Times New Roman" w:hAnsi="Times New Roman" w:cs="Times New Roman"/>
                <w:sz w:val="20"/>
                <w:szCs w:val="20"/>
              </w:rPr>
              <w:t>- określa skutki konfliktów,</w:t>
            </w:r>
          </w:p>
          <w:p w:rsidR="0013362D" w:rsidRPr="00C134E6" w:rsidRDefault="0013362D" w:rsidP="00F75EFD">
            <w:pPr>
              <w:pStyle w:val="Default"/>
              <w:rPr>
                <w:rFonts w:ascii="Times New Roman" w:hAnsi="Times New Roman" w:cs="Times New Roman"/>
                <w:sz w:val="20"/>
                <w:szCs w:val="20"/>
              </w:rPr>
            </w:pPr>
            <w:r w:rsidRPr="00C134E6">
              <w:rPr>
                <w:rFonts w:ascii="Times New Roman" w:hAnsi="Times New Roman" w:cs="Times New Roman"/>
                <w:sz w:val="20"/>
                <w:szCs w:val="20"/>
              </w:rPr>
              <w:t>- odszukuje informacje na temat cyberterroryzmu,</w:t>
            </w:r>
          </w:p>
          <w:p w:rsidR="0013362D" w:rsidRPr="00C134E6" w:rsidRDefault="0013362D" w:rsidP="00F75EFD">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znajduje w internecie wiadomości </w:t>
            </w:r>
            <w:r w:rsidRPr="00C134E6">
              <w:rPr>
                <w:rFonts w:ascii="Times New Roman" w:hAnsi="Times New Roman" w:cs="Times New Roman"/>
                <w:sz w:val="20"/>
                <w:szCs w:val="20"/>
              </w:rPr>
              <w:br/>
              <w:t>o zbrodniach ludobójstwa popełnionych w XX w.,</w:t>
            </w:r>
          </w:p>
          <w:p w:rsidR="0013362D" w:rsidRPr="00C134E6" w:rsidRDefault="0013362D" w:rsidP="00190F33">
            <w:pPr>
              <w:pStyle w:val="Default"/>
              <w:rPr>
                <w:rFonts w:ascii="Times New Roman" w:hAnsi="Times New Roman" w:cs="Times New Roman"/>
                <w:sz w:val="20"/>
                <w:szCs w:val="20"/>
              </w:rPr>
            </w:pPr>
            <w:r w:rsidRPr="00C134E6">
              <w:rPr>
                <w:rFonts w:ascii="Times New Roman" w:hAnsi="Times New Roman" w:cs="Times New Roman"/>
                <w:sz w:val="20"/>
                <w:szCs w:val="20"/>
              </w:rPr>
              <w:t>- bierze udział w pracy zespołu mającej na celu zaproponowanie sposobu zakończenia jednego ze współczesnych konfliktów zbrojnych.</w:t>
            </w:r>
          </w:p>
        </w:tc>
        <w:tc>
          <w:tcPr>
            <w:tcW w:w="824" w:type="pct"/>
          </w:tcPr>
          <w:p w:rsidR="0013362D" w:rsidRPr="00C134E6" w:rsidRDefault="0013362D" w:rsidP="00D809EC">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przyczyny </w:t>
            </w:r>
            <w:r w:rsidRPr="00C134E6">
              <w:rPr>
                <w:rFonts w:ascii="Times New Roman" w:hAnsi="Times New Roman" w:cs="Times New Roman"/>
                <w:sz w:val="20"/>
                <w:szCs w:val="20"/>
              </w:rPr>
              <w:br/>
              <w:t>i rodzaje konfliktów,</w:t>
            </w:r>
          </w:p>
          <w:p w:rsidR="0013362D" w:rsidRPr="00C134E6" w:rsidRDefault="0013362D" w:rsidP="00D809EC">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przedstawia źródła </w:t>
            </w:r>
            <w:r w:rsidRPr="00C134E6">
              <w:rPr>
                <w:rFonts w:ascii="Times New Roman" w:hAnsi="Times New Roman" w:cs="Times New Roman"/>
                <w:sz w:val="20"/>
                <w:szCs w:val="20"/>
              </w:rPr>
              <w:br/>
              <w:t>i rodzaje terroryzmu,</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na podstawie mapy charakteryzuje wybrane współczesne konflikty na świecie,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analizuje wyniki badań opinii publicznej dotyczących zagrożenia terroryzmem w Polsce </w:t>
            </w:r>
            <w:r w:rsidRPr="00C134E6">
              <w:rPr>
                <w:rFonts w:ascii="Times New Roman" w:hAnsi="Times New Roman" w:cs="Times New Roman"/>
                <w:sz w:val="20"/>
                <w:szCs w:val="20"/>
              </w:rPr>
              <w:br/>
              <w:t>i ocenia, jak poglądy Polaków na ten problem kształtują się obecnie,</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omawia zagrożenia wynikające </w:t>
            </w:r>
            <w:r w:rsidRPr="00C134E6">
              <w:rPr>
                <w:rFonts w:ascii="Times New Roman" w:hAnsi="Times New Roman" w:cs="Times New Roman"/>
                <w:sz w:val="20"/>
                <w:szCs w:val="20"/>
              </w:rPr>
              <w:br/>
              <w:t>z cyberterroryzmu dla współczesnych państw i społeczeństw,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pracy zespołu mającej na celu zaproponowanie sposobu zakończenia jednego ze współczesnych konfliktów zbrojnych.</w:t>
            </w: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wyjaśnia, dlaczego walka ze współczesnym terroryzmem jest trudna,</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redaguje notatkę na temat zamachów terrorystycznych przeprowadzonych </w:t>
            </w:r>
            <w:r w:rsidRPr="00C134E6">
              <w:rPr>
                <w:rFonts w:ascii="Times New Roman" w:hAnsi="Times New Roman" w:cs="Times New Roman"/>
                <w:sz w:val="20"/>
                <w:szCs w:val="20"/>
              </w:rPr>
              <w:br/>
              <w:t>w Europie w XXI w.</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aktywnie uczestniczy w pracy zespołu mającej na celu zaproponowanie sposobu zakończenia jednego ze współczesnych konfliktów zbrojnych, przedstawia trafne argumenty.</w:t>
            </w:r>
          </w:p>
          <w:p w:rsidR="0013362D" w:rsidRPr="00C134E6" w:rsidRDefault="0013362D" w:rsidP="00441AB8">
            <w:pPr>
              <w:pStyle w:val="Default"/>
              <w:rPr>
                <w:rFonts w:ascii="Times New Roman" w:hAnsi="Times New Roman" w:cs="Times New Roman"/>
                <w:sz w:val="20"/>
                <w:szCs w:val="20"/>
              </w:rPr>
            </w:pPr>
          </w:p>
        </w:tc>
        <w:tc>
          <w:tcPr>
            <w:tcW w:w="824" w:type="pct"/>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opowiada o zamachu na World Trade Center,</w:t>
            </w:r>
          </w:p>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 przygotowuje prezentację dotyczącą konfliktu na Ukrainie,</w:t>
            </w:r>
          </w:p>
          <w:p w:rsidR="0013362D" w:rsidRPr="00C134E6" w:rsidRDefault="0013362D" w:rsidP="008214C9">
            <w:pPr>
              <w:pStyle w:val="Default"/>
              <w:rPr>
                <w:rFonts w:ascii="Times New Roman" w:hAnsi="Times New Roman" w:cs="Times New Roman"/>
                <w:sz w:val="20"/>
                <w:szCs w:val="20"/>
              </w:rPr>
            </w:pPr>
            <w:r w:rsidRPr="00C134E6">
              <w:rPr>
                <w:rFonts w:ascii="Times New Roman" w:hAnsi="Times New Roman" w:cs="Times New Roman"/>
                <w:sz w:val="20"/>
                <w:szCs w:val="20"/>
              </w:rPr>
              <w:t xml:space="preserve">- aktywnie uczestniczy w pracy zespołu mającej na celu zaproponowanie sposobu zakończenia jednego ze współczesnych konfliktów zbrojnych, podaje konkretne propozycje </w:t>
            </w:r>
            <w:r w:rsidRPr="00C134E6">
              <w:rPr>
                <w:rFonts w:ascii="Times New Roman" w:hAnsi="Times New Roman" w:cs="Times New Roman"/>
                <w:sz w:val="20"/>
                <w:szCs w:val="20"/>
              </w:rPr>
              <w:br/>
              <w:t>i przedstawia trafne argumenty.</w:t>
            </w:r>
          </w:p>
        </w:tc>
      </w:tr>
      <w:tr w:rsidR="0013362D" w:rsidRPr="00C134E6" w:rsidTr="00B30C5D">
        <w:trPr>
          <w:trHeight w:val="397"/>
        </w:trPr>
        <w:tc>
          <w:tcPr>
            <w:tcW w:w="5000" w:type="pct"/>
            <w:gridSpan w:val="6"/>
          </w:tcPr>
          <w:p w:rsidR="0013362D" w:rsidRPr="00C134E6" w:rsidRDefault="0013362D" w:rsidP="00441AB8">
            <w:pPr>
              <w:pStyle w:val="Default"/>
              <w:rPr>
                <w:rFonts w:ascii="Times New Roman" w:hAnsi="Times New Roman" w:cs="Times New Roman"/>
                <w:sz w:val="20"/>
                <w:szCs w:val="20"/>
              </w:rPr>
            </w:pPr>
            <w:r w:rsidRPr="00C134E6">
              <w:rPr>
                <w:rFonts w:ascii="Times New Roman" w:hAnsi="Times New Roman" w:cs="Times New Roman"/>
                <w:sz w:val="20"/>
                <w:szCs w:val="20"/>
              </w:rPr>
              <w:t>Powtórzenie wiadomości.</w:t>
            </w:r>
          </w:p>
        </w:tc>
      </w:tr>
    </w:tbl>
    <w:p w:rsidR="0013362D" w:rsidRPr="00C134E6" w:rsidRDefault="0013362D" w:rsidP="00B30C5D">
      <w:pPr>
        <w:rPr>
          <w:rFonts w:ascii="Times New Roman" w:hAnsi="Times New Roman"/>
          <w:sz w:val="20"/>
          <w:szCs w:val="20"/>
        </w:rPr>
      </w:pP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PRASÓWKA</w:t>
      </w:r>
    </w:p>
    <w:tbl>
      <w:tblPr>
        <w:tblpPr w:leftFromText="141" w:rightFromText="141" w:vertAnchor="text" w:horzAnchor="margin" w:tblpY="62"/>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9"/>
        <w:gridCol w:w="2523"/>
        <w:gridCol w:w="2508"/>
        <w:gridCol w:w="2517"/>
        <w:gridCol w:w="2506"/>
        <w:gridCol w:w="2469"/>
      </w:tblGrid>
      <w:tr w:rsidR="0013362D" w:rsidRPr="00C134E6" w:rsidTr="00B30C5D">
        <w:trPr>
          <w:trHeight w:val="99"/>
        </w:trPr>
        <w:tc>
          <w:tcPr>
            <w:tcW w:w="2489" w:type="dxa"/>
          </w:tcPr>
          <w:p w:rsidR="0013362D" w:rsidRPr="00C134E6" w:rsidRDefault="0013362D" w:rsidP="00B30C5D">
            <w:pPr>
              <w:rPr>
                <w:rFonts w:ascii="Times New Roman" w:hAnsi="Times New Roman"/>
                <w:b/>
                <w:sz w:val="20"/>
                <w:szCs w:val="20"/>
              </w:rPr>
            </w:pPr>
            <w:r w:rsidRPr="00C134E6">
              <w:rPr>
                <w:rFonts w:ascii="Times New Roman" w:hAnsi="Times New Roman"/>
                <w:b/>
                <w:sz w:val="20"/>
                <w:szCs w:val="20"/>
              </w:rPr>
              <w:t>Ocena prasówki</w:t>
            </w:r>
          </w:p>
        </w:tc>
        <w:tc>
          <w:tcPr>
            <w:tcW w:w="2523"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dopuszczająca</w:t>
            </w:r>
          </w:p>
        </w:tc>
        <w:tc>
          <w:tcPr>
            <w:tcW w:w="2508"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dostateczna</w:t>
            </w:r>
          </w:p>
        </w:tc>
        <w:tc>
          <w:tcPr>
            <w:tcW w:w="2517"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dobra</w:t>
            </w:r>
          </w:p>
        </w:tc>
        <w:tc>
          <w:tcPr>
            <w:tcW w:w="2506"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Bardzo dobra</w:t>
            </w:r>
          </w:p>
        </w:tc>
        <w:tc>
          <w:tcPr>
            <w:tcW w:w="2469"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celująca</w:t>
            </w:r>
          </w:p>
        </w:tc>
      </w:tr>
      <w:tr w:rsidR="0013362D" w:rsidRPr="00C134E6" w:rsidTr="00B30C5D">
        <w:trPr>
          <w:trHeight w:val="99"/>
        </w:trPr>
        <w:tc>
          <w:tcPr>
            <w:tcW w:w="2489" w:type="dxa"/>
          </w:tcPr>
          <w:p w:rsidR="0013362D" w:rsidRPr="00C134E6" w:rsidRDefault="0013362D" w:rsidP="00B30C5D">
            <w:pPr>
              <w:rPr>
                <w:rFonts w:ascii="Times New Roman" w:hAnsi="Times New Roman"/>
                <w:b/>
                <w:sz w:val="20"/>
                <w:szCs w:val="20"/>
              </w:rPr>
            </w:pPr>
          </w:p>
        </w:tc>
        <w:tc>
          <w:tcPr>
            <w:tcW w:w="2523"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Uczeń jedynie wkleił do zeszytu artykuły prasowe z całego tygodnia</w:t>
            </w:r>
          </w:p>
        </w:tc>
        <w:tc>
          <w:tcPr>
            <w:tcW w:w="2508"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Uczeń wkleił do zeszytu artykuły prasowe z całego tygodnia,  w sposób niepełny opisał je, zawarł komentarz, jednak nie opisał wydarzenia tygodnia</w:t>
            </w:r>
          </w:p>
        </w:tc>
        <w:tc>
          <w:tcPr>
            <w:tcW w:w="2517"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Uczeń wkleił do zeszytu artykuły prasowe z całego tygodnia,  opisał je</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(data, źródło), zawarł komentarze, opisał wydarzenie tygodnia</w:t>
            </w:r>
          </w:p>
        </w:tc>
        <w:tc>
          <w:tcPr>
            <w:tcW w:w="2506"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Uczeń wkleił do zeszytu artykuły prasowe z całego tygodnia,  opisał je</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(data, źródło), zawarł komentarze, opisał wydarzenie tygodnia na podstawie kilku źródeł informacji, które przedstawił</w:t>
            </w:r>
          </w:p>
        </w:tc>
        <w:tc>
          <w:tcPr>
            <w:tcW w:w="2469" w:type="dxa"/>
          </w:tcPr>
          <w:p w:rsidR="0013362D" w:rsidRPr="00C134E6" w:rsidRDefault="0013362D" w:rsidP="00B30C5D">
            <w:pPr>
              <w:rPr>
                <w:rFonts w:ascii="Times New Roman" w:hAnsi="Times New Roman"/>
                <w:sz w:val="20"/>
                <w:szCs w:val="20"/>
              </w:rPr>
            </w:pPr>
            <w:r w:rsidRPr="00C134E6">
              <w:rPr>
                <w:rFonts w:ascii="Times New Roman" w:hAnsi="Times New Roman"/>
                <w:sz w:val="20"/>
                <w:szCs w:val="20"/>
              </w:rPr>
              <w:t>Uczeń wkleił do zeszytu artykuły prasowe z całego tygodnia,  opisał je</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(data, źródło), zawarł komentarze, opisał wydarzenie tygodnia na podstawie kilku źródeł informacji, które przedstawił, w opisie wydarzenia zawarł własne spostrzeżenia, opinie, wnioski</w:t>
            </w:r>
          </w:p>
        </w:tc>
      </w:tr>
    </w:tbl>
    <w:p w:rsidR="0013362D" w:rsidRPr="00C134E6" w:rsidRDefault="0013362D" w:rsidP="00EC2BC5">
      <w:pPr>
        <w:rPr>
          <w:rFonts w:ascii="Times New Roman" w:hAnsi="Times New Roman"/>
          <w:sz w:val="20"/>
          <w:szCs w:val="20"/>
        </w:rPr>
      </w:pPr>
    </w:p>
    <w:p w:rsidR="0013362D" w:rsidRPr="00C134E6" w:rsidRDefault="0013362D" w:rsidP="00B30C5D">
      <w:pPr>
        <w:rPr>
          <w:rFonts w:ascii="Times New Roman" w:hAnsi="Times New Roman"/>
          <w:sz w:val="20"/>
          <w:szCs w:val="20"/>
        </w:rPr>
      </w:pPr>
      <w:r w:rsidRPr="00C134E6">
        <w:rPr>
          <w:rFonts w:ascii="Times New Roman" w:hAnsi="Times New Roman"/>
          <w:b/>
          <w:bCs/>
          <w:sz w:val="20"/>
          <w:szCs w:val="20"/>
        </w:rPr>
        <w:t>Formy oceniania i sprawdzania wiedzy i umiejętności ucznia.</w:t>
      </w:r>
      <w:r w:rsidRPr="00C134E6">
        <w:rPr>
          <w:rFonts w:ascii="Times New Roman" w:hAnsi="Times New Roman"/>
          <w:sz w:val="20"/>
          <w:szCs w:val="20"/>
        </w:rPr>
        <w:br/>
        <w:t xml:space="preserve">Wiedza i umiejętności ucznia mogą zostać ocenione poprzez: </w:t>
      </w:r>
      <w:r w:rsidRPr="00C134E6">
        <w:rPr>
          <w:rFonts w:ascii="Times New Roman" w:hAnsi="Times New Roman"/>
          <w:sz w:val="20"/>
          <w:szCs w:val="20"/>
        </w:rPr>
        <w:br/>
        <w:t>   a) odpowiedzi ustne,</w:t>
      </w:r>
      <w:r w:rsidRPr="00C134E6">
        <w:rPr>
          <w:rFonts w:ascii="Times New Roman" w:hAnsi="Times New Roman"/>
          <w:sz w:val="20"/>
          <w:szCs w:val="20"/>
        </w:rPr>
        <w:br/>
        <w:t xml:space="preserve">   b) prace pisemne: kartkówki, sprawdziany   </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 ocena z zapowiedzianej kartkówki nie podlega poprawie,</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 xml:space="preserve">   c) pracę ucznia na lekcji ,</w:t>
      </w:r>
      <w:r w:rsidRPr="00C134E6">
        <w:rPr>
          <w:rFonts w:ascii="Times New Roman" w:hAnsi="Times New Roman"/>
          <w:sz w:val="20"/>
          <w:szCs w:val="20"/>
        </w:rPr>
        <w:br/>
        <w:t>   d) pracę ucznia w domu - zadania domowe, prasówka</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 jeżeli uczeń nie odrobi zadania domowego, zapomni zeszytu z zadaniem itp. może zostać odpytany z tematu zadania i otrzyma wówczas ocenę z odpowiedzi,</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   e) wykonanie projektów, prezentacji itp..</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 każdy uczeń powinien uczestniczyć w dwóch projektach</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 xml:space="preserve">   f) uczeń może uzyskać dodatkowe oceny za: udział w konkursach, akademiach, wyjazdach związanych z przedmiotem są to tzw. inne zadania</w:t>
      </w:r>
    </w:p>
    <w:p w:rsidR="0013362D" w:rsidRPr="00C134E6" w:rsidRDefault="0013362D" w:rsidP="00B30C5D">
      <w:pPr>
        <w:rPr>
          <w:rFonts w:ascii="Times New Roman" w:hAnsi="Times New Roman"/>
          <w:sz w:val="20"/>
          <w:szCs w:val="20"/>
        </w:rPr>
      </w:pPr>
      <w:r w:rsidRPr="00C134E6">
        <w:rPr>
          <w:rFonts w:ascii="Times New Roman" w:hAnsi="Times New Roman"/>
          <w:b/>
          <w:bCs/>
          <w:sz w:val="20"/>
          <w:szCs w:val="20"/>
        </w:rPr>
        <w:t>Sposób wystawiania oceny okresowej i rocznej.</w:t>
      </w:r>
      <w:r w:rsidRPr="00C134E6">
        <w:rPr>
          <w:rFonts w:ascii="Times New Roman" w:hAnsi="Times New Roman"/>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prasówki,  kartkówek lub odpowiedzi ustnych  , pracy na lekcji, zadań domowych, innych zadań. </w:t>
      </w:r>
      <w:r w:rsidRPr="00C134E6">
        <w:rPr>
          <w:rFonts w:ascii="Times New Roman" w:hAnsi="Times New Roman"/>
          <w:sz w:val="20"/>
          <w:szCs w:val="20"/>
        </w:rPr>
        <w:br/>
      </w:r>
      <w:r w:rsidRPr="00C134E6">
        <w:rPr>
          <w:rFonts w:ascii="Times New Roman" w:hAnsi="Times New Roman"/>
          <w:b/>
          <w:sz w:val="20"/>
          <w:szCs w:val="20"/>
        </w:rPr>
        <w:t>ocena celujący</w:t>
      </w:r>
      <w:r w:rsidRPr="00C134E6">
        <w:rPr>
          <w:rFonts w:ascii="Times New Roman" w:hAnsi="Times New Roman"/>
          <w:sz w:val="20"/>
          <w:szCs w:val="20"/>
        </w:rPr>
        <w:t>- oceny ze sprawdzianów 5 i 6 , wszystkie sprawdziany i kartkówki napisane, zadane prace, prasówka, projekt oddane w terminie,</w:t>
      </w:r>
    </w:p>
    <w:p w:rsidR="0013362D" w:rsidRPr="00C134E6" w:rsidRDefault="0013362D" w:rsidP="00B30C5D">
      <w:pPr>
        <w:rPr>
          <w:rFonts w:ascii="Times New Roman" w:hAnsi="Times New Roman"/>
          <w:sz w:val="20"/>
          <w:szCs w:val="20"/>
        </w:rPr>
      </w:pPr>
      <w:r w:rsidRPr="00C134E6">
        <w:rPr>
          <w:rFonts w:ascii="Times New Roman" w:hAnsi="Times New Roman"/>
          <w:b/>
          <w:sz w:val="20"/>
          <w:szCs w:val="20"/>
        </w:rPr>
        <w:t>ocena bardzo dobry -</w:t>
      </w:r>
      <w:r w:rsidRPr="00C134E6">
        <w:rPr>
          <w:rFonts w:ascii="Times New Roman" w:hAnsi="Times New Roman"/>
          <w:sz w:val="20"/>
          <w:szCs w:val="20"/>
        </w:rPr>
        <w:t xml:space="preserve"> oceny ze sprawdzianów  4 i 5, sprawdziany i kartkówki napisane, zadane prace prasówka, projekt  oddane w terminie,</w:t>
      </w:r>
    </w:p>
    <w:p w:rsidR="0013362D" w:rsidRPr="00C134E6" w:rsidRDefault="0013362D" w:rsidP="00B30C5D">
      <w:pPr>
        <w:rPr>
          <w:rFonts w:ascii="Times New Roman" w:hAnsi="Times New Roman"/>
          <w:sz w:val="20"/>
          <w:szCs w:val="20"/>
        </w:rPr>
      </w:pPr>
      <w:r w:rsidRPr="00C134E6">
        <w:rPr>
          <w:rFonts w:ascii="Times New Roman" w:hAnsi="Times New Roman"/>
          <w:b/>
          <w:sz w:val="20"/>
          <w:szCs w:val="20"/>
        </w:rPr>
        <w:t xml:space="preserve">ocena  dobry - </w:t>
      </w:r>
      <w:r w:rsidRPr="00C134E6">
        <w:rPr>
          <w:rFonts w:ascii="Times New Roman" w:hAnsi="Times New Roman"/>
          <w:sz w:val="20"/>
          <w:szCs w:val="20"/>
        </w:rPr>
        <w:t>oceny ze sprawdzianów 3 i  4 , sprawdziany i kartkówki napisane, zadane prace prasówka, projekt  oddane w terminie,</w:t>
      </w:r>
    </w:p>
    <w:p w:rsidR="0013362D" w:rsidRPr="00C134E6" w:rsidRDefault="0013362D" w:rsidP="00B30C5D">
      <w:pPr>
        <w:rPr>
          <w:rFonts w:ascii="Times New Roman" w:hAnsi="Times New Roman"/>
          <w:sz w:val="20"/>
          <w:szCs w:val="20"/>
        </w:rPr>
      </w:pPr>
      <w:r w:rsidRPr="00C134E6">
        <w:rPr>
          <w:rFonts w:ascii="Times New Roman" w:hAnsi="Times New Roman"/>
          <w:b/>
          <w:sz w:val="20"/>
          <w:szCs w:val="20"/>
        </w:rPr>
        <w:t xml:space="preserve">ocena  dostateczny - - </w:t>
      </w:r>
      <w:r w:rsidRPr="00C134E6">
        <w:rPr>
          <w:rFonts w:ascii="Times New Roman" w:hAnsi="Times New Roman"/>
          <w:sz w:val="20"/>
          <w:szCs w:val="20"/>
        </w:rPr>
        <w:t>oceny ze sprawdzianów 2 i 3 , wszystkie sprawdziany napisane,</w:t>
      </w:r>
    </w:p>
    <w:p w:rsidR="0013362D" w:rsidRPr="00C134E6" w:rsidRDefault="0013362D" w:rsidP="00B30C5D">
      <w:pPr>
        <w:rPr>
          <w:rFonts w:ascii="Times New Roman" w:hAnsi="Times New Roman"/>
          <w:sz w:val="20"/>
          <w:szCs w:val="20"/>
        </w:rPr>
      </w:pPr>
      <w:r w:rsidRPr="00C134E6">
        <w:rPr>
          <w:rFonts w:ascii="Times New Roman" w:hAnsi="Times New Roman"/>
          <w:b/>
          <w:sz w:val="20"/>
          <w:szCs w:val="20"/>
        </w:rPr>
        <w:t xml:space="preserve">ocena  dopuszczający - - </w:t>
      </w:r>
      <w:r w:rsidRPr="00C134E6">
        <w:rPr>
          <w:rFonts w:ascii="Times New Roman" w:hAnsi="Times New Roman"/>
          <w:sz w:val="20"/>
          <w:szCs w:val="20"/>
        </w:rPr>
        <w:t>oceny ze  wszystkich sprawdzianów co najmniej  2.</w:t>
      </w:r>
    </w:p>
    <w:p w:rsidR="0013362D" w:rsidRPr="00C134E6" w:rsidRDefault="0013362D" w:rsidP="00B30C5D">
      <w:pPr>
        <w:rPr>
          <w:rFonts w:ascii="Times New Roman" w:hAnsi="Times New Roman"/>
          <w:b/>
          <w:bCs/>
          <w:sz w:val="20"/>
          <w:szCs w:val="20"/>
        </w:rPr>
      </w:pPr>
      <w:r w:rsidRPr="00C134E6">
        <w:rPr>
          <w:rFonts w:ascii="Times New Roman" w:hAnsi="Times New Roman"/>
          <w:b/>
          <w:bCs/>
          <w:sz w:val="20"/>
          <w:szCs w:val="20"/>
        </w:rPr>
        <w:t>Punktacja sprawdzianów:</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0-34% niedostateczny</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35-50% dopuszczający</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51-70% dostateczny</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71-85% dobry</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86-96% bardzo dobry</w:t>
      </w:r>
    </w:p>
    <w:p w:rsidR="0013362D" w:rsidRPr="00C134E6" w:rsidRDefault="0013362D" w:rsidP="00B30C5D">
      <w:pPr>
        <w:rPr>
          <w:rFonts w:ascii="Times New Roman" w:hAnsi="Times New Roman"/>
          <w:sz w:val="20"/>
          <w:szCs w:val="20"/>
        </w:rPr>
      </w:pPr>
      <w:r w:rsidRPr="00C134E6">
        <w:rPr>
          <w:rFonts w:ascii="Times New Roman" w:hAnsi="Times New Roman"/>
          <w:sz w:val="20"/>
          <w:szCs w:val="20"/>
        </w:rPr>
        <w:t>97-100% celujący</w:t>
      </w:r>
    </w:p>
    <w:p w:rsidR="0013362D" w:rsidRPr="00C134E6" w:rsidRDefault="0013362D" w:rsidP="00C134E6">
      <w:pPr>
        <w:rPr>
          <w:rFonts w:ascii="Times New Roman" w:hAnsi="Times New Roman"/>
          <w:sz w:val="20"/>
          <w:szCs w:val="20"/>
        </w:rPr>
      </w:pPr>
      <w:r w:rsidRPr="00C134E6">
        <w:rPr>
          <w:rFonts w:ascii="Times New Roman" w:hAnsi="Times New Roman"/>
          <w:sz w:val="20"/>
          <w:szCs w:val="20"/>
        </w:rPr>
        <w:t>Pozostałe warunki i sposoby oceniania reguluje statut szkoły.</w:t>
      </w:r>
    </w:p>
    <w:sectPr w:rsidR="0013362D" w:rsidRPr="00C134E6" w:rsidSect="005837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SchbookE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2712"/>
    <w:multiLevelType w:val="hybridMultilevel"/>
    <w:tmpl w:val="2C7CDD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276D2859"/>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36E4FBB"/>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60F1E35"/>
    <w:multiLevelType w:val="hybridMultilevel"/>
    <w:tmpl w:val="19E248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F11341B"/>
    <w:multiLevelType w:val="hybridMultilevel"/>
    <w:tmpl w:val="9B78F586"/>
    <w:lvl w:ilvl="0" w:tplc="37587FE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A5E4D35"/>
    <w:multiLevelType w:val="hybridMultilevel"/>
    <w:tmpl w:val="638202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AA97A45"/>
    <w:multiLevelType w:val="hybridMultilevel"/>
    <w:tmpl w:val="050AA7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EA97828"/>
    <w:multiLevelType w:val="hybridMultilevel"/>
    <w:tmpl w:val="B6184E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58087017"/>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A2E6E68"/>
    <w:multiLevelType w:val="hybridMultilevel"/>
    <w:tmpl w:val="D01449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3591C3A"/>
    <w:multiLevelType w:val="hybridMultilevel"/>
    <w:tmpl w:val="38FC76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0757D6A"/>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8"/>
  </w:num>
  <w:num w:numId="4">
    <w:abstractNumId w:val="2"/>
  </w:num>
  <w:num w:numId="5">
    <w:abstractNumId w:val="11"/>
  </w:num>
  <w:num w:numId="6">
    <w:abstractNumId w:val="1"/>
  </w:num>
  <w:num w:numId="7">
    <w:abstractNumId w:val="4"/>
  </w:num>
  <w:num w:numId="8">
    <w:abstractNumId w:val="6"/>
  </w:num>
  <w:num w:numId="9">
    <w:abstractNumId w:val="9"/>
  </w:num>
  <w:num w:numId="10">
    <w:abstractNumId w:val="3"/>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015"/>
    <w:rsid w:val="00005F39"/>
    <w:rsid w:val="0001514D"/>
    <w:rsid w:val="000263E3"/>
    <w:rsid w:val="00030EB9"/>
    <w:rsid w:val="00033642"/>
    <w:rsid w:val="00034C45"/>
    <w:rsid w:val="00060294"/>
    <w:rsid w:val="00060D0B"/>
    <w:rsid w:val="00063EAE"/>
    <w:rsid w:val="000677D4"/>
    <w:rsid w:val="000751B7"/>
    <w:rsid w:val="00086115"/>
    <w:rsid w:val="00091F73"/>
    <w:rsid w:val="000A547B"/>
    <w:rsid w:val="000B02E7"/>
    <w:rsid w:val="000C3DB9"/>
    <w:rsid w:val="000E64DB"/>
    <w:rsid w:val="000E69BC"/>
    <w:rsid w:val="000E69D3"/>
    <w:rsid w:val="000E6EEC"/>
    <w:rsid w:val="000E7B20"/>
    <w:rsid w:val="000F08AF"/>
    <w:rsid w:val="00121C30"/>
    <w:rsid w:val="0013362D"/>
    <w:rsid w:val="00141DA9"/>
    <w:rsid w:val="001577DC"/>
    <w:rsid w:val="00175BC4"/>
    <w:rsid w:val="00181498"/>
    <w:rsid w:val="00182619"/>
    <w:rsid w:val="00190F33"/>
    <w:rsid w:val="00195572"/>
    <w:rsid w:val="001963F5"/>
    <w:rsid w:val="001A1C1F"/>
    <w:rsid w:val="001A7581"/>
    <w:rsid w:val="001B124B"/>
    <w:rsid w:val="001E3EF5"/>
    <w:rsid w:val="001F133B"/>
    <w:rsid w:val="002001B3"/>
    <w:rsid w:val="0020680C"/>
    <w:rsid w:val="002109FB"/>
    <w:rsid w:val="00214EE9"/>
    <w:rsid w:val="00224A74"/>
    <w:rsid w:val="00234928"/>
    <w:rsid w:val="002361B3"/>
    <w:rsid w:val="00245113"/>
    <w:rsid w:val="00247EDE"/>
    <w:rsid w:val="00256233"/>
    <w:rsid w:val="002603E4"/>
    <w:rsid w:val="00262F0C"/>
    <w:rsid w:val="00263133"/>
    <w:rsid w:val="0026561B"/>
    <w:rsid w:val="00272C87"/>
    <w:rsid w:val="00280AF0"/>
    <w:rsid w:val="00293CE8"/>
    <w:rsid w:val="002972C7"/>
    <w:rsid w:val="002A3D8D"/>
    <w:rsid w:val="002B47ED"/>
    <w:rsid w:val="002C2DEF"/>
    <w:rsid w:val="002C330E"/>
    <w:rsid w:val="002C4FC3"/>
    <w:rsid w:val="00300977"/>
    <w:rsid w:val="0030310D"/>
    <w:rsid w:val="00303BFB"/>
    <w:rsid w:val="00312657"/>
    <w:rsid w:val="00332282"/>
    <w:rsid w:val="003353E4"/>
    <w:rsid w:val="00335801"/>
    <w:rsid w:val="00341CB6"/>
    <w:rsid w:val="0034478D"/>
    <w:rsid w:val="00354512"/>
    <w:rsid w:val="00360349"/>
    <w:rsid w:val="003974A8"/>
    <w:rsid w:val="003A6F3D"/>
    <w:rsid w:val="003B1D36"/>
    <w:rsid w:val="003C38AC"/>
    <w:rsid w:val="003C3E36"/>
    <w:rsid w:val="003D5082"/>
    <w:rsid w:val="003E11A2"/>
    <w:rsid w:val="0042440F"/>
    <w:rsid w:val="004364E9"/>
    <w:rsid w:val="00441AB8"/>
    <w:rsid w:val="00444D7C"/>
    <w:rsid w:val="00452FBB"/>
    <w:rsid w:val="00457648"/>
    <w:rsid w:val="00483384"/>
    <w:rsid w:val="00497143"/>
    <w:rsid w:val="004A7CCB"/>
    <w:rsid w:val="004D1B5C"/>
    <w:rsid w:val="004E58F1"/>
    <w:rsid w:val="004E64A6"/>
    <w:rsid w:val="005032DD"/>
    <w:rsid w:val="00504ADC"/>
    <w:rsid w:val="00511F14"/>
    <w:rsid w:val="00514F19"/>
    <w:rsid w:val="00517986"/>
    <w:rsid w:val="005240CA"/>
    <w:rsid w:val="0052432A"/>
    <w:rsid w:val="005251C0"/>
    <w:rsid w:val="0053775A"/>
    <w:rsid w:val="00546EE1"/>
    <w:rsid w:val="00551129"/>
    <w:rsid w:val="00555048"/>
    <w:rsid w:val="0055657F"/>
    <w:rsid w:val="00567634"/>
    <w:rsid w:val="00573F3F"/>
    <w:rsid w:val="005837C4"/>
    <w:rsid w:val="00591594"/>
    <w:rsid w:val="005A7476"/>
    <w:rsid w:val="005C0F97"/>
    <w:rsid w:val="005C6888"/>
    <w:rsid w:val="005D0746"/>
    <w:rsid w:val="005D4852"/>
    <w:rsid w:val="005D6E04"/>
    <w:rsid w:val="005D7913"/>
    <w:rsid w:val="005E1E14"/>
    <w:rsid w:val="005F7F61"/>
    <w:rsid w:val="00604965"/>
    <w:rsid w:val="00604C71"/>
    <w:rsid w:val="00611291"/>
    <w:rsid w:val="0062089E"/>
    <w:rsid w:val="006307F0"/>
    <w:rsid w:val="00631964"/>
    <w:rsid w:val="00636531"/>
    <w:rsid w:val="00645FAC"/>
    <w:rsid w:val="00657D48"/>
    <w:rsid w:val="00684301"/>
    <w:rsid w:val="006956B4"/>
    <w:rsid w:val="006A7D48"/>
    <w:rsid w:val="006C73D5"/>
    <w:rsid w:val="006D50A9"/>
    <w:rsid w:val="006D5434"/>
    <w:rsid w:val="006F06A3"/>
    <w:rsid w:val="00716603"/>
    <w:rsid w:val="00744846"/>
    <w:rsid w:val="007574CC"/>
    <w:rsid w:val="00763B28"/>
    <w:rsid w:val="00773234"/>
    <w:rsid w:val="007756A6"/>
    <w:rsid w:val="00781214"/>
    <w:rsid w:val="00782C8F"/>
    <w:rsid w:val="00790713"/>
    <w:rsid w:val="00790AEF"/>
    <w:rsid w:val="00796077"/>
    <w:rsid w:val="00797EC8"/>
    <w:rsid w:val="007B2C5C"/>
    <w:rsid w:val="007C72E3"/>
    <w:rsid w:val="007F23BC"/>
    <w:rsid w:val="007F3BD9"/>
    <w:rsid w:val="008129AD"/>
    <w:rsid w:val="00820ABA"/>
    <w:rsid w:val="008214C9"/>
    <w:rsid w:val="00822295"/>
    <w:rsid w:val="00845E80"/>
    <w:rsid w:val="00875FC3"/>
    <w:rsid w:val="008928AA"/>
    <w:rsid w:val="008A4C72"/>
    <w:rsid w:val="008A7B73"/>
    <w:rsid w:val="008C177F"/>
    <w:rsid w:val="008F4817"/>
    <w:rsid w:val="00901425"/>
    <w:rsid w:val="0090349E"/>
    <w:rsid w:val="009130BD"/>
    <w:rsid w:val="00915E94"/>
    <w:rsid w:val="0091612D"/>
    <w:rsid w:val="00926359"/>
    <w:rsid w:val="00927170"/>
    <w:rsid w:val="009351DD"/>
    <w:rsid w:val="00947630"/>
    <w:rsid w:val="00947AD3"/>
    <w:rsid w:val="00950F0B"/>
    <w:rsid w:val="009830F3"/>
    <w:rsid w:val="00990266"/>
    <w:rsid w:val="009A584A"/>
    <w:rsid w:val="009A5F8F"/>
    <w:rsid w:val="009A67D4"/>
    <w:rsid w:val="009B2FA7"/>
    <w:rsid w:val="009B370E"/>
    <w:rsid w:val="009C1605"/>
    <w:rsid w:val="009C3A3E"/>
    <w:rsid w:val="009D29B0"/>
    <w:rsid w:val="009D2D76"/>
    <w:rsid w:val="009D46B9"/>
    <w:rsid w:val="009D4FBB"/>
    <w:rsid w:val="009F21DB"/>
    <w:rsid w:val="00A15AD1"/>
    <w:rsid w:val="00A16A9D"/>
    <w:rsid w:val="00A364D6"/>
    <w:rsid w:val="00A40189"/>
    <w:rsid w:val="00A41C6B"/>
    <w:rsid w:val="00A47CBC"/>
    <w:rsid w:val="00A66D7A"/>
    <w:rsid w:val="00A7795B"/>
    <w:rsid w:val="00A93C81"/>
    <w:rsid w:val="00AA622F"/>
    <w:rsid w:val="00AA6934"/>
    <w:rsid w:val="00AB1A6B"/>
    <w:rsid w:val="00AB6EE5"/>
    <w:rsid w:val="00AD7525"/>
    <w:rsid w:val="00AE4619"/>
    <w:rsid w:val="00AE56AE"/>
    <w:rsid w:val="00AF19BC"/>
    <w:rsid w:val="00B055A7"/>
    <w:rsid w:val="00B30C5D"/>
    <w:rsid w:val="00B36112"/>
    <w:rsid w:val="00B45362"/>
    <w:rsid w:val="00B46BF3"/>
    <w:rsid w:val="00B60EBD"/>
    <w:rsid w:val="00B61A1E"/>
    <w:rsid w:val="00B63A37"/>
    <w:rsid w:val="00B64076"/>
    <w:rsid w:val="00B8075B"/>
    <w:rsid w:val="00B84BD1"/>
    <w:rsid w:val="00B95970"/>
    <w:rsid w:val="00BB3923"/>
    <w:rsid w:val="00BC4086"/>
    <w:rsid w:val="00BD6125"/>
    <w:rsid w:val="00BE7207"/>
    <w:rsid w:val="00BF0F1C"/>
    <w:rsid w:val="00BF0FEA"/>
    <w:rsid w:val="00C134E6"/>
    <w:rsid w:val="00C13677"/>
    <w:rsid w:val="00C260D4"/>
    <w:rsid w:val="00C35C45"/>
    <w:rsid w:val="00C50CCB"/>
    <w:rsid w:val="00C73274"/>
    <w:rsid w:val="00C92DBB"/>
    <w:rsid w:val="00C94446"/>
    <w:rsid w:val="00C95100"/>
    <w:rsid w:val="00C9618B"/>
    <w:rsid w:val="00C96A6A"/>
    <w:rsid w:val="00CA074D"/>
    <w:rsid w:val="00CA49AD"/>
    <w:rsid w:val="00CA5FF8"/>
    <w:rsid w:val="00CB1171"/>
    <w:rsid w:val="00CC0289"/>
    <w:rsid w:val="00CC37F1"/>
    <w:rsid w:val="00CC40B0"/>
    <w:rsid w:val="00CD561C"/>
    <w:rsid w:val="00D21DB5"/>
    <w:rsid w:val="00D25C9F"/>
    <w:rsid w:val="00D624BB"/>
    <w:rsid w:val="00D809EC"/>
    <w:rsid w:val="00D81FEC"/>
    <w:rsid w:val="00D949A8"/>
    <w:rsid w:val="00DA3AC5"/>
    <w:rsid w:val="00DA6AA5"/>
    <w:rsid w:val="00DB74D7"/>
    <w:rsid w:val="00DC1FCE"/>
    <w:rsid w:val="00DE3015"/>
    <w:rsid w:val="00DF53E4"/>
    <w:rsid w:val="00E019EA"/>
    <w:rsid w:val="00E0385D"/>
    <w:rsid w:val="00E045AE"/>
    <w:rsid w:val="00E12E1F"/>
    <w:rsid w:val="00E202E9"/>
    <w:rsid w:val="00E31344"/>
    <w:rsid w:val="00E5455F"/>
    <w:rsid w:val="00E677DA"/>
    <w:rsid w:val="00E7190B"/>
    <w:rsid w:val="00E77697"/>
    <w:rsid w:val="00E83628"/>
    <w:rsid w:val="00E9493F"/>
    <w:rsid w:val="00EA0A8C"/>
    <w:rsid w:val="00EA5A73"/>
    <w:rsid w:val="00EA76EF"/>
    <w:rsid w:val="00EB16EC"/>
    <w:rsid w:val="00EB2922"/>
    <w:rsid w:val="00EB59F9"/>
    <w:rsid w:val="00EC2BC5"/>
    <w:rsid w:val="00EC34AD"/>
    <w:rsid w:val="00ED6AF7"/>
    <w:rsid w:val="00ED7689"/>
    <w:rsid w:val="00EE085E"/>
    <w:rsid w:val="00EE3BF1"/>
    <w:rsid w:val="00EE7454"/>
    <w:rsid w:val="00F13019"/>
    <w:rsid w:val="00F23FAE"/>
    <w:rsid w:val="00F23FAF"/>
    <w:rsid w:val="00F3102C"/>
    <w:rsid w:val="00F369D2"/>
    <w:rsid w:val="00F75EFD"/>
    <w:rsid w:val="00F8392C"/>
    <w:rsid w:val="00F83CE8"/>
    <w:rsid w:val="00F84B0E"/>
    <w:rsid w:val="00F85466"/>
    <w:rsid w:val="00F915F2"/>
    <w:rsid w:val="00F97438"/>
    <w:rsid w:val="00FB6200"/>
    <w:rsid w:val="00FB7724"/>
    <w:rsid w:val="00FD0782"/>
    <w:rsid w:val="00FE727A"/>
    <w:rsid w:val="00FF2C8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3015"/>
    <w:pPr>
      <w:autoSpaceDE w:val="0"/>
      <w:autoSpaceDN w:val="0"/>
      <w:adjustRightInd w:val="0"/>
    </w:pPr>
    <w:rPr>
      <w:rFonts w:ascii="CentSchbookEU" w:hAnsi="CentSchbookEU" w:cs="CentSchbookEU"/>
      <w:color w:val="000000"/>
      <w:sz w:val="24"/>
      <w:szCs w:val="24"/>
      <w:lang w:eastAsia="en-US"/>
    </w:rPr>
  </w:style>
  <w:style w:type="paragraph" w:styleId="ListParagraph">
    <w:name w:val="List Paragraph"/>
    <w:basedOn w:val="Normal"/>
    <w:uiPriority w:val="99"/>
    <w:qFormat/>
    <w:rsid w:val="00DE3015"/>
    <w:pPr>
      <w:spacing w:after="160" w:line="259" w:lineRule="auto"/>
      <w:ind w:left="720"/>
      <w:contextualSpacing/>
    </w:pPr>
  </w:style>
  <w:style w:type="table" w:styleId="TableGrid">
    <w:name w:val="Table Grid"/>
    <w:basedOn w:val="TableNormal"/>
    <w:uiPriority w:val="99"/>
    <w:rsid w:val="00DE30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26</Pages>
  <Words>8984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edukacyjne z wiedzy o społeczeństwie </dc:title>
  <dc:subject/>
  <dc:creator>g.aleksandrowicz</dc:creator>
  <cp:keywords/>
  <dc:description/>
  <cp:lastModifiedBy>Kuba</cp:lastModifiedBy>
  <cp:revision>2</cp:revision>
  <dcterms:created xsi:type="dcterms:W3CDTF">2021-09-12T20:10:00Z</dcterms:created>
  <dcterms:modified xsi:type="dcterms:W3CDTF">2021-09-12T20:10:00Z</dcterms:modified>
</cp:coreProperties>
</file>