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95" w:rsidRDefault="009F4695" w:rsidP="00A35689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2020/2021</w:t>
      </w:r>
    </w:p>
    <w:p w:rsidR="009F4695" w:rsidRPr="00C1626C" w:rsidRDefault="009F4695" w:rsidP="00A35689">
      <w:pPr>
        <w:jc w:val="center"/>
        <w:rPr>
          <w:b/>
          <w:bCs/>
          <w:szCs w:val="24"/>
        </w:rPr>
      </w:pPr>
    </w:p>
    <w:p w:rsidR="009F4695" w:rsidRDefault="009F4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600"/>
        <w:gridCol w:w="4056"/>
        <w:gridCol w:w="2829"/>
        <w:gridCol w:w="2829"/>
      </w:tblGrid>
      <w:tr w:rsidR="009F4695" w:rsidRPr="00A35689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9F4695" w:rsidRPr="001B79F0" w:rsidRDefault="009F4695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</w:rPr>
              <w:t>Opiekun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Oskar Cup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Klaudia Kodura, Iwona Mrugacz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Michał Kapusta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Maja Machlowska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Klaudia Kodura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Antoni Miszta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b/>
                <w:bCs/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Klaudia Kodura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Daniel Sobczyk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Mistrzostwa Polski Juniorów i Juniorów młodszych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b/>
                <w:bCs/>
              </w:rPr>
            </w:pPr>
            <w:r w:rsidRPr="001B79F0">
              <w:rPr>
                <w:b/>
                <w:bCs/>
                <w:szCs w:val="24"/>
              </w:rPr>
              <w:t>I miejsce/kraj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>
              <w:t>trener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Daria Maj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Klaudia Kodura, Iwona Mrugacz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Lena Sikora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Rodzinny Konkurs Literacko-Plastycznego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III miejsce/szkoła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>
              <w:t>Iwona Mrugacz, Agnieszka Rogoszewska,</w:t>
            </w:r>
          </w:p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Jolanta Sendor-Rojek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Leon Brzóska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Olaf Łukowicz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Karina Przysiecka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Konkurs biblioteczno - plastyczny "Janusz Korczak - przyjaciel dzieci"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 miejsce/szkoła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>
              <w:t>Iwona Żurowska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Martyna Szczurek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Rodzinny Konkurs Literacko-Plastycznego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III miejsce/szkoła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>
              <w:t>Iwona Mrugacz, Agnieszka Rogoszewska,</w:t>
            </w:r>
          </w:p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Jolanta Sendor-Rojek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Alicja Wałach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Kodura, Iwona Mrugacz</w:t>
            </w:r>
          </w:p>
          <w:p w:rsidR="009F4695" w:rsidRDefault="009F4695" w:rsidP="001B79F0">
            <w:pPr>
              <w:jc w:val="center"/>
            </w:pP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Ewa Lenartowicz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5a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Małopolski Konkursu Prac Matematycznych</w:t>
            </w:r>
          </w:p>
          <w:p w:rsidR="009F4695" w:rsidRDefault="009F4695" w:rsidP="001B79F0">
            <w:pPr>
              <w:jc w:val="center"/>
            </w:pP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miejsce/województwo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Dawid Czeszyk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Konkurs biblioteczno - plastyczny "Janusz Korczak - przyjaciel dzieci"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miejsce/szkoła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Jakub Koprynia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Klaudia Kodura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Wiktoria Leżańska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Klaudia Kodura, Iwona Mrugacz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Wiktoria Leżańska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Gminnym Konkursie Plastycznym "OTO ZWIERZ"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II miejsce w kategorii klas IV-VI / gmina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Agnieszka Czuhorska - Soból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Marcelina Paczyńska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9F4695" w:rsidRDefault="009F4695" w:rsidP="00BE68F7">
            <w:pPr>
              <w:jc w:val="center"/>
            </w:pPr>
            <w:r w:rsidRPr="001B79F0">
              <w:rPr>
                <w:szCs w:val="24"/>
              </w:rPr>
              <w:t>Klaudia Kodura, Iwona Mrugacz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Kacper Swiba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Ogólnopolski Konkurs Matematyczny Żuraw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 miejsce/kraj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Dawid Bryła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 xml:space="preserve">Ogólnopolska Olimpiada </w:t>
            </w:r>
          </w:p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„II Rzeczpospolita - historia Polski 1918-</w:t>
            </w:r>
            <w:smartTag w:uri="urn:schemas-microsoft-com:office:smarttags" w:element="metricconverter">
              <w:smartTagPr>
                <w:attr w:name="ProductID" w:val="1945”"/>
              </w:smartTagPr>
              <w:r>
                <w:t>1945”</w:t>
              </w:r>
            </w:smartTag>
            <w:r>
              <w:t xml:space="preserve"> - Olimpus.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laureat/kraj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Agnieszka Fila-Bielak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Zuzanna Wawro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6c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Ogólnopolski Konkurs Historyczny Przywrócić głos Niezłomnym, Nieobecnym na lekcjach historii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wyróżnienie/kraj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Fila-Bielak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Alicja Dąbrowska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Małopolski Konkurs z Języka Polskiego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zakwalifikowała się do etapu rejonowego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Barbara Szarawa-Knap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Alicja Dąbrowska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Gminnym Konkursie Plastycznym "OTO ZWIERZ"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III miejsce w kategorii klas VII-VIII / gmina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Agnieszka Czuhorska - Soból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Alicja Machlowska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wyróżnienie/szkoła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Klaudia Kodura, Iwona Mrugacz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Paweł Piechowicz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Konkurs biblioteczno - plastyczny "Janusz Korczak - przyjaciel dzieci"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miejsce/szkoła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Żurowska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Agnieszka Midura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8a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>
              <w:t>Ogólnopolski Konkurs Plastyczny "Świat wokół mnie"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II miejsce/kraj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>
              <w:t>Anna Sternak</w:t>
            </w:r>
          </w:p>
        </w:tc>
      </w:tr>
      <w:tr w:rsidR="009F4695" w:rsidTr="001B79F0">
        <w:tc>
          <w:tcPr>
            <w:tcW w:w="2828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>
              <w:t>Ogólnopolski konkurs nauk przyrodniczych „Świetlik”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szCs w:val="24"/>
              </w:rPr>
            </w:pPr>
            <w:r w:rsidRPr="001B79F0">
              <w:rPr>
                <w:szCs w:val="24"/>
              </w:rPr>
              <w:t>Nagroda/kraj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>
              <w:t>Barbara Kuska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Małopolski Konkurs Biologiczny</w:t>
            </w:r>
          </w:p>
        </w:tc>
        <w:tc>
          <w:tcPr>
            <w:tcW w:w="2829" w:type="dxa"/>
          </w:tcPr>
          <w:p w:rsidR="009F4695" w:rsidRPr="001B79F0" w:rsidRDefault="009F4695" w:rsidP="001B79F0">
            <w:pPr>
              <w:jc w:val="center"/>
              <w:rPr>
                <w:b/>
              </w:rPr>
            </w:pPr>
            <w:r w:rsidRPr="001B79F0">
              <w:rPr>
                <w:b/>
              </w:rPr>
              <w:t>Laureat Małopolskiego Konkursu Biologicznego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>
              <w:t>Barbara Kuska</w:t>
            </w:r>
          </w:p>
        </w:tc>
      </w:tr>
      <w:tr w:rsidR="009F4695" w:rsidTr="001B79F0">
        <w:tc>
          <w:tcPr>
            <w:tcW w:w="2828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Anna Mazur</w:t>
            </w:r>
          </w:p>
        </w:tc>
        <w:tc>
          <w:tcPr>
            <w:tcW w:w="1600" w:type="dxa"/>
          </w:tcPr>
          <w:p w:rsidR="009F4695" w:rsidRDefault="009F4695" w:rsidP="001B79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Małopolski Konkurs z Języka Polskiego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zakwalifikowała się do etapu rejonowego</w:t>
            </w:r>
          </w:p>
        </w:tc>
        <w:tc>
          <w:tcPr>
            <w:tcW w:w="2829" w:type="dxa"/>
          </w:tcPr>
          <w:p w:rsidR="009F4695" w:rsidRDefault="009F4695" w:rsidP="001B79F0">
            <w:pPr>
              <w:jc w:val="center"/>
            </w:pPr>
            <w:r w:rsidRPr="001B79F0">
              <w:rPr>
                <w:szCs w:val="24"/>
              </w:rPr>
              <w:t>Barbara Szarawa-Knap</w:t>
            </w:r>
          </w:p>
        </w:tc>
      </w:tr>
    </w:tbl>
    <w:p w:rsidR="009F4695" w:rsidRDefault="009F4695"/>
    <w:sectPr w:rsidR="009F4695" w:rsidSect="00A356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689"/>
    <w:rsid w:val="00045D32"/>
    <w:rsid w:val="000C3C78"/>
    <w:rsid w:val="001521AE"/>
    <w:rsid w:val="001B79F0"/>
    <w:rsid w:val="00200260"/>
    <w:rsid w:val="002E296E"/>
    <w:rsid w:val="002F43B8"/>
    <w:rsid w:val="003001F3"/>
    <w:rsid w:val="003A1DAD"/>
    <w:rsid w:val="003B7BC8"/>
    <w:rsid w:val="003D44B6"/>
    <w:rsid w:val="003F48D4"/>
    <w:rsid w:val="00445878"/>
    <w:rsid w:val="00493292"/>
    <w:rsid w:val="0051248F"/>
    <w:rsid w:val="0053528B"/>
    <w:rsid w:val="00554E56"/>
    <w:rsid w:val="00557B08"/>
    <w:rsid w:val="005B60D7"/>
    <w:rsid w:val="005E6B8C"/>
    <w:rsid w:val="005F2BC5"/>
    <w:rsid w:val="006B1286"/>
    <w:rsid w:val="00812D19"/>
    <w:rsid w:val="00851902"/>
    <w:rsid w:val="0086097D"/>
    <w:rsid w:val="008C6B92"/>
    <w:rsid w:val="00924E59"/>
    <w:rsid w:val="0099769B"/>
    <w:rsid w:val="009F4695"/>
    <w:rsid w:val="00A35689"/>
    <w:rsid w:val="00A9593E"/>
    <w:rsid w:val="00B77E66"/>
    <w:rsid w:val="00B96922"/>
    <w:rsid w:val="00BB01DD"/>
    <w:rsid w:val="00BE68F7"/>
    <w:rsid w:val="00C1626C"/>
    <w:rsid w:val="00C52DA9"/>
    <w:rsid w:val="00D03309"/>
    <w:rsid w:val="00D23834"/>
    <w:rsid w:val="00DB397B"/>
    <w:rsid w:val="00DB6DD7"/>
    <w:rsid w:val="00E07BC6"/>
    <w:rsid w:val="00F8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9"/>
    <w:rPr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467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2020/2021</dc:title>
  <dc:subject/>
  <dc:creator>Katarzyna</dc:creator>
  <cp:keywords/>
  <dc:description/>
  <cp:lastModifiedBy>Katarzyna</cp:lastModifiedBy>
  <cp:revision>3</cp:revision>
  <dcterms:created xsi:type="dcterms:W3CDTF">2021-06-28T12:39:00Z</dcterms:created>
  <dcterms:modified xsi:type="dcterms:W3CDTF">2021-06-28T12:44:00Z</dcterms:modified>
</cp:coreProperties>
</file>