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9" w:rsidRDefault="00421929">
      <w:pPr>
        <w:rPr>
          <w:sz w:val="22"/>
          <w:szCs w:val="22"/>
        </w:rPr>
      </w:pPr>
      <w:r>
        <w:rPr>
          <w:sz w:val="22"/>
          <w:szCs w:val="22"/>
        </w:rPr>
        <w:t>Zespół Szkolno-Przedszkolny w Zabierzowie</w:t>
      </w:r>
    </w:p>
    <w:p w:rsidR="00421929" w:rsidRDefault="00421929">
      <w:pPr>
        <w:rPr>
          <w:sz w:val="22"/>
          <w:szCs w:val="22"/>
        </w:rPr>
      </w:pPr>
    </w:p>
    <w:p w:rsidR="00421929" w:rsidRDefault="00421929">
      <w:pPr>
        <w:jc w:val="center"/>
      </w:pPr>
      <w:r>
        <w:rPr>
          <w:b/>
          <w:bCs/>
          <w:sz w:val="22"/>
          <w:szCs w:val="22"/>
        </w:rPr>
        <w:t>Wymagania edukacyjne z muzyki dla uczniów klasy  5 b</w:t>
      </w:r>
    </w:p>
    <w:p w:rsidR="00421929" w:rsidRDefault="00421929">
      <w:pPr>
        <w:jc w:val="center"/>
      </w:pPr>
      <w:r>
        <w:rPr>
          <w:b/>
          <w:bCs/>
          <w:sz w:val="22"/>
          <w:szCs w:val="22"/>
        </w:rPr>
        <w:t>w roku szkolnym 2020/2021</w:t>
      </w:r>
    </w:p>
    <w:p w:rsidR="00421929" w:rsidRDefault="00421929">
      <w:pPr>
        <w:jc w:val="both"/>
        <w:rPr>
          <w:b/>
          <w:bCs/>
          <w:sz w:val="22"/>
          <w:szCs w:val="22"/>
        </w:rPr>
      </w:pPr>
    </w:p>
    <w:p w:rsidR="00421929" w:rsidRDefault="00421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celującą otrzymuje uczeń, który:</w:t>
      </w:r>
    </w:p>
    <w:p w:rsidR="00421929" w:rsidRDefault="00421929">
      <w:pPr>
        <w:jc w:val="both"/>
        <w:rPr>
          <w:b/>
          <w:bCs/>
          <w:sz w:val="22"/>
          <w:szCs w:val="22"/>
        </w:rPr>
      </w:pP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z właściwą interpretacją zaśpiewać pieśni objęte programem nauczania;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i nazywa style muzyczne;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utwory z poznanej na lekcji literatury muzycznej oraz podaje nazwiska ich twórców;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wysokim poziomie wykonuje zadania dodatkowe (np. prezentacje, plakaty itp.)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zatańczyć   poznane tańce klasyczne lub nowoczesne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i nazywa poznane instrumenty muzyczne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aktywnie uczestniczy w szkolnym życiu muzycznym – konkursach, festiwalach, zespole szkolnym, akademiach okolicznościowych;</w:t>
      </w:r>
    </w:p>
    <w:p w:rsidR="00421929" w:rsidRDefault="0042192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opanował pełny zakres wiadomości i umiejętności przewidzianych w realizowanym programie nauczania</w:t>
      </w:r>
    </w:p>
    <w:p w:rsidR="00421929" w:rsidRDefault="00421929">
      <w:pPr>
        <w:jc w:val="both"/>
        <w:rPr>
          <w:sz w:val="22"/>
          <w:szCs w:val="22"/>
        </w:rPr>
      </w:pPr>
    </w:p>
    <w:p w:rsidR="00421929" w:rsidRDefault="00421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bardzo dobrą otrzymuje uczeń, który:</w:t>
      </w:r>
    </w:p>
    <w:p w:rsidR="00421929" w:rsidRDefault="0042192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zaśpiewać pieśni objęte programem nauczania;</w:t>
      </w:r>
    </w:p>
    <w:p w:rsidR="00421929" w:rsidRDefault="0042192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utwory muzyczne poznane na zajęciach</w:t>
      </w:r>
    </w:p>
    <w:p w:rsidR="00421929" w:rsidRDefault="0042192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 brzmienie instrumentów;</w:t>
      </w:r>
    </w:p>
    <w:p w:rsidR="00421929" w:rsidRDefault="0042192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zatańczyć jeden z poznanych tańców klasycznych lub nowoczesnych</w:t>
      </w:r>
    </w:p>
    <w:p w:rsidR="00421929" w:rsidRDefault="0042192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wysokim poziomie wykonuje zadania dodatkowe (np. prezentacje, plakaty itp.)</w:t>
      </w:r>
    </w:p>
    <w:p w:rsidR="00421929" w:rsidRDefault="0042192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opanował pełny zakres wiadomości i umiejętności przewidzianych w realizowanym programie nauczania</w:t>
      </w:r>
    </w:p>
    <w:p w:rsidR="00421929" w:rsidRDefault="00421929">
      <w:pPr>
        <w:jc w:val="both"/>
        <w:rPr>
          <w:b/>
          <w:bCs/>
          <w:sz w:val="22"/>
          <w:szCs w:val="22"/>
        </w:rPr>
      </w:pPr>
    </w:p>
    <w:p w:rsidR="00421929" w:rsidRDefault="00421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dobrą otrzymuje uczeń, który:</w:t>
      </w:r>
    </w:p>
    <w:p w:rsidR="00421929" w:rsidRDefault="0042192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przy pomocy nauczyciela zaśpiewać poznane pieśni poprawnie pod względem muzycznym;</w:t>
      </w:r>
    </w:p>
    <w:p w:rsidR="00421929" w:rsidRDefault="0042192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 pomocy nauczyciela rozpoznaje utwory muzyczne poznane na zajęciach</w:t>
      </w:r>
    </w:p>
    <w:p w:rsidR="00421929" w:rsidRDefault="0042192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rozpoznaje niektóre instrumenty </w:t>
      </w:r>
    </w:p>
    <w:p w:rsidR="00421929" w:rsidRDefault="0042192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w grupie zatańczyć jeden z poznanych tańców klasycznych lub nowoczesnych</w:t>
      </w:r>
    </w:p>
    <w:p w:rsidR="00421929" w:rsidRDefault="0042192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realizuje dodatkowe zadania i ćwiczenia muzyczne na miarę swoich możliwości</w:t>
      </w:r>
    </w:p>
    <w:p w:rsidR="00421929" w:rsidRDefault="0042192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opanował większość wiadomości i umiejętności przewidzianych w realizowanym programie nauczania</w:t>
      </w:r>
    </w:p>
    <w:p w:rsidR="00421929" w:rsidRDefault="00421929">
      <w:pPr>
        <w:jc w:val="both"/>
        <w:rPr>
          <w:b/>
          <w:bCs/>
          <w:sz w:val="22"/>
          <w:szCs w:val="22"/>
        </w:rPr>
      </w:pPr>
    </w:p>
    <w:p w:rsidR="00421929" w:rsidRDefault="00421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dostateczną otrzymuje uczeń, który:</w:t>
      </w:r>
    </w:p>
    <w:p w:rsidR="00421929" w:rsidRDefault="0042192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przy pomocy nauczyciela zaśpiewać kilka pieśni;</w:t>
      </w:r>
    </w:p>
    <w:p w:rsidR="00421929" w:rsidRDefault="0042192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opanował podstawowe wiadomości z historii muzyki;</w:t>
      </w:r>
    </w:p>
    <w:p w:rsidR="00421929" w:rsidRDefault="0042192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brzmienie niektórych instrumentów;</w:t>
      </w:r>
    </w:p>
    <w:p w:rsidR="00421929" w:rsidRDefault="0042192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rozpoznaje niektóre z polskich tańców narodowych (potrafi jeden z nich zatańczyć)</w:t>
      </w:r>
    </w:p>
    <w:p w:rsidR="00421929" w:rsidRDefault="0042192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opanował w stopniu podstawowym wiadomości i umiejętności przewidziane w realizowanym programie nauczania</w:t>
      </w:r>
    </w:p>
    <w:p w:rsidR="00421929" w:rsidRDefault="00421929">
      <w:pPr>
        <w:jc w:val="both"/>
        <w:rPr>
          <w:sz w:val="22"/>
          <w:szCs w:val="22"/>
        </w:rPr>
      </w:pPr>
    </w:p>
    <w:p w:rsidR="00421929" w:rsidRDefault="004219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Ocenę dopuszczającą otrzymuje uczeń, który:</w:t>
      </w:r>
    </w:p>
    <w:p w:rsidR="00421929" w:rsidRDefault="0042192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w grupie zaśpiewać poznaną na lekcji pieśń;</w:t>
      </w:r>
    </w:p>
    <w:p w:rsidR="00421929" w:rsidRDefault="0042192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potrafi wyklaskać proste schematy rytmiczne;</w:t>
      </w:r>
    </w:p>
    <w:p w:rsidR="00421929" w:rsidRDefault="0042192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 najwybitniejszych polskich kompozytorów</w:t>
      </w:r>
    </w:p>
    <w:p w:rsidR="00421929" w:rsidRDefault="0042192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niewielkim stopniu opanował wiadomości i umiejętności przewidziane w realizowanym programie nauczania</w:t>
      </w:r>
    </w:p>
    <w:p w:rsidR="00421929" w:rsidRDefault="00421929">
      <w:pPr>
        <w:jc w:val="both"/>
        <w:rPr>
          <w:sz w:val="22"/>
          <w:szCs w:val="22"/>
        </w:rPr>
      </w:pPr>
    </w:p>
    <w:p w:rsidR="00421929" w:rsidRDefault="00421929">
      <w:pPr>
        <w:jc w:val="both"/>
        <w:rPr>
          <w:sz w:val="22"/>
          <w:szCs w:val="22"/>
        </w:rPr>
      </w:pPr>
    </w:p>
    <w:p w:rsidR="00421929" w:rsidRDefault="004219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Joanna Pruszczak</w:t>
      </w:r>
    </w:p>
    <w:sectPr w:rsidR="00421929" w:rsidSect="006444F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33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F2020E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4A9A392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ABD796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4BEB29B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502976F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FF"/>
    <w:rsid w:val="00302AB6"/>
    <w:rsid w:val="003C23CF"/>
    <w:rsid w:val="00421929"/>
    <w:rsid w:val="006444FF"/>
    <w:rsid w:val="0084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F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444FF"/>
    <w:rPr>
      <w:rFonts w:ascii="Symbol" w:hAnsi="Symbol"/>
    </w:rPr>
  </w:style>
  <w:style w:type="character" w:customStyle="1" w:styleId="WW8Num2z0">
    <w:name w:val="WW8Num2z0"/>
    <w:uiPriority w:val="99"/>
    <w:rsid w:val="006444FF"/>
    <w:rPr>
      <w:rFonts w:ascii="Symbol" w:hAnsi="Symbol"/>
    </w:rPr>
  </w:style>
  <w:style w:type="character" w:customStyle="1" w:styleId="WW8Num3z0">
    <w:name w:val="WW8Num3z0"/>
    <w:uiPriority w:val="99"/>
    <w:rsid w:val="006444FF"/>
    <w:rPr>
      <w:rFonts w:ascii="Symbol" w:hAnsi="Symbol"/>
    </w:rPr>
  </w:style>
  <w:style w:type="character" w:customStyle="1" w:styleId="WW8Num4z0">
    <w:name w:val="WW8Num4z0"/>
    <w:uiPriority w:val="99"/>
    <w:rsid w:val="006444FF"/>
    <w:rPr>
      <w:rFonts w:ascii="Symbol" w:hAnsi="Symbol"/>
    </w:rPr>
  </w:style>
  <w:style w:type="character" w:customStyle="1" w:styleId="WW8Num5z0">
    <w:name w:val="WW8Num5z0"/>
    <w:uiPriority w:val="99"/>
    <w:rsid w:val="006444FF"/>
    <w:rPr>
      <w:rFonts w:ascii="Symbol" w:hAnsi="Symbol"/>
    </w:rPr>
  </w:style>
  <w:style w:type="character" w:customStyle="1" w:styleId="WW8Num6z0">
    <w:name w:val="WW8Num6z0"/>
    <w:uiPriority w:val="99"/>
    <w:rsid w:val="006444FF"/>
  </w:style>
  <w:style w:type="character" w:customStyle="1" w:styleId="WW8Num6z1">
    <w:name w:val="WW8Num6z1"/>
    <w:uiPriority w:val="99"/>
    <w:rsid w:val="006444FF"/>
  </w:style>
  <w:style w:type="character" w:customStyle="1" w:styleId="WW8Num6z2">
    <w:name w:val="WW8Num6z2"/>
    <w:uiPriority w:val="99"/>
    <w:rsid w:val="006444FF"/>
  </w:style>
  <w:style w:type="character" w:customStyle="1" w:styleId="WW8Num6z3">
    <w:name w:val="WW8Num6z3"/>
    <w:uiPriority w:val="99"/>
    <w:rsid w:val="006444FF"/>
  </w:style>
  <w:style w:type="character" w:customStyle="1" w:styleId="WW8Num6z4">
    <w:name w:val="WW8Num6z4"/>
    <w:uiPriority w:val="99"/>
    <w:rsid w:val="006444FF"/>
  </w:style>
  <w:style w:type="character" w:customStyle="1" w:styleId="WW8Num6z5">
    <w:name w:val="WW8Num6z5"/>
    <w:uiPriority w:val="99"/>
    <w:rsid w:val="006444FF"/>
  </w:style>
  <w:style w:type="character" w:customStyle="1" w:styleId="WW8Num6z6">
    <w:name w:val="WW8Num6z6"/>
    <w:uiPriority w:val="99"/>
    <w:rsid w:val="006444FF"/>
  </w:style>
  <w:style w:type="character" w:customStyle="1" w:styleId="WW8Num6z7">
    <w:name w:val="WW8Num6z7"/>
    <w:uiPriority w:val="99"/>
    <w:rsid w:val="006444FF"/>
  </w:style>
  <w:style w:type="character" w:customStyle="1" w:styleId="WW8Num6z8">
    <w:name w:val="WW8Num6z8"/>
    <w:uiPriority w:val="99"/>
    <w:rsid w:val="006444FF"/>
  </w:style>
  <w:style w:type="character" w:customStyle="1" w:styleId="Absatz-Standardschriftart">
    <w:name w:val="Absatz-Standardschriftart"/>
    <w:uiPriority w:val="99"/>
    <w:rsid w:val="006444FF"/>
  </w:style>
  <w:style w:type="character" w:customStyle="1" w:styleId="WW-Absatz-Standardschriftart">
    <w:name w:val="WW-Absatz-Standardschriftart"/>
    <w:uiPriority w:val="99"/>
    <w:rsid w:val="006444FF"/>
  </w:style>
  <w:style w:type="character" w:customStyle="1" w:styleId="Symbolewypunktowania">
    <w:name w:val="Symbole wypunktowania"/>
    <w:uiPriority w:val="99"/>
    <w:rsid w:val="006444FF"/>
    <w:rPr>
      <w:rFonts w:ascii="OpenSymbol;Arial Unicode MS" w:eastAsia="Times New Roman" w:hAnsi="OpenSymbol;Arial Unicode MS"/>
    </w:rPr>
  </w:style>
  <w:style w:type="paragraph" w:styleId="Header">
    <w:name w:val="header"/>
    <w:basedOn w:val="Normal"/>
    <w:next w:val="BodyText"/>
    <w:link w:val="HeaderChar"/>
    <w:uiPriority w:val="99"/>
    <w:rsid w:val="006444F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6981"/>
    <w:rPr>
      <w:rFonts w:ascii="Times New Roman" w:hAnsi="Times New Roman" w:cs="Mangal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444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981"/>
    <w:rPr>
      <w:rFonts w:ascii="Times New Roman" w:hAnsi="Times New Roman"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6444FF"/>
  </w:style>
  <w:style w:type="paragraph" w:styleId="Caption">
    <w:name w:val="caption"/>
    <w:basedOn w:val="Normal"/>
    <w:uiPriority w:val="99"/>
    <w:qFormat/>
    <w:rsid w:val="006444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444FF"/>
    <w:pPr>
      <w:suppressLineNumbers/>
    </w:pPr>
  </w:style>
  <w:style w:type="paragraph" w:customStyle="1" w:styleId="Gwkaistopka">
    <w:name w:val="Główka i stopka"/>
    <w:basedOn w:val="Normal"/>
    <w:uiPriority w:val="99"/>
    <w:rsid w:val="006444F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342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w Zabierzowie</dc:title>
  <dc:subject/>
  <dc:creator>ap</dc:creator>
  <cp:keywords/>
  <dc:description/>
  <cp:lastModifiedBy>Katarzyna</cp:lastModifiedBy>
  <cp:revision>2</cp:revision>
  <cp:lastPrinted>1995-11-21T17:41:00Z</cp:lastPrinted>
  <dcterms:created xsi:type="dcterms:W3CDTF">2020-09-10T07:27:00Z</dcterms:created>
  <dcterms:modified xsi:type="dcterms:W3CDTF">2020-09-10T07:27:00Z</dcterms:modified>
</cp:coreProperties>
</file>