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98" w:rsidRDefault="00001A98" w:rsidP="00116710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realizacji materiału nauczania z matematyki w klasie 5 szkoły podstawowej</w:t>
      </w:r>
    </w:p>
    <w:p w:rsidR="00001A98" w:rsidRDefault="00001A98" w:rsidP="00116710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wraz z określeniem wymagań edukacyjnych</w:t>
      </w:r>
    </w:p>
    <w:p w:rsidR="00001A98" w:rsidRDefault="00001A98" w:rsidP="00116710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opracowany na podstawie programu „Matematyka z plusem” o nr dop. </w:t>
      </w:r>
      <w:r>
        <w:rPr>
          <w:rFonts w:ascii="Times New Roman" w:hAnsi="Times New Roman" w:cs="Times New Roman"/>
          <w:sz w:val="24"/>
        </w:rPr>
        <w:t>780/2/2018</w:t>
      </w:r>
      <w:r w:rsidRPr="00116710">
        <w:rPr>
          <w:rFonts w:ascii="Times New Roman" w:hAnsi="Times New Roman" w:cs="Times New Roman"/>
          <w:sz w:val="24"/>
        </w:rPr>
        <w:t xml:space="preserve"> </w:t>
      </w:r>
    </w:p>
    <w:p w:rsidR="00001A98" w:rsidRDefault="00001A98" w:rsidP="00116710">
      <w:pPr>
        <w:pStyle w:val="Title"/>
        <w:rPr>
          <w:rFonts w:ascii="Times New Roman" w:hAnsi="Times New Roman" w:cs="Times New Roman"/>
          <w:sz w:val="24"/>
        </w:rPr>
      </w:pPr>
    </w:p>
    <w:p w:rsidR="00001A98" w:rsidRDefault="00001A98" w:rsidP="00116710">
      <w:pPr>
        <w:pStyle w:val="Title"/>
        <w:rPr>
          <w:rFonts w:ascii="Times New Roman" w:hAnsi="Times New Roman" w:cs="Times New Roman"/>
          <w:sz w:val="24"/>
        </w:rPr>
      </w:pPr>
    </w:p>
    <w:p w:rsidR="00001A98" w:rsidRPr="000C2734" w:rsidRDefault="00001A98" w:rsidP="008270EB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LICZBY I DZIAŁANIA (21</w:t>
      </w:r>
      <w:r w:rsidRPr="000C2734">
        <w:rPr>
          <w:sz w:val="28"/>
          <w:szCs w:val="28"/>
        </w:rPr>
        <w:t xml:space="preserve">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3827"/>
        <w:gridCol w:w="2835"/>
        <w:gridCol w:w="2835"/>
        <w:gridCol w:w="1985"/>
        <w:gridCol w:w="1926"/>
      </w:tblGrid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8" w:type="dxa"/>
            <w:gridSpan w:val="5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27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5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6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1. Lekcja organizacyjna.</w:t>
            </w:r>
          </w:p>
        </w:tc>
        <w:tc>
          <w:tcPr>
            <w:tcW w:w="3827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-zna Przedmiotowy System Oceniania z matematyki, podręcznik, z którego będzie korzystał w ciągu roku szkolnego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2-3.Zapisywanie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porównywanie liczb</w:t>
            </w:r>
          </w:p>
        </w:tc>
        <w:tc>
          <w:tcPr>
            <w:tcW w:w="382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pojęcie cyfry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system dziesiątkowy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sz w:val="16"/>
                <w:szCs w:val="16"/>
              </w:rPr>
              <w:t>różnicę między cyfrą a liczbą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-pojęcie osi liczbowej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sz w:val="16"/>
                <w:szCs w:val="16"/>
              </w:rPr>
              <w:t>wartość liczby w zależności od położenia jej cyfr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odczytywać liczby zapisane cyframi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 porównywać liczby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zapisywać liczby za pomocą cyfr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zapisywać liczby słowami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porządkować liczby w kolejności od najmniejszej do największej lub odwrotnie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odczytywać współrzędne punktów na osi liczbowej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zapisywać duże liczby za pomocą cyfr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zapisywać duże liczby słowami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porządkować duże liczby w kolejności od najmniejszej do największej lub odwrotnie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 umie zapisywać liczby, których cyfry spełniają podane warunki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tworzyć liczby przez dopisywanie cyfr do danej liczby na początku i na końcu oraz porównywać utworzoną liczbę z daną </w:t>
            </w:r>
          </w:p>
        </w:tc>
        <w:tc>
          <w:tcPr>
            <w:tcW w:w="1926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tworzyć liczby przez dopisywanie cyfr do danej liczby na początku i na końcu oraz porównywać utworzoną liczbę z daną o podanych własnościach</w:t>
            </w:r>
          </w:p>
        </w:tc>
      </w:tr>
      <w:tr w:rsidR="00001A98" w:rsidRPr="006035B9" w:rsidTr="006035B9">
        <w:trPr>
          <w:trHeight w:val="1195"/>
        </w:trPr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4-5.Rachunki pamięciowe</w:t>
            </w:r>
          </w:p>
        </w:tc>
        <w:tc>
          <w:tcPr>
            <w:tcW w:w="382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nazwy działań i ich elementów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pamięciowo dodawać i odejmować liczby w zakresie 100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pamięciowo mnożyć liczby dwucyfrowe przez jednocyfrowe w zakresie 100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 umie pamięciowo dzielić liczby dwucyfrowe przez jednocyfrowe lub dwucyfrowe w zakresie 100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wykonywać dzielenie z resztą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porównywanie ilorazowe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porównywanie różnicowe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pojęcie kwadratu i sześcianu liczby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pamięciowo dodawać i odejmować liczby powyżej 100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pamięciowo mnożyć liczby dwucyfrowe przez jednocyfrowe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powyżej 100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pamięciowo dzielić liczby dwucyfrowe przez jednocyfrowe lub dwucyfrowe powyżej 100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dopełniać składniki do określonej sumy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odjemną (odjemnik), gdy dane są różnica i odjemnik (odjemna)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kwadraty i sześciany liczb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zamieniać jednostki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jednodziałaniowe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pamięciowo mnożyć liczby trzycyfrowe przez jednocyfrowe w zakresie 1000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stosować prawo przemienności i łączności dodawania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zamieniać skomplikowane jednostki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wielodziałaniowe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 umie uzupełniać brakujące liczby w wyrażeniu arytmetycznym, tak by otrzymać ustalony wynik</w:t>
            </w:r>
          </w:p>
        </w:tc>
        <w:tc>
          <w:tcPr>
            <w:tcW w:w="198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nietypowe zadania tekstowe wielodziałaniowe</w:t>
            </w:r>
          </w:p>
        </w:tc>
        <w:tc>
          <w:tcPr>
            <w:tcW w:w="1926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nietypowe zadania tekstowe wielodziałaniowe</w:t>
            </w:r>
          </w:p>
        </w:tc>
      </w:tr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6-7.Kolejność działań</w:t>
            </w:r>
          </w:p>
        </w:tc>
        <w:tc>
          <w:tcPr>
            <w:tcW w:w="382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kolejność wykonywania działań, gdy nie występują i gdy występują nawiasy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 umie wskazać działanie, które należy wykonać jako pierwsze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 obliczać wartości wyrażeń arytmetycznych dwudziałaniowych z uwzględnieniem kolejności działań i nawiasów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wstawiać nawiasy tak, by otrzymywać różne wyniki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kolejność wykonywania działań, gdy występują nawiasy i potęgi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kolejność wykonywania działań, gdy nie występują nawiasy a są potęgi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wartości wyrażeń arytmetycznych wielodziałaniowych z uwzględnieniem kolejności działań, nawiasów i zawierające potęgi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zapisywać podane słownie wyrażenia arytmetyczne i obliczać ich wartości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uzupełniać brakujące liczby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w wyrażeniach arytmetycznych tak, by otrzymywać ustalone wyniki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uzupełniać brakujące znaki działań w wyrażeniach arytmetycznych tak, by otrzymywać ustalone wyniki</w:t>
            </w:r>
          </w:p>
        </w:tc>
        <w:tc>
          <w:tcPr>
            <w:tcW w:w="198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uzupełniać brakujące liczby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w nietypowych wyrażeniach arytmetycznych tak, by otrzymywać ustalone wyniki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uzupełniać brakujące znaki działań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w nietypowych wyrażeniach arytmetycznych tak, by otrzymywać ustalone wyniki</w:t>
            </w:r>
          </w:p>
        </w:tc>
        <w:tc>
          <w:tcPr>
            <w:tcW w:w="1926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A98" w:rsidRPr="006035B9" w:rsidTr="006035B9">
        <w:trPr>
          <w:trHeight w:val="473"/>
        </w:trPr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8.Sprytne rachunki</w:t>
            </w:r>
          </w:p>
        </w:tc>
        <w:tc>
          <w:tcPr>
            <w:tcW w:w="382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mnożyć szybko przez 5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dzielić szybko przez 5, 50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korzyści płynące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szybkiego liczenia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korzyści płynące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zastąpienia rachunków pisemnych rachunkami pamięciowymi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zastąpić iloczyn prostszym iloczynem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zastępować sumę dwóch liczb sumą lub różnica dwóch innych liczb 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zastąpić skomplikowany iloczyn prostszym iloczynem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zastępować skomplikowaną sumę dwóch liczb sumą lub różnica dwóch innych liczb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stosować poznane metody szybkiego liczenia w życiu codziennym</w:t>
            </w:r>
          </w:p>
        </w:tc>
        <w:tc>
          <w:tcPr>
            <w:tcW w:w="198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proponować własne metody szybkiego liczenia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26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proponować własne metody szybkiego liczenia w sytuacjach nietypowych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9-10.Zadania tekstowe</w:t>
            </w:r>
          </w:p>
        </w:tc>
        <w:tc>
          <w:tcPr>
            <w:tcW w:w="382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 przeprowadzić analizę zadania tekstowego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jednodziałaniowe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dotyczące porównań różnicowych i ilorazowych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 zastosowaniem działań pamięciowych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wielodziałaniowe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8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bookmarkStart w:id="0" w:name="_GoBack"/>
            <w:bookmarkEnd w:id="0"/>
            <w:r w:rsidRPr="006035B9">
              <w:rPr>
                <w:rFonts w:ascii="Arial" w:hAnsi="Arial" w:cs="Arial"/>
                <w:sz w:val="16"/>
                <w:szCs w:val="16"/>
              </w:rPr>
              <w:t>typowe zadania tekstowe wielodziałaniowe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26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nietypowe zadania tekstowe wielodziałaniowe</w:t>
            </w:r>
          </w:p>
        </w:tc>
      </w:tr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11.Szacowanie wyników działań </w:t>
            </w:r>
          </w:p>
        </w:tc>
        <w:tc>
          <w:tcPr>
            <w:tcW w:w="382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-zna zasady szacowania w górę i w dół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korzyści płynące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szacowania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szacować wyniki działań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szacowaniem</w:t>
            </w:r>
          </w:p>
        </w:tc>
        <w:tc>
          <w:tcPr>
            <w:tcW w:w="198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planować zakupy stosownie do posiadanych środków</w:t>
            </w:r>
          </w:p>
        </w:tc>
        <w:tc>
          <w:tcPr>
            <w:tcW w:w="1926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12-13.Działania pisemne – dodawanie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odejmowanie</w:t>
            </w:r>
          </w:p>
        </w:tc>
        <w:tc>
          <w:tcPr>
            <w:tcW w:w="382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algorytmy dodawania i odejmowania pisemnego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-rozumie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potrzebę stosowania dodawania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odejmowania pisemnego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dodawać i odejmować pisemnie liczby bez przekraczania progu dziesiątkowego i z przekraczaniem jednego progu dziesiątkowego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porównywać różnicowo liczby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dodawać i odejmować pisemnie liczby z przekraczaniem kolejnych progów dziesiątkowych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 zastosowaniem dodawania i odejmowania pisemnego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typowe zadania tekstowe z zastosowaniem dodawania i odejmowania pisemnego</w:t>
            </w:r>
          </w:p>
        </w:tc>
        <w:tc>
          <w:tcPr>
            <w:tcW w:w="198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odtwarzać brakujące cyfry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w odejmowaniu pisemnym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>umie r</w:t>
            </w:r>
            <w:r w:rsidRPr="006035B9">
              <w:rPr>
                <w:rFonts w:ascii="Arial" w:hAnsi="Arial" w:cs="Arial"/>
                <w:sz w:val="16"/>
                <w:szCs w:val="16"/>
              </w:rPr>
              <w:t>ozwiązywać zadania tekstowe z zastosowaniem dodawania i odejmowania pisemnego</w:t>
            </w:r>
          </w:p>
        </w:tc>
        <w:tc>
          <w:tcPr>
            <w:tcW w:w="1926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>umie r</w:t>
            </w:r>
            <w:r w:rsidRPr="006035B9">
              <w:rPr>
                <w:rFonts w:ascii="Arial" w:hAnsi="Arial" w:cs="Arial"/>
                <w:sz w:val="16"/>
                <w:szCs w:val="16"/>
              </w:rPr>
              <w:t>ozwiązywać nietypowe zadania tekstowe z zastosowaniem dodawania i odejmowania pisemnego</w:t>
            </w:r>
          </w:p>
        </w:tc>
      </w:tr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14-15.Działania pisemne – mnożenie </w:t>
            </w:r>
          </w:p>
        </w:tc>
        <w:tc>
          <w:tcPr>
            <w:tcW w:w="382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algorytmy mnożenia pisemnego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potrzebę stosowania mnożenia pisemnego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mnożyć pisemnie liczby wielocyfrowe przez dwucyfrowe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mnożyć pisemnie liczby wielocyfrowe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mnożyć pisemnie liczby wielocyfrowe przez liczby zakończone zerami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proste zadania tekstowe z zastosowaniem mnożenia pisemnego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 zastosowaniem mnożenia pisemnego</w:t>
            </w:r>
          </w:p>
        </w:tc>
        <w:tc>
          <w:tcPr>
            <w:tcW w:w="198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26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odtwarzać brakujące cyfry w mnożeniu pisemnym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16-17.Działania pisemne – dzielenie</w:t>
            </w:r>
          </w:p>
        </w:tc>
        <w:tc>
          <w:tcPr>
            <w:tcW w:w="382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algorytmy dzielenia pisemnego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dzielić pisemnie liczby wielocyfrowe przez jednocyfrowe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pomniejszać liczby 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n </w:t>
            </w:r>
            <w:r w:rsidRPr="006035B9">
              <w:rPr>
                <w:rFonts w:ascii="Arial" w:hAnsi="Arial" w:cs="Arial"/>
                <w:sz w:val="16"/>
                <w:szCs w:val="16"/>
              </w:rPr>
              <w:t>razy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dzielić pisemnie liczby wielocyfrowe przez dwucyfrowe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dzielić liczby zakończone zerami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proste zadania tekstowe z zastosowaniem dzielenia pisemnego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dzielną (dzielnik), gdy dane są iloraz i dzielnik (dzielna)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 zastosowaniem dzielenia pisemnego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 -umie r</w:t>
            </w:r>
            <w:r w:rsidRPr="006035B9">
              <w:rPr>
                <w:rFonts w:ascii="Arial" w:hAnsi="Arial" w:cs="Arial"/>
                <w:sz w:val="16"/>
                <w:szCs w:val="16"/>
              </w:rPr>
              <w:t>ozwiązywać zadania tekstowe z zastosowaniem działań pisemnych</w:t>
            </w:r>
          </w:p>
        </w:tc>
        <w:tc>
          <w:tcPr>
            <w:tcW w:w="1926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 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odtwarzać brakujące cyfry w dzieleniu pisemnym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18-19.Cztery działania na liczbach</w:t>
            </w:r>
          </w:p>
        </w:tc>
        <w:tc>
          <w:tcPr>
            <w:tcW w:w="382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wykonywać cztery działania arytmetyczne w pamięci lub pisemnie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 zastosowaniem działań pamięciowych i pisemnych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porównywać różnicowo i ilorazowo liczby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dzielić liczby zakończone zerami bez reszty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proste zadania tekstowe dotyczące porównań różnicowych i ilorazowych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dzielić liczby zakończone zerami z resztą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dotyczące porównań różnicowych i ilorazowych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nietypowe zadania tekstowe z zastosowaniem czterech działań na liczbach naturalnych</w:t>
            </w:r>
          </w:p>
        </w:tc>
        <w:tc>
          <w:tcPr>
            <w:tcW w:w="1926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dotyczące porównań różnicowych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ilorazowych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15388" w:type="dxa"/>
            <w:gridSpan w:val="6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b/>
                <w:sz w:val="16"/>
                <w:szCs w:val="16"/>
              </w:rPr>
              <w:t>20-21-22. Powtórzenie wiadomości. Sprawdzian i jego omówienie.</w:t>
            </w:r>
          </w:p>
        </w:tc>
      </w:tr>
      <w:tr w:rsidR="00001A98" w:rsidRPr="006035B9" w:rsidTr="006035B9">
        <w:tc>
          <w:tcPr>
            <w:tcW w:w="15388" w:type="dxa"/>
            <w:gridSpan w:val="6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b/>
                <w:sz w:val="16"/>
                <w:szCs w:val="16"/>
              </w:rPr>
              <w:t>23-24. Test diagnostyczny i jego omówienie.</w:t>
            </w:r>
          </w:p>
        </w:tc>
      </w:tr>
    </w:tbl>
    <w:p w:rsidR="00001A98" w:rsidRPr="009E3351" w:rsidRDefault="00001A98" w:rsidP="00377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WŁASNOŚCI LICZB CAŁKOWITYCH</w:t>
      </w:r>
      <w:r w:rsidRPr="009E335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(9</w:t>
      </w:r>
      <w:r w:rsidRPr="009E3351">
        <w:rPr>
          <w:rFonts w:ascii="Arial" w:hAnsi="Arial" w:cs="Arial"/>
          <w:b/>
          <w:sz w:val="28"/>
          <w:szCs w:val="28"/>
        </w:rPr>
        <w:t xml:space="preserve">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3827"/>
        <w:gridCol w:w="2835"/>
        <w:gridCol w:w="2835"/>
        <w:gridCol w:w="1985"/>
        <w:gridCol w:w="1926"/>
      </w:tblGrid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8" w:type="dxa"/>
            <w:gridSpan w:val="5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27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5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6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25.Dzielniki</w:t>
            </w:r>
          </w:p>
        </w:tc>
        <w:tc>
          <w:tcPr>
            <w:tcW w:w="382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pojęcie dzielnika liczby naturalnej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podawać dzielniki liczb naturalnych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wskazywać wspólne dzielniki danych liczb naturalnych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pojęcie NWD liczb naturalnych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znajdować NWD dwóch liczb naturalnych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8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26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znajdować liczbę, gdy dana jest suma jej dzielników oraz jeden z nich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dzielnikami liczb naturalnych</w:t>
            </w:r>
          </w:p>
        </w:tc>
      </w:tr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26-27.Cechy podzielności przez 2, 5, 10, 100, przez 4 oraz przez 3 i 9 </w:t>
            </w:r>
          </w:p>
        </w:tc>
        <w:tc>
          <w:tcPr>
            <w:tcW w:w="382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cechy podzielności przez 2, 3, 4, 5, 9, 10, 100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rozpoznawać liczby podzielne przez 2, 5, 10, 100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-rozumie korzyści płynące ze znajomości cech podzielności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rozpoznawać liczby podzielne przez 3, 9 ,4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proste zadania tekstowe związane z cechami podzielności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-zna regułę obliczania lat przestępnych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 określać, czy dany rok jest przestępny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cechami podzielności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8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cechy podzielności np. przez 12, 15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rozpoznawać liczby podzielne przez 12, 15 itp.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nietypowe zadania tekstowe związane z cechami podzielności</w:t>
            </w:r>
          </w:p>
        </w:tc>
        <w:tc>
          <w:tcPr>
            <w:tcW w:w="1926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nietypowe zadania tekstowe związane z cechami podzielności</w:t>
            </w:r>
          </w:p>
        </w:tc>
      </w:tr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28.Liczby pierwsze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liczby złożone</w:t>
            </w:r>
          </w:p>
        </w:tc>
        <w:tc>
          <w:tcPr>
            <w:tcW w:w="382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-zna pojęcia: liczby pierwszej i liczby złożonej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>rozumie,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że liczby 0 i 1 nie zaliczają się ani do liczb pierwszych, ani do złożonych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określać, czy dane liczby są pierwsze, czy złożone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wskazywać liczby pierwsze i liczby złożone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 podawać NWD liczby pierwszej i liczby złożonej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proste zadania tekstowe związane z liczbami pierwszymi złożonymi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liczbami pierwszymi złożonymi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>obliczać liczbę dzielników potęgi liczby pierwszej</w:t>
            </w:r>
          </w:p>
        </w:tc>
        <w:tc>
          <w:tcPr>
            <w:tcW w:w="198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nietypowe zadania tekstowe związane z liczbami, wielokrotnościami i dzielnikami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26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nietypowe zadania tekstowe związane z liczbami i dzielnikami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29.Rozkład liczby na czynniki pierwsze</w:t>
            </w:r>
          </w:p>
        </w:tc>
        <w:tc>
          <w:tcPr>
            <w:tcW w:w="382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 </w:t>
            </w:r>
            <w:r w:rsidRPr="006035B9">
              <w:rPr>
                <w:rFonts w:ascii="Arial" w:hAnsi="Arial" w:cs="Arial"/>
                <w:sz w:val="16"/>
                <w:szCs w:val="16"/>
              </w:rPr>
              <w:t>rozkładać na czynniki pierwsze liczby dwucyfrowe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sposób rozkładu liczb na czynniki pierwsze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-zna algorytm znajdowania NWD dwóch liczb na podstawie ich rozkładu na czynniki pierwsze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6035B9">
              <w:rPr>
                <w:rFonts w:ascii="Arial" w:hAnsi="Arial" w:cs="Arial"/>
                <w:sz w:val="16"/>
                <w:szCs w:val="16"/>
              </w:rPr>
              <w:t>sposób rozkładu liczb na czynniki pierwsze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rozkładać na czynniki pierwsze liczby  wielocyfrowe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zapisać liczbę, gdy znany jest jej rozkład na czynniki pierwsze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zapisywać rozkład liczb na czynniki pierwsze za pomocą potęg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rozkładać na czynniki pierwsze liczby zapisane w postaci iloczynu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26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wykorzystaniem NWD trzech liczb naturalnych</w:t>
            </w:r>
          </w:p>
        </w:tc>
      </w:tr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30.Wielokrotności</w:t>
            </w:r>
          </w:p>
        </w:tc>
        <w:tc>
          <w:tcPr>
            <w:tcW w:w="382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pojęcie wielokrotności liczby naturalnej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wskazywać lub podawać wielokrotności liczb naturalnych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wskazywać wielokrotności liczb naturalnych na osi liczbowej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pojęcie NWW liczb naturalnych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-zna algorytm znajdowania NWW dwóch liczb na podstawie ich rozkładu na czynniki pierwsze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wskazywać wspólne wielokrotności liczb naturalnych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znajdować NWW dwóch liczb naturalnych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znajdować NWW trzech liczb naturalnych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wykorzystaniem NWW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26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wykorzystaniem NWW trzech liczb naturalnych</w:t>
            </w:r>
          </w:p>
        </w:tc>
      </w:tr>
      <w:tr w:rsidR="00001A98" w:rsidRPr="006035B9" w:rsidTr="006035B9">
        <w:tc>
          <w:tcPr>
            <w:tcW w:w="15388" w:type="dxa"/>
            <w:gridSpan w:val="6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b/>
                <w:sz w:val="16"/>
                <w:szCs w:val="16"/>
              </w:rPr>
              <w:t>31-32-33. Powtórzenie wiadomości. Sprawdzian i jego omówienie.</w:t>
            </w:r>
          </w:p>
        </w:tc>
      </w:tr>
    </w:tbl>
    <w:p w:rsidR="00001A98" w:rsidRPr="00AC2261" w:rsidRDefault="00001A98" w:rsidP="00377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UŁAMKI ZWYKŁE</w:t>
      </w:r>
      <w:r w:rsidRPr="00AC2261">
        <w:rPr>
          <w:rFonts w:ascii="Arial" w:hAnsi="Arial" w:cs="Arial"/>
          <w:b/>
          <w:bCs/>
          <w:sz w:val="28"/>
          <w:szCs w:val="28"/>
        </w:rPr>
        <w:t xml:space="preserve"> (</w:t>
      </w:r>
      <w:r>
        <w:rPr>
          <w:rFonts w:ascii="Arial" w:hAnsi="Arial" w:cs="Arial"/>
          <w:b/>
          <w:bCs/>
          <w:sz w:val="28"/>
          <w:szCs w:val="28"/>
        </w:rPr>
        <w:t>19</w:t>
      </w:r>
      <w:r w:rsidRPr="00AC2261">
        <w:rPr>
          <w:rFonts w:ascii="Arial" w:hAnsi="Arial" w:cs="Arial"/>
          <w:b/>
          <w:bCs/>
          <w:sz w:val="28"/>
          <w:szCs w:val="28"/>
        </w:rPr>
        <w:t xml:space="preserve">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3827"/>
        <w:gridCol w:w="2835"/>
        <w:gridCol w:w="2835"/>
        <w:gridCol w:w="1985"/>
        <w:gridCol w:w="1926"/>
      </w:tblGrid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8" w:type="dxa"/>
            <w:gridSpan w:val="5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27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5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6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34-35.Ułamki zwykłe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liczby mieszane.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pojęcie ułamka jako części całości lub zbiorowości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 </w:t>
            </w:r>
            <w:r w:rsidRPr="006035B9">
              <w:rPr>
                <w:rFonts w:ascii="Arial" w:hAnsi="Arial" w:cs="Arial"/>
                <w:sz w:val="16"/>
                <w:szCs w:val="16"/>
              </w:rPr>
              <w:t>budowę ułamka zwykłego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pojęcie liczby mieszanej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pojęcie ułamka jako wynik podziału na równe części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opisywać części figur lub zbiorów skończonych za pomocą ułamka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zamieniać całości na ułamki niewłaściwe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odczytywać zaznaczone ułamki na osi liczbowej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rozumie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pojęcie ułamka właściwego i ułamka niewłaściwego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algorytm zamiany liczby mieszanej na ułamek niewłaściwy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odróżniać ułamki właściwe od ułamków niewłaściwych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zamieniać liczby mieszane na ułamki niewłaściwe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ułamkami zwykłymi</w:t>
            </w:r>
          </w:p>
        </w:tc>
        <w:tc>
          <w:tcPr>
            <w:tcW w:w="198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nietypowe zadania tekstowe związane z ułamkami zwykłymi</w:t>
            </w:r>
          </w:p>
        </w:tc>
        <w:tc>
          <w:tcPr>
            <w:tcW w:w="1926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nietypowe zadania tekstowe związane z ułamkami zwykłymi</w:t>
            </w:r>
          </w:p>
        </w:tc>
      </w:tr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36.Ułamek jako iloraz</w:t>
            </w:r>
          </w:p>
        </w:tc>
        <w:tc>
          <w:tcPr>
            <w:tcW w:w="382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pojęcie ułamka jako ilorazu dwóch liczb naturalnych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pojęcie ułamka jako ilorazu dwóch liczb naturalnych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przedstawiać ułamek zwykły w postaci ilorazu liczb naturalnych i odwrotnie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stosować odpowiedniości: dzielna – licznik, dzielnik – mianownik, znak dzielenia – kreska ułamkowa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r w:rsidRPr="006035B9">
              <w:rPr>
                <w:rFonts w:ascii="Arial" w:hAnsi="Arial" w:cs="Arial"/>
                <w:sz w:val="16"/>
                <w:szCs w:val="16"/>
              </w:rPr>
              <w:t>wyłączać całości z ułamka niewłaściwego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przedstawiać ułamek niewłaściwy na osi liczbowej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pojęciem ułamka jako ilorazu liczb naturalnych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algorytm wyłączania całości z ułamka</w:t>
            </w:r>
          </w:p>
        </w:tc>
        <w:tc>
          <w:tcPr>
            <w:tcW w:w="198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pojęciem ułamka jako ilorazu liczb naturalnych</w:t>
            </w:r>
          </w:p>
        </w:tc>
        <w:tc>
          <w:tcPr>
            <w:tcW w:w="1926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nietypowe zadania tekstowe związane z pojęciem ułamka jako ilorazu liczb naturalnych</w:t>
            </w:r>
          </w:p>
        </w:tc>
      </w:tr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37-38.Skracanie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i rozszerzanie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ułamków</w:t>
            </w:r>
          </w:p>
        </w:tc>
        <w:tc>
          <w:tcPr>
            <w:tcW w:w="382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zasadę skracania i rozszerzania ułamków zwykłych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skracać (rozszerzać) ułamki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pojęcie ułamka nieskracalnego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zapisywać ułamki w postaci nieskracalnej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 sprowadzać ułamki do wspólnego mianownika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sprowadzać ułamki do najmniejszego wspólnego mianownika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zadania tekstowe związane z rozszerzaniem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skracaniem ułamków</w:t>
            </w:r>
          </w:p>
        </w:tc>
        <w:tc>
          <w:tcPr>
            <w:tcW w:w="198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rozszerzaniem i skracaniem ułamków</w:t>
            </w:r>
          </w:p>
        </w:tc>
        <w:tc>
          <w:tcPr>
            <w:tcW w:w="1926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nietypowe zadania tekstowe związane z rozszerzaniem i skracaniem ułamków</w:t>
            </w:r>
          </w:p>
        </w:tc>
      </w:tr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39.Porównywanie ułamków</w:t>
            </w:r>
          </w:p>
        </w:tc>
        <w:tc>
          <w:tcPr>
            <w:tcW w:w="382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algorytm porównywania ułamków o równych mianownikach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porównywać ułamki o równych mianownikach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6035B9">
              <w:rPr>
                <w:rFonts w:ascii="Arial" w:hAnsi="Arial" w:cs="Arial"/>
                <w:sz w:val="16"/>
                <w:szCs w:val="16"/>
              </w:rPr>
              <w:t>algorytm porównywania ułamków o równych licznikach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algorytm porównywania ułamków o różnych mianownikach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porównywać ułamki o równych licznikach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 </w:t>
            </w:r>
            <w:r w:rsidRPr="006035B9">
              <w:rPr>
                <w:rFonts w:ascii="Arial" w:hAnsi="Arial" w:cs="Arial"/>
                <w:sz w:val="16"/>
                <w:szCs w:val="16"/>
              </w:rPr>
              <w:t>porównywać ułamki o różnych mianownikach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porównywać liczby mieszane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 zastosowaniem porównywania ułamków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algorytm porównywania ułamków do</w:t>
            </w:r>
            <w:r w:rsidRPr="006035B9">
              <w:rPr>
                <w:rFonts w:ascii="7" w:hAnsi="7" w:cs="Arial"/>
                <w:sz w:val="16"/>
                <w:szCs w:val="16"/>
              </w:rPr>
              <w:t xml:space="preserve"> ½ 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algorytm porównywania ułamków poprzez ustalenie, który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nich na osi liczbowej leży bliżej 1</w:t>
            </w:r>
          </w:p>
        </w:tc>
        <w:tc>
          <w:tcPr>
            <w:tcW w:w="198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zastosowaniem porównywania ułamków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zastosowaniem porównywania dopełnień ułamków do całości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znajdować liczby wymierne dodatnie leżące między dwiema danymi na osi liczbowej</w:t>
            </w:r>
          </w:p>
        </w:tc>
        <w:tc>
          <w:tcPr>
            <w:tcW w:w="1926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nietypowe zadania tekstowe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zastosowaniem porównywania dopełnień ułamków do całości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40.Dodawanie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i odejmowanie ułamków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o jednakowych mianownikach</w:t>
            </w:r>
          </w:p>
        </w:tc>
        <w:tc>
          <w:tcPr>
            <w:tcW w:w="382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algorytm dodawania i odejmowania ułamków zwykłych o jednakowych mianownikach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dodawać i odejmować ułamki o tych samych mianownikach oraz liczby mieszane o tych samych mianownikach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odejmować ułamki od całości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uzupełniać brakujące liczby w dodawaniu i odejmowaniu ułamków o jednakowych mianownikach, tak aby otrzymać ustalony wynik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proste zadania tekstowe z zastosowaniem dodawania i odejmowania ułamków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proste zadania tekstowe z zastosowaniem dodawania i odejmowania ułamków</w:t>
            </w:r>
          </w:p>
        </w:tc>
        <w:tc>
          <w:tcPr>
            <w:tcW w:w="198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z zastosowaniem dodawania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odejmowania ułamków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nietypowe zadania tekstowe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z zastosowaniem dodawania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odejmowania ułamków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41-42.Dodawanie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i odejmowanie ułamków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o różnych mianownikach</w:t>
            </w:r>
          </w:p>
        </w:tc>
        <w:tc>
          <w:tcPr>
            <w:tcW w:w="382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zasadę dodawania i odejmowania ułamków zwykłych o różnych mianownikach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 zastosowaniem dodawania i odejmowania ułamków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dodawać i odejmować dwa ułamki zwykłe o różnych mianownikach oraz dwie liczby mieszane o różnych mianownikach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dodawać i odejmować kilka ułamków i liczb mieszanych o różnych mianownikach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uzupełniać brakujące liczby w dodawaniu i odejmowaniu ułamków o różnych mianownikach, tak aby otrzymać ustalony wynik</w:t>
            </w:r>
          </w:p>
        </w:tc>
        <w:tc>
          <w:tcPr>
            <w:tcW w:w="198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z zastosowaniem dodawania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odejmowania ułamków zwykłych</w:t>
            </w:r>
          </w:p>
        </w:tc>
        <w:tc>
          <w:tcPr>
            <w:tcW w:w="1926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nietypowe zadania tekstowe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z zastosowaniem dodawania 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odejmowania ułamków zwykłych</w:t>
            </w:r>
          </w:p>
        </w:tc>
      </w:tr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43.Mnożenie ułamków przez liczby naturalne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algorytm mnożenia ułamków przez liczby naturalne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mnożyć ułamki przez liczby naturalne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rozumie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porównywanie ilorazowe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algorytm mnożenia liczb mieszanych przez liczby naturalne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mnożyć liczby mieszane przez liczby naturalne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powiększać ułamki 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n </w:t>
            </w:r>
            <w:r w:rsidRPr="006035B9">
              <w:rPr>
                <w:rFonts w:ascii="Arial" w:hAnsi="Arial" w:cs="Arial"/>
                <w:sz w:val="16"/>
                <w:szCs w:val="16"/>
              </w:rPr>
              <w:t>razy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skracać ułamki przy mnożeniu ułamków przez liczby naturalne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proste zadania tekstowe z zastosowaniem mnożenia ułamków i liczb mieszanych przez liczby naturalne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wykonywać działania łączne na ułamkach zwykłych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powiększać liczby mieszane 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n </w:t>
            </w:r>
            <w:r w:rsidRPr="006035B9">
              <w:rPr>
                <w:rFonts w:ascii="Arial" w:hAnsi="Arial" w:cs="Arial"/>
                <w:sz w:val="16"/>
                <w:szCs w:val="16"/>
              </w:rPr>
              <w:t>razy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uzupełniać brakujące liczby w iloczynie ułamków tak, aby otrzymać ustalony wynik</w:t>
            </w:r>
          </w:p>
        </w:tc>
        <w:tc>
          <w:tcPr>
            <w:tcW w:w="198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zastosowaniem mnożenia ułamków zwykłych i liczb mieszanych przez liczby naturalne</w:t>
            </w:r>
          </w:p>
        </w:tc>
        <w:tc>
          <w:tcPr>
            <w:tcW w:w="1926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nietypowe zadania tekstowe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zastosowaniem mnożenia ułamków zwykłych i liczb mieszanych przez liczby naturalne</w:t>
            </w:r>
          </w:p>
        </w:tc>
      </w:tr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44.Obliczanie ułamka danej liczby</w:t>
            </w:r>
          </w:p>
        </w:tc>
        <w:tc>
          <w:tcPr>
            <w:tcW w:w="382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algorytm obliczania ułamka z liczby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ułamki liczb naturalnych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 zastosowaniem obliczania ułamka liczby</w:t>
            </w:r>
          </w:p>
        </w:tc>
        <w:tc>
          <w:tcPr>
            <w:tcW w:w="198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zastosowaniem obliczania ułamka liczby</w:t>
            </w:r>
          </w:p>
        </w:tc>
      </w:tr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45-46.Mnożenie ułamków</w:t>
            </w:r>
          </w:p>
        </w:tc>
        <w:tc>
          <w:tcPr>
            <w:tcW w:w="382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algorytm mnożenia ułamków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pojęcie odwrotności liczby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mnożyć dwa ułamki zwykłe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podawać odwrotności ułamków i liczb naturalnych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algorytm mnożenia liczb mieszanych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mnożyć ułamki przez liczby mieszane lub liczby mieszane przez liczby mieszane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skracać przy mnożeniu ułamków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potęgi ułamków lub liczb mieszanych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podawać odwrotności liczb mieszanych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wykonywać działania łączne na ułamkach zwykłych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stosować prawa działań w mnożeniu ułamków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ułamki liczb mieszanych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proste zadania tekstowe z zastosowaniem mnożenia ułamków i liczb mieszanych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-rozumie pojęcie ułamka liczby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uzupełniać brakujące liczby w mnożeniu ułamków lub liczb mieszanych tak, aby otrzymać ustalony wynik</w:t>
            </w:r>
          </w:p>
        </w:tc>
        <w:tc>
          <w:tcPr>
            <w:tcW w:w="198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zastosowaniem mnożenia ułamków zwykłych i liczb mieszanych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nietypowe zadania tekstowe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zastosowaniem mnożenia ułamków zwykłych i liczb mieszanych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47.Dzielenie ułamków przez liczby naturalne</w:t>
            </w:r>
          </w:p>
        </w:tc>
        <w:tc>
          <w:tcPr>
            <w:tcW w:w="382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algorytm dzielenia ułamków zwykłych przez liczby naturalne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dzielić ułamki przez liczby naturalne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rozumie </w:t>
            </w:r>
            <w:r w:rsidRPr="006035B9">
              <w:rPr>
                <w:rFonts w:ascii="Arial" w:hAnsi="Arial" w:cs="Arial"/>
                <w:sz w:val="16"/>
                <w:szCs w:val="16"/>
              </w:rPr>
              <w:t>algorytm dzielenia liczb mieszanych przez liczby naturalne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porównywanie ilorazowe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dzielić liczby mieszane przez liczby naturalne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pomniejszać ułamki zwykłe i liczby mieszane 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n </w:t>
            </w:r>
            <w:r w:rsidRPr="006035B9">
              <w:rPr>
                <w:rFonts w:ascii="Arial" w:hAnsi="Arial" w:cs="Arial"/>
                <w:sz w:val="16"/>
                <w:szCs w:val="16"/>
              </w:rPr>
              <w:t>razy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 zastosowaniem dzielenia ułamków i liczb mieszanych przez liczby naturalne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wykonywać działania łączne na ułamkach zwykłych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uzupełniać brakujące liczby w dzieleniu ułamków (liczb mieszanych) przez liczby naturalne tak, aby otrzymać ustalony wynik</w:t>
            </w:r>
          </w:p>
        </w:tc>
        <w:tc>
          <w:tcPr>
            <w:tcW w:w="198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zastosowaniem dzielenia ułamków zwykłych i liczb mieszanych przez liczby naturalne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nietypowe zadania tekstowe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zastosowaniem dzielenia ułamków zwykłych i liczb mieszanych przez liczby naturalne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48-49.Dzielenie ułamków</w:t>
            </w:r>
          </w:p>
        </w:tc>
        <w:tc>
          <w:tcPr>
            <w:tcW w:w="382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algorytm dzielenia ułamków zwykłych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dzielić ułamki zwykłe przez ułamki zwykłe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algorytm dzielenia liczb mieszanych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dzielić ułamki zwykłe przez liczby mieszane i odwrotnie lub liczby mieszane przez liczby mieszane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wykonywać cztery działania na ułamkach zwykłych i liczbach mieszanych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 zastosowaniem dzielenia ułamków zwykłych i liczb mieszanych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wykonywać działania łączne na ułamkach zwykłych</w:t>
            </w:r>
          </w:p>
        </w:tc>
        <w:tc>
          <w:tcPr>
            <w:tcW w:w="283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 umie uzupełniać brakujące liczby w dzieleniu i mnożeniu ułamków lub liczb mieszanych tak, aby otrzymać ustalony wynik</w:t>
            </w:r>
          </w:p>
        </w:tc>
        <w:tc>
          <w:tcPr>
            <w:tcW w:w="1985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zastosowaniem dzielenia ułamków zwykłych i liczb mieszanych</w:t>
            </w:r>
          </w:p>
        </w:tc>
        <w:tc>
          <w:tcPr>
            <w:tcW w:w="1926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nietypowe zadania tekstowe 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zastosowaniem dzielenia ułamków zwykłych i liczb mieszanych</w:t>
            </w:r>
          </w:p>
        </w:tc>
      </w:tr>
      <w:tr w:rsidR="00001A98" w:rsidRPr="006035B9" w:rsidTr="006035B9">
        <w:tc>
          <w:tcPr>
            <w:tcW w:w="15388" w:type="dxa"/>
            <w:gridSpan w:val="6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b/>
                <w:sz w:val="16"/>
                <w:szCs w:val="16"/>
              </w:rPr>
              <w:t>50-51-52. Powtórzenie wiadomości. Sprawdzian i jego omówienie.</w:t>
            </w:r>
          </w:p>
        </w:tc>
      </w:tr>
    </w:tbl>
    <w:p w:rsidR="00001A98" w:rsidRDefault="00001A98" w:rsidP="00377355">
      <w:pPr>
        <w:spacing w:after="0"/>
        <w:rPr>
          <w:rFonts w:ascii="Arial" w:hAnsi="Arial"/>
          <w:b/>
          <w:sz w:val="28"/>
          <w:szCs w:val="28"/>
        </w:rPr>
      </w:pPr>
    </w:p>
    <w:p w:rsidR="00001A98" w:rsidRPr="00AC2261" w:rsidRDefault="00001A98" w:rsidP="003773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FIGURY NA PŁASZCZYŹNIE (23</w:t>
      </w:r>
      <w:r w:rsidRPr="00AC2261">
        <w:rPr>
          <w:rFonts w:ascii="Arial" w:hAnsi="Arial"/>
          <w:b/>
          <w:sz w:val="28"/>
          <w:szCs w:val="28"/>
        </w:rPr>
        <w:t xml:space="preserve">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1"/>
        <w:gridCol w:w="3801"/>
        <w:gridCol w:w="2817"/>
        <w:gridCol w:w="2818"/>
        <w:gridCol w:w="1980"/>
        <w:gridCol w:w="1921"/>
      </w:tblGrid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53.Proste prostopadłe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proste równoległe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podstawowe figury geometryczne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rozpoznawać proste i odcinki prostopadłe (równoległe)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kreślić proste i odcinki prostopadłe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 kreślić prostą prostopadłą przechodzącą przez punkt nieleżący na prostej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zapis symboliczny prostych prostopadłych i równoległych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pojęcie odległości punktu od prostej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pojęcie odległości między prostymi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kreślić proste i odcinki równoległe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kreślić prostą równoległą przechodzącą przez punkt nieleżący na prostej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kreślić proste o ustalonej odległości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zadania tekstowe związane z prostopadłością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równoległością prostych</w:t>
            </w: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określać wzajemne położenia prostych i odcinków na płaszczyźnie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zadania tekstowe związane z prostopadłością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i równoległością prostych 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nietypowe zadania tekstowe związane z prostopadłością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i równoległością prostych 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54.Kąty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pojęcie kąta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rodzaje katów: prosty, ostry, rozwarty, pełny, półpełny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rozróżniać poszczególne rodzaje kątów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rysować poszczególne rodzaje kątów</w:t>
            </w: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elementy budowy kąta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zapis symboliczny kąta</w:t>
            </w: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rodzaje katów:  wypukły, wklęsły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rysować czworokąty o danych kątach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zegarem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nietypowe zadania tekstowe związane z zegarem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55.Mierzenie kątów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 </w:t>
            </w:r>
            <w:r w:rsidRPr="006035B9">
              <w:rPr>
                <w:rFonts w:ascii="Arial" w:hAnsi="Arial" w:cs="Arial"/>
                <w:sz w:val="16"/>
                <w:szCs w:val="16"/>
              </w:rPr>
              <w:t>jednostki miary kątów stopnie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mierzyć kąty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rysować kąty o danej mierze stopniowej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 </w:t>
            </w:r>
            <w:r w:rsidRPr="006035B9">
              <w:rPr>
                <w:rFonts w:ascii="Arial" w:hAnsi="Arial" w:cs="Arial"/>
                <w:sz w:val="16"/>
                <w:szCs w:val="16"/>
              </w:rPr>
              <w:t>określać miarę stopniową poszczególnych rodzajów kątów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jednostki miary kątów: minuty, sekundy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miarę kąta wklęsłego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zadania związane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zegarem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dopełniać do kąta prostego kąty, których miary podane są w stopniach, minutach 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sekundach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nietypowe zadania związane z zegarem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56-57.Kąty przyległe, wierzchołkowe.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Kąty utworzone przez trzy proste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pojęcia kątów: przyległych, wierzchołkowych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związki miarowe pomiędzy poszczególnymi rodzajami kątów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wskazywać poszczególne rodzaje kątów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rysować poszczególne rodzaje kątów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określać miary kątów przyległych, wierzchołkowych na podstawie rysunku lub treści zadania</w:t>
            </w:r>
          </w:p>
        </w:tc>
        <w:tc>
          <w:tcPr>
            <w:tcW w:w="2817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pojęcia kątów: naprzemianległych ,odpowiadających</w:t>
            </w: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określać miary kątów przyległych, wierzchołkowych, odpowiadających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naprzemianległych na podstawie rysunku lub treści zadania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kątami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 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nietypowe zadania tekstowe związane z kątami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58-59.Wielokąty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pojęcie wielokąta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pojęcie wierzchołka, kąta, boku wielokąta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pojęcie przekątnej wielokąta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pojęcie obwodu wielokąta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rysować wielokąty o danych cechach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rysować przekątne wielokąta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obwody wielokątów w rzeczywistości</w:t>
            </w: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obwody wielokątów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w skali</w:t>
            </w: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porównywać obwody wielokątów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dzielić wielokąty na części spełniające podane warunki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-umie obliczać liczbę przekątnych 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 w:rsidRPr="006035B9">
              <w:rPr>
                <w:rFonts w:ascii="Arial" w:hAnsi="Arial" w:cs="Arial"/>
                <w:sz w:val="16"/>
                <w:szCs w:val="16"/>
              </w:rPr>
              <w:t>-kątów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 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wielokątami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60.Rodzaje trójkątów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 </w:t>
            </w:r>
            <w:r w:rsidRPr="006035B9">
              <w:rPr>
                <w:rFonts w:ascii="Arial" w:hAnsi="Arial" w:cs="Arial"/>
                <w:sz w:val="16"/>
                <w:szCs w:val="16"/>
              </w:rPr>
              <w:t>rodzaje trójkątów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wskazywać i rysować poszczególne rodzaje trójkątów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określać rodzaje trójkątów na podstawie rysunków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obwód trójkąta o danych długościach boków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 </w:t>
            </w:r>
            <w:r w:rsidRPr="006035B9">
              <w:rPr>
                <w:rFonts w:ascii="Arial" w:hAnsi="Arial" w:cs="Arial"/>
                <w:sz w:val="16"/>
                <w:szCs w:val="16"/>
              </w:rPr>
              <w:t>klasyfikację trójkątów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nazwy boków w trójkącie równoramiennym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 </w:t>
            </w:r>
            <w:r w:rsidRPr="006035B9">
              <w:rPr>
                <w:rFonts w:ascii="Arial" w:hAnsi="Arial" w:cs="Arial"/>
                <w:sz w:val="16"/>
                <w:szCs w:val="16"/>
              </w:rPr>
              <w:t>nazwy boków w trójkącie prostokątnym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zależność między bokami w trójkącie równoramiennym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obwód trójkąta równoramiennego o danej długości podstawy i ramienia</w:t>
            </w: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długość podstawy (ramienia), znając obwód i długość ramienia (podstawy) trójkąta równoramiennego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trójkątami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nietypowe zadania tekstowe związane z trójkątami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35B9">
              <w:rPr>
                <w:rFonts w:ascii="Arial" w:hAnsi="Arial" w:cs="Arial"/>
                <w:color w:val="000000"/>
                <w:sz w:val="16"/>
                <w:szCs w:val="16"/>
              </w:rPr>
              <w:t>61.Konstruowanie trójkąta o danych bokach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-zna zasady konstrukcji trójkąta przy pomocy cyrkla i linijki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-zna warunki zbudowania trójkąta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color w:val="000000"/>
                <w:sz w:val="16"/>
                <w:szCs w:val="16"/>
              </w:rPr>
              <w:t>konstruować trójkąty o trzech danych bokach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color w:val="000000"/>
                <w:sz w:val="16"/>
                <w:szCs w:val="16"/>
              </w:rPr>
              <w:t>konstruować trójkąt równoramienny o danych długościach podstawy i ramienia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color w:val="000000"/>
                <w:sz w:val="16"/>
                <w:szCs w:val="16"/>
              </w:rPr>
              <w:t>konstruować trójkąt przystający do danego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color w:val="000000"/>
                <w:sz w:val="16"/>
                <w:szCs w:val="16"/>
              </w:rPr>
              <w:t>konstruować wielokąty przystające do danych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color w:val="000000"/>
                <w:sz w:val="16"/>
                <w:szCs w:val="16"/>
              </w:rPr>
              <w:t>stwierdzać możliwość zbudowania trójkąta o danych długościach boków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62-63.Miary kątów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w trójkątach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-zna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sumę miar kątów wewnętrznych trójkąta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miary kątów w trójkącie równobocznym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zależność między kątami w trójkącie równoramiennym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brakujące miary kątów trójkąta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obliczyć brakujące miary kątów w trójkątach z wykorzystaniem miar kątów przyległych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 klasyfikować trójkąty, znając miary ich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>kątów oraz podawać miary kątów, znając nazwy trójkątów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miarami kątów w trójkątach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sumy miar kątów wielokątów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nietypowe zadania tekstowe związane z miarami kątów w trójkątach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64.Prostokąty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kwadraty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pojęcia: prostokąt, kwadrat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własności prostokąta i kwadratu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rysować prostokąt, kwadrat o danych bokach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-umie obliczać obwody prostokątów i kwadratów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 </w:t>
            </w:r>
            <w:r w:rsidRPr="006035B9">
              <w:rPr>
                <w:rFonts w:ascii="Arial" w:hAnsi="Arial" w:cs="Arial"/>
                <w:sz w:val="16"/>
                <w:szCs w:val="16"/>
              </w:rPr>
              <w:t>własności przekątnych prostokąta i kwadratu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rysować prostokąt, kwadrat o danym obwodzie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-umie obliczać długość łamanych, których odcinkami są części przekątnej prostokąta, mając długość tej przekątnej</w:t>
            </w: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prostokątami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nietypowe zadania tekstowe związane z prostokątami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rysować kwadraty, mając dane jeden wierzchołek i punkt przecięcia przekątnych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65-66.Równoległoboki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romby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pojęcia: równoległobok, romb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własności boków równoległoboku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rombu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wyróżniać spośród czworokątów równoległoboki i romby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rysować przekątne równoległoboków i rombów</w:t>
            </w: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własności przekątnych równoległoboku i rombu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rysować równoległoboki i romby, mając dane długości boków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 </w:t>
            </w:r>
            <w:r w:rsidRPr="006035B9">
              <w:rPr>
                <w:rFonts w:ascii="Arial" w:hAnsi="Arial" w:cs="Arial"/>
                <w:sz w:val="16"/>
                <w:szCs w:val="16"/>
              </w:rPr>
              <w:t>rysować równoległoboki i romby, mając dane długości przekątnych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wyróżniać w narysowanych figurach równoległoboki i romby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równoległobokami i rombami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67.Miary kątów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w równoległo-bokach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sumę miar kątów wewnętrznych równoległoboku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własności miar kątów równoległoboku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brakujące miary kątów w równoległobokach</w:t>
            </w:r>
          </w:p>
        </w:tc>
        <w:tc>
          <w:tcPr>
            <w:tcW w:w="2818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obliczać miary kątów równoległoboku, znając zależności pomiędzy nimi 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zadania tekstowe związane z miarami kątów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w równoległobokach i trójkątach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nietypowe zadania tekstowe związane z miarami kątów 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w równoległobokach i trójkątach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68-69.Trapezy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pojęcie trapezu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nazwy boków w trapezie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rodzaje trapezów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rysować trapez, mając dane długości dwóch boków</w:t>
            </w: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długości wyróżnionych odcinków trapezu równoramiennego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 </w:t>
            </w:r>
            <w:r w:rsidRPr="006035B9">
              <w:rPr>
                <w:rFonts w:ascii="Arial" w:hAnsi="Arial" w:cs="Arial"/>
                <w:sz w:val="16"/>
                <w:szCs w:val="16"/>
              </w:rPr>
              <w:t>rysować trapez równoramienny, mając dane długości dwóch podstaw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wyróżniać w narysowanych figurach trapezy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obwodami trapezów i trójkątów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70.Miary kątów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w trapezach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sumę miar kątów trapezu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 </w:t>
            </w:r>
            <w:r w:rsidRPr="006035B9">
              <w:rPr>
                <w:rFonts w:ascii="Arial" w:hAnsi="Arial" w:cs="Arial"/>
                <w:sz w:val="16"/>
                <w:szCs w:val="16"/>
              </w:rPr>
              <w:t>własności miar kątów trapezu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brakujące miary kątów w trapezach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miary kątów trapezu równoramiennego (prostokątnego), znając zależności pomiędzy nimi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-zna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własności miar kątów trapezu równoramiennego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miarami kątów trapezu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miarami kątów trapezu, trójkąta i czworokąta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nietypowe zadania tekstowe związane z czworokątami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71.Czworokąty -zadania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nazwy czworokątów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własności czworokątów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nazywać czworokąty, znając ich cechy</w:t>
            </w: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określać zależności między czworokątami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klasyfikację czworokątów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rysować czworokąty spełniające podane warunki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CCCCCC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72.Figury przystające</w:t>
            </w:r>
            <w:r w:rsidRPr="006035B9">
              <w:rPr>
                <w:rFonts w:ascii="Arial" w:hAnsi="Arial" w:cs="Arial"/>
                <w:sz w:val="16"/>
                <w:szCs w:val="16"/>
                <w:shd w:val="clear" w:color="auto" w:fill="CCCCCC"/>
              </w:rPr>
              <w:t xml:space="preserve"> 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CCCCCC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-zna pojęcie figury przestającej</w:t>
            </w:r>
          </w:p>
        </w:tc>
        <w:tc>
          <w:tcPr>
            <w:tcW w:w="2817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-zna pojęcie figur przystających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 wskazywać figury przystające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CCCCCC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 rysować figury przystające</w:t>
            </w: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CCCCCC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 dzielić figurę na określoną liczbę figur przystających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15388" w:type="dxa"/>
            <w:gridSpan w:val="6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b/>
                <w:sz w:val="16"/>
                <w:szCs w:val="16"/>
              </w:rPr>
              <w:t>73-74-75. Powtórzenie wiadomości. Sprawdzian i jego omówienie.</w:t>
            </w:r>
          </w:p>
        </w:tc>
      </w:tr>
    </w:tbl>
    <w:p w:rsidR="00001A98" w:rsidRPr="00AC2261" w:rsidRDefault="00001A98" w:rsidP="00377355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UŁAMKI DZIESIĘTNE (23</w:t>
      </w:r>
      <w:r w:rsidRPr="00AC2261">
        <w:rPr>
          <w:rFonts w:ascii="Arial" w:hAnsi="Arial" w:cs="Arial"/>
          <w:b/>
          <w:bCs/>
          <w:sz w:val="28"/>
          <w:szCs w:val="28"/>
        </w:rPr>
        <w:t xml:space="preserve">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1"/>
        <w:gridCol w:w="3801"/>
        <w:gridCol w:w="2817"/>
        <w:gridCol w:w="2818"/>
        <w:gridCol w:w="1980"/>
        <w:gridCol w:w="1921"/>
      </w:tblGrid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76.Zapisywanie ułamków dziesiętnych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 </w:t>
            </w:r>
            <w:r w:rsidRPr="006035B9">
              <w:rPr>
                <w:rFonts w:ascii="Arial" w:hAnsi="Arial" w:cs="Arial"/>
                <w:sz w:val="16"/>
                <w:szCs w:val="16"/>
              </w:rPr>
              <w:t>dwie postaci ułamka dziesiętnego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-zna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nazwy rzędów po przecinku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zapisywać i odczytywać ułamki dziesiętne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zamieniać ułamki dziesiętne na zwykłe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pozycyjny układ dziesiątkowy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rozszerzeniem na części ułamkowe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zamieniać ułamki zwykłe na dziesiętne poprzez rozszerzanie lub skracanie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zapisywać ułamki dziesiętne z pominięciem nieistotnych zer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opisywać części figur za pomocą ułamka dziesiętnego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odczytywać ułamki dziesiętne na osi liczbowej oraz je zaznaczać</w:t>
            </w: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odczytywać ułamki dziesiętne na osi liczbowej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zapisem ułamka dziesiętnego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77.Porównywanie ułamków dziesiętnych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algorytm porównywania ułamków dziesiętnych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 porównywać dwa ułamki o takiej samej liczbie cyfr po przecinku</w:t>
            </w: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 porównywać ułamki o różnej liczbie cyfr po przecinku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 porównywać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 liczby przedstawione w postaci ułamka dziesiętnego oraz ułamka zwykłego (liczby mieszanej)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znajdować liczbę wymierną dodatnią leżącą między dwiema danymi na osi liczbowej</w:t>
            </w: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porównywaniem ułamków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uzupełniać brakujące cyfry w ułamkach dziesiętnych tak, aby zachować poprawność nierówności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porównywaniem ułamków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78-79.Różne sposoby zapisywania długości i masy 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zależności pomiędzy jednostkami masy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jednostkami długości</w:t>
            </w:r>
          </w:p>
        </w:tc>
        <w:tc>
          <w:tcPr>
            <w:tcW w:w="2817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-zna możliwość przedstawiania różnymi sposobami długości i masy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 wyrażać podane wielkości w różnych jednostkach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stosować ułamki dziesiętne do zamiany wyrażeń dwumianowanych na jednomianowane i odwrotnie</w:t>
            </w: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porównywać długości (masy) wyrażone w różnych jednostkach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różnym sposobem zapisywania długości i masy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nietypowe zadania tekstowe związane z różnym sposobem zapisywania długości i masy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80-81.Dodawanie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odejmowanie ułamków dziesiętnych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algorytm dodawania i odejmowania pisemnego ułamków dziesiętnych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pamięciowo i pisemnie dodawać i odejmować ułamki dziesiętne o takiej samej liczbie cyfr po przecinku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porównywanie różnicowe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interpretację dodawania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odejmowania ułamków dziesiętnych na osi liczbowej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pamięciowo i pisemnie dodawać i odejmować ułamki dziesiętne o różnej liczbie cyfr po przecinku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na porównywanie różnicowe</w:t>
            </w: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uzupełniać brakujące liczby w sumach i różnicach tak, aby otrzymać ustalony wynik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wartości prostych wyrażeń arytmetycznych zawierających dodawanie i odejmowanie ułamków dziesiętnych z uwzględnieniem kolejności działań i nawiasów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zadania tekstowe z zastosowaniem dodawania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odejmowania ułamków dziesiętnych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wstawiać znaki „+” i „–” w wyrażeniach arytmetycznych tak, aby otrzymać ustalony wynik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82.Mnożenie ułamków dziesiętnych przez 10, 100, 1000...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algorytm mnożenia ułamków dziesiętnych przez 10, 100, 1000...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mnożyć ułamki dziesiętne przez 10, 100, 1000... 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 zastosowaniem mnożenia ułamków dziesiętnych przez 10, 100, 1000...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stosować przy zamianie jednostek mnożenie ułamków dziesiętnych przez 10, 100, 1000,... 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83.Dzielenie ułamków dziesiętnych przez 10, 100, 1000...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-zna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algorytm dzielenia ułamków dziesiętnych przez 10, 100, 1000...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rozumie </w:t>
            </w:r>
            <w:r w:rsidRPr="006035B9">
              <w:rPr>
                <w:rFonts w:ascii="Arial" w:hAnsi="Arial" w:cs="Arial"/>
                <w:sz w:val="16"/>
                <w:szCs w:val="16"/>
              </w:rPr>
              <w:t>dzielenie jako działanie odwrotne do mnożenia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mnożyć i dzielić ułamki dziesiętne przez 10, 100, 1000…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 zastosowaniem mnożenia i dzielenia ułamków dziesiętnych przez 10, 100, 1000...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stosować przy zamianie jednostek mnożenie i dzielenie ułamków dziesiętnych przez 10, 100, 1000...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zastosowaniem mnożenia i dzielenia ułamków dziesiętnych przez 10, 100, 1000...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84.Mnożenie ułamków dziesiętnych przez liczby naturalne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algorytm mnożenia ułamków dziesiętnych przez liczby naturalne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pamięciowo i pisemnie mnożyć ułamki dziesiętne przez liczby naturalne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porównywanie ilorazowe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powiększać ułamki dziesiętne 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n </w:t>
            </w:r>
            <w:r w:rsidRPr="006035B9">
              <w:rPr>
                <w:rFonts w:ascii="Arial" w:hAnsi="Arial" w:cs="Arial"/>
                <w:sz w:val="16"/>
                <w:szCs w:val="16"/>
              </w:rPr>
              <w:t>razy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 zastosowaniem mnożenia ułamków dziesiętnych przez liczby naturalne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 rozwiązywać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 zadania tekstowe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zastosowaniem mnożenia ułamków dziesiętnych przez liczby naturalne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85-86.Mnożenie ułamków dziesiętnych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algorytm mnożenia ułamków dziesiętnych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pamięciowo i pisemnie mnożyć dwa ułamki dziesiętne o dwóch lub jednej cyfrze różnej od zera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pamięciowo i pisemnie mnożyć kilka ułamków dziesiętnych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ułamki z liczb wyrażonych ułamkami dziesiętnymi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obliczanie części liczby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 rozwiązywać zadania tekstowe z zastosowaniem mnożenia ułamków dziesiętnych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obliczać wartości wyrażeń arytmetycznych zawierających dodawanie, odejmowanie i mnożenie ułamków dziesiętnych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uwzględnieniem kolejności działań i nawiasów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zastosowaniem mnożenia ułamków dziesiętnych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wstawiać znaki działań, tak aby wyrażenie arytmetyczne miało maksymalną wartość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87.Dzielenie ułamków dziesiętnych przez liczby naturalne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algorytm dzielenia ułamków dziesiętnych przez liczby naturalne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pamięciowo i pisemnie dzielić ułamki dziesiętne przez liczby naturalne jednocyfrowe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porównywanie ilorazowe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pamięciowo i pisemnie dzielić ułamki dziesiętne przez liczby naturalne wielocyfrowe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pomniejszać ułamki dziesiętne 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 </w:t>
            </w:r>
            <w:r w:rsidRPr="006035B9">
              <w:rPr>
                <w:rFonts w:ascii="Arial" w:hAnsi="Arial" w:cs="Arial"/>
                <w:sz w:val="16"/>
                <w:szCs w:val="16"/>
              </w:rPr>
              <w:t>razy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 zastosowaniem dzielenia ułamków dziesiętnych przez liczby naturalne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>zna pojęcie średniej arytmetycznej kilku liczb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średnią arytmetyczną kilku liczb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zastosowaniem dzielenia ułamków dziesiętnych przez liczby naturalne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nietypowe zadania tekstowe 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zastosowaniem dzielenia ułamków dziesiętnych przez liczby naturalne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88-89.Dzielenie ułamków dziesiętnych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algorytm dzielenia ułamków dziesiętnych</w:t>
            </w: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rozumie </w:t>
            </w:r>
            <w:r w:rsidRPr="006035B9">
              <w:rPr>
                <w:rFonts w:ascii="Arial" w:hAnsi="Arial" w:cs="Arial"/>
                <w:sz w:val="16"/>
                <w:szCs w:val="16"/>
              </w:rPr>
              <w:t>algorytm dzielenia ułamków dziesiętnych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dzielić ułamki dziesiętne przez ułamki dziesiętne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 zastosowaniem dzielenia ułamków dziesiętnych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zastosowaniem dzielenia ułamków dziesiętnych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nietypowe zadania tekstowe 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zastosowaniem dzielenia ułamków dziesiętnych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90-91.Szacowanie wyników działań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na ułamkach dziesiętnych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 szacować wyniki działań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 rozwiązywać zadania tekstowe związane z szacowaniem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 rozwiązywać zadania tekstowe związane z szacowaniem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 rozwiązywać nietypowe zadania tekstowe związane z szacowaniem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92-93.Działania na ułamkach zwykłych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dziesiętnych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zasadę zamiany ułamków dziesiętnych na ułamki zwykłe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zamieniać ułamki dziesiętne ułamki zwykłe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 zamieniać ułamki ½, ¼ na ułamki dziesiętne i odwrotnie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zasadę zamiany ułamków zwykłych na ułamki dziesiętne metodą rozszerzania ułamka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zamieniać ułamki zwykłe na ułamki dziesiętne i odwrotnie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wykonywać działania na liczbach wymiernych dodatnich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porównywać ułamki zwykłe z ułamkami dziesiętnymi</w:t>
            </w: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zasadę zamiany ułamków zwykłych na ułamki dziesiętne metodą dzielenia licznika przez mianownik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wartości wyrażeń arytmetycznych zawierających działania na liczbach wymiernych dodatnich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działaniami na ułamkach zwykłych i dziesiętnych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zadania związane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z rozwinięciami nieskończonymi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okresowymi ułamków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94-95.Procenty a ułamki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color w:val="000000"/>
                <w:sz w:val="16"/>
                <w:szCs w:val="16"/>
              </w:rPr>
              <w:t>pojęcie procentu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-rozumie</w:t>
            </w:r>
            <w:r w:rsidRPr="006035B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color w:val="000000"/>
                <w:sz w:val="16"/>
                <w:szCs w:val="16"/>
              </w:rPr>
              <w:t xml:space="preserve">potrzebę stosowania procentów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35B9">
              <w:rPr>
                <w:rFonts w:ascii="Arial" w:hAnsi="Arial" w:cs="Arial"/>
                <w:color w:val="000000"/>
                <w:sz w:val="16"/>
                <w:szCs w:val="16"/>
              </w:rPr>
              <w:t>w życiu codziennym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color w:val="000000"/>
                <w:sz w:val="16"/>
                <w:szCs w:val="16"/>
              </w:rPr>
              <w:t>wskazać przykłady zastosowań procentów w życiu codziennym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color w:val="000000"/>
                <w:sz w:val="16"/>
                <w:szCs w:val="16"/>
              </w:rPr>
              <w:t>zapisywać 25%, 50% w postaci ułamków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color w:val="000000"/>
                <w:sz w:val="16"/>
                <w:szCs w:val="16"/>
              </w:rPr>
              <w:t>zamieniać procenty na: ułamki dziesiętne i ułamki zwykłe nieskracalne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color w:val="000000"/>
                <w:sz w:val="16"/>
                <w:szCs w:val="16"/>
              </w:rPr>
              <w:t>zapisywać ułamki o mianowniku 100 w postaci procentów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color w:val="000000"/>
                <w:sz w:val="16"/>
                <w:szCs w:val="16"/>
              </w:rPr>
              <w:t>określać procentowo zacieniowane części figur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color w:val="000000"/>
                <w:sz w:val="16"/>
                <w:szCs w:val="16"/>
              </w:rPr>
              <w:t>odczytywać potrzebne informacje z diagramów procentowych</w:t>
            </w: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color w:val="000000"/>
                <w:sz w:val="16"/>
                <w:szCs w:val="16"/>
              </w:rPr>
              <w:t>zamieniać ułamki na procenty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color w:val="000000"/>
                <w:sz w:val="16"/>
                <w:szCs w:val="16"/>
              </w:rPr>
              <w:t>rozwiązywać zadania tekstowe związane z procentami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color w:val="000000"/>
                <w:sz w:val="16"/>
                <w:szCs w:val="16"/>
              </w:rPr>
              <w:t>określać procentowo zacieniowane części figur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color w:val="000000"/>
                <w:sz w:val="16"/>
                <w:szCs w:val="16"/>
              </w:rPr>
              <w:t>rozwiązywać zadania tekstowe związane z procentami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color w:val="000000"/>
                <w:sz w:val="16"/>
                <w:szCs w:val="16"/>
              </w:rPr>
              <w:t>rozwiązywać nietypowe zadania tekstowe związane z procentami</w:t>
            </w:r>
          </w:p>
        </w:tc>
      </w:tr>
      <w:tr w:rsidR="00001A98" w:rsidRPr="006035B9" w:rsidTr="006035B9">
        <w:tc>
          <w:tcPr>
            <w:tcW w:w="15388" w:type="dxa"/>
            <w:gridSpan w:val="6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b/>
                <w:sz w:val="16"/>
                <w:szCs w:val="16"/>
              </w:rPr>
              <w:t>96-97-98. Powtórzenie wiadomości. Sprawdzian i jego omówienie.</w:t>
            </w:r>
          </w:p>
        </w:tc>
      </w:tr>
    </w:tbl>
    <w:p w:rsidR="00001A98" w:rsidRPr="00AC2261" w:rsidRDefault="00001A98" w:rsidP="00377355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POLA FIGUR (16</w:t>
      </w:r>
      <w:r w:rsidRPr="00AC2261">
        <w:rPr>
          <w:rFonts w:ascii="Arial" w:hAnsi="Arial" w:cs="Arial"/>
          <w:b/>
          <w:bCs/>
          <w:sz w:val="28"/>
          <w:szCs w:val="28"/>
        </w:rPr>
        <w:t xml:space="preserve">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1"/>
        <w:gridCol w:w="3801"/>
        <w:gridCol w:w="2817"/>
        <w:gridCol w:w="2818"/>
        <w:gridCol w:w="1980"/>
        <w:gridCol w:w="1921"/>
      </w:tblGrid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99-100.Pole prostokąta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kwadratu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 </w:t>
            </w:r>
            <w:r w:rsidRPr="006035B9">
              <w:rPr>
                <w:rFonts w:ascii="Arial" w:hAnsi="Arial" w:cs="Arial"/>
                <w:sz w:val="16"/>
                <w:szCs w:val="16"/>
              </w:rPr>
              <w:t>jednostki miary pola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-zna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wzór na obliczanie pola prostokąta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kwadratu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-zna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pojęcie miary pola jako liczby kwadratów jednostkowych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pola prostokątów i kwadratów o długościach boków wyrażonych w tych samych jednostkach</w:t>
            </w: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obliczać pola prostokątów i kwadratów o długościach boków wyrażonych w 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różnych </w:t>
            </w:r>
            <w:r w:rsidRPr="006035B9">
              <w:rPr>
                <w:rFonts w:ascii="Arial" w:hAnsi="Arial" w:cs="Arial"/>
                <w:sz w:val="16"/>
                <w:szCs w:val="16"/>
              </w:rPr>
              <w:t>jednostkach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 obliczać bok prostokąta, znając jego pole i długość drugiego boku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bok kwadratu, znając jego pole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pole kwadratu o danym obwodzie i odwrotnie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polami prostokątów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 obliczać pola narysowanych figur jako sumy lub różnice pól prostokątów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polami prostokątów w skali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-umie dzielić linią prostą figury złożone 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prostokątów na dwie części o równych polach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101-102.Zależności między jednostkami pola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związek pomiędzy jednostkami długości a jednostkami pola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zależności między jednostkami pola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 </w:t>
            </w:r>
            <w:r w:rsidRPr="006035B9">
              <w:rPr>
                <w:rFonts w:ascii="Arial" w:hAnsi="Arial" w:cs="Arial"/>
                <w:sz w:val="16"/>
                <w:szCs w:val="16"/>
              </w:rPr>
              <w:t>gruntowe jednostki pola i zależności między nimi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zamieniać jednostki pola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 rozwiązywać proste zadania tekstowe związane z zamianą jednostek pola</w:t>
            </w: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 rozwiązywać zadania tekstowe związane z zamianą jednostek pola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>umie rozwiązywać nietypowe zadania tekstowe związane z zamianą jednostek pola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 rozwiązywać nietypowe zadania tekstowe związane z zamianą jednostek pola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103-104.Pole równoległoboku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 zna 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pojęcie wysokości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podstawy równoległoboku</w:t>
            </w: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wzór na obliczanie pola równoległoboku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pola równoległoboków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pola i obwody rombu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obliczać długość podstawy równoległoboku, znając jego pole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długość wysokości opuszczonej na tę podstawę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wysokość równoległoboku, znając jego pole i długość podstawy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wysokość rombu, znając jego obwód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porównywać pola narysowanych równoległoboków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 </w:t>
            </w:r>
            <w:r w:rsidRPr="006035B9">
              <w:rPr>
                <w:rFonts w:ascii="Arial" w:hAnsi="Arial" w:cs="Arial"/>
                <w:sz w:val="16"/>
                <w:szCs w:val="16"/>
              </w:rPr>
              <w:t>rysować prostokąt o polu równym polu narysowanego równoległoboku i odwrotnie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pola narysowanych figur jako sumy lub różnice pól równoległoboków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wysokość równoległoboku, znając długości dwóch boków i drugiej wysokości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polami równoległoboków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105.Pole rombu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 </w:t>
            </w:r>
            <w:r w:rsidRPr="006035B9">
              <w:rPr>
                <w:rFonts w:ascii="Arial" w:hAnsi="Arial" w:cs="Arial"/>
                <w:sz w:val="16"/>
                <w:szCs w:val="16"/>
              </w:rPr>
              <w:t>wzór na obliczanie pola rombu wykorzystujący długości przekątnych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 o</w:t>
            </w:r>
            <w:r w:rsidRPr="006035B9">
              <w:rPr>
                <w:rFonts w:ascii="Arial" w:hAnsi="Arial" w:cs="Arial"/>
                <w:sz w:val="16"/>
                <w:szCs w:val="16"/>
              </w:rPr>
              <w:t>bliczać pole rombu o danych przekątnych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pole kwadratu o danej przekątnej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obliczać pole rombu, znając długość jednej przekątnej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związek między przekątnymi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rysować romb o danym polu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kryteria </w:t>
            </w:r>
            <w:r w:rsidRPr="006035B9">
              <w:rPr>
                <w:rFonts w:ascii="Arial" w:hAnsi="Arial" w:cs="Arial"/>
                <w:sz w:val="16"/>
                <w:szCs w:val="16"/>
              </w:rPr>
              <w:t>doboru wzoru na obliczanie pola rombu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obliczać długość przekątnej rombu, znając jego pole i długość drugiej przekątnej 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zadania tekstowe związane z polami rombów 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nietypowe zadania tekstowe związane z polami rombów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106-107.Pole trójkąta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pojęcie wysokości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podstawy trójkąta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wzór na obliczanie pola trójkąta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 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pole trójkąta, znając długość podstawy i wysokości trójkąta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pola narysowanych trójkątów ostrokątnych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pola trójkątów jako części prostokątów o znanych bokach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pole trójkąta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rysować trójkąty o danych polach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pola narysowanych trójkątów prostokątnych oraz rozwartokątnych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pola narysowanych figur jako sumy lub różnicy pól trójkątów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 rozwiązywać zadania tekstowe związane z polami trójkątów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rysować prostokąty o polu równym polu narysowanego trójkąta i odwrotnie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wysokość trójkąta, znając długość podstawy i pole trójkąta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długość podstawy trójkąta, znając wysokość i pole trójkąta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obliczać długość przyprostokątnej, znając pole trójkąta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i długość drugiej przyprostokątnej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 rozwiązywać nietypowe zadania tekstowe związane z polami trójkątów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108-109.Pole trapezu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pojęcie wysokości i podstawy trapezu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wzór na obliczanie pola trapezu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pole trapezu, znając długość podstawy i wysokość</w:t>
            </w: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pole trapezu, znając sumę długości podstaw i wysokość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wysokość trapezu, znając jego pole i długości podstaw (ich sumę) lub zależności między nimi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obliczać pola narysowanych figur jako sumy lub różnicy pól znanych wielokątów 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polami trapezów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dzielić trapezy na części o równych polach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110-112.Pola wielokątów – zadania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-zna wzory na obliczanie pól poznanych wielokątów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pola poznanych wielokątów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pola narysowanych figur jako sumy lub różnice pól znanych wielokątów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polami wielokątów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 </w:t>
            </w:r>
            <w:r w:rsidRPr="006035B9">
              <w:rPr>
                <w:rFonts w:ascii="Arial" w:hAnsi="Arial" w:cs="Arial"/>
                <w:sz w:val="16"/>
                <w:szCs w:val="16"/>
              </w:rPr>
              <w:t>rysować wielokąty o danych polach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15388" w:type="dxa"/>
            <w:gridSpan w:val="6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b/>
                <w:sz w:val="16"/>
                <w:szCs w:val="16"/>
              </w:rPr>
              <w:t>113-114-115. Powtórzenie wiadomości. Sprawdzian i jego omówienie.</w:t>
            </w:r>
          </w:p>
        </w:tc>
      </w:tr>
    </w:tbl>
    <w:p w:rsidR="00001A98" w:rsidRPr="00AC2261" w:rsidRDefault="00001A98" w:rsidP="0037735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LICZBY CAŁKOWITE</w:t>
      </w:r>
      <w:r w:rsidRPr="00AC2261">
        <w:rPr>
          <w:rFonts w:ascii="Arial" w:hAnsi="Arial" w:cs="Arial"/>
          <w:b/>
          <w:sz w:val="28"/>
          <w:szCs w:val="28"/>
        </w:rPr>
        <w:t xml:space="preserve"> (9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1"/>
        <w:gridCol w:w="3801"/>
        <w:gridCol w:w="2817"/>
        <w:gridCol w:w="2818"/>
        <w:gridCol w:w="1980"/>
        <w:gridCol w:w="1921"/>
      </w:tblGrid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116-117.Liczby ujemne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pojęcia: liczby ujemnej i liczby dodatniej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pojęcie liczb przeciwnych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pojęcie liczby całkowitej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rozszerzenie osi liczbowej na liczby ujemne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zaznaczać liczby całkowite na osi liczbowej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porównywać liczby całkowite: dodatnie i dodatnie z ujemnymi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podawać liczby przeciwne do danych</w:t>
            </w: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>rozumie r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ozszerzenie zbioru liczb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o zbiór liczb całkowitych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podawać liczby całkowite większe lub mniejsze od danej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 </w:t>
            </w:r>
            <w:r w:rsidRPr="006035B9">
              <w:rPr>
                <w:rFonts w:ascii="Arial" w:hAnsi="Arial" w:cs="Arial"/>
                <w:sz w:val="16"/>
                <w:szCs w:val="16"/>
              </w:rPr>
              <w:t>porównywać liczby całkowite: ujemne i ujemne z zerem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 porządkować liczby całkowite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odczytywać współrzędne liczb ujemnych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proste zadania związane z porównywaniem liczb całkowitych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proste zadania związane z liczbami całkowitymi</w:t>
            </w:r>
          </w:p>
        </w:tc>
        <w:tc>
          <w:tcPr>
            <w:tcW w:w="2818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proste zadania związane z obliczaniem czasu lokalnego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związane z porównywaniem liczb całkowitych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związane z liczbami całkowitymi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zadania związane 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obliczaniem czasu lokalnego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nietypowe zadania związane 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obliczaniem czasu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118-119.Dodawanie liczb całkowitych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zasadę dodawania liczb o jednakowych znakach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sumy liczb o jednakowych znakach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zasadę dodawania liczb o różnych znakach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sumy liczb o różnych znakach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dopełniać składniki do określonej sumy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 </w:t>
            </w:r>
            <w:r w:rsidRPr="006035B9">
              <w:rPr>
                <w:rFonts w:ascii="Arial" w:hAnsi="Arial" w:cs="Arial"/>
                <w:sz w:val="16"/>
                <w:szCs w:val="16"/>
              </w:rPr>
              <w:t>powiększać liczby całkowite</w:t>
            </w: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sumy wieloskładnikowe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korzystać z przemienności i łączności dodawania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>określać znak sumy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 r</w:t>
            </w:r>
            <w:r w:rsidRPr="006035B9">
              <w:rPr>
                <w:rFonts w:ascii="Arial" w:hAnsi="Arial" w:cs="Arial"/>
                <w:sz w:val="16"/>
                <w:szCs w:val="16"/>
              </w:rPr>
              <w:t>ozwiązywać zadania tekstowe związane z dodawaniem liczb całkowitych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 r</w:t>
            </w:r>
            <w:r w:rsidRPr="006035B9">
              <w:rPr>
                <w:rFonts w:ascii="Arial" w:hAnsi="Arial" w:cs="Arial"/>
                <w:sz w:val="16"/>
                <w:szCs w:val="16"/>
              </w:rPr>
              <w:t>ozwiązywać nietypowe zadania tekstowe związane z dodawaniem liczb całkowitych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120-121.Odejmowanie liczb całkowitych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zasadę zastępowania odejmowania dodawaniem liczby przeciwnej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odejmować liczby całkowite dodatnie, gdy odjemnik jest większy od odjemnej</w:t>
            </w: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zastępować odejmowanie dodawaniem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odejmować liczby całkowite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pomniejszać liczby całkowite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porównywać różnice liczb całkowitych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uzupełniać brakujące liczby w różnicy, tak aby uzyskać ustalony wynik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proste zadania tekstowe związane z odejmowaniem liczb całkowitych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odejmowaniem liczb całkowitych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nietypowe zadania tekstowe związane z odejmowaniem liczb całkowitych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35B9">
              <w:rPr>
                <w:rFonts w:ascii="Arial" w:hAnsi="Arial" w:cs="Arial"/>
                <w:color w:val="000000"/>
                <w:sz w:val="16"/>
                <w:szCs w:val="16"/>
              </w:rPr>
              <w:t xml:space="preserve">122-123.Mnożenie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35B9">
              <w:rPr>
                <w:rFonts w:ascii="Arial" w:hAnsi="Arial" w:cs="Arial"/>
                <w:color w:val="000000"/>
                <w:sz w:val="16"/>
                <w:szCs w:val="16"/>
              </w:rPr>
              <w:t>i dzielenie liczb całkowitych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color w:val="000000"/>
                <w:sz w:val="16"/>
                <w:szCs w:val="16"/>
              </w:rPr>
              <w:t>zasadę mnożenia i dzielenia liczb całkowitych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color w:val="000000"/>
                <w:sz w:val="16"/>
                <w:szCs w:val="16"/>
              </w:rPr>
              <w:t>mnożyć i dzielić liczby całkowite o jednakowych znakach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color w:val="000000"/>
                <w:sz w:val="16"/>
                <w:szCs w:val="16"/>
              </w:rPr>
              <w:t>mnożyć i dzielić liczby całkowite o różnych znakach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color w:val="000000"/>
                <w:sz w:val="16"/>
                <w:szCs w:val="16"/>
              </w:rPr>
              <w:t>ustalać znaki iloczynów i ilorazów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wartości wyrażeń arytmetycznych zawierających działania na liczbach całkowitych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color w:val="000000"/>
                <w:sz w:val="16"/>
                <w:szCs w:val="16"/>
              </w:rPr>
              <w:t>obliczać średnie arytmetyczne kilku liczb całkowitych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color w:val="000000"/>
                <w:sz w:val="16"/>
                <w:szCs w:val="16"/>
              </w:rPr>
              <w:t>ustalać znaki wyrażeń arytmetycznych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wstawiać znaki działań, tak aby wyrażenie arytmetyczne miało określoną wartość</w:t>
            </w:r>
          </w:p>
        </w:tc>
      </w:tr>
      <w:tr w:rsidR="00001A98" w:rsidRPr="006035B9" w:rsidTr="006035B9">
        <w:tc>
          <w:tcPr>
            <w:tcW w:w="15388" w:type="dxa"/>
            <w:gridSpan w:val="6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b/>
                <w:sz w:val="16"/>
                <w:szCs w:val="16"/>
              </w:rPr>
              <w:t>124-125-126. Powtórzenie wiadomości. Sprawdzian i jego omówienie.</w:t>
            </w:r>
          </w:p>
        </w:tc>
      </w:tr>
    </w:tbl>
    <w:p w:rsidR="00001A98" w:rsidRPr="00AC2261" w:rsidRDefault="00001A98" w:rsidP="0037735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GRANIASTOSŁUPY</w:t>
      </w:r>
      <w:r w:rsidRPr="00AC2261">
        <w:rPr>
          <w:rFonts w:ascii="Arial" w:hAnsi="Arial" w:cs="Arial"/>
          <w:b/>
          <w:sz w:val="28"/>
          <w:szCs w:val="28"/>
        </w:rPr>
        <w:t xml:space="preserve"> (1</w:t>
      </w:r>
      <w:r>
        <w:rPr>
          <w:rFonts w:ascii="Arial" w:hAnsi="Arial" w:cs="Arial"/>
          <w:b/>
          <w:sz w:val="28"/>
          <w:szCs w:val="28"/>
        </w:rPr>
        <w:t>3</w:t>
      </w:r>
      <w:r w:rsidRPr="00AC2261">
        <w:rPr>
          <w:rFonts w:ascii="Arial" w:hAnsi="Arial" w:cs="Arial"/>
          <w:b/>
          <w:sz w:val="28"/>
          <w:szCs w:val="28"/>
        </w:rPr>
        <w:t xml:space="preserve">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1"/>
        <w:gridCol w:w="3801"/>
        <w:gridCol w:w="2817"/>
        <w:gridCol w:w="2818"/>
        <w:gridCol w:w="1980"/>
        <w:gridCol w:w="1921"/>
      </w:tblGrid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127.Prostopadłościany i sześciany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cechy prostopadłościanu i sześcianu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elementy budowy prostopadłościanu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wskazywać elementy budowy prostopadłościanów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wskazywać na rysunkach prostopadłościanów ściany i krawędzie prostopadłe oraz równoległe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wskazywać na rysunkach prostopadłościanów krawędzie o jednakowej długości</w:t>
            </w: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sumy długości krawędzi prostopadłościanów oraz krawędzi sześcianów</w:t>
            </w: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długość krawędzi sześcianu, znając sumę długości wszystkich krawędzi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z treścią dotyczące długości krawędzi prostopadłościanów i sześcianów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z treścią dotyczące ścian sześcianu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z treścią dotyczące sześcianu i prostopadłościany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 xml:space="preserve">128.Przykłady graniastosłupów prostych 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pojęcie graniastosłupa prostego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nazwy graniastosłupów prostych w zależności od podstawy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elementy budowy graniastosłupa prostego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wskazywać elementy budowy graniastosłupa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wskazywać na rysunkach graniastosłupów ściany i krawędzie prostopadłe oraz równoległe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określać liczby ścian, wierzchołków, krawędzi graniastosłupów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 podstawą graniastosłupa prostego nie zawsze jest ten wielokąt, który leży na poziomej płaszczyźnie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rysować wszystkie ściany graniastosłupa trójkątnego, mając dane dwie z nich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określać cechy graniastosłupa znajdującego się na rysunku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oceniać możliwość zbudowania 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prostopadłościanów zadanego graniastosłupa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129-130.Siatki graniastosłupów prostych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pojęcie siatki bryły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rysować siatki prostopadłościanów o danych krawędziach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projektować siatki graniastosłupów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kleić modele z zaprojektowanych siatek</w:t>
            </w: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projektować siatki graniastosłupów w skali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rozpoznawać siatki graniastosłupów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rozpoznawać skomplikowane siatki graniastosłupów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131-132.Pole powierzchni graniastosłupa prostego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sposób obliczania pola powierzchni graniastosłupa prostego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sposób obliczania pola powierzchni graniastosłupa prostego jako pola jego siatki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pole powierzchni prostopadłościanu o wymiarach wyrażonych w tej samej jednostce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pola powierzchni graniastosłupów prostych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wzór na obliczanie pola powierzchni graniastosłupa prostego</w:t>
            </w: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pole powierzchni prostopadłościanu o wymiarach wyrażonych w różnych jednostkach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 zastosowaniem pól powierzchni graniastosłupów prostych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pola powierzchni graniastosłupów złożonych z sześcianów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z zastosowaniem pól powierzchni graniastosłupów prostych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133.Objętość figury. Jednostki objętości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pojęcie objętości figury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jednostki objętości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objętości brył, znając liczbę mieszczących się w nich sześcianów jednostkowych</w:t>
            </w: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różnicę między polem powierzchni a objętością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przyporządkować zadane objętości do obiektów z natury</w:t>
            </w: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objętość i pole powierzchni prostopadłościanu zbudowanego z określonej liczby sześcianów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 podawać liczbę sześcianów jednostkowych, z których składa się bryła na podstawie jej widoków z różnych stron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134-135.Objętość prostopadłościanu</w:t>
            </w: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wzór na obliczanie objętości prostopadłościanu i sześcianu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objętości sześcianów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objętości prostopadłościanów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umie r</w:t>
            </w:r>
            <w:r w:rsidRPr="006035B9">
              <w:rPr>
                <w:rFonts w:ascii="Arial" w:hAnsi="Arial" w:cs="Arial"/>
                <w:sz w:val="16"/>
                <w:szCs w:val="16"/>
              </w:rPr>
              <w:t>ozwiązywać proste zadania tekstowe związane z objętościami prostopadłościanów</w:t>
            </w: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>umie r</w:t>
            </w:r>
            <w:r w:rsidRPr="006035B9">
              <w:rPr>
                <w:rFonts w:ascii="Arial" w:hAnsi="Arial" w:cs="Arial"/>
                <w:sz w:val="16"/>
                <w:szCs w:val="16"/>
              </w:rPr>
              <w:t>ozwiązywać zadania tekstowe związane z objętościami prostopadłościanów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pole powierzchni sześcianu, znając jego objętość</w:t>
            </w:r>
          </w:p>
        </w:tc>
        <w:tc>
          <w:tcPr>
            <w:tcW w:w="192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>umie r</w:t>
            </w:r>
            <w:r w:rsidRPr="006035B9">
              <w:rPr>
                <w:rFonts w:ascii="Arial" w:hAnsi="Arial" w:cs="Arial"/>
                <w:sz w:val="16"/>
                <w:szCs w:val="16"/>
              </w:rPr>
              <w:t>ozwiązywać nietypowe zadania tekstowe związane z objętościami prostopadłościanów</w:t>
            </w: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136-137.Objętość graniastosłupa prostego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zna </w:t>
            </w:r>
            <w:r w:rsidRPr="006035B9">
              <w:rPr>
                <w:rFonts w:ascii="Arial" w:hAnsi="Arial" w:cs="Arial"/>
                <w:sz w:val="16"/>
                <w:szCs w:val="16"/>
              </w:rPr>
              <w:t>pojęcie wysokości graniastosłupa prostego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wzór na obliczanie objętości graniastosłupa prostego</w:t>
            </w: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objętości graniastosłupów prostych, znając pole podstawy i wysokość bryły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objętości graniastosłupów prostych, znając opis podstawy lub jej rysunek i wysokość bryły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objętościami graniastosłupów prostych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obliczać objętości graniastosłupów prostych o podanych siatkach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objętościami graniastosłupów prostych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nietypowe zadania tekstowe związane z objętościami graniastosłupów prostych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A98" w:rsidRPr="006035B9" w:rsidTr="006035B9">
        <w:tc>
          <w:tcPr>
            <w:tcW w:w="205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138-139.Litry i mililitry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1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-zna definicje litra i mililitra oraz zależności pomiędzy nimi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17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 wyrażać w litrach i mililitrach podane objętości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-umie wyrażać w litrach i mililitrach objętość prostopadłościanu o danych wymiarach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rozwiązywać zadania tekstowe związane z objętościami brył wyrażonymi w litrach lub mililitrach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>-rozumie zależności pomiędzy jednostkami objętości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6035B9">
              <w:rPr>
                <w:rFonts w:ascii="Arial" w:hAnsi="Arial" w:cs="Arial"/>
                <w:sz w:val="16"/>
                <w:szCs w:val="16"/>
              </w:rPr>
              <w:t>zamieniać jednostki objętości</w:t>
            </w:r>
          </w:p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6035B9">
              <w:rPr>
                <w:rFonts w:ascii="Arial" w:hAnsi="Arial" w:cs="Arial"/>
                <w:sz w:val="16"/>
                <w:szCs w:val="16"/>
              </w:rPr>
              <w:t>związek pomiędzy jednostkami długości a jednostkami objętości</w:t>
            </w:r>
          </w:p>
        </w:tc>
        <w:tc>
          <w:tcPr>
            <w:tcW w:w="1980" w:type="dxa"/>
          </w:tcPr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35B9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6035B9">
              <w:rPr>
                <w:rFonts w:ascii="Arial" w:hAnsi="Arial" w:cs="Arial"/>
                <w:sz w:val="16"/>
                <w:szCs w:val="16"/>
              </w:rPr>
              <w:t xml:space="preserve">stosować zamianę jednostek objętości 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5B9">
              <w:rPr>
                <w:rFonts w:ascii="Arial" w:hAnsi="Arial" w:cs="Arial"/>
                <w:sz w:val="16"/>
                <w:szCs w:val="16"/>
              </w:rPr>
              <w:t>w zadaniach tekstowych</w:t>
            </w:r>
          </w:p>
          <w:p w:rsidR="00001A98" w:rsidRPr="006035B9" w:rsidRDefault="00001A98" w:rsidP="0060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21" w:type="dxa"/>
          </w:tcPr>
          <w:p w:rsidR="00001A98" w:rsidRPr="006035B9" w:rsidRDefault="00001A98" w:rsidP="006035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1A98" w:rsidRDefault="00001A98">
      <w:pPr>
        <w:rPr>
          <w:rFonts w:ascii="Times New Roman" w:hAnsi="Times New Roman"/>
        </w:rPr>
      </w:pPr>
    </w:p>
    <w:p w:rsidR="00001A98" w:rsidRPr="0012242F" w:rsidRDefault="00001A98">
      <w:pPr>
        <w:rPr>
          <w:rFonts w:ascii="Arial" w:hAnsi="Arial" w:cs="Arial"/>
          <w:sz w:val="16"/>
          <w:szCs w:val="16"/>
        </w:rPr>
      </w:pPr>
    </w:p>
    <w:p w:rsidR="00001A98" w:rsidRPr="0012242F" w:rsidRDefault="00001A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140-143</w:t>
      </w:r>
      <w:r w:rsidRPr="0012242F">
        <w:rPr>
          <w:rFonts w:ascii="Arial" w:hAnsi="Arial" w:cs="Arial"/>
          <w:sz w:val="16"/>
          <w:szCs w:val="16"/>
        </w:rPr>
        <w:t xml:space="preserve"> Test półroczny i roczny oraz ich omówienie</w:t>
      </w:r>
    </w:p>
    <w:sectPr w:rsidR="00001A98" w:rsidRPr="0012242F" w:rsidSect="00116710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A98" w:rsidRDefault="00001A98" w:rsidP="0037421E">
      <w:pPr>
        <w:spacing w:after="0" w:line="240" w:lineRule="auto"/>
      </w:pPr>
      <w:r>
        <w:separator/>
      </w:r>
    </w:p>
  </w:endnote>
  <w:endnote w:type="continuationSeparator" w:id="0">
    <w:p w:rsidR="00001A98" w:rsidRDefault="00001A98" w:rsidP="0037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98" w:rsidRDefault="00001A98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001A98" w:rsidRDefault="00001A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A98" w:rsidRDefault="00001A98" w:rsidP="0037421E">
      <w:pPr>
        <w:spacing w:after="0" w:line="240" w:lineRule="auto"/>
      </w:pPr>
      <w:r>
        <w:separator/>
      </w:r>
    </w:p>
  </w:footnote>
  <w:footnote w:type="continuationSeparator" w:id="0">
    <w:p w:rsidR="00001A98" w:rsidRDefault="00001A98" w:rsidP="0037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98" w:rsidRDefault="00001A98">
    <w:pPr>
      <w:pStyle w:val="Header"/>
      <w:jc w:val="right"/>
      <w:rPr>
        <w:color w:val="5B9BD5"/>
      </w:rPr>
    </w:pPr>
    <w:r>
      <w:rPr>
        <w:color w:val="5B9BD5"/>
      </w:rPr>
      <w:t xml:space="preserve"> </w:t>
    </w:r>
    <w:r w:rsidRPr="0037421E">
      <w:rPr>
        <w:rFonts w:ascii="Times New Roman" w:hAnsi="Times New Roman"/>
        <w:b/>
      </w:rPr>
      <w:t>Anna Ochel</w:t>
    </w:r>
  </w:p>
  <w:p w:rsidR="00001A98" w:rsidRDefault="00001A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4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5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7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10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842A87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14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16">
    <w:nsid w:val="39CF688A"/>
    <w:multiLevelType w:val="hybridMultilevel"/>
    <w:tmpl w:val="936E8A9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19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24">
    <w:nsid w:val="543E26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25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26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27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28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31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809D8"/>
    <w:multiLevelType w:val="hybridMultilevel"/>
    <w:tmpl w:val="99E4384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36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21"/>
  </w:num>
  <w:num w:numId="4">
    <w:abstractNumId w:val="18"/>
  </w:num>
  <w:num w:numId="5">
    <w:abstractNumId w:val="17"/>
  </w:num>
  <w:num w:numId="6">
    <w:abstractNumId w:val="9"/>
  </w:num>
  <w:num w:numId="7">
    <w:abstractNumId w:val="7"/>
  </w:num>
  <w:num w:numId="8">
    <w:abstractNumId w:val="28"/>
  </w:num>
  <w:num w:numId="9">
    <w:abstractNumId w:val="12"/>
  </w:num>
  <w:num w:numId="10">
    <w:abstractNumId w:val="15"/>
  </w:num>
  <w:num w:numId="11">
    <w:abstractNumId w:val="27"/>
  </w:num>
  <w:num w:numId="12">
    <w:abstractNumId w:val="11"/>
  </w:num>
  <w:num w:numId="13">
    <w:abstractNumId w:val="22"/>
  </w:num>
  <w:num w:numId="14">
    <w:abstractNumId w:val="6"/>
  </w:num>
  <w:num w:numId="15">
    <w:abstractNumId w:val="31"/>
  </w:num>
  <w:num w:numId="16">
    <w:abstractNumId w:val="26"/>
  </w:num>
  <w:num w:numId="17">
    <w:abstractNumId w:val="5"/>
  </w:num>
  <w:num w:numId="18">
    <w:abstractNumId w:val="30"/>
  </w:num>
  <w:num w:numId="19">
    <w:abstractNumId w:val="3"/>
  </w:num>
  <w:num w:numId="20">
    <w:abstractNumId w:val="23"/>
  </w:num>
  <w:num w:numId="21">
    <w:abstractNumId w:val="35"/>
  </w:num>
  <w:num w:numId="22">
    <w:abstractNumId w:val="36"/>
  </w:num>
  <w:num w:numId="23">
    <w:abstractNumId w:val="1"/>
  </w:num>
  <w:num w:numId="24">
    <w:abstractNumId w:val="29"/>
  </w:num>
  <w:num w:numId="25">
    <w:abstractNumId w:val="2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7">
    <w:abstractNumId w:val="14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9">
    <w:abstractNumId w:val="19"/>
  </w:num>
  <w:num w:numId="30">
    <w:abstractNumId w:val="10"/>
  </w:num>
  <w:num w:numId="31">
    <w:abstractNumId w:val="8"/>
  </w:num>
  <w:num w:numId="32">
    <w:abstractNumId w:val="24"/>
  </w:num>
  <w:num w:numId="33">
    <w:abstractNumId w:val="20"/>
  </w:num>
  <w:num w:numId="34">
    <w:abstractNumId w:val="34"/>
  </w:num>
  <w:num w:numId="35">
    <w:abstractNumId w:val="13"/>
  </w:num>
  <w:num w:numId="36">
    <w:abstractNumId w:val="4"/>
  </w:num>
  <w:num w:numId="37">
    <w:abstractNumId w:val="32"/>
  </w:num>
  <w:num w:numId="38">
    <w:abstractNumId w:val="33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710"/>
    <w:rsid w:val="00001A98"/>
    <w:rsid w:val="0000381F"/>
    <w:rsid w:val="0001501B"/>
    <w:rsid w:val="00021F78"/>
    <w:rsid w:val="000257E2"/>
    <w:rsid w:val="00030239"/>
    <w:rsid w:val="000411A8"/>
    <w:rsid w:val="0005334C"/>
    <w:rsid w:val="000541E4"/>
    <w:rsid w:val="000550A6"/>
    <w:rsid w:val="00056465"/>
    <w:rsid w:val="000777F7"/>
    <w:rsid w:val="0009342F"/>
    <w:rsid w:val="00093A01"/>
    <w:rsid w:val="000A5117"/>
    <w:rsid w:val="000A7F7C"/>
    <w:rsid w:val="000C2734"/>
    <w:rsid w:val="000C4888"/>
    <w:rsid w:val="000E387C"/>
    <w:rsid w:val="000E574A"/>
    <w:rsid w:val="000E6B5B"/>
    <w:rsid w:val="000F1D7C"/>
    <w:rsid w:val="000F456F"/>
    <w:rsid w:val="00103E9D"/>
    <w:rsid w:val="001048BC"/>
    <w:rsid w:val="00106D4C"/>
    <w:rsid w:val="00112395"/>
    <w:rsid w:val="00116710"/>
    <w:rsid w:val="00116CB2"/>
    <w:rsid w:val="001213B6"/>
    <w:rsid w:val="0012242F"/>
    <w:rsid w:val="001276C2"/>
    <w:rsid w:val="00131862"/>
    <w:rsid w:val="001364FA"/>
    <w:rsid w:val="001378A8"/>
    <w:rsid w:val="00153AFD"/>
    <w:rsid w:val="00166E10"/>
    <w:rsid w:val="00192FDE"/>
    <w:rsid w:val="001C79F8"/>
    <w:rsid w:val="001D1925"/>
    <w:rsid w:val="001D3CE6"/>
    <w:rsid w:val="001D4499"/>
    <w:rsid w:val="001E0867"/>
    <w:rsid w:val="001E5816"/>
    <w:rsid w:val="001E791A"/>
    <w:rsid w:val="001F4911"/>
    <w:rsid w:val="002055AF"/>
    <w:rsid w:val="00232B51"/>
    <w:rsid w:val="002416A4"/>
    <w:rsid w:val="002453AD"/>
    <w:rsid w:val="002507AB"/>
    <w:rsid w:val="00252D27"/>
    <w:rsid w:val="002534A4"/>
    <w:rsid w:val="00256001"/>
    <w:rsid w:val="00264E07"/>
    <w:rsid w:val="002703DB"/>
    <w:rsid w:val="0027059B"/>
    <w:rsid w:val="002711B8"/>
    <w:rsid w:val="00272D80"/>
    <w:rsid w:val="00280340"/>
    <w:rsid w:val="00290B0A"/>
    <w:rsid w:val="00291557"/>
    <w:rsid w:val="002A11D9"/>
    <w:rsid w:val="002A44C2"/>
    <w:rsid w:val="002A7DD9"/>
    <w:rsid w:val="002B62DE"/>
    <w:rsid w:val="002C5D9F"/>
    <w:rsid w:val="002C71D2"/>
    <w:rsid w:val="002D09FA"/>
    <w:rsid w:val="002E6E8D"/>
    <w:rsid w:val="002F1FA8"/>
    <w:rsid w:val="002F4B63"/>
    <w:rsid w:val="002F50AB"/>
    <w:rsid w:val="00306186"/>
    <w:rsid w:val="003109D3"/>
    <w:rsid w:val="00325F9A"/>
    <w:rsid w:val="00330406"/>
    <w:rsid w:val="0033215F"/>
    <w:rsid w:val="003328DF"/>
    <w:rsid w:val="0033543B"/>
    <w:rsid w:val="003438D7"/>
    <w:rsid w:val="00344108"/>
    <w:rsid w:val="00347BCB"/>
    <w:rsid w:val="00347FA3"/>
    <w:rsid w:val="00351EB5"/>
    <w:rsid w:val="00353F56"/>
    <w:rsid w:val="003651FC"/>
    <w:rsid w:val="00367832"/>
    <w:rsid w:val="00373C52"/>
    <w:rsid w:val="0037421E"/>
    <w:rsid w:val="003759CA"/>
    <w:rsid w:val="0037721B"/>
    <w:rsid w:val="00377355"/>
    <w:rsid w:val="003831EB"/>
    <w:rsid w:val="00386C25"/>
    <w:rsid w:val="003936A0"/>
    <w:rsid w:val="00396FFF"/>
    <w:rsid w:val="003B3727"/>
    <w:rsid w:val="003B5CD2"/>
    <w:rsid w:val="003C5EAB"/>
    <w:rsid w:val="003C7F3C"/>
    <w:rsid w:val="003E19EE"/>
    <w:rsid w:val="003E56BD"/>
    <w:rsid w:val="003F0303"/>
    <w:rsid w:val="003F4078"/>
    <w:rsid w:val="003F68E9"/>
    <w:rsid w:val="00400BC6"/>
    <w:rsid w:val="00405140"/>
    <w:rsid w:val="00407AC6"/>
    <w:rsid w:val="00412416"/>
    <w:rsid w:val="00412BD1"/>
    <w:rsid w:val="00414A86"/>
    <w:rsid w:val="004205B0"/>
    <w:rsid w:val="00422E37"/>
    <w:rsid w:val="00426BE4"/>
    <w:rsid w:val="00430850"/>
    <w:rsid w:val="00430BF1"/>
    <w:rsid w:val="00447894"/>
    <w:rsid w:val="0044798D"/>
    <w:rsid w:val="004655D0"/>
    <w:rsid w:val="00485018"/>
    <w:rsid w:val="00485ECF"/>
    <w:rsid w:val="00496C21"/>
    <w:rsid w:val="004A2FE5"/>
    <w:rsid w:val="004B58C2"/>
    <w:rsid w:val="004B7392"/>
    <w:rsid w:val="004C0848"/>
    <w:rsid w:val="004C0C1D"/>
    <w:rsid w:val="004C243F"/>
    <w:rsid w:val="004D2F8B"/>
    <w:rsid w:val="004D5488"/>
    <w:rsid w:val="004D6D3F"/>
    <w:rsid w:val="004E062C"/>
    <w:rsid w:val="004E0976"/>
    <w:rsid w:val="00501878"/>
    <w:rsid w:val="0050479E"/>
    <w:rsid w:val="0051018A"/>
    <w:rsid w:val="005128C4"/>
    <w:rsid w:val="00514EA6"/>
    <w:rsid w:val="00515EB0"/>
    <w:rsid w:val="005168BD"/>
    <w:rsid w:val="00523FFE"/>
    <w:rsid w:val="00543154"/>
    <w:rsid w:val="00544C40"/>
    <w:rsid w:val="0054678F"/>
    <w:rsid w:val="005475F1"/>
    <w:rsid w:val="00550466"/>
    <w:rsid w:val="0055394E"/>
    <w:rsid w:val="00562A6E"/>
    <w:rsid w:val="00564783"/>
    <w:rsid w:val="00564A87"/>
    <w:rsid w:val="00564B32"/>
    <w:rsid w:val="00566F0A"/>
    <w:rsid w:val="00567284"/>
    <w:rsid w:val="005A2E58"/>
    <w:rsid w:val="005A7850"/>
    <w:rsid w:val="005B0D27"/>
    <w:rsid w:val="005B0F60"/>
    <w:rsid w:val="005C6A94"/>
    <w:rsid w:val="005D22D3"/>
    <w:rsid w:val="005D4B1B"/>
    <w:rsid w:val="005D72BD"/>
    <w:rsid w:val="005E1EA8"/>
    <w:rsid w:val="005E6099"/>
    <w:rsid w:val="005F24D9"/>
    <w:rsid w:val="005F70E6"/>
    <w:rsid w:val="005F73FC"/>
    <w:rsid w:val="006035B9"/>
    <w:rsid w:val="00605527"/>
    <w:rsid w:val="00605F56"/>
    <w:rsid w:val="00615959"/>
    <w:rsid w:val="00616584"/>
    <w:rsid w:val="00620052"/>
    <w:rsid w:val="0062201B"/>
    <w:rsid w:val="006326B9"/>
    <w:rsid w:val="0063270B"/>
    <w:rsid w:val="006348FB"/>
    <w:rsid w:val="00635EF4"/>
    <w:rsid w:val="00635FD1"/>
    <w:rsid w:val="006465B2"/>
    <w:rsid w:val="00650D3C"/>
    <w:rsid w:val="00675029"/>
    <w:rsid w:val="00682AF3"/>
    <w:rsid w:val="00691410"/>
    <w:rsid w:val="00691BB7"/>
    <w:rsid w:val="0069724B"/>
    <w:rsid w:val="006A1A10"/>
    <w:rsid w:val="006B517E"/>
    <w:rsid w:val="006B689B"/>
    <w:rsid w:val="006B7580"/>
    <w:rsid w:val="006C4509"/>
    <w:rsid w:val="006C4716"/>
    <w:rsid w:val="006D2681"/>
    <w:rsid w:val="006D4C00"/>
    <w:rsid w:val="006D6067"/>
    <w:rsid w:val="006D66C5"/>
    <w:rsid w:val="006E1F4E"/>
    <w:rsid w:val="006F5503"/>
    <w:rsid w:val="007007E8"/>
    <w:rsid w:val="00702F21"/>
    <w:rsid w:val="007068E0"/>
    <w:rsid w:val="00726861"/>
    <w:rsid w:val="00727795"/>
    <w:rsid w:val="007423AE"/>
    <w:rsid w:val="0074284A"/>
    <w:rsid w:val="00742CDC"/>
    <w:rsid w:val="00747CB2"/>
    <w:rsid w:val="00767CE8"/>
    <w:rsid w:val="0077046F"/>
    <w:rsid w:val="007725E6"/>
    <w:rsid w:val="007735B9"/>
    <w:rsid w:val="007833C9"/>
    <w:rsid w:val="007945B2"/>
    <w:rsid w:val="00795558"/>
    <w:rsid w:val="007A17C8"/>
    <w:rsid w:val="007B1BFE"/>
    <w:rsid w:val="007B7904"/>
    <w:rsid w:val="007D1346"/>
    <w:rsid w:val="007D2315"/>
    <w:rsid w:val="007F024F"/>
    <w:rsid w:val="007F7F9B"/>
    <w:rsid w:val="00802278"/>
    <w:rsid w:val="00803226"/>
    <w:rsid w:val="00803420"/>
    <w:rsid w:val="00814328"/>
    <w:rsid w:val="0081553E"/>
    <w:rsid w:val="00817B28"/>
    <w:rsid w:val="008223E3"/>
    <w:rsid w:val="00823F40"/>
    <w:rsid w:val="008270EB"/>
    <w:rsid w:val="00830840"/>
    <w:rsid w:val="00830DE3"/>
    <w:rsid w:val="008346DC"/>
    <w:rsid w:val="00835359"/>
    <w:rsid w:val="00837A67"/>
    <w:rsid w:val="00842833"/>
    <w:rsid w:val="00843470"/>
    <w:rsid w:val="00851FDD"/>
    <w:rsid w:val="00855CC5"/>
    <w:rsid w:val="008613C3"/>
    <w:rsid w:val="00872F1F"/>
    <w:rsid w:val="00874ABB"/>
    <w:rsid w:val="00880A18"/>
    <w:rsid w:val="00884DBB"/>
    <w:rsid w:val="00893784"/>
    <w:rsid w:val="008B1A22"/>
    <w:rsid w:val="008B5381"/>
    <w:rsid w:val="008C508D"/>
    <w:rsid w:val="008D7DF9"/>
    <w:rsid w:val="008E03D4"/>
    <w:rsid w:val="008E7A89"/>
    <w:rsid w:val="008F6241"/>
    <w:rsid w:val="009001EE"/>
    <w:rsid w:val="009003C8"/>
    <w:rsid w:val="009038B5"/>
    <w:rsid w:val="009141E3"/>
    <w:rsid w:val="00914BCA"/>
    <w:rsid w:val="00915BF6"/>
    <w:rsid w:val="009203EF"/>
    <w:rsid w:val="009210BC"/>
    <w:rsid w:val="00921FE1"/>
    <w:rsid w:val="00947544"/>
    <w:rsid w:val="0095385E"/>
    <w:rsid w:val="0095539C"/>
    <w:rsid w:val="00961A60"/>
    <w:rsid w:val="009705C1"/>
    <w:rsid w:val="00972481"/>
    <w:rsid w:val="00977291"/>
    <w:rsid w:val="00980EC9"/>
    <w:rsid w:val="00986234"/>
    <w:rsid w:val="009A18C3"/>
    <w:rsid w:val="009A6DB7"/>
    <w:rsid w:val="009C27A4"/>
    <w:rsid w:val="009E3351"/>
    <w:rsid w:val="009E3518"/>
    <w:rsid w:val="009F5C59"/>
    <w:rsid w:val="00A0323C"/>
    <w:rsid w:val="00A0384F"/>
    <w:rsid w:val="00A079E2"/>
    <w:rsid w:val="00A20133"/>
    <w:rsid w:val="00A25A86"/>
    <w:rsid w:val="00A35723"/>
    <w:rsid w:val="00A62784"/>
    <w:rsid w:val="00A62BC9"/>
    <w:rsid w:val="00A729DB"/>
    <w:rsid w:val="00A83AEA"/>
    <w:rsid w:val="00A87509"/>
    <w:rsid w:val="00AB7609"/>
    <w:rsid w:val="00AC2040"/>
    <w:rsid w:val="00AC2261"/>
    <w:rsid w:val="00AD15D8"/>
    <w:rsid w:val="00AD372D"/>
    <w:rsid w:val="00AE2B40"/>
    <w:rsid w:val="00AE31BC"/>
    <w:rsid w:val="00AE7E94"/>
    <w:rsid w:val="00AF17BC"/>
    <w:rsid w:val="00AF4CF6"/>
    <w:rsid w:val="00AF5DB5"/>
    <w:rsid w:val="00B02A58"/>
    <w:rsid w:val="00B15B1F"/>
    <w:rsid w:val="00B15E78"/>
    <w:rsid w:val="00B16DE8"/>
    <w:rsid w:val="00B2025C"/>
    <w:rsid w:val="00B2776A"/>
    <w:rsid w:val="00B3091B"/>
    <w:rsid w:val="00B40186"/>
    <w:rsid w:val="00B4194D"/>
    <w:rsid w:val="00B41C49"/>
    <w:rsid w:val="00B62F63"/>
    <w:rsid w:val="00B6366E"/>
    <w:rsid w:val="00B808CD"/>
    <w:rsid w:val="00B924D2"/>
    <w:rsid w:val="00BA11B5"/>
    <w:rsid w:val="00BA6B01"/>
    <w:rsid w:val="00BB0956"/>
    <w:rsid w:val="00BC0165"/>
    <w:rsid w:val="00BC0BDD"/>
    <w:rsid w:val="00BC0E96"/>
    <w:rsid w:val="00BC243D"/>
    <w:rsid w:val="00BD08FC"/>
    <w:rsid w:val="00BD160E"/>
    <w:rsid w:val="00BD3BCA"/>
    <w:rsid w:val="00BE3094"/>
    <w:rsid w:val="00BE6CBB"/>
    <w:rsid w:val="00BF3FA1"/>
    <w:rsid w:val="00BF5AF2"/>
    <w:rsid w:val="00C02426"/>
    <w:rsid w:val="00C02AC6"/>
    <w:rsid w:val="00C06BA9"/>
    <w:rsid w:val="00C1070C"/>
    <w:rsid w:val="00C218EF"/>
    <w:rsid w:val="00C63581"/>
    <w:rsid w:val="00C75648"/>
    <w:rsid w:val="00C823B8"/>
    <w:rsid w:val="00C86B77"/>
    <w:rsid w:val="00C87D61"/>
    <w:rsid w:val="00C92E14"/>
    <w:rsid w:val="00C94D43"/>
    <w:rsid w:val="00CA36D8"/>
    <w:rsid w:val="00CA6C9D"/>
    <w:rsid w:val="00CB400A"/>
    <w:rsid w:val="00CC2B76"/>
    <w:rsid w:val="00CD4078"/>
    <w:rsid w:val="00CD7ED1"/>
    <w:rsid w:val="00CE413C"/>
    <w:rsid w:val="00CF21B9"/>
    <w:rsid w:val="00CF3284"/>
    <w:rsid w:val="00D05242"/>
    <w:rsid w:val="00D10733"/>
    <w:rsid w:val="00D30170"/>
    <w:rsid w:val="00D42928"/>
    <w:rsid w:val="00D5363A"/>
    <w:rsid w:val="00D53830"/>
    <w:rsid w:val="00D566DE"/>
    <w:rsid w:val="00D61125"/>
    <w:rsid w:val="00D63B25"/>
    <w:rsid w:val="00D64676"/>
    <w:rsid w:val="00D71D28"/>
    <w:rsid w:val="00D83DE9"/>
    <w:rsid w:val="00D9417A"/>
    <w:rsid w:val="00DA374C"/>
    <w:rsid w:val="00DB2D35"/>
    <w:rsid w:val="00DC0DD6"/>
    <w:rsid w:val="00DD319D"/>
    <w:rsid w:val="00DD5592"/>
    <w:rsid w:val="00DD6DD0"/>
    <w:rsid w:val="00DE3BDB"/>
    <w:rsid w:val="00DE71DF"/>
    <w:rsid w:val="00DE7C77"/>
    <w:rsid w:val="00E0189B"/>
    <w:rsid w:val="00E02DEC"/>
    <w:rsid w:val="00E06E6A"/>
    <w:rsid w:val="00E16D7E"/>
    <w:rsid w:val="00E17B96"/>
    <w:rsid w:val="00E2019E"/>
    <w:rsid w:val="00E22B01"/>
    <w:rsid w:val="00E26ADD"/>
    <w:rsid w:val="00E36C2A"/>
    <w:rsid w:val="00E47C5C"/>
    <w:rsid w:val="00E53AF4"/>
    <w:rsid w:val="00E61D55"/>
    <w:rsid w:val="00EA4D4A"/>
    <w:rsid w:val="00EB3927"/>
    <w:rsid w:val="00EB6541"/>
    <w:rsid w:val="00EC1568"/>
    <w:rsid w:val="00EC2594"/>
    <w:rsid w:val="00ED7719"/>
    <w:rsid w:val="00ED7D48"/>
    <w:rsid w:val="00EE0862"/>
    <w:rsid w:val="00EE0AC2"/>
    <w:rsid w:val="00EE201F"/>
    <w:rsid w:val="00EE6F28"/>
    <w:rsid w:val="00EF3BC0"/>
    <w:rsid w:val="00F0318C"/>
    <w:rsid w:val="00F0483D"/>
    <w:rsid w:val="00F0706A"/>
    <w:rsid w:val="00F23B4C"/>
    <w:rsid w:val="00F42909"/>
    <w:rsid w:val="00F5029A"/>
    <w:rsid w:val="00F60822"/>
    <w:rsid w:val="00F6416B"/>
    <w:rsid w:val="00F7403B"/>
    <w:rsid w:val="00F863CB"/>
    <w:rsid w:val="00F90665"/>
    <w:rsid w:val="00F95DD3"/>
    <w:rsid w:val="00F97ED7"/>
    <w:rsid w:val="00FB2C8A"/>
    <w:rsid w:val="00FE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B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16710"/>
    <w:pPr>
      <w:numPr>
        <w:ilvl w:val="12"/>
      </w:num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116710"/>
    <w:rPr>
      <w:rFonts w:ascii="Arial" w:hAnsi="Arial" w:cs="Arial"/>
      <w:b/>
      <w:bCs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386C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42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421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F456F"/>
    <w:pPr>
      <w:spacing w:after="0" w:line="240" w:lineRule="auto"/>
    </w:pPr>
    <w:rPr>
      <w:rFonts w:ascii="Times New Roman" w:eastAsia="Times New Roman" w:hAnsi="Times New Roman"/>
      <w:sz w:val="16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456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15</Pages>
  <Words>7008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Ochel</dc:creator>
  <cp:keywords/>
  <dc:description/>
  <cp:lastModifiedBy>Katarzyna</cp:lastModifiedBy>
  <cp:revision>2</cp:revision>
  <dcterms:created xsi:type="dcterms:W3CDTF">2020-09-10T07:28:00Z</dcterms:created>
  <dcterms:modified xsi:type="dcterms:W3CDTF">2020-09-10T07:28:00Z</dcterms:modified>
</cp:coreProperties>
</file>