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130" w:rsidRPr="00B8353A" w:rsidRDefault="006A4130" w:rsidP="00DA13A8">
      <w:pPr>
        <w:rPr>
          <w:rFonts w:ascii="Calibri" w:hAnsi="Calibri"/>
          <w:b/>
          <w:noProof/>
          <w:sz w:val="40"/>
          <w:szCs w:val="40"/>
        </w:rPr>
      </w:pPr>
      <w:r w:rsidRPr="00B8353A">
        <w:rPr>
          <w:rFonts w:ascii="Calibri" w:hAnsi="Calibri"/>
          <w:b/>
          <w:sz w:val="40"/>
          <w:szCs w:val="40"/>
          <w:lang w:eastAsia="en-US"/>
        </w:rPr>
        <w:t xml:space="preserve">  </w:t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  <w:t xml:space="preserve">          </w:t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</w:r>
      <w:r w:rsidRPr="00B8353A">
        <w:rPr>
          <w:rFonts w:ascii="Calibri" w:hAnsi="Calibri"/>
          <w:b/>
          <w:sz w:val="40"/>
          <w:szCs w:val="40"/>
          <w:lang w:eastAsia="en-US"/>
        </w:rPr>
        <w:tab/>
        <w:t xml:space="preserve">     </w:t>
      </w:r>
    </w:p>
    <w:p w:rsidR="006A4130" w:rsidRPr="00B8353A" w:rsidRDefault="006A4130" w:rsidP="00DA13A8">
      <w:pPr>
        <w:rPr>
          <w:rFonts w:ascii="Calibri" w:hAnsi="Calibri"/>
          <w:sz w:val="4"/>
          <w:szCs w:val="4"/>
        </w:rPr>
      </w:pPr>
    </w:p>
    <w:p w:rsidR="006A4130" w:rsidRPr="00FF0282" w:rsidRDefault="006A4130" w:rsidP="0019484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FF0282">
        <w:rPr>
          <w:rFonts w:ascii="Calibri" w:hAnsi="Calibri"/>
          <w:b/>
          <w:sz w:val="28"/>
          <w:szCs w:val="28"/>
          <w:u w:val="single"/>
        </w:rPr>
        <w:t>Wymagania edukacyjne z języka angielskiego</w:t>
      </w:r>
      <w:r>
        <w:rPr>
          <w:rFonts w:ascii="Calibri" w:hAnsi="Calibri"/>
          <w:b/>
          <w:sz w:val="28"/>
          <w:szCs w:val="28"/>
          <w:u w:val="single"/>
        </w:rPr>
        <w:t xml:space="preserve"> rok szkolny 2020/21</w:t>
      </w:r>
    </w:p>
    <w:p w:rsidR="006A4130" w:rsidRPr="00FF0282" w:rsidRDefault="006A4130" w:rsidP="00194846">
      <w:pPr>
        <w:jc w:val="center"/>
        <w:rPr>
          <w:rFonts w:ascii="Calibri" w:hAnsi="Calibri"/>
          <w:sz w:val="28"/>
          <w:szCs w:val="28"/>
        </w:rPr>
      </w:pPr>
      <w:r w:rsidRPr="00FF0282">
        <w:rPr>
          <w:rFonts w:ascii="Calibri" w:hAnsi="Calibri"/>
          <w:sz w:val="28"/>
          <w:szCs w:val="28"/>
        </w:rPr>
        <w:t>dla</w:t>
      </w:r>
      <w:r w:rsidRPr="00FF0282">
        <w:rPr>
          <w:rFonts w:ascii="Calibri" w:hAnsi="Calibri"/>
          <w:b/>
          <w:sz w:val="28"/>
          <w:szCs w:val="28"/>
        </w:rPr>
        <w:t xml:space="preserve"> klas 8 a, b, c</w:t>
      </w:r>
    </w:p>
    <w:p w:rsidR="006A4130" w:rsidRDefault="006A4130" w:rsidP="002B0648">
      <w:pPr>
        <w:rPr>
          <w:rFonts w:ascii="Calibri" w:hAnsi="Calibri"/>
        </w:rPr>
      </w:pPr>
      <w:r w:rsidRPr="00600D06">
        <w:rPr>
          <w:rFonts w:ascii="Calibri" w:hAnsi="Calibri"/>
        </w:rPr>
        <w:t xml:space="preserve">niezbędne do uzyskania poszczególnych śródrocznych i rocznych ocen klasyfikacyjnych zgodne z rozporządzeniem MEN z dnia 14 lutego 2017 r., Dz. U. z dnia 24 lutego 2017 r. r. Poz. 356 w sprawie warunków oceniania, klasyfikowania i promowania uczniów i słuchaczy oraz przeprowadzania sprawdzianów i egzaminów w szkołach publicznych. </w:t>
      </w:r>
    </w:p>
    <w:p w:rsidR="006A4130" w:rsidRPr="00600D06" w:rsidRDefault="006A4130" w:rsidP="002B0648">
      <w:pPr>
        <w:rPr>
          <w:rFonts w:ascii="Calibri" w:hAnsi="Calibri"/>
          <w:b/>
          <w:vanish/>
          <w:specVanish/>
        </w:rPr>
      </w:pPr>
      <w:r w:rsidRPr="00600D06">
        <w:rPr>
          <w:rFonts w:ascii="Calibri" w:hAnsi="Calibri"/>
        </w:rPr>
        <w:t xml:space="preserve">Poniższe wymagania edukacyjne uwzględniają środki językowe, czytanie, słuchanie, pisanie, mówienie, reagowanie oraz przetwarzanie tekstu i obejmują zakres ocen 2‒6, nie uwzględniając oceny 1 (niedostatecznej). Uczeń, który </w:t>
      </w:r>
      <w:r w:rsidRPr="00600D06">
        <w:rPr>
          <w:rFonts w:ascii="Calibri" w:hAnsi="Calibri"/>
          <w:b/>
        </w:rPr>
        <w:t xml:space="preserve">nie spełnia wymagań </w:t>
      </w:r>
      <w:r w:rsidRPr="00600D06">
        <w:rPr>
          <w:rFonts w:ascii="Calibri" w:hAnsi="Calibri"/>
        </w:rPr>
        <w:t>na ocenę dopuszczającą</w:t>
      </w:r>
      <w:r w:rsidRPr="00600D06">
        <w:rPr>
          <w:rFonts w:ascii="Calibri" w:hAnsi="Calibri"/>
          <w:b/>
        </w:rPr>
        <w:t xml:space="preserve">, </w:t>
      </w:r>
      <w:r w:rsidRPr="00600D06">
        <w:rPr>
          <w:rFonts w:ascii="Calibri" w:hAnsi="Calibri"/>
        </w:rPr>
        <w:t>otrzymuje ocenę</w:t>
      </w:r>
      <w:r w:rsidRPr="00600D06">
        <w:rPr>
          <w:rFonts w:ascii="Calibri" w:hAnsi="Calibri"/>
          <w:b/>
        </w:rPr>
        <w:t xml:space="preserve"> niedostateczną</w:t>
      </w:r>
      <w:r w:rsidRPr="00600D06">
        <w:rPr>
          <w:rFonts w:ascii="Calibri" w:hAnsi="Calibri"/>
        </w:rPr>
        <w:t xml:space="preserve">. Ocenę </w:t>
      </w:r>
      <w:r w:rsidRPr="00600D06">
        <w:rPr>
          <w:rFonts w:ascii="Calibri" w:hAnsi="Calibri"/>
          <w:b/>
        </w:rPr>
        <w:t>celującą</w:t>
      </w:r>
      <w:r>
        <w:rPr>
          <w:rFonts w:ascii="Calibri" w:hAnsi="Calibri"/>
        </w:rPr>
        <w:t xml:space="preserve"> otrzymuje uczeń, który</w:t>
      </w:r>
      <w:r w:rsidRPr="00600D06">
        <w:rPr>
          <w:rFonts w:ascii="Calibri" w:hAnsi="Calibri"/>
        </w:rPr>
        <w:t xml:space="preserve"> spełnił warunki patrz </w:t>
      </w:r>
      <w:r w:rsidRPr="00600D06">
        <w:rPr>
          <w:rFonts w:ascii="Calibri" w:hAnsi="Calibri"/>
          <w:b/>
        </w:rPr>
        <w:t xml:space="preserve">załącznik 1 str. </w:t>
      </w:r>
    </w:p>
    <w:p w:rsidR="006A4130" w:rsidRDefault="006A4130" w:rsidP="002B0648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38. </w:t>
      </w:r>
      <w:r w:rsidRPr="00600D06">
        <w:rPr>
          <w:rFonts w:ascii="Calibri" w:hAnsi="Calibri"/>
        </w:rPr>
        <w:t xml:space="preserve">Umiejętności i wiadomości uczniów będą systematycznie sprawdzane za pomocą </w:t>
      </w:r>
      <w:r w:rsidRPr="00FF0282">
        <w:rPr>
          <w:rFonts w:ascii="Calibri" w:hAnsi="Calibri"/>
          <w:b/>
        </w:rPr>
        <w:t xml:space="preserve">kartkówek, testów, wypowiedzi pisemnych oraz ustnych, projektów </w:t>
      </w:r>
      <w:r w:rsidRPr="00600D0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 oceniane według ustalonych </w:t>
      </w:r>
      <w:r w:rsidRPr="00FF0282">
        <w:rPr>
          <w:rFonts w:ascii="Calibri" w:hAnsi="Calibri"/>
          <w:b/>
        </w:rPr>
        <w:t>kryteriów patrz załącznik 2 str</w:t>
      </w:r>
      <w:r>
        <w:rPr>
          <w:rFonts w:ascii="Calibri" w:hAnsi="Calibri"/>
          <w:b/>
        </w:rPr>
        <w:t>. 39</w:t>
      </w:r>
      <w:bookmarkStart w:id="0" w:name="_GoBack"/>
      <w:bookmarkEnd w:id="0"/>
      <w:r>
        <w:rPr>
          <w:rFonts w:ascii="Calibri" w:hAnsi="Calibri"/>
          <w:b/>
        </w:rPr>
        <w:t>.</w:t>
      </w:r>
    </w:p>
    <w:p w:rsidR="006A4130" w:rsidRPr="00FF0282" w:rsidRDefault="006A4130" w:rsidP="002B0648">
      <w:pPr>
        <w:rPr>
          <w:rFonts w:ascii="Calibri" w:hAnsi="Calibri"/>
          <w:b/>
          <w:vanish/>
          <w:specVanish/>
        </w:rPr>
      </w:pPr>
    </w:p>
    <w:p w:rsidR="006A4130" w:rsidRPr="00FF0282" w:rsidRDefault="006A4130" w:rsidP="00194846">
      <w:pPr>
        <w:jc w:val="both"/>
        <w:rPr>
          <w:rFonts w:ascii="Calibri" w:hAnsi="Calibri"/>
          <w:b/>
        </w:rPr>
      </w:pPr>
    </w:p>
    <w:p w:rsidR="006A4130" w:rsidRPr="008778F1" w:rsidRDefault="006A4130" w:rsidP="00194846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opracowane przez</w:t>
      </w:r>
      <w:r w:rsidRPr="00600D06">
        <w:rPr>
          <w:rFonts w:ascii="Calibri" w:hAnsi="Calibri"/>
        </w:rPr>
        <w:t xml:space="preserve">: </w:t>
      </w:r>
      <w:r w:rsidRPr="00FF0282">
        <w:rPr>
          <w:rFonts w:ascii="Calibri" w:hAnsi="Calibri"/>
          <w:b/>
        </w:rPr>
        <w:t xml:space="preserve">Cecylia Piekarska, </w:t>
      </w:r>
      <w:r>
        <w:rPr>
          <w:rFonts w:ascii="Calibri" w:hAnsi="Calibri"/>
          <w:b/>
        </w:rPr>
        <w:t xml:space="preserve">Katarzyna Szmidt, </w:t>
      </w:r>
    </w:p>
    <w:p w:rsidR="006A4130" w:rsidRPr="00600D06" w:rsidRDefault="006A4130" w:rsidP="00194846">
      <w:pPr>
        <w:jc w:val="both"/>
        <w:rPr>
          <w:rFonts w:ascii="Calibri" w:hAnsi="Calibri"/>
        </w:rPr>
      </w:pPr>
      <w:r w:rsidRPr="00600D06">
        <w:rPr>
          <w:rFonts w:ascii="Calibri" w:hAnsi="Calibri"/>
        </w:rPr>
        <w:t xml:space="preserve">na podstawie podręcznika: </w:t>
      </w:r>
      <w:r w:rsidRPr="00FF0282">
        <w:rPr>
          <w:rFonts w:ascii="Calibri" w:hAnsi="Calibri"/>
          <w:b/>
        </w:rPr>
        <w:t>Repetytorium Ósmoklasisty wydawnictwa Macmillan</w:t>
      </w:r>
    </w:p>
    <w:p w:rsidR="006A4130" w:rsidRPr="00FF0282" w:rsidRDefault="006A4130" w:rsidP="00194846">
      <w:pPr>
        <w:jc w:val="both"/>
        <w:rPr>
          <w:rFonts w:ascii="Calibri" w:hAnsi="Calibri"/>
          <w:b/>
        </w:rPr>
      </w:pPr>
      <w:r w:rsidRPr="00600D06">
        <w:rPr>
          <w:rFonts w:ascii="Calibri" w:hAnsi="Calibri"/>
        </w:rPr>
        <w:t xml:space="preserve">Nr. Dopuszczenia  </w:t>
      </w:r>
      <w:r w:rsidRPr="00600D06">
        <w:rPr>
          <w:rFonts w:ascii="Calibri" w:hAnsi="Calibri" w:cs="Arial"/>
          <w:shd w:val="clear" w:color="auto" w:fill="FFFFFF"/>
        </w:rPr>
        <w:t> </w:t>
      </w:r>
      <w:r w:rsidRPr="00FF0282">
        <w:rPr>
          <w:rFonts w:ascii="Calibri" w:hAnsi="Calibri"/>
          <w:b/>
        </w:rPr>
        <w:t>925/2018</w:t>
      </w:r>
    </w:p>
    <w:tbl>
      <w:tblPr>
        <w:tblW w:w="11085" w:type="dxa"/>
        <w:tblCellMar>
          <w:left w:w="0" w:type="dxa"/>
          <w:right w:w="0" w:type="dxa"/>
        </w:tblCellMar>
        <w:tblLook w:val="00A0"/>
      </w:tblPr>
      <w:tblGrid>
        <w:gridCol w:w="1701"/>
        <w:gridCol w:w="9384"/>
      </w:tblGrid>
      <w:tr w:rsidR="006A4130" w:rsidTr="008641F8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4130" w:rsidRDefault="006A4130" w:rsidP="008641F8">
            <w:pPr>
              <w:spacing w:line="360" w:lineRule="atLeast"/>
              <w:textAlignment w:val="baseline"/>
              <w:rPr>
                <w:rFonts w:ascii="Verdana" w:hAnsi="Verdana"/>
                <w:color w:val="000000"/>
              </w:rPr>
            </w:pPr>
          </w:p>
        </w:tc>
        <w:tc>
          <w:tcPr>
            <w:tcW w:w="9384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A4130" w:rsidRDefault="006A4130">
            <w:pPr>
              <w:rPr>
                <w:rFonts w:ascii="Verdana" w:hAnsi="Verdana"/>
                <w:color w:val="AAAAAA"/>
              </w:rPr>
            </w:pPr>
          </w:p>
        </w:tc>
      </w:tr>
    </w:tbl>
    <w:p w:rsidR="006A4130" w:rsidRPr="002B0648" w:rsidRDefault="006A4130" w:rsidP="00D9548A">
      <w:pPr>
        <w:rPr>
          <w:rFonts w:ascii="Calibri" w:hAnsi="Calibri"/>
          <w:vanish/>
          <w:specVanish/>
        </w:rPr>
      </w:pPr>
    </w:p>
    <w:p w:rsidR="006A4130" w:rsidRPr="002B0648" w:rsidRDefault="006A4130" w:rsidP="00D9548A">
      <w:pPr>
        <w:rPr>
          <w:rFonts w:ascii="Calibri" w:hAnsi="Calibri"/>
          <w:vanish/>
          <w:specVanish/>
        </w:rPr>
      </w:pPr>
      <w:r>
        <w:rPr>
          <w:rFonts w:ascii="Calibri" w:hAnsi="Calibri"/>
        </w:rPr>
        <w:t xml:space="preserve"> </w:t>
      </w:r>
    </w:p>
    <w:p w:rsidR="006A4130" w:rsidRPr="002B0648" w:rsidRDefault="006A4130" w:rsidP="00DA13A8">
      <w:pPr>
        <w:rPr>
          <w:rFonts w:ascii="Calibri" w:hAnsi="Calibri"/>
          <w:vanish/>
          <w:specVanish/>
        </w:rPr>
      </w:pPr>
      <w:r>
        <w:rPr>
          <w:rFonts w:ascii="Calibri" w:hAnsi="Calibri"/>
        </w:rPr>
        <w:t xml:space="preserve"> </w:t>
      </w: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083"/>
        <w:gridCol w:w="3083"/>
        <w:gridCol w:w="3083"/>
      </w:tblGrid>
      <w:tr w:rsidR="006A4130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6A4130" w:rsidRPr="00B8353A" w:rsidRDefault="006A4130" w:rsidP="008641F8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6A4130" w:rsidRPr="00B8353A" w:rsidRDefault="006A4130" w:rsidP="00257D63">
            <w:pPr>
              <w:jc w:val="center"/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6A4130" w:rsidRPr="00B8353A" w:rsidRDefault="006A4130" w:rsidP="00257D63">
            <w:pPr>
              <w:jc w:val="center"/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6A4130" w:rsidRPr="00B8353A" w:rsidRDefault="006A4130" w:rsidP="00257D63">
            <w:pPr>
              <w:jc w:val="center"/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</w:tr>
    </w:tbl>
    <w:p w:rsidR="006A4130" w:rsidRPr="00B8353A" w:rsidRDefault="006A4130" w:rsidP="00DA13A8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</w:tblGrid>
      <w:tr w:rsidR="006A4130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Ocena</w:t>
            </w:r>
          </w:p>
        </w:tc>
      </w:tr>
    </w:tbl>
    <w:p w:rsidR="006A4130" w:rsidRPr="00B8353A" w:rsidRDefault="006A4130" w:rsidP="0041409C">
      <w:pPr>
        <w:rPr>
          <w:rFonts w:ascii="Calibri" w:hAnsi="Calibri"/>
          <w:vanish/>
        </w:rPr>
      </w:pPr>
    </w:p>
    <w:tbl>
      <w:tblPr>
        <w:tblW w:w="12474" w:type="dxa"/>
        <w:tblInd w:w="1917" w:type="dxa"/>
        <w:tblLook w:val="00A0"/>
      </w:tblPr>
      <w:tblGrid>
        <w:gridCol w:w="12474"/>
      </w:tblGrid>
      <w:tr w:rsidR="006A4130" w:rsidRPr="00B8353A" w:rsidTr="003527C2">
        <w:tc>
          <w:tcPr>
            <w:tcW w:w="12474" w:type="dxa"/>
            <w:shd w:val="clear" w:color="auto" w:fill="D9D9D9"/>
          </w:tcPr>
          <w:p w:rsidR="006A4130" w:rsidRPr="00B8353A" w:rsidRDefault="006A4130" w:rsidP="003527C2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  <w:sz w:val="22"/>
                <w:szCs w:val="22"/>
              </w:rPr>
              <w:t>Rozdział 1 - Człowiek</w:t>
            </w:r>
          </w:p>
        </w:tc>
      </w:tr>
    </w:tbl>
    <w:p w:rsidR="006A4130" w:rsidRPr="00B8353A" w:rsidRDefault="006A4130" w:rsidP="003527C2">
      <w:pPr>
        <w:rPr>
          <w:rFonts w:ascii="Calibri" w:hAnsi="Calibr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6A4130" w:rsidRPr="00B8353A" w:rsidTr="003527C2">
        <w:trPr>
          <w:trHeight w:val="534"/>
        </w:trPr>
        <w:tc>
          <w:tcPr>
            <w:tcW w:w="1843" w:type="dxa"/>
            <w:shd w:val="clear" w:color="auto" w:fill="F2F2F2"/>
          </w:tcPr>
          <w:p w:rsidR="006A4130" w:rsidRPr="00B8353A" w:rsidRDefault="006A4130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A4130" w:rsidRPr="00B8353A" w:rsidRDefault="006A4130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dane personalne, nazwy ubrań i innych rzeczy osobistych, określa okresy życia człowieka.</w:t>
            </w:r>
          </w:p>
          <w:p w:rsidR="006A4130" w:rsidRPr="00B8353A" w:rsidRDefault="006A4130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podstawowe przymiotniki opisujące ludzi: wygląd zewnętrzny i cechy charakteru.</w:t>
            </w:r>
          </w:p>
          <w:p w:rsidR="006A4130" w:rsidRPr="00B8353A" w:rsidRDefault="006A4130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słownictwo opisujące uczucia i emocje oraz umiejętności i zainteresowania.</w:t>
            </w:r>
          </w:p>
          <w:p w:rsidR="006A4130" w:rsidRPr="00B8353A" w:rsidRDefault="006A4130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Ma trudności z poprawnym tworzeniem zdań z czasownikami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to be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have got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w czasie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Simple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6A4130" w:rsidRPr="00B8353A" w:rsidRDefault="006A4130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i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Nieudolnie posługuje się konstrukcją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There is/There are.</w:t>
            </w:r>
          </w:p>
          <w:p w:rsidR="006A4130" w:rsidRPr="00B8353A" w:rsidRDefault="006A4130" w:rsidP="00047109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podaje dane personalne, nazwy ubrań i innych rzeczy osobistych, określa okresy życia człowieka.</w:t>
            </w:r>
          </w:p>
          <w:p w:rsidR="006A4130" w:rsidRPr="00B8353A" w:rsidRDefault="006A413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błędy, podaje podstawowe przymiotniki opisujące ludzi: wygląd zewnętrzny i cechy charakteru.</w:t>
            </w:r>
          </w:p>
          <w:p w:rsidR="006A4130" w:rsidRPr="00B8353A" w:rsidRDefault="006A4130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pewnym trudem podaje słownictwo opisujące uczucia i emocje oraz umiejętności i zainteresowania.</w:t>
            </w:r>
          </w:p>
          <w:p w:rsidR="006A4130" w:rsidRPr="00B8353A" w:rsidRDefault="006A413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Ma pewne trudności z poprawnym tworzeniem zdań z czasownikami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to be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have got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w czasie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Simple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Częściowo zna i nie zawsze poprawnie stosuje zaimki osobowe, przymiotniki i zaimki dzierżawcze. </w:t>
            </w:r>
          </w:p>
          <w:p w:rsidR="006A4130" w:rsidRPr="00B8353A" w:rsidRDefault="006A413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Czasem popełniając błędy, posługuje się konstrukcją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</w:tcPr>
          <w:p w:rsidR="006A4130" w:rsidRPr="00B8353A" w:rsidRDefault="006A4130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W większości zna i na ogół poprawnie podaje dane personalne, nazwy ubrań i innych rzeczy osobistych, określa okresy życia człowieka.</w:t>
            </w:r>
          </w:p>
          <w:p w:rsidR="006A4130" w:rsidRPr="00B8353A" w:rsidRDefault="006A4130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błędy, podaje podstawowe przymiotniki opisujące ludzi wygląd zewnętrzny i cechy charakteru.</w:t>
            </w:r>
          </w:p>
          <w:p w:rsidR="006A4130" w:rsidRPr="00B8353A" w:rsidRDefault="006A4130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błędy, podaje słownictwo opisujące uczucia i emocje oraz umiejętności i zainteresowania.</w:t>
            </w:r>
          </w:p>
          <w:p w:rsidR="006A4130" w:rsidRPr="00B8353A" w:rsidRDefault="006A4130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przeważnie poprawnie podaje wymagane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Tworzy i na ogół poprawnie stosuje zdania z czasownikami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to be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have got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w czasie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Simple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i na ogół poprawnie stosuje zaimki osobowe, przymiotniki i zaimki dzierżawcze. </w:t>
            </w:r>
          </w:p>
          <w:p w:rsidR="006A4130" w:rsidRPr="00B8353A" w:rsidRDefault="006A4130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Popełniając drobne błędy, posługuje się konstrukcją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There is/There are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047109">
            <w:pPr>
              <w:tabs>
                <w:tab w:val="num" w:pos="720"/>
              </w:tabs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4130" w:rsidRPr="00B8353A" w:rsidRDefault="006A4130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poprawnie podaje dane personalne, nazwy ubrań i innych rzeczy osobistych, określa okresy życia człowieka.</w:t>
            </w:r>
          </w:p>
          <w:p w:rsidR="006A4130" w:rsidRPr="00B8353A" w:rsidRDefault="006A4130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podaje podstawowe przymiotniki opisujące ludzi: wygląd zewnętrzny i cechy charakteru.</w:t>
            </w:r>
          </w:p>
          <w:p w:rsidR="006A4130" w:rsidRPr="00B8353A" w:rsidRDefault="006A4130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Podaje i poprawnie stosuje słownictwo opisujące uczucia i emocje oraz umiejętności i zainteresowania.</w:t>
            </w:r>
          </w:p>
          <w:p w:rsidR="006A4130" w:rsidRPr="00B8353A" w:rsidRDefault="006A4130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Tworzy i poprawnie stosuje zdania z czasownikami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to be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have got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w czasie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Simple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6A4130" w:rsidRPr="00B8353A" w:rsidRDefault="006A4130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i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 trudu posługuje się konstrukcją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There is/There are.</w:t>
            </w:r>
          </w:p>
          <w:p w:rsidR="006A4130" w:rsidRPr="00B8353A" w:rsidRDefault="006A4130" w:rsidP="00047109">
            <w:pPr>
              <w:tabs>
                <w:tab w:val="num" w:pos="720"/>
              </w:tabs>
              <w:ind w:left="226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1857F4">
        <w:trPr>
          <w:trHeight w:val="274"/>
        </w:trPr>
        <w:tc>
          <w:tcPr>
            <w:tcW w:w="1843" w:type="dxa"/>
            <w:shd w:val="clear" w:color="auto" w:fill="F2F2F2"/>
          </w:tcPr>
          <w:p w:rsidR="006A4130" w:rsidRPr="00B8353A" w:rsidRDefault="006A4130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A4130" w:rsidRPr="00B8353A" w:rsidRDefault="006A413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Ma trudności z rozumieniem ogólnego sensu wypowiedzi.</w:t>
            </w:r>
          </w:p>
          <w:p w:rsidR="006A4130" w:rsidRPr="00B8353A" w:rsidRDefault="006A413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Często popełnia błędy w wyszukiwaniu prostych informacji w wypowiedzi.</w:t>
            </w:r>
          </w:p>
          <w:p w:rsidR="006A4130" w:rsidRPr="00B8353A" w:rsidRDefault="006A413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dużą trudnością znajduje w wypowiedzi bardziej złożone informacje.</w:t>
            </w:r>
          </w:p>
          <w:p w:rsidR="006A4130" w:rsidRPr="00B8353A" w:rsidRDefault="006A413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intencje nadawcy oraz kontekst wypowiedzi.</w:t>
            </w:r>
          </w:p>
          <w:p w:rsidR="006A4130" w:rsidRPr="00B8353A" w:rsidRDefault="006A4130" w:rsidP="00D92C89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wypowiedzi.</w:t>
            </w:r>
          </w:p>
          <w:p w:rsidR="006A4130" w:rsidRPr="00B8353A" w:rsidRDefault="006A4130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wypowiedzi, czasem popełniając błędy.</w:t>
            </w:r>
          </w:p>
          <w:p w:rsidR="006A4130" w:rsidRPr="00B8353A" w:rsidRDefault="006A4130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pewną trudnością znajduje w wypowiedzi bardziej złożone informacje.</w:t>
            </w:r>
          </w:p>
          <w:p w:rsidR="006A4130" w:rsidRPr="00B8353A" w:rsidRDefault="006A4130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intencje nadawcy oraz kontekst wypowiedzi.</w:t>
            </w:r>
          </w:p>
          <w:p w:rsidR="006A4130" w:rsidRPr="00B8353A" w:rsidRDefault="006A4130" w:rsidP="00C368B9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i bardziej złożonych wypowiedzi.</w:t>
            </w:r>
          </w:p>
          <w:p w:rsidR="006A4130" w:rsidRPr="00B8353A" w:rsidRDefault="006A4130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wypowiedzi.</w:t>
            </w:r>
          </w:p>
          <w:p w:rsidR="006A4130" w:rsidRPr="00B8353A" w:rsidRDefault="006A4130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wypowiedzi bardziej złożone informacje.</w:t>
            </w:r>
          </w:p>
          <w:p w:rsidR="006A4130" w:rsidRPr="00B8353A" w:rsidRDefault="006A4130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intencje nadawcy oraz kontekst wypowiedzi.</w:t>
            </w:r>
          </w:p>
          <w:p w:rsidR="006A4130" w:rsidRPr="00B8353A" w:rsidRDefault="006A4130" w:rsidP="00D92C89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problemu rozumie ogólny sens prostych i bardziej złożonych wypowiedzi.</w:t>
            </w:r>
          </w:p>
          <w:p w:rsidR="006A4130" w:rsidRPr="00B8353A" w:rsidRDefault="006A4130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proste informacje w wypowiedzi.</w:t>
            </w:r>
          </w:p>
          <w:p w:rsidR="006A4130" w:rsidRPr="00B8353A" w:rsidRDefault="006A4130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wypowiedzi bardziej złożone informacje.</w:t>
            </w:r>
          </w:p>
          <w:p w:rsidR="006A4130" w:rsidRPr="00B8353A" w:rsidRDefault="006A4130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intencje nadawcy oraz kontekst wypowiedzi.</w:t>
            </w:r>
          </w:p>
          <w:p w:rsidR="006A4130" w:rsidRPr="00B8353A" w:rsidRDefault="006A4130" w:rsidP="00D92C89">
            <w:pPr>
              <w:tabs>
                <w:tab w:val="num" w:pos="720"/>
              </w:tabs>
              <w:ind w:left="226"/>
              <w:rPr>
                <w:rFonts w:ascii="Calibri" w:hAnsi="Calibri"/>
              </w:rPr>
            </w:pPr>
          </w:p>
        </w:tc>
      </w:tr>
      <w:tr w:rsidR="006A4130" w:rsidRPr="00B8353A" w:rsidTr="003527C2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A4130" w:rsidRPr="00B8353A" w:rsidRDefault="006A4130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Ma trudności z rozumieniem ogólnego sensu prostych tekstów.</w:t>
            </w:r>
          </w:p>
          <w:p w:rsidR="006A4130" w:rsidRPr="00B8353A" w:rsidRDefault="006A4130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znajduje w tekście określone informacje.</w:t>
            </w:r>
          </w:p>
          <w:p w:rsidR="006A4130" w:rsidRPr="00B8353A" w:rsidRDefault="006A4130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intencje nadawcy oraz kontekst wypowiedzi pisemnej.</w:t>
            </w:r>
          </w:p>
          <w:p w:rsidR="006A4130" w:rsidRPr="00B8353A" w:rsidRDefault="006A4130" w:rsidP="00D92C89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Najczęściej rozumie sens prostych tekstów.</w:t>
            </w:r>
          </w:p>
          <w:p w:rsidR="006A4130" w:rsidRPr="00B8353A" w:rsidRDefault="006A4130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znajduje w tekście określone informacje.</w:t>
            </w:r>
          </w:p>
          <w:p w:rsidR="006A4130" w:rsidRPr="00B8353A" w:rsidRDefault="006A4130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intencje nadawcy oraz kontekst wypowiedzi pisemnej.</w:t>
            </w:r>
          </w:p>
          <w:p w:rsidR="006A4130" w:rsidRPr="00B8353A" w:rsidRDefault="006A4130" w:rsidP="001310EB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sens prostych tekstów.</w:t>
            </w:r>
          </w:p>
          <w:p w:rsidR="006A4130" w:rsidRPr="00B8353A" w:rsidRDefault="006A4130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tekście określone informacje.</w:t>
            </w:r>
          </w:p>
          <w:p w:rsidR="006A4130" w:rsidRPr="00B8353A" w:rsidRDefault="006A4130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intencje nadawcy oraz kontekst wypowiedzi pisemnej.</w:t>
            </w:r>
          </w:p>
          <w:p w:rsidR="006A4130" w:rsidRPr="00B8353A" w:rsidRDefault="006A4130" w:rsidP="00D92C89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rozumie ogólny sens tekstów.</w:t>
            </w:r>
          </w:p>
          <w:p w:rsidR="006A4130" w:rsidRPr="00B8353A" w:rsidRDefault="006A4130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w tekście określone informacje.</w:t>
            </w:r>
          </w:p>
          <w:p w:rsidR="006A4130" w:rsidRPr="00B8353A" w:rsidRDefault="006A4130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6A4130" w:rsidRPr="00B8353A" w:rsidRDefault="006A4130" w:rsidP="00D92C89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3527C2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A4130" w:rsidRPr="00B8353A" w:rsidRDefault="006A4130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zaburzające k</w:t>
            </w:r>
            <w:r>
              <w:rPr>
                <w:rFonts w:ascii="Calibri" w:hAnsi="Calibri"/>
                <w:sz w:val="22"/>
                <w:szCs w:val="22"/>
              </w:rPr>
              <w:t>o</w:t>
            </w:r>
            <w:r w:rsidRPr="00B8353A">
              <w:rPr>
                <w:rFonts w:ascii="Calibri" w:hAnsi="Calibri"/>
                <w:sz w:val="22"/>
                <w:szCs w:val="22"/>
              </w:rPr>
              <w:t>munikację, nieudolnie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 w:rsidR="006A4130" w:rsidRPr="00B8353A" w:rsidRDefault="006A4130" w:rsidP="00D92C89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Czasami popełniając błędy częściowo zaburzające komunikację, tworzy proste wypowiedzi ustne: posługując się podstawowymi przymiotnikami opisuje wygląd zewnętrzny ludzi, ich ubrania oraz cechy charakteru, wyraża swoje opinie oraz uczucia i emocje odnośnie krewnych i przyjaciół, a także świąt i uroczystości.</w:t>
            </w:r>
          </w:p>
          <w:p w:rsidR="006A4130" w:rsidRPr="00B8353A" w:rsidRDefault="006A4130" w:rsidP="00D92C89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w zasadzie niezaburzające komunikacji, tworzy proste i bardziej złożone wypowiedzi ustne: opisuje wygląd zewnętrzny ludzi, ich ubrania oraz cechy charakteru, wyraża swoje opinie oraz uczucia i emocje odnośnie krewnych i przyjaciół, a także świąt i uroczystości.</w:t>
            </w:r>
          </w:p>
          <w:p w:rsidR="006A4130" w:rsidRPr="00B8353A" w:rsidRDefault="006A4130" w:rsidP="00D92C89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 proste i bardziej złożone wypowiedzi ustne: opisuje wygląd zewnętrzny ludzi, ich ubrania oraz cechy charakteru, wyraża swoje opinie oraz uczucia i emocje odnośnie krewnych i przyjaciół, a także świąt i uroczystości; ewentualne sporadyczne błędy nie zakłócają komunikacji.</w:t>
            </w:r>
          </w:p>
          <w:p w:rsidR="006A4130" w:rsidRPr="00B8353A" w:rsidRDefault="006A4130" w:rsidP="009621BD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3527C2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A4130" w:rsidRPr="00B8353A" w:rsidRDefault="006A4130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zaburzające komunikację, tworzy często z pomocą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:rsidR="006A4130" w:rsidRPr="00B8353A" w:rsidRDefault="006A4130" w:rsidP="00464A83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błędy, tworzy, sam lub z pomocą, bardzo proste wypowiedzi pisemne: opisuje ludzi, ich wygląd zewnętrzy i cechy charakteru, podaje dane osobowe oraz informacje o rodzinie, wyraża opinie odnośnie wyglądu i cech charakteru, pisze e-mail z opisem osoby.</w:t>
            </w:r>
          </w:p>
          <w:p w:rsidR="006A4130" w:rsidRPr="00B8353A" w:rsidRDefault="006A4130" w:rsidP="00464A83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w na ogół niezaburzające komunikacji błędy, samodzielnie tworzy proste wypowiedzi pisemne: opisuje ludzi, ich wygląd zewnętrzy i cechy charakteru, podaje dane osobowe oraz  informacje o rodzinie, wyraża opinie odnośnie wyglądu i cech charakteru, pisze e-mail z opisem osoby.</w:t>
            </w:r>
          </w:p>
          <w:p w:rsidR="006A4130" w:rsidRPr="00B8353A" w:rsidRDefault="006A4130" w:rsidP="00464A83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Samodzielnie, stosując bogate słownictwo, tworzy krótkie i bardziej złożone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8353A">
              <w:rPr>
                <w:rFonts w:ascii="Calibri" w:hAnsi="Calibri"/>
                <w:sz w:val="22"/>
                <w:szCs w:val="22"/>
              </w:rPr>
              <w:t>wypowiedzi pisemne: opisuje ludzi, ich wygląd zewnętrzy i cechy charakteru, podaje dane osobowe oraz  informacje o rodzinie, wyraża opinie odnośnie wyglądu i cech charakteru, pisze e-mail z opisem osoby; ewentualne sporadyczne błędy nie zaburzają komunikacji.</w:t>
            </w:r>
          </w:p>
          <w:p w:rsidR="006A4130" w:rsidRPr="00B8353A" w:rsidRDefault="006A4130" w:rsidP="00464A83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3527C2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A4130" w:rsidRPr="00B8353A" w:rsidRDefault="006A4130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reaguje w prostych sytuacjach:</w:t>
            </w:r>
          </w:p>
          <w:p w:rsidR="006A4130" w:rsidRPr="00B8353A" w:rsidRDefault="006A4130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6A4130" w:rsidRPr="00B8353A" w:rsidRDefault="006A4130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Uzyskuje i przekazuje informacje odnośnie danych osobowych, wyglądu zewnętrznego, cech charakteru i zainteresowań; popełnia liczne błędy.</w:t>
            </w:r>
          </w:p>
          <w:p w:rsidR="006A4130" w:rsidRPr="00B8353A" w:rsidRDefault="006A4130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błędy, składa życzenia i gratulacje, wyraża uczucia i emocje oraz stosuje formy grzecznościowe.</w:t>
            </w:r>
          </w:p>
          <w:p w:rsidR="006A4130" w:rsidRPr="00B8353A" w:rsidRDefault="006A4130" w:rsidP="00064F06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Reaguje w prostych sytuacjach:</w:t>
            </w:r>
          </w:p>
          <w:p w:rsidR="006A4130" w:rsidRPr="00B8353A" w:rsidRDefault="006A4130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błędy, przedstawia siebie, swoich przyjaciół, członków swojej rodziny oraz nawiązuje kontakty towarzyskie.</w:t>
            </w:r>
          </w:p>
          <w:p w:rsidR="006A4130" w:rsidRPr="00B8353A" w:rsidRDefault="006A4130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Uzyskuje i przekazuje informacje odnośnie danych osobowych, wyglądu zewnętrznego, cech charakteru i zainteresowań, czasem popełniając błędy.</w:t>
            </w:r>
          </w:p>
          <w:p w:rsidR="006A4130" w:rsidRPr="00B8353A" w:rsidRDefault="006A4130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 zawsze poprawnie składa życzenia i gratulacje, wyraża uczucia i emocje oraz stosuje formy grzecznościowe.</w:t>
            </w:r>
          </w:p>
        </w:tc>
        <w:tc>
          <w:tcPr>
            <w:tcW w:w="2977" w:type="dxa"/>
          </w:tcPr>
          <w:p w:rsidR="006A4130" w:rsidRPr="00B8353A" w:rsidRDefault="006A4130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problemu reaguje zarówno w prostych, jak i bardziej złożonych sytuacjach:</w:t>
            </w:r>
          </w:p>
          <w:p w:rsidR="006A4130" w:rsidRPr="00B8353A" w:rsidRDefault="006A4130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A4130" w:rsidRPr="00B8353A" w:rsidRDefault="006A4130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uzyskuje i przekazuje informacje odnośnie danych osobowych, wyglądu zewnętrznego, cech charakteru i zainteresowań, czasem nieliczne błędy.</w:t>
            </w:r>
          </w:p>
          <w:p w:rsidR="006A4130" w:rsidRPr="00B8353A" w:rsidRDefault="006A4130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błędy, składa życzenia i gratulacje, wyraża uczucia i emocje oraz stosuje formy grzecznościowe.</w:t>
            </w:r>
          </w:p>
          <w:p w:rsidR="006A4130" w:rsidRPr="00B8353A" w:rsidRDefault="006A4130" w:rsidP="00441063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problemu reaguje zarówno w prostych, jak i złożonych sytuacjach:</w:t>
            </w:r>
          </w:p>
          <w:p w:rsidR="006A4130" w:rsidRPr="00B8353A" w:rsidRDefault="006A4130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6A4130" w:rsidRPr="00B8353A" w:rsidRDefault="006A4130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i bezbłędnie lub niemal bezbłędnie uzyskuje i przekazuje informacje odnośnie danych osobowych, wyglądu zewnętrznego, cech charakteru i zainteresowań.</w:t>
            </w:r>
          </w:p>
          <w:p w:rsidR="006A4130" w:rsidRPr="00B8353A" w:rsidRDefault="006A4130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6A4130" w:rsidRPr="00B8353A" w:rsidRDefault="006A4130" w:rsidP="00441063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3527C2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FA279E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</w:tcPr>
          <w:p w:rsidR="006A4130" w:rsidRPr="00B8353A" w:rsidRDefault="006A4130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6A4130" w:rsidRPr="00B8353A" w:rsidRDefault="006A4130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6A4130" w:rsidRPr="00B8353A" w:rsidRDefault="006A4130" w:rsidP="00FA279E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A4130" w:rsidRPr="00B8353A" w:rsidRDefault="006A4130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6A4130" w:rsidRPr="00B8353A" w:rsidRDefault="006A4130" w:rsidP="00FA279E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6A4130" w:rsidRPr="00B8353A" w:rsidRDefault="006A4130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6A4130" w:rsidRPr="00B8353A" w:rsidRDefault="006A4130" w:rsidP="00FA279E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przekazuje w języku angielskim informacje zawarte w materiałach wizualnych</w:t>
            </w:r>
          </w:p>
          <w:p w:rsidR="006A4130" w:rsidRPr="00B8353A" w:rsidRDefault="006A4130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FA279E">
            <w:pPr>
              <w:ind w:left="363"/>
              <w:rPr>
                <w:rFonts w:ascii="Calibri" w:hAnsi="Calibri"/>
              </w:rPr>
            </w:pPr>
          </w:p>
        </w:tc>
      </w:tr>
    </w:tbl>
    <w:p w:rsidR="006A4130" w:rsidRPr="00B8353A" w:rsidRDefault="006A4130" w:rsidP="003527C2">
      <w:pPr>
        <w:rPr>
          <w:rFonts w:ascii="Calibri" w:hAnsi="Calibri"/>
          <w:color w:val="FF0000"/>
          <w:sz w:val="22"/>
          <w:szCs w:val="22"/>
        </w:rPr>
      </w:pPr>
    </w:p>
    <w:p w:rsidR="006A4130" w:rsidRPr="00B8353A" w:rsidRDefault="006A4130" w:rsidP="00DA13A8">
      <w:pPr>
        <w:rPr>
          <w:rFonts w:ascii="Calibri" w:hAnsi="Calibr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A4130" w:rsidRPr="00B8353A" w:rsidTr="000F27CF">
        <w:tc>
          <w:tcPr>
            <w:tcW w:w="12474" w:type="dxa"/>
            <w:shd w:val="clear" w:color="auto" w:fill="D9D9D9"/>
          </w:tcPr>
          <w:p w:rsidR="006A4130" w:rsidRPr="00B8353A" w:rsidRDefault="006A4130" w:rsidP="000F27CF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</w:rPr>
              <w:t>Rozdział 2 – Miejsce zamieszkania</w:t>
            </w: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6A4130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A4130" w:rsidRPr="00B8353A" w:rsidRDefault="006A4130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popełnia liczne błędy, podając nazwy pomieszczeń i elementów wyposażenia domu.</w:t>
            </w:r>
          </w:p>
          <w:p w:rsidR="006A4130" w:rsidRPr="00B8353A" w:rsidRDefault="006A4130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nieudolnie określa rodzaje domów.</w:t>
            </w:r>
          </w:p>
          <w:p w:rsidR="006A4130" w:rsidRPr="00B8353A" w:rsidRDefault="006A4130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nazwy prac domowych.</w:t>
            </w:r>
          </w:p>
          <w:p w:rsidR="006A4130" w:rsidRPr="00B8353A" w:rsidRDefault="006A4130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Compound nouns</w:t>
            </w:r>
            <w:r w:rsidRPr="00B8353A">
              <w:rPr>
                <w:rFonts w:ascii="Calibri" w:hAnsi="Calibri"/>
                <w:sz w:val="22"/>
                <w:szCs w:val="22"/>
              </w:rPr>
              <w:t>) i często niepoprawnie używa ich w zdaniach.</w:t>
            </w:r>
          </w:p>
          <w:p w:rsidR="006A4130" w:rsidRPr="00B8353A" w:rsidRDefault="006A4130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Continuous.</w:t>
            </w:r>
          </w:p>
          <w:p w:rsidR="006A4130" w:rsidRPr="00B8353A" w:rsidRDefault="006A4130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Present Continuous;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popełnia liczne błędy posługując się nimi w wypowiedziach.</w:t>
            </w:r>
          </w:p>
        </w:tc>
        <w:tc>
          <w:tcPr>
            <w:tcW w:w="3118" w:type="dxa"/>
          </w:tcPr>
          <w:p w:rsidR="006A4130" w:rsidRPr="00B8353A" w:rsidRDefault="006A4130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popełnia dość liczne błędy, podając nazwy pomieszczeń i elementów wyposażenia domu.</w:t>
            </w:r>
          </w:p>
          <w:p w:rsidR="006A4130" w:rsidRPr="00B8353A" w:rsidRDefault="006A4130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określa rodzaje domów popełniając dość liczne błędy.</w:t>
            </w:r>
          </w:p>
          <w:p w:rsidR="006A4130" w:rsidRPr="00B8353A" w:rsidRDefault="006A4130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błędy, podaje nazwy prac domowych.</w:t>
            </w:r>
          </w:p>
          <w:p w:rsidR="006A4130" w:rsidRPr="00B8353A" w:rsidRDefault="006A4130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Compound nouns</w:t>
            </w:r>
            <w:r w:rsidRPr="00B8353A">
              <w:rPr>
                <w:rFonts w:ascii="Calibri" w:hAnsi="Calibri"/>
                <w:sz w:val="22"/>
                <w:szCs w:val="22"/>
              </w:rPr>
              <w:t>) i używa ich w zdaniach, popełniając dość liczne błędy.</w:t>
            </w:r>
          </w:p>
          <w:p w:rsidR="006A4130" w:rsidRPr="00B8353A" w:rsidRDefault="006A4130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Continuous, </w:t>
            </w:r>
            <w:r w:rsidRPr="00B8353A">
              <w:rPr>
                <w:rFonts w:ascii="Calibri" w:hAnsi="Calibri"/>
                <w:sz w:val="22"/>
                <w:szCs w:val="22"/>
              </w:rPr>
              <w:t>popełniając dość liczne błędy.</w:t>
            </w:r>
          </w:p>
          <w:p w:rsidR="006A4130" w:rsidRPr="00B8353A" w:rsidRDefault="006A4130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="Calibri" w:hAnsi="Calibr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6A4130" w:rsidRPr="00B8353A" w:rsidRDefault="006A4130" w:rsidP="00160A88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poprawnie podaje nazwy pomieszczeń i elementów wyposażenia domu.</w:t>
            </w:r>
          </w:p>
          <w:p w:rsidR="006A4130" w:rsidRPr="00B8353A" w:rsidRDefault="006A4130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określa rodzaje domów, popełniając nieliczne błędy.</w:t>
            </w:r>
          </w:p>
          <w:p w:rsidR="006A4130" w:rsidRPr="00B8353A" w:rsidRDefault="006A4130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poprawnie podaje nazwy prac domowych.</w:t>
            </w:r>
          </w:p>
          <w:p w:rsidR="006A4130" w:rsidRPr="00B8353A" w:rsidRDefault="006A4130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wybrane rzeczowniki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Compound nouns</w:t>
            </w:r>
            <w:r w:rsidRPr="00B8353A">
              <w:rPr>
                <w:rFonts w:ascii="Calibri" w:hAnsi="Calibri"/>
                <w:sz w:val="22"/>
                <w:szCs w:val="22"/>
              </w:rPr>
              <w:t>) i na ogół prawidłowo używa ich w zdaniach.</w:t>
            </w:r>
          </w:p>
          <w:p w:rsidR="006A4130" w:rsidRPr="00B8353A" w:rsidRDefault="006A4130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="Calibri" w:hAnsi="Calibri"/>
                <w:sz w:val="22"/>
                <w:szCs w:val="22"/>
              </w:rPr>
              <w:t>, posługuje się nimi w wypowiedziach, popełniając drobne błędy.</w:t>
            </w:r>
          </w:p>
          <w:p w:rsidR="006A4130" w:rsidRPr="00B8353A" w:rsidRDefault="006A4130" w:rsidP="00AD2E3B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i bezbłędnie lub niemal bezbłędnie podaje nazwy pomieszczeń i elementów wyposażenia domu.</w:t>
            </w:r>
          </w:p>
          <w:p w:rsidR="006A4130" w:rsidRPr="00B8353A" w:rsidRDefault="006A4130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bezbłędnie lub prawie bezbłędnie określa rodzaje domów.</w:t>
            </w:r>
          </w:p>
          <w:p w:rsidR="006A4130" w:rsidRPr="00B8353A" w:rsidRDefault="006A4130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i bezbłędnie lub niemal bezbłędnie podaje nazwy prac domowych.</w:t>
            </w:r>
          </w:p>
          <w:p w:rsidR="006A4130" w:rsidRPr="00B8353A" w:rsidRDefault="006A4130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wybrane rzeczowniki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Compound nouns</w:t>
            </w:r>
            <w:r w:rsidRPr="00B8353A">
              <w:rPr>
                <w:rFonts w:ascii="Calibri" w:hAnsi="Calibri"/>
                <w:sz w:val="22"/>
                <w:szCs w:val="22"/>
              </w:rPr>
              <w:t>) i poprawnie używa ich w zdaniach.</w:t>
            </w:r>
          </w:p>
          <w:p w:rsidR="006A4130" w:rsidRPr="00B8353A" w:rsidRDefault="006A4130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Simple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A4130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6A4130" w:rsidRPr="00B8353A" w:rsidRDefault="006A4130" w:rsidP="00B7269B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A4130" w:rsidRPr="00B8353A" w:rsidRDefault="006A4130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rozumie ogólny sens prostych wypowiedzi. 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Często popełnia błędy w wyszukiwaniu prostych informacji w wypowiedzi.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z dużą trudnością znajduje w wypowiedzi bardziej złożone informacje.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intencje nadawcy oraz kontekst wypowiedzi.</w:t>
            </w:r>
          </w:p>
          <w:p w:rsidR="006A4130" w:rsidRPr="00B8353A" w:rsidRDefault="006A4130" w:rsidP="006D1D04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wypowiedzi.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wypowiedzi, czasem popełniając błędy.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pewną trudnością znajduje w wypowiedzi bardziej złożone informacje.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intencje nadawcy oraz kontekst wypowiedzi.</w:t>
            </w:r>
          </w:p>
          <w:p w:rsidR="006A4130" w:rsidRPr="00B8353A" w:rsidRDefault="006A4130" w:rsidP="006D1D04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Rozumie ogólny sens prostych i bardziej złożonych wypowiedzi. 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wypowiedzi bardziej złożone informacje.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intencje nadawcy oraz kontekst wypowiedzi.</w:t>
            </w:r>
          </w:p>
          <w:p w:rsidR="006A4130" w:rsidRPr="00B8353A" w:rsidRDefault="006A4130" w:rsidP="006D1D04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rozumie ogólny sens zarówno prostych, jak i złożonych wypowiedzi.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proste informacje w wypowiedzi.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wypowiedzi bardziej złożone informacje.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intencje nadawcy oraz kontekst wypowiedzi.</w:t>
            </w:r>
          </w:p>
          <w:p w:rsidR="006A4130" w:rsidRPr="00B8353A" w:rsidRDefault="006A4130" w:rsidP="006D1D04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6D1D04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Ma trudności z rozumieniem ogólnego sensu prostych tekstów.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znajduje w tekście określone informacje.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intencje nadawcy oraz kontekst wypowiedzi pisemnej.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z trudnością rozpoznaje związki między poszczególnymi częściami tekstu oraz układa informacje we właściwej kolejności.</w:t>
            </w:r>
          </w:p>
          <w:p w:rsidR="006A4130" w:rsidRPr="00B8353A" w:rsidRDefault="006A4130" w:rsidP="006D1D04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Najczęściej rozumie ogólny sens prostych tekstów.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 znajduje w tekście określone informacje.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intencje nadawcy oraz kontekst wypowiedzi pisemnej</w:t>
            </w:r>
          </w:p>
          <w:p w:rsidR="006A4130" w:rsidRPr="00B8353A" w:rsidRDefault="006A4130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A4130" w:rsidRPr="00B8353A" w:rsidRDefault="006A4130" w:rsidP="006D1D04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tekstów.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Zazwyczaj poprawnie znajduje w tekście określone informacje.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intencje nadawcy oraz kontekst wypowiedzi pisemnej.</w:t>
            </w:r>
          </w:p>
          <w:p w:rsidR="006A4130" w:rsidRPr="00B8353A" w:rsidRDefault="006A4130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A4130" w:rsidRPr="00B8353A" w:rsidRDefault="006A4130" w:rsidP="006D1D04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rozumie ogólny sens tekstu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w tekście określone informacje.</w:t>
            </w:r>
          </w:p>
          <w:p w:rsidR="006A4130" w:rsidRPr="00B8353A" w:rsidRDefault="006A4130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6A4130" w:rsidRPr="00B8353A" w:rsidRDefault="006A4130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A4130" w:rsidRPr="00B8353A" w:rsidRDefault="006A4130" w:rsidP="006D1D04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3A4530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tworzy proste wypowiedzi ustne, popełniając błędy zaburzające komunikację: opisuje dom, jego okolice i wyposażenie domu, wyraża swoje opinie na temat domów i ich wyposażenia.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przedstawia swoje intencje i marzenia dotyczące miejsca zamieszkania.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trudem, popełniając liczne błędy przedstawia fakty dotyczące miejsca zamieszkania.</w:t>
            </w:r>
          </w:p>
          <w:p w:rsidR="006A4130" w:rsidRPr="00B8353A" w:rsidRDefault="006A41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trudem opisuje swoje upodobania dotyczące prac domowych.</w:t>
            </w:r>
          </w:p>
          <w:p w:rsidR="006A4130" w:rsidRPr="00B8353A" w:rsidRDefault="006A4130" w:rsidP="00437DA9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pewnym trudem tworzy proste wypowiedzi ustne, błędy czasem zaburzają komunikację: opisuje dom, jego okolice i wyposażenie domu, wyraża swoje opinie na temat domów i ich wyposażenia.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Przedstawia swoje intencje i marzenia dotyczące miejsca zamieszkania, popełniając dość liczne błędy.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przedstawia fakty dotyczące miejsca zamieszkania.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Opisuje swoje upodobania dotyczące prac domowych., popełniając dość liczne błędy.</w:t>
            </w:r>
          </w:p>
          <w:p w:rsidR="006A4130" w:rsidRPr="00B8353A" w:rsidRDefault="006A4130" w:rsidP="003A4530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 proste wypowiedzi ustne, popełniając błędy nie zaburzające komunikacji: opisuje dom, jego okolice i wyposażenie domu, wyraża swoje opinie na temat domów i ich wyposażenia.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Przedstawia swoje intencje i marzenia dotyczące miejsca zamieszkania, popełniając nieliczne błędy.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przedstawia fakty dotyczące miejsca zamieszkania.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Opisuje swoje upodobania dotyczące prac domowych., popełniając drobne błędy.</w:t>
            </w:r>
          </w:p>
          <w:p w:rsidR="006A4130" w:rsidRPr="00B8353A" w:rsidRDefault="006A4130" w:rsidP="003A4530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tworzy proste i bardziej złożone wypowiedzi ustne, ewentualne drobne błędy nie zaburzają komunikacji: opisuje dom, jego okolice i wyposażenie domu, wyraża swoje opinie na temat domów i ich wyposażenia..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przedstawia swoje intencje i marzenia dotyczące miejsca zamieszkania.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przedstawia fakty dotyczące miejsca zamieszkania.</w:t>
            </w:r>
          </w:p>
          <w:p w:rsidR="006A4130" w:rsidRPr="00B8353A" w:rsidRDefault="006A41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Płynnie opisuje swoje upodobania dotyczące prac domowych.</w:t>
            </w:r>
          </w:p>
          <w:p w:rsidR="006A4130" w:rsidRPr="00B8353A" w:rsidRDefault="006A4130" w:rsidP="003A4530">
            <w:pPr>
              <w:ind w:left="318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3A4530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A4130" w:rsidRPr="00B8353A" w:rsidRDefault="006A4130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zakłócające komunikację, tworzy bardzo proste wypowiedzi pisemne: opisuje miejsce zamieszkania i jego wyposażenie oraz przedstawia fakty dotyczące rożnych domów.</w:t>
            </w:r>
          </w:p>
          <w:p w:rsidR="006A4130" w:rsidRPr="00B8353A" w:rsidRDefault="006A4130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wyraża i uzasadnia opinie na temat domów i prac domowych.</w:t>
            </w:r>
          </w:p>
          <w:p w:rsidR="006A4130" w:rsidRPr="00B8353A" w:rsidRDefault="006A4130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trudem, popełniając liczne błędy pisze list z opisem domu dziadków.</w:t>
            </w:r>
          </w:p>
          <w:p w:rsidR="006A4130" w:rsidRPr="00B8353A" w:rsidRDefault="006A4130" w:rsidP="00D17A7D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liczne, częściowo zaburzające komunikację, błędy, tworzy bardzo proste wypowiedzi pisemne: opisuje miejsce zamieszkania i jego wyposażenie oraz przedstawia fakty dotyczące rożnych domów.</w:t>
            </w:r>
          </w:p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błędy, uzasadnia opinie na temat domów i prac domowych.</w:t>
            </w:r>
          </w:p>
          <w:p w:rsidR="006A4130" w:rsidRPr="00B8353A" w:rsidRDefault="006A4130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pisze list z opisem domu dziadków.</w:t>
            </w:r>
          </w:p>
          <w:p w:rsidR="006A4130" w:rsidRPr="00B8353A" w:rsidRDefault="006A4130" w:rsidP="00473468">
            <w:pPr>
              <w:ind w:left="272"/>
              <w:rPr>
                <w:rFonts w:ascii="Calibri" w:hAnsi="Calibri"/>
                <w:i/>
              </w:rPr>
            </w:pPr>
          </w:p>
        </w:tc>
        <w:tc>
          <w:tcPr>
            <w:tcW w:w="2977" w:type="dxa"/>
          </w:tcPr>
          <w:p w:rsidR="006A4130" w:rsidRPr="00B8353A" w:rsidRDefault="006A4130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niezaburzające komunikacji, tworzy krótkie wypowiedzi pisemne: opisuje miejsce zamieszkania i jego wyposażenie oraz przedstawia fakty dotyczące rożnych domów.</w:t>
            </w:r>
          </w:p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wyraża i uzasadnia opinie na temat domów i prac domowych.</w:t>
            </w:r>
          </w:p>
          <w:p w:rsidR="006A4130" w:rsidRPr="00B8353A" w:rsidRDefault="006A4130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Pisze list z opisem domu dziadków, drobne błędy na ogół nie zaburzają komunikacji.</w:t>
            </w:r>
          </w:p>
          <w:p w:rsidR="006A4130" w:rsidRPr="00B8353A" w:rsidRDefault="006A4130" w:rsidP="00D17A7D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Samodzielnie i stosując bogate słownictwo, tworzy krótkie i bardziej złożone wypowiedzi pisemne: opisuje miejsce zamieszkania i jego wyposażenie oraz przedstawia fakty dotyczące rożnych domów; ewentualne drobne błędy nie zaburzają komunikacji.</w:t>
            </w:r>
          </w:p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wyraża i uzasadnia opinie na temat domów i prac domowych.</w:t>
            </w:r>
          </w:p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Swobodnie, stosując urozmaicone słownictwo i struktury pisze list z opisem domu dziadków.</w:t>
            </w:r>
          </w:p>
          <w:p w:rsidR="006A4130" w:rsidRPr="00B8353A" w:rsidRDefault="006A4130" w:rsidP="00473468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3A4530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A4130" w:rsidRPr="00B8353A" w:rsidRDefault="006A4130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6A4130" w:rsidRPr="00B8353A" w:rsidRDefault="006A4130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trudem uzyskuje i przekazuje informacje odnośnie domu, jego wyposażenia oraz wykonywania prac domowych.</w:t>
            </w:r>
          </w:p>
          <w:p w:rsidR="006A4130" w:rsidRPr="00B8353A" w:rsidRDefault="006A4130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6A4130" w:rsidRPr="00B8353A" w:rsidRDefault="006A4130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proponuje, przyjmuje lub odrzuca propozycje dotyczące wyposażenia różnych domów.</w:t>
            </w:r>
          </w:p>
          <w:p w:rsidR="006A4130" w:rsidRPr="00B8353A" w:rsidRDefault="006A4130" w:rsidP="003A4530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Reaguje w prostych sytuacjach, czasem popełniając błędy częściowo zakłócające komunikację: </w:t>
            </w:r>
          </w:p>
          <w:p w:rsidR="006A4130" w:rsidRPr="00B8353A" w:rsidRDefault="006A413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błędy, uzyskuje i przekazuje informacje odnośnie domu, jego wyposażenia oraz wykonywania prac domowych.</w:t>
            </w:r>
          </w:p>
          <w:p w:rsidR="006A4130" w:rsidRPr="00B8353A" w:rsidRDefault="006A4130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6A4130" w:rsidRPr="00B8353A" w:rsidRDefault="006A4130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błędy, proponuje, przyjmuje lub odrzuca propozycje dotyczące wyposażenia różnych domów.</w:t>
            </w:r>
          </w:p>
          <w:p w:rsidR="006A4130" w:rsidRPr="00B8353A" w:rsidRDefault="006A4130" w:rsidP="003A4530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w zasadzie niezakłócające komunikacji, reaguje w prostych i złożonych sytuacjach:</w:t>
            </w:r>
          </w:p>
          <w:p w:rsidR="006A4130" w:rsidRPr="00B8353A" w:rsidRDefault="006A4130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Uzyskuje i przekazuje informacje odnośnie domu, jego wyposażenia oraz wykonywania prac domowych.</w:t>
            </w:r>
          </w:p>
          <w:p w:rsidR="006A4130" w:rsidRPr="00B8353A" w:rsidRDefault="006A4130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6A4130" w:rsidRPr="00B8353A" w:rsidRDefault="006A4130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błędy, proponuje, przyjmuje lub odrzuca propozycje dotyczące wyposażenia różnych domów.</w:t>
            </w:r>
          </w:p>
          <w:p w:rsidR="006A4130" w:rsidRPr="00B8353A" w:rsidRDefault="006A4130" w:rsidP="00B81B71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reaguje w prostych i złożonych sytuacjach, ewentualne drobne błędy nie zakłócają komunikacji:</w:t>
            </w:r>
          </w:p>
          <w:p w:rsidR="006A4130" w:rsidRPr="00B8353A" w:rsidRDefault="006A4130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uzyskuje i przekazuje informacje odnośnie domu, jego wyposażenia oraz wykonywania prac domowych.</w:t>
            </w:r>
          </w:p>
          <w:p w:rsidR="006A4130" w:rsidRPr="00B8353A" w:rsidRDefault="006A4130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wyraża opinie na temat różnych domów i ich wyposażenia oraz wykonywania prac domowych, pyta o opinie, zgadza się lub nie zgadza się z opiniami.</w:t>
            </w:r>
          </w:p>
          <w:p w:rsidR="006A4130" w:rsidRPr="00B8353A" w:rsidRDefault="006A4130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6A4130" w:rsidRPr="00B8353A" w:rsidRDefault="006A4130" w:rsidP="009A32C0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41792C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</w:tcPr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Nieudolnie, popełniając liczne błędy przekazuje w języku angielskim informacje zawarte w materiałach wizualnych. </w:t>
            </w:r>
          </w:p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6A4130" w:rsidRPr="00B8353A" w:rsidRDefault="006A4130" w:rsidP="0041792C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błędy. </w:t>
            </w:r>
          </w:p>
          <w:p w:rsidR="006A4130" w:rsidRPr="00B8353A" w:rsidRDefault="006A4130" w:rsidP="0041792C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Przekazuje w języku polskim lub angielskim informacje sformułowane w języku angielskim, jak również przekazuje w języku angielskim informacje sformułowane w języku polskim; popełnia drobne błędy.</w:t>
            </w:r>
          </w:p>
          <w:p w:rsidR="006A4130" w:rsidRPr="00B8353A" w:rsidRDefault="006A4130" w:rsidP="0041792C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przekazuje w języku angielskim informacje zawarte w materiałach wizualnych.</w:t>
            </w:r>
          </w:p>
          <w:p w:rsidR="006A4130" w:rsidRPr="00B8353A" w:rsidRDefault="006A4130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41792C">
            <w:pPr>
              <w:ind w:left="363"/>
              <w:rPr>
                <w:rFonts w:ascii="Calibri" w:hAnsi="Calibri"/>
              </w:rPr>
            </w:pPr>
          </w:p>
        </w:tc>
      </w:tr>
    </w:tbl>
    <w:p w:rsidR="006A4130" w:rsidRPr="00B8353A" w:rsidRDefault="006A4130" w:rsidP="00DA13A8">
      <w:pPr>
        <w:rPr>
          <w:rFonts w:ascii="Calibri" w:hAnsi="Calibri"/>
          <w:color w:val="FF0000"/>
        </w:rPr>
      </w:pPr>
    </w:p>
    <w:p w:rsidR="006A4130" w:rsidRPr="00B8353A" w:rsidRDefault="006A4130" w:rsidP="00DA13A8">
      <w:pPr>
        <w:rPr>
          <w:rFonts w:ascii="Calibri" w:hAnsi="Calibr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A4130" w:rsidRPr="00B8353A" w:rsidTr="000F27CF">
        <w:tc>
          <w:tcPr>
            <w:tcW w:w="12474" w:type="dxa"/>
            <w:shd w:val="clear" w:color="auto" w:fill="D9D9D9"/>
          </w:tcPr>
          <w:p w:rsidR="006A4130" w:rsidRPr="00B8353A" w:rsidRDefault="006A4130" w:rsidP="004E3FF3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</w:rPr>
              <w:t>Rozdział 3 - Edukacja</w:t>
            </w: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6A4130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A4130" w:rsidRPr="00B8353A" w:rsidRDefault="006A4130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nazwy pomieszczeń szkolnych, przedmiotów nauczania oraz przyborów szkolnych.</w:t>
            </w:r>
          </w:p>
          <w:p w:rsidR="006A4130" w:rsidRPr="00B8353A" w:rsidRDefault="006A4130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6A4130" w:rsidRPr="00B8353A" w:rsidRDefault="006A4130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wybrane czasowniki nieregularne.</w:t>
            </w:r>
          </w:p>
          <w:p w:rsidR="006A4130" w:rsidRPr="00B8353A" w:rsidRDefault="006A4130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Past Continuous.</w:t>
            </w:r>
          </w:p>
          <w:p w:rsidR="006A4130" w:rsidRPr="00B8353A" w:rsidRDefault="006A4130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popełnia liczne błędy posługując się nimi w wypowiedziach.</w:t>
            </w:r>
          </w:p>
          <w:p w:rsidR="006A4130" w:rsidRPr="00B8353A" w:rsidRDefault="006A4130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stosuje wybrane wyrażenia: przymiotniki z przyimkami oraz czasowniki z przyimkami.</w:t>
            </w:r>
          </w:p>
          <w:p w:rsidR="006A4130" w:rsidRPr="00B8353A" w:rsidRDefault="006A4130" w:rsidP="00284CDA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umie podać nazwy pomieszczeń szkolnych, przedmiotów nauczania oraz przyborów szkolnych.</w:t>
            </w:r>
          </w:p>
          <w:p w:rsidR="006A4130" w:rsidRPr="00B8353A" w:rsidRDefault="006A4130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Popełnia dość liczne błędy podając słownictwo opisujące życie szkoły i zajęcia pozalekcyjne. </w:t>
            </w:r>
          </w:p>
          <w:p w:rsidR="006A4130" w:rsidRPr="00B8353A" w:rsidRDefault="006A4130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podaje wybrane czasowniki nieregularne.</w:t>
            </w:r>
          </w:p>
          <w:p w:rsidR="006A4130" w:rsidRPr="00B8353A" w:rsidRDefault="006A4130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="Calibri" w:hAnsi="Calibri"/>
                <w:sz w:val="22"/>
                <w:szCs w:val="22"/>
              </w:rPr>
              <w:t>popełniając dość liczne błędy.</w:t>
            </w:r>
          </w:p>
          <w:p w:rsidR="006A4130" w:rsidRPr="00B8353A" w:rsidRDefault="006A4130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="Calibri" w:hAnsi="Calibr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6A4130" w:rsidRPr="00B8353A" w:rsidRDefault="006A4130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błędy. stosuje wybrane wyrażenia: przymiotniki z przyimkami oraz czasowniki z przyimkami.</w:t>
            </w:r>
          </w:p>
          <w:p w:rsidR="006A4130" w:rsidRPr="00B8353A" w:rsidRDefault="006A4130" w:rsidP="00284CDA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z drobnymi błędami umie podać nazwy pomieszczeń szkolnych, przedmiotów nauczania oraz przyborów szkolnych.</w:t>
            </w:r>
          </w:p>
          <w:p w:rsidR="006A4130" w:rsidRPr="00B8353A" w:rsidRDefault="006A4130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Dobrze zna słownictwo opisujące życie szkoły i zajęcia pozalekcyjne; popełnia nieliczne błędy. </w:t>
            </w:r>
          </w:p>
          <w:p w:rsidR="006A4130" w:rsidRPr="00B8353A" w:rsidRDefault="006A4130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), popełnia nieliczne błędy.</w:t>
            </w:r>
          </w:p>
          <w:p w:rsidR="006A4130" w:rsidRPr="00B8353A" w:rsidRDefault="006A4130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wymagane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 i zazwyczaj poprawnie je stosuje.</w:t>
            </w:r>
          </w:p>
          <w:p w:rsidR="006A4130" w:rsidRPr="00B8353A" w:rsidRDefault="006A4130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Past Continuous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="Calibri" w:hAnsi="Calibri"/>
                <w:sz w:val="22"/>
                <w:szCs w:val="22"/>
              </w:rPr>
              <w:t>, posługuje się nimi w wypowiedziach, popełniając drobne błędy.</w:t>
            </w:r>
          </w:p>
          <w:p w:rsidR="006A4130" w:rsidRPr="00B8353A" w:rsidRDefault="006A4130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6A4130" w:rsidRPr="00B8353A" w:rsidRDefault="006A4130" w:rsidP="00284CDA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i bezbłędnie lub niemal bezbłędnie podaje nazwy pomieszczeń szkolnych, przedmiotów nauczania oraz przyborów szkolnych.</w:t>
            </w:r>
          </w:p>
          <w:p w:rsidR="006A4130" w:rsidRPr="00B8353A" w:rsidRDefault="006A4130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Swobodnie posługuje się słownictwem opisującym życie szkoły i zajęcia pozalekcyjne. </w:t>
            </w:r>
          </w:p>
          <w:p w:rsidR="006A4130" w:rsidRPr="00B8353A" w:rsidRDefault="006A4130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swobodnie podaje wymagane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Past Continuous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Past Simple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Past Continuous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i poprawnie stosuje wymagane wyrażenia: przymiotniki z przyimkami oraz czasowniki z przyimkami.</w:t>
            </w:r>
          </w:p>
          <w:p w:rsidR="006A4130" w:rsidRPr="00B8353A" w:rsidRDefault="006A4130" w:rsidP="00284CDA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EA6D29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rozumie ogólny sens prostych wypowiedzi. 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Często popełnia błędy w wyszukiwaniu prostych informacji w wypowiedzi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z dużą trudnością znajduje w wypowiedzi bardziej złożone informacje.</w:t>
            </w:r>
          </w:p>
          <w:p w:rsidR="006A4130" w:rsidRPr="00B8353A" w:rsidRDefault="006A4130" w:rsidP="00EA6D29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wypowiedzi.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wypowiedzi, czasem popełniając błędy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pewną trudnością znajduje w wypowiedzi bardziej złożone informacje.</w:t>
            </w:r>
          </w:p>
          <w:p w:rsidR="006A4130" w:rsidRPr="00B8353A" w:rsidRDefault="006A4130" w:rsidP="00EA6D29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Rozumie ogólny sens prostych i bardziej złożonych wypowiedzi. 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wypowiedzi bardziej złożone informacje.</w:t>
            </w:r>
          </w:p>
          <w:p w:rsidR="006A4130" w:rsidRPr="00B8353A" w:rsidRDefault="006A4130" w:rsidP="00EA6D29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rozumie ogólny sens zarówno prostych, jak i złożonych wypowiedzi.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proste informacje w wypowiedzi.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wypowiedzi bardziej złożone informacje.</w:t>
            </w:r>
          </w:p>
          <w:p w:rsidR="006A4130" w:rsidRPr="00B8353A" w:rsidRDefault="006A4130" w:rsidP="00EA6D29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EA6D29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Ma trudności z rozumieniem ogólnego sensu prostych tekstów.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znajduje w tekście określone informacje.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kontekst wypowiedzi pisemnej.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z trudnością rozpoznaje związki między poszczególnymi częściami tekstu.</w:t>
            </w:r>
          </w:p>
          <w:p w:rsidR="006A4130" w:rsidRPr="00B8353A" w:rsidRDefault="006A4130" w:rsidP="00EA6D29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Najczęściej rozumie ogólny sens prostych tekstów.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 znajduje w tekście określone informacje.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kontekst wypowiedzi pisemnej.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6A4130" w:rsidRPr="00B8353A" w:rsidRDefault="006A4130" w:rsidP="00EA6D29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tekstów.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tekście określone informacje.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kontekst wypowiedzi pisemnej.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Zazwyczaj poprawnie rozpoznaje związki między poszczególnymi częściami tekstu.</w:t>
            </w:r>
          </w:p>
          <w:p w:rsidR="006A4130" w:rsidRPr="00B8353A" w:rsidRDefault="006A4130" w:rsidP="00EA6D29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rozumie ogólny sens tekstu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tekście określone informacje.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kontekst wypowiedzi pisemnej.</w:t>
            </w:r>
          </w:p>
          <w:p w:rsidR="006A4130" w:rsidRPr="00B8353A" w:rsidRDefault="006A4130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rozpoznaje związki między poszczególnymi częściami tekstu.</w:t>
            </w:r>
          </w:p>
          <w:p w:rsidR="006A4130" w:rsidRPr="00B8353A" w:rsidRDefault="006A4130" w:rsidP="00EA6D29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A4130" w:rsidRPr="00B8353A" w:rsidRDefault="006A4130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liczne błędy zaburzają komunikację.</w:t>
            </w:r>
          </w:p>
          <w:p w:rsidR="006A4130" w:rsidRPr="00B8353A" w:rsidRDefault="006A4130" w:rsidP="00644ED6">
            <w:pPr>
              <w:ind w:left="4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pewnym trudem tworzy proste wypowiedzi ustne: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pozalekcyjnych; błędy czasem zaburzają komunikację.</w:t>
            </w:r>
          </w:p>
          <w:p w:rsidR="006A4130" w:rsidRPr="00B8353A" w:rsidRDefault="006A4130" w:rsidP="00644ED6">
            <w:pPr>
              <w:ind w:left="4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 proste wypowiedzi ustne, popełniając błędy na ogół niezaburzające komunikacji: 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oraz zajęć pozalekcyjnych.</w:t>
            </w:r>
          </w:p>
          <w:p w:rsidR="006A4130" w:rsidRPr="00B8353A" w:rsidRDefault="006A4130" w:rsidP="00563CA8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tworzy proste i bardziej złożone wypowiedzi ustne, ewentualne drobne błędy nie zaburzają komunikacji: opisuje szkołę, jej pomieszczenia oraz przybory szkolne; przedstawia fakty odnosząc się do uczenia się i życia szkoły; przedstawia intencje i marzenia dotyczące planowanej wycieczki szkolnej, wyraża i uzasadnia swoje opinie na temat przedmiotów szkolnych, życia szkoły oraz zajęć pozalekcyjnych.</w:t>
            </w:r>
          </w:p>
          <w:p w:rsidR="006A4130" w:rsidRPr="00B8353A" w:rsidRDefault="006A4130" w:rsidP="00563CA8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6A4130" w:rsidRPr="00B8353A" w:rsidRDefault="006A4130" w:rsidP="002857D7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A4130" w:rsidRPr="00B8353A" w:rsidRDefault="006A4130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popełniając liczne błędy zakłócające komunikację, tworzy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6A4130" w:rsidRPr="00B8353A" w:rsidRDefault="006A4130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Nieudolnie, popełniając liczne błędy pisze e-mail na temat wycieczki szkolnej.</w:t>
            </w:r>
          </w:p>
          <w:p w:rsidR="006A4130" w:rsidRPr="00B8353A" w:rsidRDefault="006A4130" w:rsidP="00FD3866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Tworzy, sam lub z pomocą nauczyciela, bardzo proste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szkolnych; popełnia dość liczne błędy.</w:t>
            </w:r>
          </w:p>
          <w:p w:rsidR="006A4130" w:rsidRPr="00B8353A" w:rsidRDefault="006A4130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pisze e-mail na temat wycieczki szkolnej.</w:t>
            </w:r>
          </w:p>
          <w:p w:rsidR="006A4130" w:rsidRPr="00B8353A" w:rsidRDefault="006A4130" w:rsidP="00566929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w zasadzie niezakłócające komunikacji błędy, tworzy samodzielnie krótkie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6A4130" w:rsidRPr="00B8353A" w:rsidRDefault="006A4130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pisze e-mail na temat wycieczki szkolnej.</w:t>
            </w:r>
          </w:p>
          <w:p w:rsidR="006A4130" w:rsidRPr="00B8353A" w:rsidRDefault="006A4130" w:rsidP="00566929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Samodzielnie, stosując bogate słownictwo tworzy krótkie i bardziej złożone wypowiedzi pisemne: opowiada o czynnościach z przeszłości, relacjonując wycieczkę szkolną;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6A4130" w:rsidRPr="00B8353A" w:rsidRDefault="006A4130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6A4130" w:rsidRPr="00B8353A" w:rsidRDefault="006A4130" w:rsidP="00566929">
            <w:pPr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A4130" w:rsidRPr="00B8353A" w:rsidRDefault="006A4130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reaguje w prostych sytuacjach, popełniając błędy zakłócające komunikację: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6A4130" w:rsidRPr="00B8353A" w:rsidRDefault="006A4130" w:rsidP="009A6A01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Reaguje w prostych sytuacjach, czasem popełniając błędy: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6A4130" w:rsidRPr="00B8353A" w:rsidRDefault="006A4130" w:rsidP="00CF2934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błędy,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:rsidR="006A4130" w:rsidRPr="00B8353A" w:rsidRDefault="006A4130" w:rsidP="00652D2B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reaguje w prostych i złożonych sytuacjach: uzyskuje oraz przekazuje informacje i wyjaśnienia odnośnie przedmiotów nauczania, uczenia się, życia szkoły i zajęć pozalekcyjnych; wyraża swoje upodobania i pragnienia dotyczące uczenia się, przedmiotów, zajęć pozalekcyjnych i wycieczek szkolnych; wyraża swoje opinie dotyczące szkoły; pyta o opinie, zgadza się lub nie zgadza z opiniami innych.</w:t>
            </w:r>
          </w:p>
          <w:p w:rsidR="006A4130" w:rsidRPr="00B8353A" w:rsidRDefault="006A4130" w:rsidP="00CF2934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6A4130" w:rsidRPr="00B8353A" w:rsidRDefault="006A4130" w:rsidP="00882263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</w:tcPr>
          <w:p w:rsidR="006A4130" w:rsidRPr="00B8353A" w:rsidRDefault="006A4130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A4130" w:rsidRPr="00B8353A" w:rsidRDefault="006A4130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3A2CD8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A4130" w:rsidRPr="00B8353A" w:rsidRDefault="006A4130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3A2CD8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6A4130" w:rsidRPr="00B8353A" w:rsidRDefault="006A4130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3A2CD8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przekazuje w języku angielskim informacje zawarte w materiałach wizualnych.</w:t>
            </w:r>
          </w:p>
          <w:p w:rsidR="006A4130" w:rsidRPr="00B8353A" w:rsidRDefault="006A4130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3A2CD8">
            <w:pPr>
              <w:ind w:left="363"/>
              <w:rPr>
                <w:rFonts w:ascii="Calibri" w:hAnsi="Calibri"/>
              </w:rPr>
            </w:pP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A4130" w:rsidRPr="00B8353A" w:rsidTr="000F27CF">
        <w:tc>
          <w:tcPr>
            <w:tcW w:w="12474" w:type="dxa"/>
            <w:shd w:val="clear" w:color="auto" w:fill="D9D9D9"/>
          </w:tcPr>
          <w:p w:rsidR="006A4130" w:rsidRPr="00B8353A" w:rsidRDefault="006A4130" w:rsidP="000F27CF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</w:rPr>
              <w:t>Rozdział 4 - Praca</w:t>
            </w: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6A4130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A4130" w:rsidRPr="00B8353A" w:rsidRDefault="006A413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nazwy popularnych zawodów i związanych z nimi czynności.</w:t>
            </w:r>
          </w:p>
          <w:p w:rsidR="006A4130" w:rsidRPr="00B8353A" w:rsidRDefault="006A413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stosuje słownictwo opisujące miejsce i warunki pracy.</w:t>
            </w:r>
          </w:p>
          <w:p w:rsidR="006A4130" w:rsidRPr="00B8353A" w:rsidRDefault="006A4130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Perfect.</w:t>
            </w:r>
          </w:p>
          <w:p w:rsidR="006A4130" w:rsidRPr="00B8353A" w:rsidRDefault="006A4130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popełnia liczne błędy posługując się nimi w wypowiedziach.</w:t>
            </w:r>
          </w:p>
          <w:p w:rsidR="006A4130" w:rsidRPr="00B8353A" w:rsidRDefault="006A4130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popełniając liczne błędy używa zaimków nieokreślonych.</w:t>
            </w:r>
          </w:p>
          <w:p w:rsidR="006A4130" w:rsidRPr="00B8353A" w:rsidRDefault="006A4130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Często popełniając błędy, stosuje przymiotniki z końcówką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–ed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lub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–ing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B91C62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podaje nazwy popularnych zawodów i związanych z nimi czynności, czasem popełniając błędy.</w:t>
            </w:r>
          </w:p>
          <w:p w:rsidR="006A4130" w:rsidRPr="00B8353A" w:rsidRDefault="006A413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słownictwo opisujące miejsce i warunki pracy, czasem popełnia błędy.</w:t>
            </w:r>
          </w:p>
          <w:p w:rsidR="006A4130" w:rsidRPr="00B8353A" w:rsidRDefault="006A4130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="Calibri" w:hAnsi="Calibri"/>
                <w:sz w:val="22"/>
                <w:szCs w:val="22"/>
              </w:rPr>
              <w:t>popełniając dość liczne błędy.</w:t>
            </w:r>
          </w:p>
          <w:p w:rsidR="006A4130" w:rsidRPr="00B8353A" w:rsidRDefault="006A4130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nie zawsze poprawnie posługuje się nimi w wypowiedziach.</w:t>
            </w:r>
          </w:p>
          <w:p w:rsidR="006A4130" w:rsidRPr="00B8353A" w:rsidRDefault="006A4130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zaimki nieokreślone i nie zawsze poprawnie ich używa.</w:t>
            </w:r>
          </w:p>
          <w:p w:rsidR="006A4130" w:rsidRPr="00B8353A" w:rsidRDefault="006A4130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Czasem popełniając błędy stosuje przymiotniki z końcówką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–ed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lub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–ing.</w:t>
            </w:r>
          </w:p>
          <w:p w:rsidR="006A4130" w:rsidRPr="00B8353A" w:rsidRDefault="006A4130" w:rsidP="00B91C62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W większości zna i poprawnie stosuje nazwy popularnych zawodów i związanych z nimi czynności.</w:t>
            </w:r>
          </w:p>
          <w:p w:rsidR="006A4130" w:rsidRPr="00B8353A" w:rsidRDefault="006A4130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stosuje popełniając nieliczne błędy słownictwo opisujące miejsce i warunki pracy.</w:t>
            </w:r>
          </w:p>
          <w:p w:rsidR="006A4130" w:rsidRPr="00B8353A" w:rsidRDefault="006A4130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Perfect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="Calibri" w:hAnsi="Calibri"/>
                <w:sz w:val="22"/>
                <w:szCs w:val="22"/>
              </w:rPr>
              <w:t>, posługuje się nimi w wypowiedziach, popełniając drobne błędy.</w:t>
            </w:r>
          </w:p>
          <w:p w:rsidR="006A4130" w:rsidRPr="00B8353A" w:rsidRDefault="006A4130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przeważnie poprawnie używa zaimków nieokreślonych.</w:t>
            </w:r>
          </w:p>
          <w:p w:rsidR="006A4130" w:rsidRPr="00B8353A" w:rsidRDefault="006A4130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i na ogół poprawnie stosuje przymiotniki z końcówką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–ed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lub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–ing.</w:t>
            </w:r>
          </w:p>
          <w:p w:rsidR="006A4130" w:rsidRPr="00B8353A" w:rsidRDefault="006A4130" w:rsidP="00B91C62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poprawnie stosuje nazwy popularnych zawodów i związanych z nimi czynności.</w:t>
            </w:r>
          </w:p>
          <w:p w:rsidR="006A4130" w:rsidRPr="00B8353A" w:rsidRDefault="006A4130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poprawnie stosuje słownictwo opisujące miejsce i warunki pracy.</w:t>
            </w:r>
          </w:p>
          <w:p w:rsidR="006A4130" w:rsidRPr="00B8353A" w:rsidRDefault="006A4130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Perfect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Past Simple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Perfect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zawsze poprawnie używa zaimków nieokreślonych.</w:t>
            </w:r>
          </w:p>
          <w:p w:rsidR="006A4130" w:rsidRPr="00B8353A" w:rsidRDefault="006A4130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i poprawnie stosuje w zdaniach przymiotniki z końcówką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–ed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lub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–ing.</w:t>
            </w:r>
          </w:p>
          <w:p w:rsidR="006A4130" w:rsidRPr="00B8353A" w:rsidRDefault="006A4130" w:rsidP="00B91C62">
            <w:pPr>
              <w:ind w:left="318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B91C62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rozumie ogólny sens prostych wypowiedzi. 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Często popełnia błędy w wyszukiwaniu prostych informacji w wypowiedzi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z dużą trudnością znajduje w wypowiedzi bardziej złożone informacje.</w:t>
            </w:r>
          </w:p>
          <w:p w:rsidR="006A4130" w:rsidRPr="00B8353A" w:rsidRDefault="006A4130" w:rsidP="00B91C62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wypowiedzi.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wypowiedzi, czasem popełniając błędy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pewną trudnością znajduje w wypowiedzi bardziej złożone informacje.</w:t>
            </w:r>
          </w:p>
          <w:p w:rsidR="006A4130" w:rsidRPr="00B8353A" w:rsidRDefault="006A4130" w:rsidP="00B91C62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Rozumie ogólny sens prostych i bardziej złożonych wypowiedzi. 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wypowiedzi bardziej złożone informacje.</w:t>
            </w:r>
          </w:p>
          <w:p w:rsidR="006A4130" w:rsidRPr="00B8353A" w:rsidRDefault="006A4130" w:rsidP="00B91C62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rozumie ogólny sens zarówno prostych, jak i złożonych wypowiedzi.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proste informacje w wypowiedzi.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wypowiedzi bardziej złożone informacje.</w:t>
            </w:r>
          </w:p>
          <w:p w:rsidR="006A4130" w:rsidRPr="00B8353A" w:rsidRDefault="006A4130" w:rsidP="00B91C62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B91C62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Ma trudności z rozumieniem ogólnego sensu prostych tekstów.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znajduje w tekście określone informacje.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:rsidR="006A4130" w:rsidRPr="00B8353A" w:rsidRDefault="006A4130" w:rsidP="00B91C62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Najczęściej rozumie sens prostych tekstów.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znajduje w tekście określone informacje.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6A4130" w:rsidRPr="00B8353A" w:rsidRDefault="006A4130" w:rsidP="00B91C62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sens prostych tekstów.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tekście określone informacje.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Zazwyczaj poprawnie rozpoznaje związki między poszczególnymi częściami tekstu.</w:t>
            </w:r>
          </w:p>
          <w:p w:rsidR="006A4130" w:rsidRPr="00B8353A" w:rsidRDefault="006A4130" w:rsidP="00B91C62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rozumie ogólny sens tekstów.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tekście określone informacje.</w:t>
            </w:r>
          </w:p>
          <w:p w:rsidR="006A4130" w:rsidRPr="00B8353A" w:rsidRDefault="006A4130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rozpoznaje związki między poszczególnymi częściami tekstu.</w:t>
            </w:r>
          </w:p>
          <w:p w:rsidR="006A4130" w:rsidRPr="00B8353A" w:rsidRDefault="006A4130" w:rsidP="00B91C62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6C347A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A4130" w:rsidRPr="00B8353A" w:rsidRDefault="006A4130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popełniając liczne błędy zaburzające komunikację tworzy proste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A4130" w:rsidRPr="00B8353A" w:rsidRDefault="006A4130" w:rsidP="0016295D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 proste wypowiedzi ustne, czasem popełniając błędy zaburzające komunikację: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A4130" w:rsidRPr="00B8353A" w:rsidRDefault="006A4130" w:rsidP="00644ED6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 proste wypowiedzi ustne, popełniając błędy na ogół niezaburzające komunikacji: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wakacji.</w:t>
            </w:r>
          </w:p>
        </w:tc>
        <w:tc>
          <w:tcPr>
            <w:tcW w:w="3260" w:type="dxa"/>
          </w:tcPr>
          <w:p w:rsidR="006A4130" w:rsidRPr="00B8353A" w:rsidRDefault="006A4130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tworzy proste i złożone wypowiedzi ustne: 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wakacji; ewentualne drobne błędy nie zaburzają komunikacji.</w:t>
            </w:r>
          </w:p>
          <w:p w:rsidR="006A4130" w:rsidRPr="00B8353A" w:rsidRDefault="006A4130" w:rsidP="00644ED6">
            <w:pPr>
              <w:ind w:left="512"/>
              <w:rPr>
                <w:rFonts w:ascii="Calibri" w:hAnsi="Calibri"/>
              </w:rPr>
            </w:pPr>
          </w:p>
        </w:tc>
      </w:tr>
      <w:tr w:rsidR="006A4130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6C347A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A4130" w:rsidRPr="00B8353A" w:rsidRDefault="006A4130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błędy często zaburzające komunikację, nieudolnie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A4130" w:rsidRPr="00B8353A" w:rsidRDefault="006A4130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6A4130" w:rsidRPr="00B8353A" w:rsidRDefault="006A4130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czasem zaburzające komunikację, tworzy bardzo proste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A4130" w:rsidRPr="00B8353A" w:rsidRDefault="006A4130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częściowo zakłócające komunikację,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A4130" w:rsidRPr="00B8353A" w:rsidRDefault="006A4130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na ogół niezakłócające komunikacji, tworzy krótkie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A4130" w:rsidRPr="00B8353A" w:rsidRDefault="006A4130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 w zasadzie nie zakłócające komunikacji,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6A4130" w:rsidRPr="00B8353A" w:rsidRDefault="006A4130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Samodzielnie, stosując urozmaicone słownictwo, tworzy krótkie i bardziej złożone wypowiedzi pisemne: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wakacji.; ewentualne drobne błędy nie zaburzają komunikacji.</w:t>
            </w:r>
          </w:p>
          <w:p w:rsidR="006A4130" w:rsidRPr="00B8353A" w:rsidRDefault="006A4130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Stosując urozmaicone słownictwo i struktury dokonuje wpisu na blogu na temat wymarzonego zawodu oraz pracy w czasie wakacji; ewentualne sporadyczne błędy nie zakłócają komunikacji.</w:t>
            </w:r>
          </w:p>
          <w:p w:rsidR="006A4130" w:rsidRPr="00B8353A" w:rsidRDefault="006A4130" w:rsidP="007869E7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6C347A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A4130" w:rsidRPr="00B8353A" w:rsidRDefault="006A4130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reaguje w prostych sytuacjach, popełniając liczne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A4130" w:rsidRPr="00B8353A" w:rsidRDefault="006A4130" w:rsidP="002A0F9F">
            <w:pPr>
              <w:ind w:left="4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Reaguje w prostych sytuacjach, czasem popełniając błędy: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A4130" w:rsidRPr="00B8353A" w:rsidRDefault="006A4130" w:rsidP="006C347A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reaguje w prostych i bardziej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A4130" w:rsidRPr="00B8353A" w:rsidRDefault="006A4130" w:rsidP="00FD3E6F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4130" w:rsidRPr="00B8353A" w:rsidRDefault="006A4130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reaguje w prostych i złożonych sytuacjach: uzyskuje i przekazuje informacje i wyjaśnienia odnośnie różnych zawodów i związanych z nimi czynności oraz warunków pracy;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</w:tc>
      </w:tr>
      <w:tr w:rsidR="006A4130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2A0F9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</w:tcPr>
          <w:p w:rsidR="006A4130" w:rsidRPr="00B8353A" w:rsidRDefault="006A4130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A4130" w:rsidRPr="00B8353A" w:rsidRDefault="006A4130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2A0F9F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A4130" w:rsidRPr="00B8353A" w:rsidRDefault="006A4130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2A0F9F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6A4130" w:rsidRPr="00B8353A" w:rsidRDefault="006A4130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2A0F9F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6A4130" w:rsidRPr="00B8353A" w:rsidRDefault="006A4130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2A0F9F">
            <w:pPr>
              <w:ind w:left="363"/>
              <w:rPr>
                <w:rFonts w:ascii="Calibri" w:hAnsi="Calibri"/>
              </w:rPr>
            </w:pP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A4130" w:rsidRPr="00B8353A" w:rsidTr="000F27CF">
        <w:tc>
          <w:tcPr>
            <w:tcW w:w="12474" w:type="dxa"/>
            <w:shd w:val="clear" w:color="auto" w:fill="D9D9D9"/>
          </w:tcPr>
          <w:p w:rsidR="006A4130" w:rsidRPr="00B8353A" w:rsidRDefault="006A4130" w:rsidP="00105082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</w:rPr>
              <w:t>Rozdział 5 – Życie prywatne</w:t>
            </w: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1"/>
        <w:gridCol w:w="3151"/>
        <w:gridCol w:w="3118"/>
        <w:gridCol w:w="2977"/>
        <w:gridCol w:w="3260"/>
      </w:tblGrid>
      <w:tr w:rsidR="006A4130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6A4130" w:rsidRPr="00B8353A" w:rsidRDefault="006A4130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popełniając liczne błędy z trudem podaje nazwy członków rodziny, czynności życia codziennego, form spędzania czasu wolnego.</w:t>
            </w:r>
          </w:p>
          <w:p w:rsidR="006A4130" w:rsidRPr="00B8353A" w:rsidRDefault="006A4130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6A4130" w:rsidRPr="00B8353A" w:rsidRDefault="006A4130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trudem rozróżnia rzeczowniki policzalne i niepoliczalne oraz słabo zna zasady tworzenia liczby mnogiej rzeczowników policzalnych; popełnia dużo błędów.</w:t>
            </w:r>
          </w:p>
          <w:p w:rsidR="006A4130" w:rsidRPr="00B8353A" w:rsidRDefault="006A4130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zna i z trudem stosuje przedimki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wyrażenia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a lot of, much, many, (a) little, (a) few.</w:t>
            </w:r>
          </w:p>
          <w:p w:rsidR="006A4130" w:rsidRPr="00B8353A" w:rsidRDefault="006A4130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wybrane przyimki czasu, miejsca i sposobu, popełnia liczne błędy posługując się nimi.</w:t>
            </w:r>
          </w:p>
          <w:p w:rsidR="006A4130" w:rsidRPr="00B8353A" w:rsidRDefault="006A4130" w:rsidP="00FB13CF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czasem popełniając błędy podaje nazwy członków rodziny, czynności życia codziennego, form spędzania czasu wolnego.</w:t>
            </w:r>
          </w:p>
          <w:p w:rsidR="006A4130" w:rsidRPr="00B8353A" w:rsidRDefault="006A4130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słownictwo opisujące relacje ze znajomymi, konflikty i problemy oraz święta i uroczystości; stosując je czasem popełnia błędy.</w:t>
            </w:r>
          </w:p>
          <w:p w:rsidR="006A4130" w:rsidRPr="00B8353A" w:rsidRDefault="006A4130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rozróżnia rzeczowniki policzalne i niepoliczalne oraz zna zasady tworzenia liczby mnogiej rzeczowników policzalnych; nie zawsze poprawnie się nimi posługuje.</w:t>
            </w:r>
          </w:p>
          <w:p w:rsidR="006A4130" w:rsidRPr="00B8353A" w:rsidRDefault="006A4130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wyrażenia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a lot of, much, many, (a) little, (a) few.</w:t>
            </w:r>
          </w:p>
          <w:p w:rsidR="006A4130" w:rsidRPr="00B8353A" w:rsidRDefault="006A4130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wybrane przyimki czasu, miejsca i sposobu, nie zawsze poprawnie się nimi posługuje.</w:t>
            </w:r>
          </w:p>
          <w:p w:rsidR="006A4130" w:rsidRPr="00B8353A" w:rsidRDefault="006A4130" w:rsidP="00FB13CF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na ogół poprawnie podaje nazwy członków rodziny, czynności życia codziennego, form spędzania czasu wolnego.</w:t>
            </w:r>
          </w:p>
          <w:p w:rsidR="006A4130" w:rsidRPr="00B8353A" w:rsidRDefault="006A4130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na ogół poprawnie stosuje słownictwo opisujące relacje ze znajomymi, konflikty i problemy oraz święta i uroczystości.</w:t>
            </w:r>
          </w:p>
          <w:p w:rsidR="006A4130" w:rsidRPr="00B8353A" w:rsidRDefault="006A4130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Rozróżnia rzeczowniki policzalne i niepoliczalne oraz zna zasady tworzenia liczby mnogiej rzeczowników policzalnych; popełnia drobne błędy stosując je w wypowiedziach.</w:t>
            </w:r>
          </w:p>
          <w:p w:rsidR="006A4130" w:rsidRPr="00B8353A" w:rsidRDefault="006A4130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wyrażenia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wymagane przyimki czasu, miejsca i sposobu, zazwyczaj poprawnie się nimi posługuje.</w:t>
            </w:r>
          </w:p>
          <w:p w:rsidR="006A4130" w:rsidRPr="00B8353A" w:rsidRDefault="006A4130" w:rsidP="00FB13CF">
            <w:pPr>
              <w:ind w:left="720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poprawnie podaje nazwy członków rodziny, czynności życia codziennego, form spędzania czasu wolnego.</w:t>
            </w:r>
          </w:p>
          <w:p w:rsidR="006A4130" w:rsidRPr="00B8353A" w:rsidRDefault="006A4130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poprawnie stosuje słownictwo opisujące relacje ze znajomymi, konflikty i problemy oraz święta i uroczystości.</w:t>
            </w:r>
          </w:p>
          <w:p w:rsidR="006A4130" w:rsidRPr="00B8353A" w:rsidRDefault="006A4130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6A4130" w:rsidRPr="00B8353A" w:rsidRDefault="006A4130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wyrażenia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wymagane przyimki czasu, miejsca i sposobu, bezbłędnie lub niemal bezbłędnie się nimi posługuje.</w:t>
            </w:r>
          </w:p>
          <w:p w:rsidR="006A4130" w:rsidRPr="00B8353A" w:rsidRDefault="006A4130" w:rsidP="004F388A">
            <w:pPr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6A4130" w:rsidRPr="00B8353A" w:rsidRDefault="006A4130" w:rsidP="001E49A3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rozumie ogólny sens prostych wypowiedzi. 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Często popełnia błędy w wyszukiwaniu prostych informacji w wypowiedzi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z dużą trudnością znajduje w wypowiedzi bardziej złożone informacje.</w:t>
            </w:r>
          </w:p>
          <w:p w:rsidR="006A4130" w:rsidRPr="00B8353A" w:rsidRDefault="006A4130" w:rsidP="001E49A3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wypowiedzi.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wypowiedzi, czasem popełniając błędy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pewną trudnością znajduje w wypowiedzi bardziej złożone informacje.</w:t>
            </w:r>
          </w:p>
          <w:p w:rsidR="006A4130" w:rsidRPr="00B8353A" w:rsidRDefault="006A4130" w:rsidP="001E49A3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Rozumie ogólny sens prostych i bardziej złożonych wypowiedzi. 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wypowiedzi bardziej złożone informacje.</w:t>
            </w:r>
          </w:p>
          <w:p w:rsidR="006A4130" w:rsidRPr="00B8353A" w:rsidRDefault="006A4130" w:rsidP="001E49A3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rozumie ogólny sens zarówno prostych, jak i złożonych wypowiedzi.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proste informacje w wypowiedzi.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wypowiedzi bardziej złożone informacje.</w:t>
            </w:r>
          </w:p>
          <w:p w:rsidR="006A4130" w:rsidRPr="00B8353A" w:rsidRDefault="006A4130" w:rsidP="001E49A3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6A4130" w:rsidRPr="00B8353A" w:rsidRDefault="006A4130" w:rsidP="001E49A3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</w:tcPr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Ma trudności z rozumieniem ogólnego sensu prostych tekstów.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znajduje w tekście określone informacje.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intencje nadawcy wypowiedzi pisemnej.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:rsidR="006A4130" w:rsidRPr="00B8353A" w:rsidRDefault="006A4130" w:rsidP="001E49A3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Najczęściej rozumie ogólny sens prostych tekstów.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znajduje w tekście określone informacje.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intencje nadawcy wypowiedzi pisemnej.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6A4130" w:rsidRPr="00B8353A" w:rsidRDefault="006A4130" w:rsidP="001E49A3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tekstów.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tekście określone informacje.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intencje nadawcy wypowiedzi pisemnej.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Zazwyczaj poprawnie rozpoznaje związki między poszczególnymi częściami tekstu.</w:t>
            </w:r>
          </w:p>
          <w:p w:rsidR="006A4130" w:rsidRPr="00B8353A" w:rsidRDefault="006A4130" w:rsidP="001E49A3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rozumie ogólny sens tekstów.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tekście określone informacje.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intencje nadawcy wypowiedzi pisemnej.</w:t>
            </w:r>
          </w:p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rozpoznaje związki między poszczególnymi częściami tekstu.</w:t>
            </w:r>
          </w:p>
          <w:p w:rsidR="006A4130" w:rsidRPr="00B8353A" w:rsidRDefault="006A4130" w:rsidP="001E49A3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6A4130" w:rsidRPr="00B8353A" w:rsidRDefault="006A4130" w:rsidP="00AF0219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6A4130" w:rsidRPr="00B8353A" w:rsidRDefault="006A4130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nieudolnie tworzy proste wypowiedzi ustne, popełniając liczne zakłócające komunikację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6A4130" w:rsidRPr="00B8353A" w:rsidRDefault="006A4130" w:rsidP="006154D9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pewną pomocą tworzy proste wypowiedzi ustne, czasem popełniając błędy częściowo zaburzające komunikację: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6A4130" w:rsidRPr="00B8353A" w:rsidRDefault="006A4130" w:rsidP="006154D9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A4130" w:rsidRPr="00B8353A" w:rsidRDefault="006A4130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 proste wypowiedzi ustne, popełniając nieliczne zazwyczaj niezaburzające komunikacji błędy: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6A4130" w:rsidRPr="00B8353A" w:rsidRDefault="006A4130" w:rsidP="006154D9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4130" w:rsidRPr="00B8353A" w:rsidRDefault="006A4130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stosując urozmaicone słownictwo tworzy proste i złożone wypowiedzi ustne: opisuje członków rodziny i przyjaciół; 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6A4130" w:rsidRPr="00B8353A" w:rsidRDefault="006A4130" w:rsidP="006154D9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</w:tcPr>
          <w:p w:rsidR="006A4130" w:rsidRPr="00B8353A" w:rsidRDefault="006A4130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błędy, nieudolnie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6A4130" w:rsidRPr="00B8353A" w:rsidRDefault="006A4130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6A4130" w:rsidRPr="00B8353A" w:rsidRDefault="006A4130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 lub z pomocą nauczyciela tworzy bardzo proste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6A4130" w:rsidRPr="00B8353A" w:rsidRDefault="006A4130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6A4130" w:rsidRPr="00B8353A" w:rsidRDefault="006A4130" w:rsidP="00D5560C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A4130" w:rsidRPr="00B8353A" w:rsidRDefault="006A4130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w zasadzie niezakłócające komunikacji,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6A4130" w:rsidRPr="00B8353A" w:rsidRDefault="006A4130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6A4130" w:rsidRPr="00B8353A" w:rsidRDefault="006A4130" w:rsidP="00D5560C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4130" w:rsidRPr="00B8353A" w:rsidRDefault="006A4130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Samodzielnie, stosując urozmaicone słownictwo, tworzy krótkie wypowiedzi pisemne: 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6A4130" w:rsidRPr="00B8353A" w:rsidRDefault="006A4130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6A4130" w:rsidRPr="00B8353A" w:rsidRDefault="006A4130" w:rsidP="00D5560C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51" w:type="dxa"/>
          </w:tcPr>
          <w:p w:rsidR="006A4130" w:rsidRPr="00B8353A" w:rsidRDefault="006A4130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reaguje w prostych sytuacjach, popełniając liczne błędy: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6A4130" w:rsidRPr="00B8353A" w:rsidRDefault="006A4130" w:rsidP="000F27CF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Reaguje w prostych sytuacjach, czasem popełniając błędy: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6A4130" w:rsidRPr="00B8353A" w:rsidRDefault="006A4130" w:rsidP="000F27CF">
            <w:pPr>
              <w:tabs>
                <w:tab w:val="num" w:pos="272"/>
              </w:tabs>
              <w:ind w:left="272" w:hanging="180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reaguje w prostych i bardziej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6A4130" w:rsidRPr="00B8353A" w:rsidRDefault="006A4130" w:rsidP="00E5024A">
            <w:pPr>
              <w:ind w:left="4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reaguje w prostych i złożonych sytuacjach: uzyskuje i przekazuje informacje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6A4130" w:rsidRPr="00B8353A" w:rsidRDefault="006A4130" w:rsidP="00D5560C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6A4130" w:rsidRPr="00B8353A" w:rsidRDefault="006A4130" w:rsidP="00A02A1A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51" w:type="dxa"/>
          </w:tcPr>
          <w:p w:rsidR="006A4130" w:rsidRPr="00B8353A" w:rsidRDefault="006A4130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A4130" w:rsidRPr="00B8353A" w:rsidRDefault="006A4130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4236FF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A4130" w:rsidRPr="00B8353A" w:rsidRDefault="006A4130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4236FF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6A4130" w:rsidRPr="000D27DE" w:rsidRDefault="006A4130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</w:tcPr>
          <w:p w:rsidR="006A4130" w:rsidRPr="00B8353A" w:rsidRDefault="006A4130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6A4130" w:rsidRPr="00B8353A" w:rsidRDefault="006A4130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4236FF">
            <w:pPr>
              <w:ind w:left="363"/>
              <w:rPr>
                <w:rFonts w:ascii="Calibri" w:hAnsi="Calibri"/>
              </w:rPr>
            </w:pP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A4130" w:rsidRPr="00B8353A" w:rsidTr="000F27CF">
        <w:tc>
          <w:tcPr>
            <w:tcW w:w="12474" w:type="dxa"/>
            <w:shd w:val="clear" w:color="auto" w:fill="D9D9D9"/>
          </w:tcPr>
          <w:p w:rsidR="006A4130" w:rsidRPr="00B8353A" w:rsidRDefault="006A4130" w:rsidP="004236FF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</w:rPr>
              <w:t>Rozdział 6 - Żywienie</w:t>
            </w: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6A4130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A4130" w:rsidRPr="00B8353A" w:rsidRDefault="006A4130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nazwy artykułów spożywczych, smaków, posiłków oraz czynności opisujących ich przygotowanie.</w:t>
            </w:r>
          </w:p>
          <w:p w:rsidR="006A4130" w:rsidRPr="00B8353A" w:rsidRDefault="006A4130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6A4130" w:rsidRPr="00B8353A" w:rsidRDefault="006A4130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  <w:lang w:val="en-GB"/>
              </w:rPr>
            </w:pPr>
            <w:r w:rsidRPr="00B8353A">
              <w:rPr>
                <w:rFonts w:ascii="Calibri" w:hAnsi="Calibri"/>
                <w:sz w:val="22"/>
                <w:szCs w:val="22"/>
                <w:lang w:val="en-GB"/>
              </w:rPr>
              <w:t xml:space="preserve">Słabo zna i nieudolnie stosuje spójniki: </w:t>
            </w:r>
            <w:r w:rsidRPr="00B8353A">
              <w:rPr>
                <w:rFonts w:ascii="Calibri" w:hAnsi="Calibri"/>
                <w:i/>
                <w:sz w:val="22"/>
                <w:szCs w:val="22"/>
                <w:lang w:val="en-GB"/>
              </w:rPr>
              <w:t>and, but, or, because, so, although</w:t>
            </w:r>
            <w:r w:rsidRPr="00B8353A">
              <w:rPr>
                <w:rFonts w:ascii="Calibri" w:hAnsi="Calibri"/>
                <w:sz w:val="22"/>
                <w:szCs w:val="22"/>
                <w:lang w:val="en-GB"/>
              </w:rPr>
              <w:t>.</w:t>
            </w:r>
          </w:p>
          <w:p w:rsidR="006A4130" w:rsidRPr="00B8353A" w:rsidRDefault="006A413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to be going to</w:t>
            </w:r>
            <w:r w:rsidRPr="00B8353A">
              <w:rPr>
                <w:rFonts w:ascii="Calibri" w:hAnsi="Calibri"/>
                <w:sz w:val="22"/>
                <w:szCs w:val="22"/>
              </w:rPr>
              <w:t>, popełnia liczne błędy wykorzystując je dla przewidywania przyszłości.</w:t>
            </w:r>
          </w:p>
          <w:p w:rsidR="006A4130" w:rsidRPr="00B8353A" w:rsidRDefault="006A4130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will/won’t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="Calibri" w:hAnsi="Calibri"/>
                <w:sz w:val="22"/>
                <w:szCs w:val="22"/>
              </w:rPr>
              <w:t>dla wyrażenia intencji, nadziei i planów.</w:t>
            </w:r>
          </w:p>
          <w:p w:rsidR="006A4130" w:rsidRPr="00B8353A" w:rsidRDefault="006A4130" w:rsidP="00146EEA">
            <w:pPr>
              <w:tabs>
                <w:tab w:val="num" w:pos="431"/>
              </w:tabs>
              <w:ind w:left="272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podaje nazwy artykułów spożywczych, smaków, posiłków oraz czynności opisujących ich przygotowanie.</w:t>
            </w:r>
          </w:p>
          <w:p w:rsidR="006A4130" w:rsidRPr="00B8353A" w:rsidRDefault="006A4130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czasem popełniając błędy stosuje słownictwo opisujące nawyki żywieniowe oraz korzystanie z lokali gastronomicznych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6A4130" w:rsidRPr="00B8353A" w:rsidRDefault="006A4130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Nie zawsze poprawnie stosuje spójniki: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and, but, or, because, so, although.</w:t>
            </w:r>
          </w:p>
          <w:p w:rsidR="006A4130" w:rsidRPr="00B8353A" w:rsidRDefault="006A413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to be going to</w:t>
            </w:r>
            <w:r w:rsidRPr="00B8353A">
              <w:rPr>
                <w:rFonts w:ascii="Calibri" w:hAnsi="Calibri"/>
                <w:sz w:val="22"/>
                <w:szCs w:val="22"/>
              </w:rPr>
              <w:t>, czasem popełnia błędy wykorzystując je dla przewidywania przyszłości.</w:t>
            </w:r>
          </w:p>
          <w:p w:rsidR="006A4130" w:rsidRPr="00B8353A" w:rsidRDefault="006A4130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will/won’t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oraz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="Calibri" w:hAnsi="Calibri"/>
                <w:sz w:val="22"/>
                <w:szCs w:val="22"/>
              </w:rPr>
              <w:t>dla wyrażenia intencji, nadziei i planów.</w:t>
            </w:r>
          </w:p>
          <w:p w:rsidR="006A4130" w:rsidRPr="00B8353A" w:rsidRDefault="006A4130" w:rsidP="00146EEA">
            <w:pPr>
              <w:tabs>
                <w:tab w:val="num" w:pos="431"/>
              </w:tabs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podaje większość wymaganych nazw artykułów spożywczych, smaków, posiłków oraz czynności opisujących ich przygotowanie.</w:t>
            </w:r>
          </w:p>
          <w:p w:rsidR="006A4130" w:rsidRPr="00B8353A" w:rsidRDefault="006A4130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zazwyczaj poprawnie stosuje słownictwo opisujące nawyki żywieniowe oraz korzystanie z lokali gastronomicznych.</w:t>
            </w:r>
          </w:p>
          <w:p w:rsidR="006A4130" w:rsidRPr="00B8353A" w:rsidRDefault="006A413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Zazwyczaj poprawnie posługuje się spójnikami: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to be going to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i na ogół poprawnie wykorzystuje je dla przewidywania przyszłości.</w:t>
            </w:r>
          </w:p>
          <w:p w:rsidR="006A4130" w:rsidRPr="00B8353A" w:rsidRDefault="006A4130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will/won’t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="Calibri" w:hAnsi="Calibri"/>
                <w:sz w:val="22"/>
                <w:szCs w:val="22"/>
              </w:rPr>
              <w:t>dla wyrażenia intencji, nadziei i planów.</w:t>
            </w:r>
          </w:p>
          <w:p w:rsidR="006A4130" w:rsidRPr="00B8353A" w:rsidRDefault="006A4130" w:rsidP="00146EEA">
            <w:pPr>
              <w:ind w:left="324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A4130" w:rsidRPr="00B8353A" w:rsidRDefault="006A4130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z łatwością podaje wymagane nazwy artykułów spożywczych, smaków, posiłków oraz czynności opisujących ich przygotowanie.</w:t>
            </w:r>
          </w:p>
          <w:p w:rsidR="006A4130" w:rsidRPr="00B8353A" w:rsidRDefault="006A4130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bezbłędnie lub niemal bezbłędnie stosuje słownictwo opisujące nawyki żywieniowe oraz korzystanie z lokali gastronomicznych</w:t>
            </w:r>
          </w:p>
          <w:p w:rsidR="006A4130" w:rsidRPr="00194846" w:rsidRDefault="006A4130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  <w:lang w:val="en-US"/>
              </w:rPr>
            </w:pPr>
            <w:r w:rsidRPr="00194846">
              <w:rPr>
                <w:rFonts w:ascii="Calibri" w:hAnsi="Calibri"/>
                <w:sz w:val="22"/>
                <w:szCs w:val="22"/>
                <w:lang w:val="en-US"/>
              </w:rPr>
              <w:t xml:space="preserve">Poprawnie posługuje się spójnikami: </w:t>
            </w:r>
            <w:r w:rsidRPr="00194846">
              <w:rPr>
                <w:rFonts w:ascii="Calibri" w:hAnsi="Calibri"/>
                <w:i/>
                <w:sz w:val="22"/>
                <w:szCs w:val="22"/>
                <w:lang w:val="en-US"/>
              </w:rPr>
              <w:t>and, but, or, because, so, although</w:t>
            </w:r>
            <w:r w:rsidRPr="00194846">
              <w:rPr>
                <w:rFonts w:ascii="Calibri" w:hAnsi="Calibri"/>
                <w:sz w:val="22"/>
                <w:szCs w:val="22"/>
                <w:lang w:val="en-US"/>
              </w:rPr>
              <w:t>.</w:t>
            </w:r>
          </w:p>
          <w:p w:rsidR="006A4130" w:rsidRPr="00B8353A" w:rsidRDefault="006A413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to be going to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i poprawnie wykorzystuje je dla przewidywania przyszłości.</w:t>
            </w:r>
          </w:p>
          <w:p w:rsidR="006A4130" w:rsidRPr="00B8353A" w:rsidRDefault="006A413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will/won’t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="Calibri" w:hAnsi="Calibri"/>
                <w:sz w:val="22"/>
                <w:szCs w:val="22"/>
              </w:rPr>
              <w:t>oraz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="Calibri" w:hAnsi="Calibri"/>
                <w:sz w:val="22"/>
                <w:szCs w:val="22"/>
              </w:rPr>
              <w:t>dla wyrażenia intencji, nadziei i planów.</w:t>
            </w:r>
          </w:p>
          <w:p w:rsidR="006A4130" w:rsidRPr="00B8353A" w:rsidRDefault="006A4130" w:rsidP="00146EEA">
            <w:pPr>
              <w:ind w:left="431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6193B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rozumie ogólny sens prostych wypowiedzi. 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Często popełnia błędy w wyszukiwaniu prostych informacji w wypowiedzi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z dużą trudnością znajduje w wypowiedzi bardziej złożone informacje.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intencje nadawcy oraz kontekst wypowiedzi.</w:t>
            </w:r>
          </w:p>
          <w:p w:rsidR="006A4130" w:rsidRPr="00B8353A" w:rsidRDefault="006A4130" w:rsidP="0006193B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wypowiedzi.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wypowiedzi, czasem popełniając błędy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pewną trudnością znajduje w wypowiedzi bardziej złożone informacje.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intencje nadawcy oraz kontekst wypowiedzi.</w:t>
            </w:r>
          </w:p>
          <w:p w:rsidR="006A4130" w:rsidRPr="00B8353A" w:rsidRDefault="006A4130" w:rsidP="0006193B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Rozumie ogólny sens prostych i bardziej złożonych wypowiedzi. 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wypowiedzi.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wypowiedzi bardziej złożone informacje.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intencje nadawcy oraz kontekst wypowiedzi.</w:t>
            </w:r>
          </w:p>
          <w:p w:rsidR="006A4130" w:rsidRPr="00B8353A" w:rsidRDefault="006A4130" w:rsidP="0006193B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rozumie ogólny sens zarówno prostych, jak i złożonych wypowiedzi.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proste informacje w wypowiedzi.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wypowiedzi bardziej złożone informacje.</w:t>
            </w:r>
          </w:p>
          <w:p w:rsidR="006A4130" w:rsidRPr="00B8353A" w:rsidRDefault="006A4130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intencje nadawcy oraz kontekst wypowiedzi.</w:t>
            </w:r>
          </w:p>
          <w:p w:rsidR="006A4130" w:rsidRPr="00B8353A" w:rsidRDefault="006A4130" w:rsidP="0006193B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4074A1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Ma trudności z rozumieniem ogólnego sensu prostych tekstów.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znajduje w tekście określone informacje.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kontekst wypowiedzi pisemnej.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blędy rozpoznaje związki między poszczególnymi częściami tekstu oraz układa informacje we właściwej kolejności.</w:t>
            </w:r>
          </w:p>
          <w:p w:rsidR="006A4130" w:rsidRPr="00B8353A" w:rsidRDefault="006A4130" w:rsidP="004074A1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Najczęściej rozumie ogólny sens prostych tekstów.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znajduje w tekście określone informacje.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kontekst wypowiedzi pisemnej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A4130" w:rsidRPr="00B8353A" w:rsidRDefault="006A4130" w:rsidP="004074A1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tekstów.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tekście określone informacje.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kontekst wypowiedzi pisemnej.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A4130" w:rsidRPr="00B8353A" w:rsidRDefault="006A4130" w:rsidP="004074A1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rozumie ogólny sens tekstu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tekście określone informacje.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kontekst wypowiedzi pisemnej.</w:t>
            </w:r>
          </w:p>
          <w:p w:rsidR="006A4130" w:rsidRPr="00B8353A" w:rsidRDefault="006A4130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A4130" w:rsidRPr="00B8353A" w:rsidRDefault="006A4130" w:rsidP="004074A1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A4130" w:rsidRPr="00B8353A" w:rsidRDefault="006A4130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nieudolnie tworzy proste wypowiedzi ustne, popełniając liczne błędy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6A4130" w:rsidRPr="00B8353A" w:rsidRDefault="006A4130" w:rsidP="0018335B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niewielką pomocą tworzy proste wypowiedzi ustne, czasem popełniając błędy częściowo zaburzające komunikację: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6A4130" w:rsidRPr="00B8353A" w:rsidRDefault="006A4130" w:rsidP="0018335B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 proste wypowiedzi ustne, popełniając nieliczne na ogół niezaburzające komunikacji błędy: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6A4130" w:rsidRPr="00B8353A" w:rsidRDefault="006A4130" w:rsidP="0018335B">
            <w:pPr>
              <w:ind w:left="2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4130" w:rsidRPr="00B8353A" w:rsidRDefault="006A4130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Stosując urozmaicone słownictwo tworzy proste i złożone wypowiedzi ustne: opowiada o umiejętnościach i ich braku: przedstawia 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przygotowywania; ewentualne sporadyczne błędy nie zaburzają komunikacji.</w:t>
            </w:r>
          </w:p>
          <w:p w:rsidR="006A4130" w:rsidRPr="00B8353A" w:rsidRDefault="006A4130" w:rsidP="0018335B">
            <w:pPr>
              <w:ind w:left="272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6A27DD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A4130" w:rsidRPr="00B8353A" w:rsidRDefault="006A4130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zaburzające komunikację błędy, nieudolnie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6A4130" w:rsidRPr="00B8353A" w:rsidRDefault="006A4130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6A4130" w:rsidRPr="00B8353A" w:rsidRDefault="006A4130" w:rsidP="00EB36DB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częściowo zaburzające komunikację, tworzy bardzo proste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6A4130" w:rsidRPr="00B8353A" w:rsidRDefault="006A4130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częściowo zakłócające komunikację, pisze e-mail dotyczący kursu kulinarnego.</w:t>
            </w:r>
          </w:p>
          <w:p w:rsidR="006A4130" w:rsidRPr="00B8353A" w:rsidRDefault="006A4130" w:rsidP="00EB36DB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na ogół niezakłócające komunikacji błędy, tworzy krótkie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6A4130" w:rsidRPr="00B8353A" w:rsidRDefault="006A4130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6A4130" w:rsidRPr="00B8353A" w:rsidRDefault="006A4130" w:rsidP="00EB36DB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Samodzielnie, poprawnie, stosując urozmaicone słownictwo, tworzy krótkie i bardziej złożone wypowiedzi pisemne: 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kulinarne.</w:t>
            </w:r>
          </w:p>
          <w:p w:rsidR="006A4130" w:rsidRPr="00B8353A" w:rsidRDefault="006A4130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Stosując urozmaicone słownictwo i struktury, pisze e-mail dotyczący kursu kulinarnego; ewentualne sporadyczne błędy nie zakłócają komunikacji</w:t>
            </w:r>
          </w:p>
          <w:p w:rsidR="006A4130" w:rsidRPr="00B8353A" w:rsidRDefault="006A4130" w:rsidP="00F32716">
            <w:pPr>
              <w:ind w:left="272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A4130" w:rsidRPr="00B8353A" w:rsidRDefault="006A4130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reaguje w prostych sytuacjach, popełniając liczne błędy: uzyskuje i przekazuje informacje i wyjaśnienia odnośnie spożywania i przygotowywania posiłków; wyraża swoje upodobania, pragnienia oraz opinię na temat różnych potraw oraz nawyków żywieniowych; pyta o upodobania, pragnienia oraz opinie, zgadza się lub nie zgadza się z opiniami; instruuje, jak przygotować posiłek.</w:t>
            </w:r>
          </w:p>
          <w:p w:rsidR="006A4130" w:rsidRPr="00B8353A" w:rsidRDefault="006A4130" w:rsidP="0050779E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Reaguje w prostych sytuacjach, czasem popełniając błędy: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Style w:val="ipa"/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AE5E4F">
            <w:pPr>
              <w:ind w:left="2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A4130" w:rsidRPr="00B8353A" w:rsidRDefault="006A4130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błędy, reaguje w prostych i bardziej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="Calibri" w:hAnsi="Calibri"/>
              </w:rPr>
              <w:t>.</w:t>
            </w:r>
          </w:p>
          <w:p w:rsidR="006A4130" w:rsidRPr="00B8353A" w:rsidRDefault="006A4130" w:rsidP="00AE5E4F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4130" w:rsidRPr="00B8353A" w:rsidRDefault="006A4130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reaguje w prostych i złożonych sytuacjach: 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posiłek.</w:t>
            </w:r>
          </w:p>
          <w:p w:rsidR="006A4130" w:rsidRPr="00B8353A" w:rsidRDefault="006A4130" w:rsidP="00AE5E4F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EB36DB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</w:tcPr>
          <w:p w:rsidR="006A4130" w:rsidRPr="00B8353A" w:rsidRDefault="006A4130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EB36DB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EB36DB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0D27DE" w:rsidRDefault="006A4130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</w:tcPr>
          <w:p w:rsidR="006A4130" w:rsidRPr="00B8353A" w:rsidRDefault="006A4130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EB36DB">
            <w:pPr>
              <w:ind w:left="363"/>
              <w:rPr>
                <w:rFonts w:ascii="Calibri" w:hAnsi="Calibri"/>
              </w:rPr>
            </w:pP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A4130" w:rsidRPr="00B8353A" w:rsidTr="000F27CF">
        <w:tc>
          <w:tcPr>
            <w:tcW w:w="12474" w:type="dxa"/>
            <w:shd w:val="clear" w:color="auto" w:fill="D9D9D9"/>
          </w:tcPr>
          <w:p w:rsidR="006A4130" w:rsidRPr="00B8353A" w:rsidRDefault="006A4130" w:rsidP="00F343DB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</w:rPr>
              <w:t>Rozdział 7 – Zakupy i usługi</w:t>
            </w: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3"/>
        <w:gridCol w:w="3139"/>
        <w:gridCol w:w="3118"/>
        <w:gridCol w:w="2977"/>
        <w:gridCol w:w="3260"/>
      </w:tblGrid>
      <w:tr w:rsidR="006A4130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nazwy sklepów i towarów.</w:t>
            </w:r>
          </w:p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Compound nouns</w:t>
            </w:r>
            <w:r w:rsidRPr="00B8353A">
              <w:rPr>
                <w:rFonts w:ascii="Calibri" w:hAnsi="Calibri"/>
                <w:sz w:val="22"/>
                <w:szCs w:val="22"/>
              </w:rPr>
              <w:t>) i często niepoprawnie używa ich w zdaniach.</w:t>
            </w:r>
          </w:p>
          <w:p w:rsidR="006A4130" w:rsidRPr="00B8353A" w:rsidRDefault="006A4130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you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one.</w:t>
            </w:r>
          </w:p>
          <w:p w:rsidR="006A4130" w:rsidRPr="00B8353A" w:rsidRDefault="006A4130" w:rsidP="005744AA">
            <w:pPr>
              <w:ind w:left="431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podaje nazwy sklepów i towarów.</w:t>
            </w:r>
          </w:p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Compound nouns</w:t>
            </w:r>
            <w:r w:rsidRPr="00B8353A">
              <w:rPr>
                <w:rFonts w:ascii="Calibri" w:hAnsi="Calibri"/>
                <w:sz w:val="22"/>
                <w:szCs w:val="22"/>
              </w:rPr>
              <w:t>) i używa ich w zdaniach, popełniając dość liczne błędy.</w:t>
            </w:r>
          </w:p>
          <w:p w:rsidR="006A4130" w:rsidRPr="00B8353A" w:rsidRDefault="006A4130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="Calibri" w:hAnsi="Calibri"/>
                <w:sz w:val="22"/>
                <w:szCs w:val="22"/>
              </w:rPr>
              <w:t>i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Nie zawsze poprawnie stosuje w zdaniach zaimki bezosobowe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you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one.</w:t>
            </w:r>
          </w:p>
          <w:p w:rsidR="006A4130" w:rsidRPr="00B8353A" w:rsidRDefault="006A4130" w:rsidP="005744AA">
            <w:pPr>
              <w:ind w:left="431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podaje większość wymaganych nazw sklepów i towarów.</w:t>
            </w:r>
          </w:p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wybrane rzeczowniki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Compound nouns</w:t>
            </w:r>
            <w:r w:rsidRPr="00B8353A">
              <w:rPr>
                <w:rFonts w:ascii="Calibri" w:hAnsi="Calibri"/>
                <w:sz w:val="22"/>
                <w:szCs w:val="22"/>
              </w:rPr>
              <w:t>) i na ogół prawidłowo używa ich w zdaniach.</w:t>
            </w:r>
          </w:p>
          <w:p w:rsidR="006A4130" w:rsidRPr="00B8353A" w:rsidRDefault="006A4130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="Calibri" w:hAnsi="Calibri"/>
                <w:sz w:val="22"/>
                <w:szCs w:val="22"/>
              </w:rPr>
              <w:t>i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you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one.</w:t>
            </w:r>
          </w:p>
          <w:p w:rsidR="006A4130" w:rsidRPr="00B8353A" w:rsidRDefault="006A4130" w:rsidP="005744AA">
            <w:pPr>
              <w:ind w:left="431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z łatwością podaje wymagane nazwy sklepów i towarów.</w:t>
            </w:r>
          </w:p>
          <w:p w:rsidR="006A4130" w:rsidRPr="00B8353A" w:rsidRDefault="006A4130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6A4130" w:rsidRPr="00B8353A" w:rsidRDefault="006A4130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wybrane rzeczowniki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Compound nouns</w:t>
            </w:r>
            <w:r w:rsidRPr="00B8353A">
              <w:rPr>
                <w:rFonts w:ascii="Calibri" w:hAnsi="Calibri"/>
                <w:sz w:val="22"/>
                <w:szCs w:val="22"/>
              </w:rPr>
              <w:t>) i prawidłowo używa ich w zdaniach.</w:t>
            </w:r>
          </w:p>
          <w:p w:rsidR="006A4130" w:rsidRPr="00B8353A" w:rsidRDefault="006A4130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="Calibri" w:hAnsi="Calibri"/>
                <w:sz w:val="22"/>
                <w:szCs w:val="22"/>
              </w:rPr>
              <w:t>i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you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one.</w:t>
            </w:r>
          </w:p>
          <w:p w:rsidR="006A4130" w:rsidRPr="00B8353A" w:rsidRDefault="006A4130" w:rsidP="005744AA">
            <w:pPr>
              <w:ind w:left="431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6A4130" w:rsidRPr="00B8353A" w:rsidRDefault="006A4130" w:rsidP="00D151B0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39" w:type="dxa"/>
          </w:tcPr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rozumie ogólny sens prostych wypowiedzi. 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Często popełnia błędy w wyszukiwaniu prostych informacji w wypowiedzi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z dużą trudnością znajduje w wypowiedzi bardziej złożone informacje.</w:t>
            </w:r>
          </w:p>
          <w:p w:rsidR="006A4130" w:rsidRPr="00B8353A" w:rsidRDefault="006A4130" w:rsidP="00D151B0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wypowiedzi.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wypowiedzi, czasem popełniając błędy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pewną trudnością znajduje w wypowiedzi bardziej złożone informacje.</w:t>
            </w:r>
          </w:p>
          <w:p w:rsidR="006A4130" w:rsidRPr="00B8353A" w:rsidRDefault="006A4130" w:rsidP="00D151B0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Rozumie ogólny sens prostych i bardziej złożonych wypowiedzi. 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wypowiedzi bardziej złożone informacje.</w:t>
            </w:r>
          </w:p>
          <w:p w:rsidR="006A4130" w:rsidRPr="00B8353A" w:rsidRDefault="006A4130" w:rsidP="00D151B0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rozumie ogólny sens zarówno prostych, jak i złożonych wypowiedzi.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proste informacje w wypowiedzi.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wypowiedzi bardziej złożone informacje.</w:t>
            </w:r>
          </w:p>
          <w:p w:rsidR="006A4130" w:rsidRPr="00B8353A" w:rsidRDefault="006A4130" w:rsidP="00D151B0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6A4130" w:rsidRPr="00B8353A" w:rsidRDefault="006A4130" w:rsidP="00D151B0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</w:tcPr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Ma trudności z rozumieniem ogólnego sensu prostych tekstów.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znajduje w tekście określone informacje.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kontekst wypowiedzi pisemnej.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błędy, rozróżnia formalny i nieformalny styl tekstu.</w:t>
            </w:r>
          </w:p>
          <w:p w:rsidR="006A4130" w:rsidRPr="00B8353A" w:rsidRDefault="006A4130" w:rsidP="00D151B0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Najczęściej rozumie ogólny sens prostych tekstów.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znajduje w tekście określone informacje.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kontekst wypowiedzi pisemnej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błędy, rozróżnia formalny i nieformalny styl tekstu.</w:t>
            </w:r>
          </w:p>
          <w:p w:rsidR="006A4130" w:rsidRPr="00B8353A" w:rsidRDefault="006A4130" w:rsidP="00D151B0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tekstów.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tekście określone informacje.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kontekst wypowiedzi pisemnej.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Zazwyczaj poprawnie rozróżnia formalny i nieformalny styl tekstu.</w:t>
            </w:r>
          </w:p>
          <w:p w:rsidR="006A4130" w:rsidRPr="00B8353A" w:rsidRDefault="006A4130" w:rsidP="00D151B0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rozumie ogólny sens tekstu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tekście określone informacje.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kontekst wypowiedzi pisemnej.</w:t>
            </w:r>
          </w:p>
          <w:p w:rsidR="006A4130" w:rsidRPr="00B8353A" w:rsidRDefault="006A413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rozróżnia formalny i nieformalny styl tekstu.</w:t>
            </w:r>
          </w:p>
          <w:p w:rsidR="006A4130" w:rsidRPr="00B8353A" w:rsidRDefault="006A4130" w:rsidP="00D151B0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6A4130" w:rsidRPr="00B8353A" w:rsidRDefault="006A413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nieudolnie tworzy proste wypowiedzi ustne, popełniając liczne błędy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  <w:p w:rsidR="006A4130" w:rsidRPr="00B8353A" w:rsidRDefault="006A4130" w:rsidP="006C7A15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 lub z pomocą tworzy proste wypowiedzi ustne popełniając błędy częściowo zaburzające komunikację: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6A4130" w:rsidRPr="00B8353A" w:rsidRDefault="006A4130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 proste wypowiedzi ustne, popełniając nieliczne niezakłócające komunikacji błędy: przedstawia fakty z teraźniejszości i przeszłości oraz opowiada o czynnościach i doświadczeniach związanych z robieniem zakupów i korzystaniem z usług;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6A4130" w:rsidRPr="00B8353A" w:rsidRDefault="006A4130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Używając bogatego słownictwa tworzy proste i złożone wypowiedzi ustne: przedstawia fakty z teraźniejszości i przeszłości oraz opowiada o czynnościach i doświadczeniach związanych z robieniem zakupów i korzystaniem z usług, opisuje swoje upodobania oraz wyraża i uzasadnia opinie na temat sklepów, towarów, kupowania i korzystania z usług; ewentualne sporadyczne błędy nie zaburzają komunikacji.</w:t>
            </w:r>
          </w:p>
        </w:tc>
      </w:tr>
      <w:tr w:rsidR="006A4130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A4130" w:rsidRPr="00B8353A" w:rsidRDefault="006A4130" w:rsidP="00600AD2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A4130" w:rsidRPr="00B8353A" w:rsidRDefault="006A413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zaburzające komunikację błędy, nieudolnie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:rsidR="006A4130" w:rsidRPr="00B8353A" w:rsidRDefault="006A413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A4130" w:rsidRPr="00B8353A" w:rsidRDefault="006A4130" w:rsidP="001616A4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 lub z pomocą nauczyciela popełniając błędy częściowo zakłócające komunikację, tworzy bardzo proste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:rsidR="006A4130" w:rsidRPr="00B8353A" w:rsidRDefault="006A413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częściowo zakłócające komunikację błędy, pisze e-mail z opinią na temat zakupów.</w:t>
            </w:r>
          </w:p>
          <w:p w:rsidR="006A4130" w:rsidRPr="00B8353A" w:rsidRDefault="006A4130" w:rsidP="001616A4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niezakłócające komunikacji błędy, tworzy krótkie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:rsidR="006A4130" w:rsidRPr="00B8353A" w:rsidRDefault="006A4130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A4130" w:rsidRPr="00B8353A" w:rsidRDefault="006A4130" w:rsidP="001616A4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Samodzielnie, poprawnie, stosując urozmaicone słownictwo, tworzy krótkie i bardziej złożone wypowiedzi pisemne: opowiada o czynnościach i doświadczeniach związanych z robieniem zakupów i korzystaniem z usług oraz przedstawia fakty, opisuje swoje upodobania, a także wyraża i uzasadnia opinie na temat towarów, zakupów oraz korzystania z usług.</w:t>
            </w:r>
          </w:p>
          <w:p w:rsidR="006A4130" w:rsidRPr="00B8353A" w:rsidRDefault="006A4130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A4130" w:rsidRPr="00B8353A" w:rsidRDefault="006A4130" w:rsidP="00600AD2">
            <w:pPr>
              <w:ind w:left="512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6A4130" w:rsidRPr="00B8353A" w:rsidRDefault="006A4130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reaguje w prostych sytuacjach, popełniając liczne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6A4130" w:rsidRPr="00B8353A" w:rsidRDefault="006A4130" w:rsidP="00A02A1A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Reaguje w prostych sytuacjach, czasem popełniając błędy: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6A4130" w:rsidRPr="00B8353A" w:rsidRDefault="006A4130" w:rsidP="00B70433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A4130" w:rsidRPr="00B8353A" w:rsidRDefault="006A4130" w:rsidP="009351C0">
            <w:pPr>
              <w:ind w:left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błędy, reaguje w prostych i bardziej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prośby.</w:t>
            </w:r>
          </w:p>
          <w:p w:rsidR="006A4130" w:rsidRPr="00B8353A" w:rsidRDefault="006A4130" w:rsidP="009351C0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4130" w:rsidRPr="00B8353A" w:rsidRDefault="006A4130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reaguje w prostych i złożonych sytuacjach: podtrzymuje rozmowę, prosząc o powtórzenie; uzyskuje oraz przekazuje informacje i wyjaśnienia odnośnie robienia zakupów i korzystania z usług; proponuje, przyjmuje i odrzuca propozycje, prowadzi dialogi w sklepie; wyraża swoje opinie oraz upodobania i pragnienia oraz pyta o upodobania i pragnienia; składa życzenia i gratulacje, odpowiada na nie; wyraża prośbę oraz zgodę lub odmowę spełnienia prośby</w:t>
            </w:r>
            <w:r w:rsidRPr="00B8353A">
              <w:rPr>
                <w:rStyle w:val="st"/>
                <w:rFonts w:ascii="Calibri" w:hAnsi="Calibri"/>
                <w:sz w:val="22"/>
                <w:szCs w:val="22"/>
              </w:rPr>
              <w:t>.</w:t>
            </w:r>
          </w:p>
          <w:p w:rsidR="006A4130" w:rsidRPr="00B8353A" w:rsidRDefault="006A4130" w:rsidP="00B70433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A4130" w:rsidRPr="00B8353A" w:rsidRDefault="006A4130" w:rsidP="009D2DD2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39" w:type="dxa"/>
          </w:tcPr>
          <w:p w:rsidR="006A4130" w:rsidRPr="00B8353A" w:rsidRDefault="006A4130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A4130" w:rsidRPr="00B8353A" w:rsidRDefault="006A4130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9D2DD2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A4130" w:rsidRPr="00B8353A" w:rsidRDefault="006A4130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9D2DD2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6A4130" w:rsidRPr="000D27DE" w:rsidRDefault="006A4130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</w:tcPr>
          <w:p w:rsidR="006A4130" w:rsidRPr="00B8353A" w:rsidRDefault="006A4130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6A4130" w:rsidRPr="00B8353A" w:rsidRDefault="006A4130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9D2DD2">
            <w:pPr>
              <w:ind w:left="363"/>
              <w:rPr>
                <w:rFonts w:ascii="Calibri" w:hAnsi="Calibri"/>
              </w:rPr>
            </w:pP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A4130" w:rsidRPr="00B8353A" w:rsidTr="000F27CF">
        <w:tc>
          <w:tcPr>
            <w:tcW w:w="12474" w:type="dxa"/>
            <w:shd w:val="clear" w:color="auto" w:fill="D9D9D9"/>
          </w:tcPr>
          <w:p w:rsidR="006A4130" w:rsidRPr="00B8353A" w:rsidRDefault="006A4130" w:rsidP="000F27CF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</w:rPr>
              <w:t>Rozdział 8 – Podróżowanie i turystyka</w:t>
            </w:r>
          </w:p>
        </w:tc>
      </w:tr>
    </w:tbl>
    <w:p w:rsidR="006A4130" w:rsidRPr="00B8353A" w:rsidRDefault="006A4130" w:rsidP="00DA13A8">
      <w:pPr>
        <w:rPr>
          <w:rFonts w:ascii="Calibri" w:hAnsi="Calibr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3"/>
        <w:gridCol w:w="3119"/>
        <w:gridCol w:w="3118"/>
        <w:gridCol w:w="2977"/>
        <w:gridCol w:w="3260"/>
      </w:tblGrid>
      <w:tr w:rsidR="006A4130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A4130" w:rsidRPr="00B8353A" w:rsidRDefault="006A4130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wymagane nazwy środków transportu; popełnia liczne błędy.</w:t>
            </w:r>
          </w:p>
          <w:p w:rsidR="006A4130" w:rsidRPr="00B8353A" w:rsidRDefault="006A4130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popełniając liczne błędy posługuje się słownictwem odnoszącym się do wycieczek, zwiedzania oraz orientacji w terenie..</w:t>
            </w:r>
          </w:p>
          <w:p w:rsidR="006A4130" w:rsidRPr="00B8353A" w:rsidRDefault="006A4130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must, mustn’t, have to, should</w:t>
            </w:r>
            <w:r w:rsidRPr="00B8353A">
              <w:rPr>
                <w:rFonts w:ascii="Calibri" w:hAnsi="Calibri"/>
                <w:sz w:val="22"/>
                <w:szCs w:val="22"/>
              </w:rPr>
              <w:t>; popełnia liczne błędy posługując się nimi.</w:t>
            </w:r>
          </w:p>
          <w:p w:rsidR="006A4130" w:rsidRPr="00B8353A" w:rsidRDefault="006A4130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błędy, poprawnie stosuje zaimki względne i tworzy zdania względne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6A4130" w:rsidRPr="00B8353A" w:rsidRDefault="006A4130" w:rsidP="00E1233D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podaje wymagane nazwy środków transportu; czasem popełnia błędy.</w:t>
            </w:r>
          </w:p>
          <w:p w:rsidR="006A4130" w:rsidRPr="00B8353A" w:rsidRDefault="006A4130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popełniając dość liczne błędy posługuje się słownictwem odnoszącym się do wycieczek, zwiedzania oraz orientacji w terenie.</w:t>
            </w:r>
          </w:p>
          <w:p w:rsidR="006A4130" w:rsidRPr="00B8353A" w:rsidRDefault="006A4130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must, mustn’t, have to, should</w:t>
            </w:r>
            <w:r w:rsidRPr="00B8353A">
              <w:rPr>
                <w:rFonts w:ascii="Calibri" w:hAnsi="Calibri"/>
                <w:sz w:val="22"/>
                <w:szCs w:val="22"/>
              </w:rPr>
              <w:t>; posługując się nimi popełnia dość liczne błędy.</w:t>
            </w:r>
          </w:p>
          <w:p w:rsidR="006A4130" w:rsidRPr="00B8353A" w:rsidRDefault="006A4130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błędy, stosuje zaimki względne i tworzy zdania względne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6A4130" w:rsidRPr="00B8353A" w:rsidRDefault="006A4130" w:rsidP="001906B8">
            <w:pPr>
              <w:ind w:left="431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podaje większość wymaganych nazw środków transportu.</w:t>
            </w:r>
          </w:p>
          <w:p w:rsidR="006A4130" w:rsidRPr="00B8353A" w:rsidRDefault="006A4130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posługuje się słownictwem odnoszącym się do wycieczek, zwiedzania oraz orientacji w terenie; popełnia nieliczne błędy.</w:t>
            </w:r>
          </w:p>
          <w:p w:rsidR="006A4130" w:rsidRPr="00B8353A" w:rsidRDefault="006A4130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must, mustn’t, have to, should</w:t>
            </w:r>
            <w:r w:rsidRPr="00B8353A">
              <w:rPr>
                <w:rFonts w:ascii="Calibri" w:hAnsi="Calibri"/>
                <w:sz w:val="22"/>
                <w:szCs w:val="22"/>
              </w:rPr>
              <w:t>; popełnia nieliczne błędy posługując się nimi.</w:t>
            </w:r>
          </w:p>
          <w:p w:rsidR="006A4130" w:rsidRPr="00B8353A" w:rsidRDefault="006A4130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poprawnie stosuje zaimki względne i tworzy zdania względne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A4130" w:rsidRPr="00B8353A" w:rsidRDefault="006A4130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z łatwością podaje wymagane nazwy środków transportu.</w:t>
            </w:r>
          </w:p>
          <w:p w:rsidR="006A4130" w:rsidRPr="00B8353A" w:rsidRDefault="006A4130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z łatwością posługuje się słownictwem odnoszącym się do wycieczek, zwiedzania oraz orientacji w terenie.</w:t>
            </w:r>
          </w:p>
          <w:p w:rsidR="006A4130" w:rsidRPr="00B8353A" w:rsidRDefault="006A4130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Phrasal verbs</w:t>
            </w:r>
            <w:r w:rsidRPr="00B8353A">
              <w:rPr>
                <w:rFonts w:ascii="Calibri" w:hAnsi="Calibri"/>
                <w:sz w:val="22"/>
                <w:szCs w:val="22"/>
              </w:rPr>
              <w:t>).</w:t>
            </w:r>
          </w:p>
          <w:p w:rsidR="006A4130" w:rsidRPr="00B8353A" w:rsidRDefault="006A4130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must, mustn’t, have to, should</w:t>
            </w:r>
            <w:r w:rsidRPr="00B8353A">
              <w:rPr>
                <w:rFonts w:ascii="Calibri" w:hAnsi="Calibri"/>
                <w:sz w:val="22"/>
                <w:szCs w:val="22"/>
              </w:rPr>
              <w:t>; posługuje się nimi bezbłędnie lub niemal bezbłędnie.</w:t>
            </w:r>
          </w:p>
          <w:p w:rsidR="006A4130" w:rsidRPr="00B8353A" w:rsidRDefault="006A4130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i bezbłędnie lub niemal bezbłędnie stosuje zaimki względne i tworzy zdania względne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159D6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reaguje na polecenia.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rozumie ogólny sens prostych wypowiedzi. 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Często popełnia błędy w wyszukiwaniu prostych informacji w wypowiedzi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z dużą trudnością znajduje w wypowiedzi bardziej złożone informacje.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intencje nadawcy wypowiedzi.</w:t>
            </w:r>
          </w:p>
          <w:p w:rsidR="006A4130" w:rsidRPr="00B8353A" w:rsidRDefault="006A4130" w:rsidP="000159D6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Czasami niepoprawnie reaguje na polecenia.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wypowiedzi.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wypowiedzi, czasem popełniając błędy.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pewną trudnością znajduje w wypowiedzi bardziej złożone informacje.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intencje nadawcy wypowiedzi.</w:t>
            </w:r>
          </w:p>
          <w:p w:rsidR="006A4130" w:rsidRPr="00B8353A" w:rsidRDefault="006A4130" w:rsidP="000159D6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Zazwyczaj poprawnie reaguje na polecenia.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Rozumie ogólny sens prostych i bardziej złożonych wypowiedzi. 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wypowiedzi bardziej złożone informacje.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intencje nadawcy wypowiedzi.</w:t>
            </w:r>
          </w:p>
          <w:p w:rsidR="006A4130" w:rsidRPr="00B8353A" w:rsidRDefault="006A4130" w:rsidP="000159D6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reaguje na polecenia.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rozumie ogólny sens zarówno prostych, jak i złożonych wypowiedzi.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proste informacje w wypowiedzi.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wypowiedzi bardziej złożone informacje.</w:t>
            </w:r>
          </w:p>
          <w:p w:rsidR="006A4130" w:rsidRPr="00B8353A" w:rsidRDefault="006A4130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intencje nadawcy wypowiedzi.</w:t>
            </w:r>
          </w:p>
          <w:p w:rsidR="006A4130" w:rsidRPr="00B8353A" w:rsidRDefault="006A4130" w:rsidP="000159D6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3907FC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Ma trudności z rozumieniem ogólnego sensu prostych tekstów.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znajduje w tekście określone informacje.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określa intencje nadawcy wypowiedzi pisemnej.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błędy rozpoznaje związki między poszczególnymi częściami tekstu.</w:t>
            </w:r>
          </w:p>
          <w:p w:rsidR="006A4130" w:rsidRPr="00B8353A" w:rsidRDefault="006A4130" w:rsidP="003907FC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Najczęściej rozumie ogólny sens prostych tekstów.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znajduje w tekście określone informacje.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określa intencje nadawcy wypowiedzi pisemnej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6A4130" w:rsidRPr="00B8353A" w:rsidRDefault="006A4130" w:rsidP="003907FC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tekstów.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tekście określone informacje.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drobne błędy określa intencje nadawcy wypowiedzi pisemnej.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Zazwyczaj poprawnie rozpoznaje związki między poszczególnymi częściami tekstu.</w:t>
            </w:r>
          </w:p>
          <w:p w:rsidR="006A4130" w:rsidRPr="00B8353A" w:rsidRDefault="006A4130" w:rsidP="003907FC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rozumie ogólny sens tekstu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tekście określone informacje.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Bezbłędnie lub niemal bezbłędnie określa intencje nadawcy wypowiedzi pisemnej.</w:t>
            </w:r>
          </w:p>
          <w:p w:rsidR="006A4130" w:rsidRPr="00B8353A" w:rsidRDefault="006A4130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rozpoznaje związki między poszczególnymi częściami tekstu.</w:t>
            </w:r>
          </w:p>
          <w:p w:rsidR="006A4130" w:rsidRPr="00B8353A" w:rsidRDefault="006A4130" w:rsidP="003907FC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A4130" w:rsidRPr="00B8353A" w:rsidRDefault="006A4130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nieudolnie tworzy proste wypowiedzi ustne, popełniając liczne błędy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6A4130" w:rsidRPr="00B8353A" w:rsidRDefault="006A4130" w:rsidP="006E5434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 lub z pomocą tworzy proste wypowiedzi ustne, popełniając dość liczne błędy częściowo zaburzające komunikację: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6A4130" w:rsidRPr="00B8353A" w:rsidRDefault="006A4130" w:rsidP="00AF7AFA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A4130" w:rsidRPr="00B8353A" w:rsidRDefault="006A4130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niezakłócające komunikacji błędy,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wakacji.</w:t>
            </w:r>
          </w:p>
          <w:p w:rsidR="006A4130" w:rsidRPr="00B8353A" w:rsidRDefault="006A4130" w:rsidP="00AF7AFA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4130" w:rsidRPr="00B8353A" w:rsidRDefault="006A4130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Używając bogatego słownictwa tworzy proste i złożone wypowiedzi ustne: opisuje odwiedzane miejsca; relacjonuje odbytą przez siebie podróż; przedstawia fakty odnoszące się do podróżowania różnymi środkami transportu oraz zwiedzania ciekawych miejsc; przedstawia intencje i marzenia oraz opisuje swoje upodobania odnośnie sposobów podróżowania oraz odwiedzanych miejsc; wyraża i uzasadnia swoje opinie na temat środków transportu oraz sposobów spędzania wakacji; ewentualne sporadyczne błędy nie zaburzają komunikacji.</w:t>
            </w:r>
          </w:p>
          <w:p w:rsidR="006A4130" w:rsidRPr="00B8353A" w:rsidRDefault="006A4130" w:rsidP="00AF7AFA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3B64FB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A4130" w:rsidRPr="00B8353A" w:rsidRDefault="006A413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błędy, nieudolnie tworzy bardzo proste wypowiedzi pisemne: opisuje ciekawe miejsca; opowiada o czynnościach i doświadczeniach związanych z podróżowaniem; przedstawia fakty na temat podróżowania różnymi środkami transportu oraz zwiedzania.</w:t>
            </w:r>
          </w:p>
          <w:p w:rsidR="006A4130" w:rsidRPr="00B8353A" w:rsidRDefault="006A413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zaburzające komunikację, pisze e-mail z zaproszeniem do odwiedzin.</w:t>
            </w:r>
          </w:p>
          <w:p w:rsidR="006A4130" w:rsidRPr="00B8353A" w:rsidRDefault="006A4130" w:rsidP="00482706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 lub z pomocą tworzy bardzo proste wypowiedzi pisemne: opisuje ciekawe miejsca; opowiada o czynnościach i doświadczeniach związanych z  podróżowaniem; przedstawia fakty na temat podróżowania różnymi środkami transportu oraz zwiedzania; dość liczne błędy częściowo zakłócają komunikację.</w:t>
            </w:r>
          </w:p>
          <w:p w:rsidR="006A4130" w:rsidRPr="00B8353A" w:rsidRDefault="006A4130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6A4130" w:rsidRPr="00B8353A" w:rsidRDefault="006A4130" w:rsidP="00C113E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A4130" w:rsidRPr="00B8353A" w:rsidRDefault="006A413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na ogół niezakłócające komunikacji błędy, tworzy proste i bardziej złożone wypowiedzi pisemne: opisuje ciekawe miejsca; opowiada o czynnościach i doświadczeniach związanych z podróżowaniem; przedstawia fakty na temat podróżowania różnymi środkami transportu oraz zwiedzania.</w:t>
            </w:r>
          </w:p>
          <w:p w:rsidR="006A4130" w:rsidRPr="00B8353A" w:rsidRDefault="006A413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 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6A4130" w:rsidRPr="00B8353A" w:rsidRDefault="006A4130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Samodzielnie, stosując urozmaicone słownictwo, tworzy proste i bardziej złożone wypowiedzi pisemne: opisuje ciekawe miejsca; opowiada o czynnościach i doświadczeniach związanych z podróżowaniem; przedstawia fakty na temat podróżowania różnymi środkami transportu oraz zwiedzania</w:t>
            </w:r>
            <w:r w:rsidRPr="00B8353A">
              <w:rPr>
                <w:rStyle w:val="st"/>
                <w:rFonts w:ascii="Calibri" w:hAnsi="Calibri"/>
                <w:sz w:val="22"/>
                <w:szCs w:val="22"/>
              </w:rPr>
              <w:t>;</w:t>
            </w:r>
            <w:r w:rsidRPr="00B8353A">
              <w:rPr>
                <w:rFonts w:ascii="Calibri" w:hAnsi="Calibri"/>
                <w:sz w:val="22"/>
                <w:szCs w:val="22"/>
              </w:rPr>
              <w:t xml:space="preserve"> ewentualne sporadyczne błędy nie zaburzają komunikacji. </w:t>
            </w:r>
          </w:p>
          <w:p w:rsidR="006A4130" w:rsidRPr="00B8353A" w:rsidRDefault="006A413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6A4130" w:rsidRPr="00B8353A" w:rsidRDefault="006A4130" w:rsidP="004F60B5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0F27CF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A4130" w:rsidRPr="00B8353A" w:rsidRDefault="006A4130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reaguje w prostych sytuacjach, popełniając liczne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6A4130" w:rsidRPr="00B8353A" w:rsidRDefault="006A4130" w:rsidP="00482706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Reaguje w prostych sytuacjach, czasem popełniając błędy: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6A4130" w:rsidRPr="00B8353A" w:rsidRDefault="006A4130" w:rsidP="0069261F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błędy, reaguje w prostych i bardziej złożonych sytuacjach: uzyskuje i przekazuje informacje i wyjaśnienia odnośnie podróżowania i zwiedzania; wyraża swoją opinię na temat różnych środków transportu, a także odwiedzanych miejsc;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6A4130" w:rsidRPr="00B8353A" w:rsidRDefault="006A4130" w:rsidP="0069261F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i bezbłędnie lub niemal bezbłędnie reaguje w prostych i złożonych sytuacjach: 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6A4130" w:rsidRPr="00B8353A" w:rsidRDefault="006A4130" w:rsidP="0069261F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482706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</w:tcPr>
          <w:p w:rsidR="006A4130" w:rsidRPr="00B8353A" w:rsidRDefault="006A4130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A4130" w:rsidRPr="00B8353A" w:rsidRDefault="006A4130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482706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A4130" w:rsidRPr="00B8353A" w:rsidRDefault="006A4130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482706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6A4130" w:rsidRPr="00B8353A" w:rsidRDefault="006A4130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482706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6A4130" w:rsidRPr="00B8353A" w:rsidRDefault="006A4130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482706">
            <w:pPr>
              <w:ind w:left="363"/>
              <w:rPr>
                <w:rFonts w:ascii="Calibri" w:hAnsi="Calibri"/>
              </w:rPr>
            </w:pPr>
          </w:p>
        </w:tc>
      </w:tr>
    </w:tbl>
    <w:p w:rsidR="006A4130" w:rsidRPr="00B8353A" w:rsidRDefault="006A4130" w:rsidP="00E30416">
      <w:pPr>
        <w:rPr>
          <w:rFonts w:ascii="Calibri" w:hAnsi="Calibri"/>
        </w:rPr>
      </w:pPr>
    </w:p>
    <w:tbl>
      <w:tblPr>
        <w:tblW w:w="12474" w:type="dxa"/>
        <w:tblInd w:w="1809" w:type="dxa"/>
        <w:tblLook w:val="00A0"/>
      </w:tblPr>
      <w:tblGrid>
        <w:gridCol w:w="12474"/>
      </w:tblGrid>
      <w:tr w:rsidR="006A4130" w:rsidRPr="00B8353A" w:rsidTr="007B31A4">
        <w:tc>
          <w:tcPr>
            <w:tcW w:w="12474" w:type="dxa"/>
            <w:shd w:val="clear" w:color="auto" w:fill="D9D9D9"/>
          </w:tcPr>
          <w:p w:rsidR="006A4130" w:rsidRPr="00B8353A" w:rsidRDefault="006A4130" w:rsidP="00683E4F">
            <w:pPr>
              <w:rPr>
                <w:rFonts w:ascii="Calibri" w:hAnsi="Calibri"/>
                <w:b/>
              </w:rPr>
            </w:pPr>
            <w:r w:rsidRPr="00B8353A">
              <w:rPr>
                <w:rFonts w:ascii="Calibri" w:hAnsi="Calibri"/>
                <w:b/>
              </w:rPr>
              <w:t>Rozdział 11 - Zdrowie</w:t>
            </w:r>
          </w:p>
        </w:tc>
      </w:tr>
    </w:tbl>
    <w:p w:rsidR="006A4130" w:rsidRPr="00B8353A" w:rsidRDefault="006A4130" w:rsidP="00E30416">
      <w:pPr>
        <w:rPr>
          <w:rFonts w:ascii="Calibri" w:hAnsi="Calibr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3"/>
        <w:gridCol w:w="3119"/>
        <w:gridCol w:w="3118"/>
        <w:gridCol w:w="2977"/>
        <w:gridCol w:w="3260"/>
      </w:tblGrid>
      <w:tr w:rsidR="006A4130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6A4130" w:rsidRPr="00B8353A" w:rsidRDefault="006A4130" w:rsidP="007B31A4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podaje nazwy części ciała, chorób i dolegliwości.</w:t>
            </w:r>
          </w:p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Słabo zna i z trudem stosuje słownictwo odnoszące się do zdrowego stylu życia, leczenia i zapobiegania chorobom.</w:t>
            </w:r>
          </w:p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zna zasady tworzenia i stosowania zdań w czasie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Past Perfect</w:t>
            </w:r>
            <w:r w:rsidRPr="00B8353A">
              <w:rPr>
                <w:rFonts w:ascii="Calibri" w:hAnsi="Calibri"/>
                <w:sz w:val="22"/>
                <w:szCs w:val="22"/>
              </w:rPr>
              <w:t>, popełnia liczne błędy.</w:t>
            </w:r>
          </w:p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i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–ing.</w:t>
            </w:r>
          </w:p>
          <w:p w:rsidR="006A4130" w:rsidRPr="00B8353A" w:rsidRDefault="006A4130" w:rsidP="007B31A4">
            <w:pPr>
              <w:tabs>
                <w:tab w:val="num" w:pos="431"/>
              </w:tabs>
              <w:ind w:left="272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podaje nazwy części ciała, chorób i dolegliwości.</w:t>
            </w:r>
          </w:p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Częściowo zna i czasem popełniając błędy stosuje słownictwo odnoszące się do zdrowego stylu życia, leczenia i zapobiegania chorobom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.</w:t>
            </w:r>
          </w:p>
          <w:p w:rsidR="006A4130" w:rsidRPr="00B8353A" w:rsidRDefault="006A4130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Częściowo zna zasady tworzenia i stosowania zdań w czasie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Past Perfect</w:t>
            </w:r>
            <w:r w:rsidRPr="00B8353A">
              <w:rPr>
                <w:rFonts w:ascii="Calibri" w:hAnsi="Calibri"/>
                <w:sz w:val="22"/>
                <w:szCs w:val="22"/>
              </w:rPr>
              <w:t>, popełnia dość liczne błędy.</w:t>
            </w:r>
          </w:p>
          <w:p w:rsidR="006A4130" w:rsidRPr="00B8353A" w:rsidRDefault="006A4130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i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–ing.</w:t>
            </w:r>
          </w:p>
          <w:p w:rsidR="006A4130" w:rsidRPr="00B8353A" w:rsidRDefault="006A4130" w:rsidP="00DB3F74">
            <w:pPr>
              <w:tabs>
                <w:tab w:val="num" w:pos="431"/>
              </w:tabs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podaje większość wymaganych nazw części ciała, chorób i dolegliwości.</w:t>
            </w:r>
          </w:p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zazwyczaj poprawnie stosuje słownictwo odnoszące się do zdrowego stylu życia, leczenia i zapobiegania chorobom.</w:t>
            </w:r>
          </w:p>
          <w:p w:rsidR="006A4130" w:rsidRPr="00B8353A" w:rsidRDefault="006A4130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zasady tworzenia i stosowania zdań w czasie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Past Perfect</w:t>
            </w:r>
            <w:r w:rsidRPr="00B8353A">
              <w:rPr>
                <w:rFonts w:ascii="Calibri" w:hAnsi="Calibri"/>
                <w:sz w:val="22"/>
                <w:szCs w:val="22"/>
              </w:rPr>
              <w:t>, popełnia nieliczne błędy.</w:t>
            </w:r>
          </w:p>
          <w:p w:rsidR="006A4130" w:rsidRPr="00B8353A" w:rsidRDefault="006A4130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="Calibri" w:hAnsi="Calibri"/>
                <w:sz w:val="22"/>
                <w:szCs w:val="22"/>
              </w:rPr>
              <w:t>popełniając nieliczne błędy.</w:t>
            </w:r>
          </w:p>
          <w:p w:rsidR="006A4130" w:rsidRPr="00B8353A" w:rsidRDefault="006A4130" w:rsidP="007B31A4">
            <w:pPr>
              <w:ind w:left="324"/>
              <w:rPr>
                <w:rFonts w:ascii="Calibri" w:hAnsi="Calibr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z łatwością podaje wymagane nazwy części ciała, chorób i dolegliwości.</w:t>
            </w:r>
          </w:p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 i bezbłędnie lub niemal bezbłędnie stosuje słownictwo odnoszące się do zdrowego stylu życia, leczenia i zapobiegania chorobom.</w:t>
            </w:r>
          </w:p>
          <w:p w:rsidR="006A4130" w:rsidRPr="00B8353A" w:rsidRDefault="006A4130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Zna zasady tworzenia i poprawnie buduje i stosuje zdania w czasie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>Past Perfect.</w:t>
            </w:r>
          </w:p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="Calibri" w:hAnsi="Calibr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="Calibri" w:hAnsi="Calibri"/>
                <w:sz w:val="22"/>
                <w:szCs w:val="22"/>
              </w:rPr>
              <w:t>popełniając nieliczne błędy.</w:t>
            </w:r>
          </w:p>
          <w:p w:rsidR="006A4130" w:rsidRPr="00B8353A" w:rsidRDefault="006A4130" w:rsidP="007B31A4">
            <w:pPr>
              <w:ind w:left="431"/>
              <w:rPr>
                <w:rFonts w:ascii="Calibri" w:hAnsi="Calibri"/>
              </w:rPr>
            </w:pPr>
          </w:p>
        </w:tc>
      </w:tr>
      <w:tr w:rsidR="006A4130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7B31A4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Słabo rozumie ogólny sens prostych wypowiedzi. 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Często popełnia błędy w wyszukiwaniu prostych informacji w wypowiedzi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popełniając liczne błędy znajduje w wypowiedzi bardziej złożone informacje.</w:t>
            </w:r>
          </w:p>
          <w:p w:rsidR="006A4130" w:rsidRPr="00B8353A" w:rsidRDefault="006A4130" w:rsidP="00A25815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wypowiedzi.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proste informacje w wypowiedzi, czasem popełniając błędy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pewną trudnością znajduje w wypowiedzi bardziej złożone informacje.</w:t>
            </w:r>
          </w:p>
          <w:p w:rsidR="006A4130" w:rsidRPr="00B8353A" w:rsidRDefault="006A4130" w:rsidP="00A25815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Rozumie ogólny sens prostych i bardziej złożonych wypowiedzi. 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Znajduje w wypowiedzi proste informacje.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wypowiedzi bardziej złożone informacje.</w:t>
            </w:r>
          </w:p>
          <w:p w:rsidR="006A4130" w:rsidRPr="00B8353A" w:rsidRDefault="006A4130" w:rsidP="00A25815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rozumie ogólny sens zarówno prostych, jak i złożonych wypowiedzi.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znajduje w wypowiedzi proste informacje.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wypowiedzi bardziej złożone informacje.</w:t>
            </w:r>
          </w:p>
          <w:p w:rsidR="006A4130" w:rsidRPr="00B8353A" w:rsidRDefault="006A4130" w:rsidP="00A25815">
            <w:pPr>
              <w:ind w:left="226"/>
              <w:rPr>
                <w:rFonts w:ascii="Calibri" w:hAnsi="Calibri"/>
              </w:rPr>
            </w:pPr>
          </w:p>
        </w:tc>
      </w:tr>
      <w:tr w:rsidR="006A4130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7B31A4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</w:tcPr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Ma trudności z rozumieniem ogólnego sensu prostych tekstów.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znajduje w tekście określone informacje.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błędy, rozpoznaje związki między poszczególnymi częściami tekstu.</w:t>
            </w:r>
          </w:p>
          <w:p w:rsidR="006A4130" w:rsidRPr="00B8353A" w:rsidRDefault="006A4130" w:rsidP="007B31A4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Najczęściej rozumie ogólny sens prostych tekstów.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znajduje w tekście określone informacje.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6A4130" w:rsidRPr="00B8353A" w:rsidRDefault="006A4130" w:rsidP="007B31A4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Rozumie ogólny sens prostych tekstów.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 znajduje w tekście określone informacje.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Zazwyczaj poprawnie rozpoznaje związki między poszczególnymi częściami tekstu.</w:t>
            </w:r>
          </w:p>
          <w:p w:rsidR="006A4130" w:rsidRPr="00B8353A" w:rsidRDefault="006A4130" w:rsidP="007B31A4">
            <w:pPr>
              <w:ind w:left="318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rozumie ogólny sens tekstów.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trudu znajduje w tekście określone informacje.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rozpoznaje związki między poszczególnymi częściami tekstu.</w:t>
            </w:r>
          </w:p>
          <w:p w:rsidR="006A4130" w:rsidRPr="00B8353A" w:rsidRDefault="006A4130" w:rsidP="007B31A4">
            <w:pPr>
              <w:ind w:left="363"/>
              <w:rPr>
                <w:rFonts w:ascii="Calibri" w:hAnsi="Calibri"/>
              </w:rPr>
            </w:pPr>
          </w:p>
        </w:tc>
      </w:tr>
      <w:tr w:rsidR="006A4130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7B31A4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6A4130" w:rsidRPr="00B8353A" w:rsidRDefault="006A4130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 nieudolnie tworzy proste wypowiedzi ustne, popełniając liczne błędy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6A4130" w:rsidRPr="00B8353A" w:rsidRDefault="006A4130" w:rsidP="007B31A4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niewielką pomocą tworzy proste wypowiedzi ustne, czasem popełniając błędy częściowo zaburzające komunikację: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6A4130" w:rsidRPr="00B8353A" w:rsidRDefault="006A4130" w:rsidP="007B31A4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7B31A4">
            <w:pPr>
              <w:ind w:left="272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 proste wypowiedzi ustne, popełniając nieliczne błędy zazwyczaj niezaburzające komunikacji: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zdrowie.</w:t>
            </w:r>
          </w:p>
          <w:p w:rsidR="006A4130" w:rsidRPr="00B8353A" w:rsidRDefault="006A4130" w:rsidP="007B31A4">
            <w:pPr>
              <w:ind w:left="2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Tworzy proste i złożone wypowiedzi ustne: opowiada o czynnościach, doświadczeniach i wydarzeniach związanych z dbaniem o zdrowie, a także z przebytymi chorobami lub wypadkami; przedstawia fakty odnosząc się do różnych dolegliwości, chorób oraz leczenia; opisuje swoje upodobania odnośnie sposobów leczenia; wyraża i uzasadnia swoje opinie na temat stylu życia i jego wpływu na zdrowie; ewentualne sporadyczne błędy nie zaburzają komunikacji.</w:t>
            </w:r>
          </w:p>
          <w:p w:rsidR="006A4130" w:rsidRPr="00B8353A" w:rsidRDefault="006A4130" w:rsidP="00A25815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7B31A4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6A4130" w:rsidRPr="00B8353A" w:rsidRDefault="006A4130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Mimo pomocy, popełniając liczne błędy zaburzające komunikację, nieudolnie tworzy bardzo proste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6A4130" w:rsidRPr="00B8353A" w:rsidRDefault="006A413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liczne błędy zakłócające komunikację, nieudolnie pisze wiadomość dotyczącą problemów zdrowotnych.</w:t>
            </w:r>
          </w:p>
          <w:p w:rsidR="006A4130" w:rsidRPr="00B8353A" w:rsidRDefault="006A4130" w:rsidP="007B31A4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 lub z pomocą tworzy bardzo proste wypowiedzi pisemne, popełniając dość liczne błędy częściowo zaburzające komunikację: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6A4130" w:rsidRPr="00B8353A" w:rsidRDefault="006A4130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częściowo zakłócające komunikację, pisze wiadomość dotyczącą problemów zdrowotnych.</w:t>
            </w:r>
          </w:p>
          <w:p w:rsidR="006A4130" w:rsidRPr="00B8353A" w:rsidRDefault="006A4130" w:rsidP="007B31A4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na ogół niezakłócające komunikacji, tworzy krótkie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6A4130" w:rsidRPr="00B8353A" w:rsidRDefault="006A4130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 zazwyczaj niezakłócające komunikacji, pisze wiadomość dotyczącą problemów zdrowotnych.</w:t>
            </w:r>
          </w:p>
          <w:p w:rsidR="006A4130" w:rsidRPr="00B8353A" w:rsidRDefault="006A4130" w:rsidP="007B31A4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Samodzielnie, stosując urozmaicone słownictwo, bezbłędnie lub niemal bezbłędnie, tworzy krótkie i bardziej złożone wypowiedzi pisemne: opisuje części ciała i choroby; opowiada o doświadczeniach związanych z chorowaniem i leczeniem; przedstawia fakty odnosząc się do problemów zdrowotnych i leczenia; opisuje swoje upodobania odnośnie metod zapobiegania chorobom oraz leczenia; wyraża i uzasadnia opinie oraz wyjaśnienia dotyczące sposobów dbania o zdrowie; wyraża uczucia i emocje.</w:t>
            </w:r>
          </w:p>
          <w:p w:rsidR="006A4130" w:rsidRPr="00B8353A" w:rsidRDefault="006A4130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Stosując urozmaicone słownictwo i struktury, pisze wiadomość dotyczącą problemów zdrowotnych; ewentualne sporadyczne błędy nie zakłócają komunikacji.</w:t>
            </w:r>
          </w:p>
          <w:p w:rsidR="006A4130" w:rsidRPr="00B8353A" w:rsidRDefault="006A4130" w:rsidP="007B31A4">
            <w:pPr>
              <w:ind w:left="272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6A4130" w:rsidRPr="00B8353A" w:rsidRDefault="006A4130" w:rsidP="007B31A4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reaguje w prostych sytuacjach, popełniając liczne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6A4130" w:rsidRPr="00B8353A" w:rsidRDefault="006A4130" w:rsidP="00F15595">
            <w:pPr>
              <w:ind w:left="226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Reaguje w prostych sytuacjach, czasem popełniając błędy: proponuje, przyjmuje i odrzuca propozycje; wyraża prośbę oraz zgodę lub odmowę spełnienia; prosi o radę, udziela rady odnośnie dbania o zdrowie; wyraża uczucia i emocje; stosuje formy i zwroty grzecznościowe.</w:t>
            </w:r>
          </w:p>
          <w:p w:rsidR="006A4130" w:rsidRPr="00B8353A" w:rsidRDefault="006A4130" w:rsidP="00F15595">
            <w:pPr>
              <w:ind w:left="2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nieliczne błędy, reaguje w prostych i bardziej złożonych sytuacjach: proponuje, przyjmuje i odrzuca propozycje; wyraża prośbę oraz zgodę lub odmowę spełnienia; prosi o radę, udziela rady odnośnie dbania o zdrowie; wyraża uczucia i emocje, stosuje formy i zwroty grzecznościowe.</w:t>
            </w:r>
          </w:p>
          <w:p w:rsidR="006A4130" w:rsidRPr="00B8353A" w:rsidRDefault="006A4130" w:rsidP="00F15595">
            <w:pPr>
              <w:ind w:left="3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Swobodnie reaguje w prostych i złożonych sytuacjach: proponuje, przyjmuje i odrzuca propozycje; wyraża prośbę oraz zgodę lub odmowę spełnienia; prosi o radę; udziela rady odnośnie dbania o zdrowie; wyraża uczucia i emocje; stosuje formy i zwroty grzecznościowe.</w:t>
            </w:r>
          </w:p>
          <w:p w:rsidR="006A4130" w:rsidRPr="00B8353A" w:rsidRDefault="006A4130" w:rsidP="00F15595">
            <w:pPr>
              <w:ind w:left="318"/>
              <w:rPr>
                <w:rFonts w:ascii="Calibri" w:hAnsi="Calibri"/>
                <w:sz w:val="22"/>
                <w:szCs w:val="22"/>
              </w:rPr>
            </w:pPr>
          </w:p>
        </w:tc>
      </w:tr>
      <w:tr w:rsidR="006A4130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6A4130" w:rsidRPr="00B8353A" w:rsidRDefault="006A4130" w:rsidP="00F15595">
            <w:pPr>
              <w:rPr>
                <w:rFonts w:ascii="Calibri" w:hAnsi="Calibri" w:cs="Calibri"/>
                <w:b/>
              </w:rPr>
            </w:pPr>
            <w:r w:rsidRPr="00B8353A">
              <w:rPr>
                <w:rFonts w:ascii="Calibri" w:hAnsi="Calibr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</w:tcPr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F15595">
            <w:pPr>
              <w:ind w:left="226"/>
              <w:rPr>
                <w:rFonts w:ascii="Calibri" w:hAnsi="Calibri"/>
              </w:rPr>
            </w:pPr>
          </w:p>
        </w:tc>
        <w:tc>
          <w:tcPr>
            <w:tcW w:w="3118" w:type="dxa"/>
          </w:tcPr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F15595">
            <w:pPr>
              <w:ind w:left="272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F15595">
            <w:pP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6A4130" w:rsidRPr="00B8353A" w:rsidRDefault="006A4130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="Calibri" w:hAnsi="Calibri"/>
                <w:sz w:val="22"/>
                <w:szCs w:val="22"/>
              </w:rPr>
            </w:pPr>
            <w:r w:rsidRPr="00B8353A">
              <w:rPr>
                <w:rFonts w:ascii="Calibri" w:hAnsi="Calibr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6A4130" w:rsidRPr="00B8353A" w:rsidRDefault="006A4130" w:rsidP="00F15595">
            <w:pPr>
              <w:ind w:left="363"/>
              <w:rPr>
                <w:rFonts w:ascii="Calibri" w:hAnsi="Calibri"/>
              </w:rPr>
            </w:pPr>
          </w:p>
        </w:tc>
      </w:tr>
    </w:tbl>
    <w:p w:rsidR="006A4130" w:rsidRPr="00B8353A" w:rsidRDefault="006A4130" w:rsidP="00E30416">
      <w:pPr>
        <w:rPr>
          <w:rFonts w:ascii="Calibri" w:hAnsi="Calibri"/>
        </w:rPr>
      </w:pPr>
    </w:p>
    <w:p w:rsidR="006A4130" w:rsidRPr="00B8353A" w:rsidRDefault="006A4130" w:rsidP="00E30416">
      <w:pPr>
        <w:rPr>
          <w:rFonts w:ascii="Calibri" w:hAnsi="Calibri"/>
        </w:rPr>
      </w:pPr>
    </w:p>
    <w:p w:rsidR="006A4130" w:rsidRPr="00B8353A" w:rsidRDefault="006A4130" w:rsidP="00E30416">
      <w:pPr>
        <w:rPr>
          <w:rFonts w:ascii="Calibri" w:hAnsi="Calibri"/>
        </w:rPr>
      </w:pPr>
    </w:p>
    <w:p w:rsidR="006A4130" w:rsidRPr="00B8353A" w:rsidRDefault="006A4130" w:rsidP="00E30416">
      <w:pPr>
        <w:rPr>
          <w:rFonts w:ascii="Calibri" w:hAnsi="Calibri"/>
        </w:rPr>
      </w:pPr>
    </w:p>
    <w:p w:rsidR="006A4130" w:rsidRPr="00B8353A" w:rsidRDefault="006A4130" w:rsidP="00E30416">
      <w:pPr>
        <w:rPr>
          <w:rFonts w:ascii="Calibri" w:hAnsi="Calibri"/>
        </w:rPr>
      </w:pPr>
    </w:p>
    <w:p w:rsidR="006A4130" w:rsidRPr="00B8353A" w:rsidRDefault="006A4130" w:rsidP="00E30416">
      <w:pPr>
        <w:rPr>
          <w:rFonts w:ascii="Calibri" w:hAnsi="Calibri"/>
        </w:rPr>
      </w:pPr>
    </w:p>
    <w:p w:rsidR="006A4130" w:rsidRDefault="006A4130" w:rsidP="00DA13A8">
      <w:pPr>
        <w:rPr>
          <w:rFonts w:ascii="Calibri" w:hAnsi="Calibri"/>
          <w:color w:val="FF0000"/>
        </w:rPr>
      </w:pPr>
    </w:p>
    <w:p w:rsidR="006A4130" w:rsidRDefault="006A4130" w:rsidP="00DA13A8">
      <w:pPr>
        <w:rPr>
          <w:rFonts w:ascii="Calibri" w:hAnsi="Calibri"/>
          <w:color w:val="FF0000"/>
        </w:rPr>
      </w:pPr>
    </w:p>
    <w:p w:rsidR="006A4130" w:rsidRDefault="006A4130" w:rsidP="00FF0282">
      <w:pPr>
        <w:ind w:left="720"/>
        <w:contextualSpacing/>
        <w:rPr>
          <w:b/>
          <w:sz w:val="28"/>
          <w:szCs w:val="28"/>
        </w:rPr>
      </w:pPr>
    </w:p>
    <w:p w:rsidR="006A4130" w:rsidRDefault="006A4130" w:rsidP="00B61E7B">
      <w:pPr>
        <w:contextualSpacing/>
        <w:rPr>
          <w:b/>
          <w:sz w:val="28"/>
          <w:szCs w:val="28"/>
        </w:rPr>
      </w:pPr>
    </w:p>
    <w:p w:rsidR="006A4130" w:rsidRPr="00FF0282" w:rsidRDefault="006A4130" w:rsidP="002B0648">
      <w:pPr>
        <w:ind w:left="360"/>
        <w:contextualSpacing/>
        <w:rPr>
          <w:b/>
          <w:sz w:val="28"/>
          <w:szCs w:val="28"/>
        </w:rPr>
      </w:pPr>
      <w:r w:rsidRPr="00FF0282">
        <w:rPr>
          <w:b/>
          <w:sz w:val="28"/>
          <w:szCs w:val="28"/>
          <w:highlight w:val="yellow"/>
        </w:rPr>
        <w:t>Załącznik 1</w:t>
      </w:r>
    </w:p>
    <w:p w:rsidR="006A4130" w:rsidRDefault="006A4130" w:rsidP="002B0648">
      <w:pPr>
        <w:ind w:left="360"/>
        <w:contextualSpacing/>
        <w:rPr>
          <w:sz w:val="28"/>
          <w:szCs w:val="28"/>
        </w:rPr>
      </w:pPr>
    </w:p>
    <w:p w:rsidR="006A4130" w:rsidRDefault="006A4130" w:rsidP="0063396D">
      <w:pPr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Na ocenę celującą uczeń:</w:t>
      </w:r>
    </w:p>
    <w:p w:rsidR="006A4130" w:rsidRDefault="006A4130" w:rsidP="0063396D">
      <w:pPr>
        <w:pStyle w:val="ListParagraph"/>
        <w:numPr>
          <w:ilvl w:val="0"/>
          <w:numId w:val="45"/>
        </w:num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osiąga semestralną średnią ocen powyżej 5,5</w:t>
      </w:r>
    </w:p>
    <w:p w:rsidR="006A4130" w:rsidRDefault="006A4130" w:rsidP="0063396D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lub</w:t>
      </w:r>
    </w:p>
    <w:p w:rsidR="006A4130" w:rsidRDefault="006A4130" w:rsidP="0063396D">
      <w:pPr>
        <w:pStyle w:val="ListParagraph"/>
        <w:spacing w:after="0" w:line="24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osiąga semestralną średnią ocen 5,0 i więcej i samodzielnie podejmuje inicjatywę wykonując dwie dodatkowe aktywności na semestr np. przeczytanie i zaliczenie dodatkowej lektury; wykonanie nadobowiązkowego projektu językowego; napisanie dłuższej pracy pisemnej na zadany bądź wybrany przez siebie temat; udział w zajęciach przygotowujących do olimpiady z języka angielskiego lub innych zajęciach rozwijających zdolności językowe prowadzonych przez nauczycieli w ramach zajęć dodatkowych; osiągnięcie wysokiego wyniku w konkursie językowym; aktywności zaproponowane przez ucznia</w:t>
      </w:r>
    </w:p>
    <w:p w:rsidR="006A4130" w:rsidRDefault="006A4130" w:rsidP="0063396D">
      <w:pPr>
        <w:pStyle w:val="ListParagraph"/>
        <w:spacing w:after="0" w:line="240" w:lineRule="auto"/>
        <w:ind w:left="1080"/>
        <w:rPr>
          <w:sz w:val="28"/>
          <w:szCs w:val="28"/>
        </w:rPr>
      </w:pPr>
    </w:p>
    <w:p w:rsidR="006A4130" w:rsidRDefault="006A4130" w:rsidP="0063396D">
      <w:pPr>
        <w:pStyle w:val="ListParagraph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systematycznie odrabia zadania domowe i przygotowuje się do lekcji</w:t>
      </w:r>
    </w:p>
    <w:p w:rsidR="006A4130" w:rsidRDefault="006A4130" w:rsidP="0063396D">
      <w:pPr>
        <w:pStyle w:val="ListParagraph"/>
        <w:numPr>
          <w:ilvl w:val="0"/>
          <w:numId w:val="45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bierze aktywny udział w zajęciach lekcyjnych </w:t>
      </w:r>
    </w:p>
    <w:p w:rsidR="006A4130" w:rsidRDefault="006A4130" w:rsidP="0063396D">
      <w:pPr>
        <w:rPr>
          <w:sz w:val="28"/>
          <w:szCs w:val="28"/>
        </w:rPr>
      </w:pPr>
    </w:p>
    <w:p w:rsidR="006A4130" w:rsidRDefault="006A4130" w:rsidP="002B0648">
      <w:pPr>
        <w:rPr>
          <w:sz w:val="28"/>
          <w:szCs w:val="28"/>
        </w:rPr>
      </w:pPr>
    </w:p>
    <w:p w:rsidR="006A4130" w:rsidRDefault="006A4130" w:rsidP="002B0648">
      <w:pPr>
        <w:rPr>
          <w:sz w:val="28"/>
          <w:szCs w:val="28"/>
        </w:rPr>
      </w:pPr>
    </w:p>
    <w:p w:rsidR="006A4130" w:rsidRDefault="006A4130" w:rsidP="002B0648">
      <w:pPr>
        <w:rPr>
          <w:sz w:val="28"/>
          <w:szCs w:val="28"/>
        </w:rPr>
      </w:pPr>
    </w:p>
    <w:p w:rsidR="006A4130" w:rsidRDefault="006A4130" w:rsidP="002B0648">
      <w:pPr>
        <w:rPr>
          <w:sz w:val="28"/>
          <w:szCs w:val="28"/>
        </w:rPr>
      </w:pPr>
    </w:p>
    <w:p w:rsidR="006A4130" w:rsidRDefault="006A4130" w:rsidP="002B0648">
      <w:pPr>
        <w:rPr>
          <w:sz w:val="28"/>
          <w:szCs w:val="28"/>
        </w:rPr>
      </w:pPr>
    </w:p>
    <w:p w:rsidR="006A4130" w:rsidRDefault="006A4130" w:rsidP="002B0648">
      <w:pPr>
        <w:rPr>
          <w:sz w:val="28"/>
          <w:szCs w:val="28"/>
        </w:rPr>
      </w:pPr>
    </w:p>
    <w:p w:rsidR="006A4130" w:rsidRDefault="006A4130" w:rsidP="002B0648">
      <w:pPr>
        <w:rPr>
          <w:sz w:val="28"/>
          <w:szCs w:val="28"/>
        </w:rPr>
      </w:pPr>
    </w:p>
    <w:p w:rsidR="006A4130" w:rsidRDefault="006A4130" w:rsidP="002B0648">
      <w:pPr>
        <w:rPr>
          <w:sz w:val="28"/>
          <w:szCs w:val="28"/>
        </w:rPr>
      </w:pPr>
    </w:p>
    <w:p w:rsidR="006A4130" w:rsidRDefault="006A4130" w:rsidP="002B0648">
      <w:pPr>
        <w:rPr>
          <w:sz w:val="28"/>
          <w:szCs w:val="28"/>
        </w:rPr>
      </w:pPr>
    </w:p>
    <w:p w:rsidR="006A4130" w:rsidRDefault="006A4130" w:rsidP="002B0648">
      <w:pPr>
        <w:rPr>
          <w:sz w:val="28"/>
          <w:szCs w:val="28"/>
        </w:rPr>
      </w:pPr>
    </w:p>
    <w:p w:rsidR="006A4130" w:rsidRPr="00FF0282" w:rsidRDefault="006A4130" w:rsidP="002B0648">
      <w:pPr>
        <w:rPr>
          <w:b/>
          <w:sz w:val="28"/>
          <w:szCs w:val="28"/>
        </w:rPr>
      </w:pPr>
      <w:r w:rsidRPr="00FF0282">
        <w:rPr>
          <w:b/>
          <w:sz w:val="28"/>
          <w:szCs w:val="28"/>
          <w:highlight w:val="yellow"/>
        </w:rPr>
        <w:t>Załącznik 2</w:t>
      </w:r>
    </w:p>
    <w:p w:rsidR="006A4130" w:rsidRDefault="006A4130" w:rsidP="002B0648">
      <w:pPr>
        <w:rPr>
          <w:sz w:val="28"/>
          <w:szCs w:val="28"/>
        </w:rPr>
      </w:pPr>
    </w:p>
    <w:p w:rsidR="006A4130" w:rsidRDefault="006A4130" w:rsidP="002B0648">
      <w:pPr>
        <w:rPr>
          <w:b/>
          <w:sz w:val="28"/>
          <w:szCs w:val="28"/>
        </w:rPr>
      </w:pPr>
      <w:r w:rsidRPr="00FF0282">
        <w:rPr>
          <w:b/>
          <w:sz w:val="28"/>
          <w:szCs w:val="28"/>
        </w:rPr>
        <w:t>Umiejętności i wiadomości uczniów będą systematycznie sprawdzane za pomocą kartkówek, testów, wypowiedzi pisemnych oraz ustnych, projektów  i oceniane według następujących kryteriów:</w:t>
      </w:r>
    </w:p>
    <w:p w:rsidR="006A4130" w:rsidRPr="00FF0282" w:rsidRDefault="006A4130" w:rsidP="002B0648">
      <w:pPr>
        <w:rPr>
          <w:b/>
          <w:sz w:val="28"/>
          <w:szCs w:val="28"/>
        </w:rPr>
      </w:pPr>
    </w:p>
    <w:p w:rsidR="006A4130" w:rsidRPr="00F70E80" w:rsidRDefault="006A4130" w:rsidP="002B0648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35%-50 – dopuszczający</w:t>
      </w:r>
    </w:p>
    <w:p w:rsidR="006A4130" w:rsidRPr="00F70E80" w:rsidRDefault="006A4130" w:rsidP="002B0648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51%-70- dostateczny</w:t>
      </w:r>
    </w:p>
    <w:p w:rsidR="006A4130" w:rsidRPr="00F70E80" w:rsidRDefault="006A4130" w:rsidP="002B0648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71%-85% - dobry</w:t>
      </w:r>
    </w:p>
    <w:p w:rsidR="006A4130" w:rsidRPr="00F70E80" w:rsidRDefault="006A4130" w:rsidP="002B0648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86%-96% -bardzo dobry</w:t>
      </w:r>
    </w:p>
    <w:p w:rsidR="006A4130" w:rsidRPr="00F70E80" w:rsidRDefault="006A4130" w:rsidP="002B0648">
      <w:pPr>
        <w:spacing w:line="360" w:lineRule="auto"/>
        <w:rPr>
          <w:sz w:val="28"/>
          <w:szCs w:val="28"/>
        </w:rPr>
      </w:pPr>
      <w:r w:rsidRPr="00F70E80">
        <w:rPr>
          <w:sz w:val="28"/>
          <w:szCs w:val="28"/>
        </w:rPr>
        <w:t>97%-100% - celujący</w:t>
      </w:r>
    </w:p>
    <w:p w:rsidR="006A4130" w:rsidRPr="00B8353A" w:rsidRDefault="006A4130" w:rsidP="00DA13A8">
      <w:pPr>
        <w:rPr>
          <w:rFonts w:ascii="Calibri" w:hAnsi="Calibri"/>
          <w:color w:val="FF0000"/>
        </w:rPr>
      </w:pPr>
    </w:p>
    <w:sectPr w:rsidR="006A4130" w:rsidRPr="00B8353A" w:rsidSect="000F27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130" w:rsidRDefault="006A4130" w:rsidP="00426B6A">
      <w:r>
        <w:separator/>
      </w:r>
    </w:p>
  </w:endnote>
  <w:endnote w:type="continuationSeparator" w:id="0">
    <w:p w:rsidR="006A4130" w:rsidRDefault="006A4130" w:rsidP="00426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30" w:rsidRPr="00B8353A" w:rsidRDefault="006A4130">
    <w:pPr>
      <w:pStyle w:val="Footer"/>
      <w:rPr>
        <w:rFonts w:ascii="Calibri" w:hAnsi="Calibri"/>
      </w:rPr>
    </w:pPr>
    <w:r w:rsidRPr="00B8353A">
      <w:rPr>
        <w:rFonts w:ascii="Calibri" w:hAnsi="Calibri" w:cs="Calibri"/>
        <w:i/>
        <w:color w:val="A6A6A6"/>
      </w:rPr>
      <w:t>©</w:t>
    </w:r>
    <w:r w:rsidRPr="00B8353A">
      <w:rPr>
        <w:rFonts w:ascii="Calibri" w:hAnsi="Calibri"/>
        <w:i/>
        <w:color w:val="A6A6A6"/>
      </w:rPr>
      <w:t xml:space="preserve"> Macmillan Polska 2018</w:t>
    </w:r>
  </w:p>
  <w:p w:rsidR="006A4130" w:rsidRDefault="006A41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130" w:rsidRDefault="006A4130" w:rsidP="00426B6A">
      <w:r>
        <w:separator/>
      </w:r>
    </w:p>
  </w:footnote>
  <w:footnote w:type="continuationSeparator" w:id="0">
    <w:p w:rsidR="006A4130" w:rsidRDefault="006A4130" w:rsidP="00426B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130" w:rsidRDefault="006A4130">
    <w:pPr>
      <w:pStyle w:val="Header"/>
      <w:jc w:val="right"/>
    </w:pPr>
    <w:fldSimple w:instr=" PAGE   \* MERGEFORMAT ">
      <w:r>
        <w:rPr>
          <w:noProof/>
        </w:rPr>
        <w:t>38</w:t>
      </w:r>
    </w:fldSimple>
  </w:p>
  <w:p w:rsidR="006A4130" w:rsidRDefault="006A41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>
    <w:nsid w:val="03BF5FC0"/>
    <w:multiLevelType w:val="hybridMultilevel"/>
    <w:tmpl w:val="2E4A5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7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1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4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6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A84390"/>
    <w:multiLevelType w:val="multilevel"/>
    <w:tmpl w:val="69403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7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E13B32"/>
    <w:multiLevelType w:val="hybridMultilevel"/>
    <w:tmpl w:val="B27A7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4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6"/>
  </w:num>
  <w:num w:numId="4">
    <w:abstractNumId w:val="7"/>
  </w:num>
  <w:num w:numId="5">
    <w:abstractNumId w:val="24"/>
  </w:num>
  <w:num w:numId="6">
    <w:abstractNumId w:val="22"/>
  </w:num>
  <w:num w:numId="7">
    <w:abstractNumId w:val="14"/>
  </w:num>
  <w:num w:numId="8">
    <w:abstractNumId w:val="29"/>
  </w:num>
  <w:num w:numId="9">
    <w:abstractNumId w:val="5"/>
  </w:num>
  <w:num w:numId="10">
    <w:abstractNumId w:val="27"/>
  </w:num>
  <w:num w:numId="11">
    <w:abstractNumId w:val="3"/>
  </w:num>
  <w:num w:numId="12">
    <w:abstractNumId w:val="17"/>
  </w:num>
  <w:num w:numId="13">
    <w:abstractNumId w:val="34"/>
  </w:num>
  <w:num w:numId="14">
    <w:abstractNumId w:val="2"/>
  </w:num>
  <w:num w:numId="15">
    <w:abstractNumId w:val="16"/>
  </w:num>
  <w:num w:numId="16">
    <w:abstractNumId w:val="7"/>
  </w:num>
  <w:num w:numId="17">
    <w:abstractNumId w:val="9"/>
  </w:num>
  <w:num w:numId="18">
    <w:abstractNumId w:val="26"/>
  </w:num>
  <w:num w:numId="19">
    <w:abstractNumId w:val="20"/>
  </w:num>
  <w:num w:numId="20">
    <w:abstractNumId w:val="23"/>
  </w:num>
  <w:num w:numId="21">
    <w:abstractNumId w:val="30"/>
  </w:num>
  <w:num w:numId="22">
    <w:abstractNumId w:val="9"/>
  </w:num>
  <w:num w:numId="23">
    <w:abstractNumId w:val="26"/>
  </w:num>
  <w:num w:numId="24">
    <w:abstractNumId w:val="15"/>
  </w:num>
  <w:num w:numId="25">
    <w:abstractNumId w:val="13"/>
  </w:num>
  <w:num w:numId="26">
    <w:abstractNumId w:val="28"/>
  </w:num>
  <w:num w:numId="27">
    <w:abstractNumId w:val="15"/>
  </w:num>
  <w:num w:numId="28">
    <w:abstractNumId w:val="13"/>
  </w:num>
  <w:num w:numId="29">
    <w:abstractNumId w:val="8"/>
  </w:num>
  <w:num w:numId="30">
    <w:abstractNumId w:val="19"/>
  </w:num>
  <w:num w:numId="31">
    <w:abstractNumId w:val="10"/>
  </w:num>
  <w:num w:numId="32">
    <w:abstractNumId w:val="25"/>
  </w:num>
  <w:num w:numId="33">
    <w:abstractNumId w:val="6"/>
  </w:num>
  <w:num w:numId="34">
    <w:abstractNumId w:val="0"/>
  </w:num>
  <w:num w:numId="35">
    <w:abstractNumId w:val="31"/>
  </w:num>
  <w:num w:numId="36">
    <w:abstractNumId w:val="0"/>
  </w:num>
  <w:num w:numId="37">
    <w:abstractNumId w:val="12"/>
  </w:num>
  <w:num w:numId="38">
    <w:abstractNumId w:val="4"/>
  </w:num>
  <w:num w:numId="39">
    <w:abstractNumId w:val="33"/>
  </w:num>
  <w:num w:numId="40">
    <w:abstractNumId w:val="21"/>
  </w:num>
  <w:num w:numId="41">
    <w:abstractNumId w:val="11"/>
  </w:num>
  <w:num w:numId="42">
    <w:abstractNumId w:val="1"/>
  </w:num>
  <w:num w:numId="43">
    <w:abstractNumId w:val="32"/>
  </w:num>
  <w:num w:numId="44">
    <w:abstractNumId w:val="18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484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0648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4DA1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0D06"/>
    <w:rsid w:val="00602287"/>
    <w:rsid w:val="00606006"/>
    <w:rsid w:val="00606214"/>
    <w:rsid w:val="006111B0"/>
    <w:rsid w:val="006154D9"/>
    <w:rsid w:val="00623852"/>
    <w:rsid w:val="0063362E"/>
    <w:rsid w:val="0063396D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A4130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9169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641F8"/>
    <w:rsid w:val="008754DF"/>
    <w:rsid w:val="00875630"/>
    <w:rsid w:val="008778F1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046B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462C"/>
    <w:rsid w:val="00B06C43"/>
    <w:rsid w:val="00B114D4"/>
    <w:rsid w:val="00B374CB"/>
    <w:rsid w:val="00B56409"/>
    <w:rsid w:val="00B61E7B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77B53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2062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2EC8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234BA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0E80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0282"/>
    <w:rsid w:val="00FF10A3"/>
    <w:rsid w:val="00FF1C28"/>
    <w:rsid w:val="00FF1D13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3A8"/>
    <w:rPr>
      <w:rFonts w:ascii="Tahoma" w:eastAsia="Times New Roman" w:hAnsi="Tahoma"/>
      <w:sz w:val="16"/>
      <w:lang w:eastAsia="pl-PL"/>
    </w:rPr>
  </w:style>
  <w:style w:type="character" w:customStyle="1" w:styleId="ipa">
    <w:name w:val="ipa"/>
    <w:uiPriority w:val="99"/>
    <w:rsid w:val="00DA13A8"/>
  </w:style>
  <w:style w:type="character" w:customStyle="1" w:styleId="st">
    <w:name w:val="st"/>
    <w:uiPriority w:val="99"/>
    <w:rsid w:val="00DA13A8"/>
  </w:style>
  <w:style w:type="character" w:styleId="Strong">
    <w:name w:val="Strong"/>
    <w:basedOn w:val="DefaultParagraphFont"/>
    <w:uiPriority w:val="99"/>
    <w:qFormat/>
    <w:rsid w:val="00DA13A8"/>
    <w:rPr>
      <w:rFonts w:cs="Times New Roman"/>
      <w:b/>
    </w:rPr>
  </w:style>
  <w:style w:type="paragraph" w:styleId="Header">
    <w:name w:val="header"/>
    <w:basedOn w:val="Normal"/>
    <w:link w:val="HeaderChar"/>
    <w:uiPriority w:val="99"/>
    <w:rsid w:val="00426B6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6B6A"/>
    <w:rPr>
      <w:rFonts w:ascii="Times New Roman" w:hAnsi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426B6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6B6A"/>
    <w:rPr>
      <w:rFonts w:ascii="Times New Roman" w:hAnsi="Times New Roman"/>
      <w:sz w:val="24"/>
      <w:lang w:eastAsia="pl-PL"/>
    </w:rPr>
  </w:style>
  <w:style w:type="paragraph" w:styleId="NoSpacing">
    <w:name w:val="No Spacing"/>
    <w:link w:val="NoSpacingChar"/>
    <w:uiPriority w:val="99"/>
    <w:qFormat/>
    <w:rsid w:val="00426B6A"/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426B6A"/>
    <w:rPr>
      <w:rFonts w:eastAsia="Times New Roman"/>
      <w:sz w:val="22"/>
      <w:lang w:val="pl-PL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029B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029B1"/>
    <w:rPr>
      <w:rFonts w:ascii="Times New Roman" w:hAnsi="Times New Roman"/>
    </w:rPr>
  </w:style>
  <w:style w:type="character" w:styleId="EndnoteReference">
    <w:name w:val="endnote reference"/>
    <w:basedOn w:val="DefaultParagraphFont"/>
    <w:uiPriority w:val="99"/>
    <w:semiHidden/>
    <w:rsid w:val="008029B1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84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38</Pages>
  <Words>13977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Malgorzata.Mostek</dc:creator>
  <cp:keywords/>
  <dc:description/>
  <cp:lastModifiedBy>Katarzyna</cp:lastModifiedBy>
  <cp:revision>2</cp:revision>
  <cp:lastPrinted>2020-09-07T10:58:00Z</cp:lastPrinted>
  <dcterms:created xsi:type="dcterms:W3CDTF">2020-09-10T07:26:00Z</dcterms:created>
  <dcterms:modified xsi:type="dcterms:W3CDTF">2020-09-10T07:26:00Z</dcterms:modified>
</cp:coreProperties>
</file>