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D6" w:rsidRPr="00436D47" w:rsidRDefault="004C45D6" w:rsidP="00FE5D1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Rozkład materiału nauczania z fizyki </w:t>
      </w:r>
      <w:r w:rsidRPr="00436D47">
        <w:rPr>
          <w:b/>
          <w:sz w:val="28"/>
          <w:szCs w:val="28"/>
        </w:rPr>
        <w:t xml:space="preserve">do klasy </w:t>
      </w:r>
      <w:r>
        <w:rPr>
          <w:b/>
          <w:sz w:val="28"/>
          <w:szCs w:val="28"/>
        </w:rPr>
        <w:t>VI</w:t>
      </w:r>
      <w:r w:rsidRPr="00436D47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szkoły podstawowej</w:t>
      </w:r>
      <w:r w:rsidRPr="00436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rok szkolny 2020/2021</w:t>
      </w:r>
      <w:bookmarkStart w:id="0" w:name="_GoBack"/>
      <w:bookmarkEnd w:id="0"/>
      <w:r>
        <w:rPr>
          <w:b/>
          <w:sz w:val="28"/>
          <w:szCs w:val="28"/>
        </w:rPr>
        <w:t xml:space="preserve"> opracowany w oparciu o: program nauczania fizyki w szkole podstawowej „Spotkania z fizyką”, autorstwa Grażyny Francuz-Ornat, Teresy Kulawik, </w:t>
      </w:r>
      <w:r w:rsidRPr="00651F3A">
        <w:rPr>
          <w:b/>
          <w:sz w:val="28"/>
          <w:szCs w:val="28"/>
        </w:rPr>
        <w:t>Mari</w:t>
      </w:r>
      <w:r w:rsidRPr="00FE5D1D">
        <w:rPr>
          <w:b/>
          <w:sz w:val="28"/>
          <w:szCs w:val="28"/>
        </w:rPr>
        <w:t>i</w:t>
      </w:r>
      <w:r w:rsidRPr="00651F3A">
        <w:rPr>
          <w:b/>
          <w:sz w:val="28"/>
          <w:szCs w:val="28"/>
        </w:rPr>
        <w:t xml:space="preserve"> Nowotny-Różańsk</w:t>
      </w:r>
      <w:r w:rsidRPr="00FE5D1D">
        <w:rPr>
          <w:b/>
          <w:sz w:val="28"/>
          <w:szCs w:val="28"/>
        </w:rPr>
        <w:t xml:space="preserve">iej (nr dopuszczenia </w:t>
      </w:r>
      <w:r w:rsidRPr="00651F3A">
        <w:rPr>
          <w:b/>
          <w:sz w:val="28"/>
          <w:szCs w:val="28"/>
        </w:rPr>
        <w:t>885/1/2017</w:t>
      </w:r>
      <w:r w:rsidRPr="00FE5D1D">
        <w:rPr>
          <w:b/>
          <w:sz w:val="28"/>
          <w:szCs w:val="28"/>
        </w:rPr>
        <w:t xml:space="preserve"> z dnia </w:t>
      </w:r>
      <w:r w:rsidRPr="00651F3A">
        <w:rPr>
          <w:b/>
          <w:sz w:val="28"/>
          <w:szCs w:val="28"/>
        </w:rPr>
        <w:t>2017-07-03</w:t>
      </w:r>
      <w:r w:rsidRPr="00FE5D1D">
        <w:rPr>
          <w:b/>
          <w:sz w:val="28"/>
          <w:szCs w:val="28"/>
        </w:rPr>
        <w:t>)</w:t>
      </w:r>
      <w:r w:rsidRPr="00651F3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zgodny</w:t>
      </w:r>
      <w:r w:rsidRPr="00436D47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 xml:space="preserve"> podstawą programową</w:t>
      </w:r>
      <w:r w:rsidRPr="00436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 dnia 14 grudnia 2016r</w:t>
      </w:r>
      <w:r w:rsidRPr="00651F3A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651F3A">
        <w:rPr>
          <w:rFonts w:eastAsia="TimesNewRomanPSMT"/>
          <w:b/>
          <w:color w:val="2E2014"/>
          <w:sz w:val="28"/>
          <w:szCs w:val="28"/>
          <w:lang w:eastAsia="en-US"/>
        </w:rPr>
        <w:t>Prawo oświatowe (Dz. U. z 2017 r.</w:t>
      </w:r>
      <w:r>
        <w:rPr>
          <w:rFonts w:eastAsia="TimesNewRomanPSMT"/>
          <w:b/>
          <w:color w:val="2E2014"/>
          <w:sz w:val="28"/>
          <w:szCs w:val="28"/>
          <w:lang w:eastAsia="en-US"/>
        </w:rPr>
        <w:t xml:space="preserve"> </w:t>
      </w:r>
      <w:r w:rsidRPr="00651F3A">
        <w:rPr>
          <w:rFonts w:eastAsia="TimesNewRomanPSMT"/>
          <w:b/>
          <w:color w:val="2E2014"/>
          <w:sz w:val="28"/>
          <w:szCs w:val="28"/>
          <w:lang w:eastAsia="en-US"/>
        </w:rPr>
        <w:t>poz. 59)</w:t>
      </w:r>
      <w:r>
        <w:rPr>
          <w:rFonts w:eastAsia="TimesNewRomanPSMT"/>
          <w:b/>
          <w:color w:val="2E2014"/>
          <w:sz w:val="28"/>
          <w:szCs w:val="28"/>
          <w:lang w:eastAsia="en-US"/>
        </w:rPr>
        <w:t>)</w:t>
      </w:r>
      <w:r w:rsidRPr="00651F3A">
        <w:rPr>
          <w:rFonts w:eastAsia="TimesNewRomanPSMT"/>
          <w:b/>
          <w:color w:val="2E2014"/>
          <w:sz w:val="28"/>
          <w:szCs w:val="28"/>
          <w:lang w:eastAsia="en-US"/>
        </w:rPr>
        <w:t xml:space="preserve"> </w:t>
      </w:r>
      <w:r w:rsidRPr="00651F3A">
        <w:rPr>
          <w:b/>
          <w:sz w:val="28"/>
          <w:szCs w:val="28"/>
        </w:rPr>
        <w:t>oraz wymagania edukacyjne zgodne z rozporządzeniem MEN</w:t>
      </w:r>
      <w:r w:rsidRPr="00651F3A">
        <w:rPr>
          <w:sz w:val="28"/>
          <w:szCs w:val="28"/>
        </w:rPr>
        <w:t xml:space="preserve"> z d</w:t>
      </w:r>
      <w:r w:rsidRPr="00436D47">
        <w:rPr>
          <w:b/>
          <w:sz w:val="28"/>
          <w:szCs w:val="28"/>
        </w:rPr>
        <w:t>nia 3</w:t>
      </w:r>
      <w:r>
        <w:rPr>
          <w:b/>
          <w:sz w:val="28"/>
          <w:szCs w:val="28"/>
        </w:rPr>
        <w:t> sierpnia</w:t>
      </w:r>
      <w:r w:rsidRPr="00436D4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Pr="00436D47">
        <w:rPr>
          <w:b/>
          <w:sz w:val="28"/>
          <w:szCs w:val="28"/>
        </w:rPr>
        <w:t>7r. w sprawie warunków oceniania, klasyfikowania i promowania uczniów i słuchaczy oraz przeprowadzania sprawdzianów i</w:t>
      </w:r>
      <w:r>
        <w:rPr>
          <w:b/>
          <w:sz w:val="28"/>
          <w:szCs w:val="28"/>
        </w:rPr>
        <w:t> </w:t>
      </w:r>
      <w:r w:rsidRPr="00436D47">
        <w:rPr>
          <w:b/>
          <w:sz w:val="28"/>
          <w:szCs w:val="28"/>
        </w:rPr>
        <w:t xml:space="preserve">egzaminów w szkołach publicznych. </w:t>
      </w:r>
    </w:p>
    <w:p w:rsidR="004C45D6" w:rsidRDefault="004C45D6" w:rsidP="00C03893">
      <w:pPr>
        <w:rPr>
          <w:color w:val="000000"/>
        </w:rPr>
      </w:pPr>
    </w:p>
    <w:p w:rsidR="004C45D6" w:rsidRDefault="004C45D6" w:rsidP="00C03893">
      <w:pPr>
        <w:rPr>
          <w:b/>
          <w:color w:val="000000"/>
        </w:rPr>
      </w:pPr>
      <w:r w:rsidRPr="00C2624C">
        <w:rPr>
          <w:b/>
          <w:color w:val="000000"/>
        </w:rPr>
        <w:t>Zakres wymagań ma charakter kaskadowy to znaczy że uczeń chcąc uzyskać ocenę wyższą musi spełnić wymagania na oceny niższe.</w:t>
      </w:r>
    </w:p>
    <w:p w:rsidR="004C45D6" w:rsidRPr="00C2624C" w:rsidRDefault="004C45D6" w:rsidP="00C03893">
      <w:pPr>
        <w:rPr>
          <w:b/>
          <w:color w:val="000000"/>
        </w:rPr>
      </w:pPr>
    </w:p>
    <w:p w:rsidR="004C45D6" w:rsidRPr="005B35C9" w:rsidRDefault="004C45D6" w:rsidP="00C03893">
      <w:pPr>
        <w:rPr>
          <w:color w:val="000000"/>
        </w:rPr>
      </w:pPr>
      <w:r w:rsidRPr="005B35C9">
        <w:rPr>
          <w:color w:val="000000"/>
        </w:rPr>
        <w:t xml:space="preserve">Wymagania umożliwiające uzyskanie </w:t>
      </w:r>
      <w:r>
        <w:rPr>
          <w:color w:val="000000"/>
        </w:rPr>
        <w:t>oceny</w:t>
      </w:r>
      <w:r w:rsidRPr="005B35C9">
        <w:rPr>
          <w:color w:val="000000"/>
        </w:rPr>
        <w:t xml:space="preserve"> </w:t>
      </w:r>
      <w:r w:rsidRPr="005B35C9">
        <w:rPr>
          <w:b/>
          <w:color w:val="000000"/>
        </w:rPr>
        <w:t>celujący</w:t>
      </w:r>
      <w:r>
        <w:rPr>
          <w:color w:val="000000"/>
        </w:rPr>
        <w:t xml:space="preserve"> obejmują wymagania na ocenę</w:t>
      </w:r>
      <w:r w:rsidRPr="005B35C9">
        <w:rPr>
          <w:color w:val="000000"/>
        </w:rPr>
        <w:t xml:space="preserve"> bardzo dobry, a ponadto uczeń jest twórczy, </w:t>
      </w:r>
      <w:r>
        <w:rPr>
          <w:color w:val="000000"/>
        </w:rPr>
        <w:t xml:space="preserve">selekcjonuje i hierarchizuje wiadomości, </w:t>
      </w:r>
      <w:r w:rsidRPr="005B35C9">
        <w:rPr>
          <w:color w:val="000000"/>
        </w:rPr>
        <w:t>rozwiązuje zadania problemowe w sposób niekonwencjonalny, potrafi dokonać syntezy wiedzy i na tej podstawie sformułować hipotezy badawcze oraz zaproponować sposób ich weryfikacji, samodzielnie prowadzi badania o charakterze naukowym, z własnej inicjatywy pogłębia swoją wiedzę, korzystając z</w:t>
      </w:r>
      <w:r>
        <w:rPr>
          <w:color w:val="000000"/>
        </w:rPr>
        <w:t> </w:t>
      </w:r>
      <w:r w:rsidRPr="005B35C9">
        <w:rPr>
          <w:color w:val="000000"/>
        </w:rPr>
        <w:t xml:space="preserve">różnych źródeł, poszukuje zastosowań wiedzy w praktyce, dzieli się swoją wiedzą z innymi uczniami, osiąga sukcesy w konkursach pozaszkolnych). </w:t>
      </w:r>
    </w:p>
    <w:p w:rsidR="004C45D6" w:rsidRDefault="004C45D6" w:rsidP="00C03893"/>
    <w:p w:rsidR="004C45D6" w:rsidRDefault="004C45D6" w:rsidP="00C03893"/>
    <w:tbl>
      <w:tblPr>
        <w:tblW w:w="501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"/>
        <w:gridCol w:w="3070"/>
        <w:gridCol w:w="28"/>
        <w:gridCol w:w="3080"/>
        <w:gridCol w:w="25"/>
        <w:gridCol w:w="3008"/>
        <w:gridCol w:w="25"/>
        <w:gridCol w:w="3139"/>
        <w:gridCol w:w="25"/>
        <w:gridCol w:w="3070"/>
        <w:gridCol w:w="25"/>
      </w:tblGrid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vAlign w:val="center"/>
          </w:tcPr>
          <w:p w:rsidR="004C45D6" w:rsidRPr="001D7656" w:rsidRDefault="004C45D6" w:rsidP="00381F20">
            <w:pPr>
              <w:ind w:right="-57"/>
              <w:rPr>
                <w:b/>
                <w:bCs/>
              </w:rPr>
            </w:pPr>
            <w:r w:rsidRPr="001D7656">
              <w:rPr>
                <w:b/>
                <w:bCs/>
              </w:rPr>
              <w:t xml:space="preserve">Temat lekcji </w:t>
            </w:r>
            <w:r w:rsidRPr="001D7656">
              <w:rPr>
                <w:b/>
                <w:bCs/>
              </w:rPr>
              <w:br/>
              <w:t>i główne treści nauczania</w:t>
            </w:r>
          </w:p>
        </w:tc>
        <w:tc>
          <w:tcPr>
            <w:tcW w:w="1001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977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1019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997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vAlign w:val="center"/>
          </w:tcPr>
          <w:p w:rsidR="004C45D6" w:rsidRPr="001D7656" w:rsidRDefault="004C45D6" w:rsidP="00381F20">
            <w:pPr>
              <w:ind w:right="-57"/>
              <w:jc w:val="center"/>
              <w:rPr>
                <w:b/>
                <w:bCs/>
              </w:rPr>
            </w:pPr>
            <w:r w:rsidRPr="001D7656">
              <w:rPr>
                <w:b/>
                <w:bCs/>
              </w:rPr>
              <w:t>Dział I. Oddziaływania (7godzin lekcyjnych)</w:t>
            </w:r>
          </w:p>
        </w:tc>
        <w:tc>
          <w:tcPr>
            <w:tcW w:w="1001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dostateczny</w:t>
            </w:r>
          </w:p>
        </w:tc>
        <w:tc>
          <w:tcPr>
            <w:tcW w:w="1019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Dobry</w:t>
            </w:r>
          </w:p>
        </w:tc>
        <w:tc>
          <w:tcPr>
            <w:tcW w:w="997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bardzo dobry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C14A81" w:rsidRDefault="004C45D6" w:rsidP="00DC2903">
            <w:pPr>
              <w:shd w:val="clear" w:color="auto" w:fill="FFFFFF"/>
              <w:rPr>
                <w:b/>
                <w:bCs/>
                <w:spacing w:val="-8"/>
              </w:rPr>
            </w:pPr>
            <w:r w:rsidRPr="00C14A81">
              <w:rPr>
                <w:b/>
                <w:bCs/>
                <w:spacing w:val="-8"/>
              </w:rPr>
              <w:t>Czym zajmuje się fizyka?</w:t>
            </w:r>
            <w:r>
              <w:rPr>
                <w:b/>
                <w:bCs/>
                <w:spacing w:val="-8"/>
              </w:rPr>
              <w:t xml:space="preserve"> (1)</w:t>
            </w:r>
          </w:p>
          <w:p w:rsidR="004C45D6" w:rsidRPr="00C14A81" w:rsidRDefault="004C45D6" w:rsidP="00DC2903">
            <w:pPr>
              <w:shd w:val="clear" w:color="auto" w:fill="FFFFFF"/>
              <w:rPr>
                <w:b/>
                <w:bCs/>
                <w:spacing w:val="-8"/>
              </w:rPr>
            </w:pPr>
            <w:r w:rsidRPr="00C14A81">
              <w:rPr>
                <w:b/>
                <w:bCs/>
                <w:spacing w:val="-8"/>
              </w:rPr>
              <w:t>Wielkości fizyczne, jednostki i pomiary</w:t>
            </w:r>
            <w:r>
              <w:rPr>
                <w:b/>
                <w:bCs/>
                <w:spacing w:val="-8"/>
              </w:rPr>
              <w:t xml:space="preserve"> (1)</w:t>
            </w:r>
          </w:p>
          <w:p w:rsidR="004C45D6" w:rsidRPr="00C14A81" w:rsidRDefault="004C45D6" w:rsidP="00DC2903">
            <w:pPr>
              <w:shd w:val="clear" w:color="auto" w:fill="FFFFFF"/>
              <w:rPr>
                <w:b/>
                <w:bCs/>
                <w:spacing w:val="1"/>
              </w:rPr>
            </w:pPr>
            <w:r w:rsidRPr="00C14A81">
              <w:rPr>
                <w:b/>
                <w:bCs/>
                <w:spacing w:val="1"/>
              </w:rPr>
              <w:t>Jak przeprowadzać doświadczenia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8"/>
              </w:rPr>
              <w:t>(1)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3"/>
              </w:rPr>
            </w:pPr>
            <w:r w:rsidRPr="001D7656">
              <w:rPr>
                <w:spacing w:val="-3"/>
              </w:rPr>
              <w:t xml:space="preserve">• pracownia fizyczna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przepisy BHP i regulamin pracowni fizycznej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fizyka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6"/>
              </w:rPr>
            </w:pPr>
            <w:r w:rsidRPr="001D7656">
              <w:rPr>
                <w:spacing w:val="-3"/>
              </w:rPr>
              <w:t xml:space="preserve">• procesy fizyczne, zjawisko </w:t>
            </w:r>
            <w:r w:rsidRPr="001D7656">
              <w:rPr>
                <w:spacing w:val="-6"/>
              </w:rPr>
              <w:t xml:space="preserve">fizyczne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3"/>
              </w:rPr>
            </w:pPr>
            <w:r w:rsidRPr="001D7656">
              <w:rPr>
                <w:spacing w:val="-3"/>
              </w:rPr>
              <w:t xml:space="preserve">• obserwacja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doświadczenie (eksperyment)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6"/>
              </w:rPr>
            </w:pPr>
            <w:r w:rsidRPr="001D7656">
              <w:rPr>
                <w:spacing w:val="-6"/>
              </w:rPr>
              <w:t xml:space="preserve">• analiza danych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5"/>
              </w:rPr>
            </w:pPr>
            <w:r w:rsidRPr="001D7656">
              <w:rPr>
                <w:spacing w:val="-5"/>
              </w:rPr>
              <w:t xml:space="preserve">• ciało fizyczne a substancja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3"/>
              </w:rPr>
            </w:pPr>
            <w:r w:rsidRPr="001D7656">
              <w:rPr>
                <w:spacing w:val="-3"/>
              </w:rPr>
              <w:t xml:space="preserve">• wielkości fizyczne i ich pomiar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Układ SI 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2"/>
              </w:rPr>
              <w:t>• niepewność pomiarowa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t>Uczeń: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• odróżnia pojęcia: ciało fizyczne i substancja</w:t>
            </w:r>
            <w:r>
              <w:rPr>
                <w:spacing w:val="-5"/>
              </w:rPr>
              <w:t xml:space="preserve"> </w:t>
            </w:r>
            <w:r w:rsidRPr="001D7656">
              <w:rPr>
                <w:spacing w:val="-3"/>
              </w:rPr>
              <w:t>oraz podaje odpowiednie przykłady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4"/>
              </w:rPr>
              <w:t>• odróżnia pojęcia wielkość fizyczna i jednost</w:t>
            </w:r>
            <w:r w:rsidRPr="001D7656">
              <w:rPr>
                <w:spacing w:val="-6"/>
              </w:rPr>
              <w:t>ka danej wielkości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4"/>
              </w:rPr>
              <w:t xml:space="preserve">• dokonuje prostego pomiaru (np. długości </w:t>
            </w:r>
            <w:r w:rsidRPr="001D7656">
              <w:rPr>
                <w:spacing w:val="-6"/>
              </w:rPr>
              <w:t>ołówka, czasu)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4"/>
              </w:rPr>
              <w:t>• zapisuje wynik pomiaru w</w:t>
            </w:r>
            <w:r>
              <w:rPr>
                <w:spacing w:val="-4"/>
              </w:rPr>
              <w:t> </w:t>
            </w:r>
            <w:r w:rsidRPr="001D7656">
              <w:rPr>
                <w:spacing w:val="-4"/>
              </w:rPr>
              <w:t>tabeli z uwzględ</w:t>
            </w:r>
            <w:r w:rsidRPr="001D7656">
              <w:rPr>
                <w:spacing w:val="-5"/>
              </w:rPr>
              <w:t>nieniem jednostki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3"/>
              </w:rPr>
              <w:t>• wybiera właściwe przyrządy pomiarowe</w:t>
            </w:r>
            <w:r w:rsidRPr="001D7656">
              <w:rPr>
                <w:spacing w:val="3"/>
              </w:rPr>
              <w:t>(np. do pomiaru długości, czasu, siły)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7"/>
              </w:rPr>
              <w:t>• dokonuje celowej obserwacji zjawisk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i procesów fizycznych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6"/>
              </w:rPr>
              <w:t>• wyodrębnia zjawisko fizyczne z kontekstu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• podaje przykłady sił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 xml:space="preserve">rozpoznaje je </w:t>
            </w:r>
            <w:r w:rsidRPr="001D7656">
              <w:rPr>
                <w:spacing w:val="4"/>
              </w:rPr>
              <w:t>w różnych sytuacjach praktycznych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t>Uczeń: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• klasyfikuje fizykę jako naukę przyrodniczą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• podaje przykłady powiązań fizyki z życiem codziennym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• wymienia podstawowe metody badawcze stosowane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7"/>
              </w:rPr>
              <w:t>w naukach przyrodniczych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8"/>
              </w:rPr>
              <w:t>• posługuje się symbolami długości, masy, czasu, siły i ich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7"/>
              </w:rPr>
              <w:t>jednostkami w Układzie SI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4"/>
              </w:rPr>
              <w:t>• przelicza wielokrotności i</w:t>
            </w:r>
            <w:r>
              <w:rPr>
                <w:spacing w:val="-4"/>
              </w:rPr>
              <w:t> </w:t>
            </w:r>
            <w:r w:rsidRPr="001D7656">
              <w:rPr>
                <w:spacing w:val="-4"/>
              </w:rPr>
              <w:t>podwielokrotności (przed</w:t>
            </w:r>
            <w:r w:rsidRPr="001D7656">
              <w:rPr>
                <w:spacing w:val="-5"/>
              </w:rPr>
              <w:t xml:space="preserve">rostki: mikro-, mili-, centy-); przelicza jednostki czasu </w:t>
            </w:r>
            <w:r w:rsidRPr="001D7656">
              <w:rPr>
                <w:spacing w:val="-8"/>
              </w:rPr>
              <w:t>(sekunda, minuta, godzina)</w:t>
            </w:r>
            <w:r w:rsidRPr="001D7656">
              <w:rPr>
                <w:spacing w:val="3"/>
              </w:rPr>
              <w:t xml:space="preserve"> • szacuje rząd wielkości spodziewanego wyniku pomiaru, </w:t>
            </w:r>
            <w:r w:rsidRPr="001D7656">
              <w:rPr>
                <w:spacing w:val="1"/>
              </w:rPr>
              <w:t>np długości, siły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wykonuje schematyczny rysunek obrazujący pomiar,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1"/>
              </w:rPr>
              <w:t>np. długości, siły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 xml:space="preserve">• wyjaśnia, w jakim celu powtarza się pomiar kilka razy, </w:t>
            </w:r>
            <w:r w:rsidRPr="001D7656">
              <w:rPr>
                <w:spacing w:val="2"/>
              </w:rPr>
              <w:t>a następnie z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>uzyskanych wyników oblicza średnią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oblicza wartość średnią kilku wyników pomiaru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(np. długości, czasu, siły)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1"/>
              </w:rPr>
              <w:t xml:space="preserve">• opisuje przebieg i wynik doświadczenia, posługując się </w:t>
            </w:r>
            <w:r w:rsidRPr="001D7656">
              <w:rPr>
                <w:spacing w:val="2"/>
              </w:rPr>
              <w:t>językiem fizyki, wyjaśnia rolę użytych przyrządów i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>wykonuje schematyczny rysunek obrazujący wykorzysta</w:t>
            </w:r>
            <w:r w:rsidRPr="00485D62">
              <w:t xml:space="preserve">ny układ doświadczalny w badaniu np. oddziaływań ciał, </w:t>
            </w:r>
            <w:r w:rsidRPr="001D7656">
              <w:rPr>
                <w:spacing w:val="2"/>
              </w:rPr>
              <w:t>zależności wskazania siłomierza od liczby odważników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odróżnia zjawisko fizyczne od procesu fizycznego oraz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podaje odpowiednie przykłady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 xml:space="preserve">• odróżnia wielkości skalarne (liczbowe) od wektorowych i podaje odpowiednie </w:t>
            </w:r>
            <w:r>
              <w:rPr>
                <w:spacing w:val="5"/>
              </w:rPr>
              <w:t>p</w:t>
            </w:r>
            <w:r w:rsidRPr="001D7656">
              <w:rPr>
                <w:spacing w:val="5"/>
              </w:rPr>
              <w:t>rzykłady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• zapisuje dane i wyniki pomiarów w formie tabeli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analizuje wyniki, formułuje wniosek z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dokonanych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obserwacji i pomiarów</w:t>
            </w:r>
          </w:p>
        </w:tc>
        <w:tc>
          <w:tcPr>
            <w:tcW w:w="1019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t>Uczeń: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• wyjaśnia, co to są wielkości fizyczne i podaje ich przykłady inne niż omawiane na lekcji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4"/>
              </w:rPr>
              <w:t>• planuje doświadczenie lub pomiar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8"/>
              </w:rPr>
              <w:t>• projektuje tabelę do zapisania wyników pomiaru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4"/>
              </w:rPr>
              <w:t xml:space="preserve">• wyjaśnia, co to jest niepewność pomiarowa </w:t>
            </w:r>
            <w:r w:rsidRPr="001D7656">
              <w:rPr>
                <w:spacing w:val="-7"/>
              </w:rPr>
              <w:t>oraz cyfry znaczące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6"/>
              </w:rPr>
              <w:t xml:space="preserve">• uzasadnia, dlaczego wynik średni zaokrągla </w:t>
            </w:r>
            <w:r w:rsidRPr="001D7656">
              <w:rPr>
                <w:spacing w:val="-5"/>
              </w:rPr>
              <w:t>się do najmniejszej działki przyrządu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pomiarowego</w:t>
            </w:r>
            <w:r w:rsidRPr="001D7656">
              <w:rPr>
                <w:spacing w:val="5"/>
              </w:rPr>
              <w:t xml:space="preserve">• zapisuje wynik pomiaru jako przybliżony </w:t>
            </w:r>
            <w:r w:rsidRPr="001D7656">
              <w:rPr>
                <w:spacing w:val="4"/>
              </w:rPr>
              <w:t>(z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dokładnością do 2-3 liczb znaczących)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wskazuje czynniki istotne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nieistotne dla </w:t>
            </w:r>
            <w:r w:rsidRPr="001D7656">
              <w:rPr>
                <w:spacing w:val="5"/>
              </w:rPr>
              <w:t>wyniku pomiaru lub doświadczenia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określa czynniki powodujące degradację</w:t>
            </w:r>
            <w:r>
              <w:rPr>
                <w:spacing w:val="4"/>
              </w:rPr>
              <w:t xml:space="preserve"> </w:t>
            </w:r>
            <w:r w:rsidRPr="001D7656">
              <w:rPr>
                <w:spacing w:val="5"/>
              </w:rPr>
              <w:t>środowiska przyrodniczego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 xml:space="preserve">wymienia </w:t>
            </w:r>
            <w:r w:rsidRPr="001D7656">
              <w:rPr>
                <w:spacing w:val="3"/>
              </w:rPr>
              <w:t>sposoby zapobiegania tej degradacji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selekcjonuje informacje uzyskane z różnych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źródeł, np. na lekcji, z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podręcznika, </w:t>
            </w:r>
            <w:r w:rsidRPr="001D7656">
              <w:rPr>
                <w:spacing w:val="6"/>
              </w:rPr>
              <w:t>z literatury popularnonaukowej, Internetu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wyjaśnia, czym różnią się wielkości skalarne</w:t>
            </w:r>
            <w:r>
              <w:rPr>
                <w:spacing w:val="4"/>
              </w:rPr>
              <w:t xml:space="preserve"> </w:t>
            </w:r>
            <w:r w:rsidRPr="001D7656">
              <w:rPr>
                <w:spacing w:val="8"/>
              </w:rPr>
              <w:t>(liczbowe) od wektorowych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• dobiera przyrządy i buduje zestaw doświad</w:t>
            </w:r>
            <w:r w:rsidRPr="001D7656">
              <w:rPr>
                <w:spacing w:val="1"/>
              </w:rPr>
              <w:t>czalny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t>Uczeń: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3"/>
              </w:rPr>
              <w:t>• charakteryzuje metodologię nauk przyrodni</w:t>
            </w:r>
            <w:r w:rsidRPr="001D7656">
              <w:rPr>
                <w:spacing w:val="-5"/>
              </w:rPr>
              <w:t>czych, wyjaśnia różnice między obserwacją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a doświadczeniem (eksperymentem)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3"/>
              </w:rPr>
              <w:t>• podaje przykłady laboratoriów i narzędzi</w:t>
            </w:r>
            <w:r>
              <w:rPr>
                <w:spacing w:val="-3"/>
              </w:rPr>
              <w:t xml:space="preserve"> </w:t>
            </w:r>
            <w:r w:rsidRPr="001D7656">
              <w:rPr>
                <w:spacing w:val="-4"/>
              </w:rPr>
              <w:t>współczesnych fizyków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5"/>
              </w:rPr>
              <w:t>• szacuje niepewność pomiarową dokonanego</w:t>
            </w:r>
            <w:r>
              <w:rPr>
                <w:spacing w:val="-5"/>
              </w:rPr>
              <w:t xml:space="preserve"> </w:t>
            </w:r>
            <w:r w:rsidRPr="001D7656">
              <w:rPr>
                <w:spacing w:val="-5"/>
              </w:rPr>
              <w:t>pomiaru, np. długości, siły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2"/>
              </w:rPr>
              <w:t>• krytycznie ocenia wyniki pomiarów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szacuje rząd wielkości spodziewanego wyniku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 xml:space="preserve">pomiaru, np. długości, siły grawitacji </w:t>
            </w:r>
            <w:r w:rsidRPr="001D7656">
              <w:rPr>
                <w:spacing w:val="2"/>
              </w:rPr>
              <w:t>działającej na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>zawieszone na sprężynie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obciążniki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803535" w:rsidRDefault="004C45D6" w:rsidP="00DC2903">
            <w:pPr>
              <w:shd w:val="clear" w:color="auto" w:fill="FFFFFF"/>
              <w:rPr>
                <w:b/>
                <w:bCs/>
                <w:spacing w:val="1"/>
              </w:rPr>
            </w:pPr>
            <w:r w:rsidRPr="00803535">
              <w:rPr>
                <w:b/>
                <w:bCs/>
                <w:spacing w:val="1"/>
              </w:rPr>
              <w:t xml:space="preserve">Rodzaje oddziaływań </w:t>
            </w:r>
          </w:p>
          <w:p w:rsidR="004C45D6" w:rsidRPr="00803535" w:rsidRDefault="004C45D6" w:rsidP="00DC2903">
            <w:pPr>
              <w:shd w:val="clear" w:color="auto" w:fill="FFFFFF"/>
            </w:pPr>
            <w:r w:rsidRPr="00803535">
              <w:rPr>
                <w:b/>
                <w:bCs/>
                <w:spacing w:val="4"/>
              </w:rPr>
              <w:t xml:space="preserve">i ich wzajemność </w:t>
            </w:r>
          </w:p>
          <w:p w:rsidR="004C45D6" w:rsidRPr="001D7656" w:rsidRDefault="004C45D6" w:rsidP="00C03893">
            <w:pPr>
              <w:numPr>
                <w:ilvl w:val="0"/>
                <w:numId w:val="1"/>
              </w:num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>rodzaje oddziaływań</w:t>
            </w:r>
          </w:p>
          <w:p w:rsidR="004C45D6" w:rsidRPr="001D7656" w:rsidRDefault="004C45D6" w:rsidP="00C03893">
            <w:pPr>
              <w:numPr>
                <w:ilvl w:val="0"/>
                <w:numId w:val="1"/>
              </w:num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1"/>
              </w:rPr>
              <w:t>skutki oddziaływań</w:t>
            </w:r>
          </w:p>
          <w:p w:rsidR="004C45D6" w:rsidRPr="001D7656" w:rsidRDefault="004C45D6" w:rsidP="00C03893">
            <w:pPr>
              <w:numPr>
                <w:ilvl w:val="0"/>
                <w:numId w:val="1"/>
              </w:num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4"/>
              </w:rPr>
              <w:t>wzajemność oddziaływań</w:t>
            </w:r>
          </w:p>
        </w:tc>
        <w:tc>
          <w:tcPr>
            <w:tcW w:w="1001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3"/>
              </w:rPr>
            </w:pPr>
            <w:r w:rsidRPr="001D7656">
              <w:rPr>
                <w:spacing w:val="5"/>
              </w:rPr>
              <w:t>• wymienia i odróżnia rodzaje oddziaływań</w:t>
            </w:r>
            <w:r>
              <w:rPr>
                <w:spacing w:val="5"/>
              </w:rPr>
              <w:t xml:space="preserve"> </w:t>
            </w:r>
            <w:r w:rsidRPr="001D7656">
              <w:rPr>
                <w:spacing w:val="4"/>
              </w:rPr>
              <w:t>(mechaniczne, grawitacyjne, elektrostatycz</w:t>
            </w:r>
            <w:r w:rsidRPr="001D7656">
              <w:rPr>
                <w:spacing w:val="3"/>
              </w:rPr>
              <w:t>ne, magnetyczne)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6"/>
              </w:rPr>
              <w:t xml:space="preserve">• podaje przykłady skutków oddziaływań </w:t>
            </w:r>
            <w:r w:rsidRPr="001D7656">
              <w:rPr>
                <w:spacing w:val="8"/>
              </w:rPr>
              <w:t>w życiu codziennym</w:t>
            </w:r>
          </w:p>
          <w:p w:rsidR="004C45D6" w:rsidRPr="00485D62" w:rsidRDefault="004C45D6" w:rsidP="00381F20">
            <w:pPr>
              <w:ind w:right="-57"/>
            </w:pPr>
            <w:r w:rsidRPr="00485D62">
              <w:t>• odróżnia statyczne i</w:t>
            </w:r>
            <w:r>
              <w:t> </w:t>
            </w:r>
            <w:r w:rsidRPr="00485D62">
              <w:t>dynamiczne skutki oddziaływań, podaje przykłady skutków oddziaływań w życiu codziennym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• bada doświadczalnie dynamiczne skutki oddziaływań ciał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 xml:space="preserve">• przelicza wielokrotności  i podwielokrotności (przedrostki: mili-, centy-, kilo-, mega-); przelicza jednostki czasu (sekunda, minuta, </w:t>
            </w:r>
            <w:r>
              <w:t>g</w:t>
            </w:r>
            <w:r w:rsidRPr="00485D62">
              <w:t>odzina)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podaje przykłady oddziaływań zachodzących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w życiu codziennym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7"/>
              </w:rPr>
              <w:t xml:space="preserve">• obserwuje i porównuje skutki różnego </w:t>
            </w:r>
            <w:r w:rsidRPr="001D7656">
              <w:rPr>
                <w:spacing w:val="4"/>
              </w:rPr>
              <w:t>rodzaju oddziaływań</w:t>
            </w:r>
          </w:p>
        </w:tc>
        <w:tc>
          <w:tcPr>
            <w:tcW w:w="97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• posługuje się pojęciem niepewności pomiarowej</w:t>
            </w:r>
          </w:p>
          <w:p w:rsidR="004C45D6" w:rsidRPr="00485D62" w:rsidRDefault="004C45D6" w:rsidP="00381F20">
            <w:pPr>
              <w:ind w:right="-57"/>
            </w:pPr>
            <w:r w:rsidRPr="00485D62">
              <w:t>• zapisuje wynik pomiaru jako przybliżony (z dokładnością do 2–3 cyfr znaczących)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 xml:space="preserve">• opisuje przebieg i wynik doświadczenia (badanie dynamicznych skutków oddziaływań), wyciąga </w:t>
            </w:r>
            <w:r>
              <w:t>w</w:t>
            </w:r>
            <w:r w:rsidRPr="00485D62">
              <w:t>nioski, wyjaśnia rolę użytych przyrządów i</w:t>
            </w:r>
            <w:r>
              <w:t> </w:t>
            </w:r>
            <w:r w:rsidRPr="00485D62">
              <w:t>wykonuje schematyczny rysunek obrazujący układ doświadczalny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bada doświadczalnie wzajemność i skutki różnego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rodzaju oddziaływań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• wykazuje na przykładach, że oddziaływania są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wzajemne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wymienia i rozróżnia skutki oddziaływań (statyczne</w:t>
            </w:r>
            <w:r w:rsidRPr="00485D62">
              <w:t xml:space="preserve"> </w:t>
            </w:r>
            <w:r w:rsidRPr="001D7656">
              <w:rPr>
                <w:spacing w:val="1"/>
              </w:rPr>
              <w:t>i</w:t>
            </w:r>
            <w:r>
              <w:rPr>
                <w:spacing w:val="1"/>
              </w:rPr>
              <w:t> </w:t>
            </w:r>
            <w:r w:rsidRPr="001D7656">
              <w:rPr>
                <w:spacing w:val="1"/>
              </w:rPr>
              <w:t xml:space="preserve"> dynamiczne)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odróżnia oddziaływania bezpośrednie i na odległość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1019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• przewiduje i nazywa skutki opisanych oddziaływań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• wskazuje przyczyny niepewności pomiarowych, posługuje się pojęciem niepewności pomiarowej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wyjaśnia, na czym polega wzajemność oddziaływań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 xml:space="preserve">• wykazuje doświadczalnie (demonstruje) </w:t>
            </w:r>
            <w:r w:rsidRPr="001D7656">
              <w:rPr>
                <w:spacing w:val="4"/>
              </w:rPr>
              <w:t>wzajemność oddziaływań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• opisuje różne rodzaje oddziaływań</w:t>
            </w: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• przewiduje i wyjaśnia skutki oddziaływań na przykładach innych niż poznane na lekcji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• poszukuje, selekcjonuje i</w:t>
            </w:r>
            <w:r>
              <w:t> </w:t>
            </w:r>
            <w:r w:rsidRPr="00485D62">
              <w:t xml:space="preserve">wykorzystuje wiedzę naukową </w:t>
            </w:r>
          </w:p>
          <w:p w:rsidR="004C45D6" w:rsidRDefault="004C45D6" w:rsidP="00381F20">
            <w:pPr>
              <w:shd w:val="clear" w:color="auto" w:fill="FFFFFF"/>
              <w:ind w:right="-57"/>
              <w:rPr>
                <w:spacing w:val="-6"/>
              </w:rPr>
            </w:pPr>
            <w:r w:rsidRPr="001D7656">
              <w:rPr>
                <w:spacing w:val="-6"/>
              </w:rPr>
              <w:t>• przewiduje skutki różnego rodzaju oddziaływań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7"/>
              </w:rPr>
              <w:t>• podaje przykłady rodzajów i</w:t>
            </w:r>
            <w:r>
              <w:rPr>
                <w:spacing w:val="7"/>
              </w:rPr>
              <w:t> </w:t>
            </w:r>
            <w:r w:rsidRPr="001D7656">
              <w:rPr>
                <w:spacing w:val="7"/>
              </w:rPr>
              <w:t xml:space="preserve">skutków </w:t>
            </w:r>
            <w:r w:rsidRPr="001D7656">
              <w:rPr>
                <w:spacing w:val="4"/>
              </w:rPr>
              <w:t xml:space="preserve">oddziaływań (bezpośrednich i na odległość) </w:t>
            </w:r>
            <w:r w:rsidRPr="001D7656">
              <w:rPr>
                <w:spacing w:val="2"/>
              </w:rPr>
              <w:t>inne niż poznane na lekcji</w:t>
            </w:r>
          </w:p>
          <w:p w:rsidR="004C45D6" w:rsidRPr="00485D62" w:rsidRDefault="004C45D6" w:rsidP="00381F20">
            <w:pPr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1"/>
              </w:rPr>
              <w:t>Siła i jej cechy.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 xml:space="preserve">• siła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3"/>
              </w:rPr>
            </w:pPr>
            <w:r w:rsidRPr="001D7656">
              <w:rPr>
                <w:spacing w:val="-3"/>
              </w:rPr>
              <w:t xml:space="preserve">• cechy siły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5"/>
              </w:rPr>
            </w:pPr>
            <w:r w:rsidRPr="001D7656">
              <w:rPr>
                <w:spacing w:val="5"/>
              </w:rPr>
              <w:t xml:space="preserve">• wektor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5"/>
              </w:rPr>
            </w:pPr>
            <w:r w:rsidRPr="001D7656">
              <w:rPr>
                <w:spacing w:val="-5"/>
              </w:rPr>
              <w:t xml:space="preserve">• wielkość skalarna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3"/>
              </w:rPr>
            </w:pPr>
            <w:r w:rsidRPr="001D7656">
              <w:rPr>
                <w:spacing w:val="-1"/>
              </w:rPr>
              <w:t>• siłomierz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 xml:space="preserve">• odróżnia i porównuje cechy sił, stosuje </w:t>
            </w:r>
            <w:r w:rsidRPr="001D7656">
              <w:rPr>
                <w:spacing w:val="4"/>
              </w:rPr>
              <w:t xml:space="preserve">jednostkę siły w Układzie SI (1 N) do zapisu </w:t>
            </w:r>
            <w:r w:rsidRPr="001D7656">
              <w:rPr>
                <w:spacing w:val="5"/>
              </w:rPr>
              <w:t>wartości siły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 xml:space="preserve">• dokonuje pomiaru wartości siły za pomocą </w:t>
            </w:r>
            <w:r w:rsidRPr="001D7656">
              <w:rPr>
                <w:spacing w:val="4"/>
              </w:rPr>
              <w:t>siłomierza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 xml:space="preserve">• opisuje zależność wskazania siłomierza od liczby </w:t>
            </w:r>
            <w:r w:rsidRPr="001D7656">
              <w:rPr>
                <w:spacing w:val="3"/>
              </w:rPr>
              <w:t>zaczepionych obciążników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• posługuje się pojęciem siły do określania wielkości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oddziaływań (jako ich miarą)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przedstawia siłę graficznie (rysuje wektor siły)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wykonuje schemat</w:t>
            </w:r>
            <w:r>
              <w:rPr>
                <w:spacing w:val="3"/>
              </w:rPr>
              <w:t>yczny rysunek obrazujący pomiar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1"/>
              </w:rPr>
              <w:t>siły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1019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• rozpoznaje proporcjonalność prostą na</w:t>
            </w:r>
            <w:r>
              <w:rPr>
                <w:spacing w:val="5"/>
              </w:rPr>
              <w:t xml:space="preserve"> </w:t>
            </w:r>
            <w:r w:rsidRPr="001D7656">
              <w:rPr>
                <w:spacing w:val="4"/>
              </w:rPr>
              <w:t>podstawie wykresu zależności wartości siły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 xml:space="preserve">grawitacji działającej na zawieszone na </w:t>
            </w:r>
            <w:r w:rsidRPr="001D7656">
              <w:rPr>
                <w:spacing w:val="4"/>
              </w:rPr>
              <w:t>sprężynie obciążniki od ich liczby lub</w:t>
            </w:r>
          </w:p>
          <w:p w:rsidR="004C45D6" w:rsidRPr="001D7656" w:rsidRDefault="004C45D6" w:rsidP="004A1E84">
            <w:pPr>
              <w:shd w:val="clear" w:color="auto" w:fill="FFFFFF"/>
              <w:ind w:right="-57"/>
              <w:rPr>
                <w:spacing w:val="2"/>
              </w:rPr>
            </w:pPr>
            <w:r w:rsidRPr="001D7656">
              <w:rPr>
                <w:spacing w:val="5"/>
              </w:rPr>
              <w:t>wyników pomiarów (danych) zapisanych</w:t>
            </w:r>
            <w:r>
              <w:rPr>
                <w:spacing w:val="5"/>
              </w:rPr>
              <w:t xml:space="preserve"> </w:t>
            </w:r>
            <w:r w:rsidRPr="001D7656">
              <w:rPr>
                <w:spacing w:val="5"/>
              </w:rPr>
              <w:t>w tabeli oraz posługuje się proporcjonalno</w:t>
            </w:r>
            <w:r w:rsidRPr="001D7656">
              <w:rPr>
                <w:spacing w:val="2"/>
              </w:rPr>
              <w:t>ścią prostą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1"/>
              </w:rPr>
              <w:t>• posługuje się pojęciem niepewności pomiarowej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planuje doświadczenie związane z badaniami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cech sił i wybiera właściwe narzędzia pomiaru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 xml:space="preserve">• wyjaśnia na przykładach, że skutek działania </w:t>
            </w:r>
            <w:r w:rsidRPr="001D7656">
              <w:rPr>
                <w:spacing w:val="5"/>
              </w:rPr>
              <w:t>siły zależy od jej wartości, kierunku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zwrotu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 xml:space="preserve">• wskazuje i nazywa źródło siły działającej </w:t>
            </w:r>
            <w:r w:rsidRPr="001D7656">
              <w:rPr>
                <w:spacing w:val="1"/>
              </w:rPr>
              <w:t>na dane ciało</w:t>
            </w:r>
          </w:p>
          <w:p w:rsidR="004C45D6" w:rsidRPr="00485D62" w:rsidRDefault="004C45D6" w:rsidP="00423F77">
            <w:pPr>
              <w:shd w:val="clear" w:color="auto" w:fill="FFFFFF"/>
              <w:ind w:right="-57"/>
            </w:pPr>
            <w:r w:rsidRPr="001D7656">
              <w:rPr>
                <w:spacing w:val="6"/>
              </w:rPr>
              <w:t>• posługuje się pojęciem siły do porównania</w:t>
            </w:r>
            <w:r>
              <w:rPr>
                <w:spacing w:val="6"/>
              </w:rPr>
              <w:t xml:space="preserve"> </w:t>
            </w:r>
            <w:r w:rsidRPr="001D7656">
              <w:rPr>
                <w:spacing w:val="3"/>
              </w:rPr>
              <w:t>i opisu oddziaływań ciał</w:t>
            </w:r>
          </w:p>
        </w:tc>
        <w:tc>
          <w:tcPr>
            <w:tcW w:w="99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wskazuje czynniki istotne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nieistotne dla wyniku pomiaru siły grawitacji działającej </w:t>
            </w:r>
            <w:r w:rsidRPr="001D7656">
              <w:rPr>
                <w:spacing w:val="3"/>
              </w:rPr>
              <w:t>na zawieszone na sprężynie obciążniki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7"/>
              </w:rPr>
              <w:t>Siła wypadkowa i</w:t>
            </w:r>
            <w:r>
              <w:rPr>
                <w:b/>
                <w:bCs/>
                <w:spacing w:val="-7"/>
              </w:rPr>
              <w:t> </w:t>
            </w:r>
            <w:r w:rsidRPr="001D7656">
              <w:rPr>
                <w:b/>
                <w:bCs/>
                <w:spacing w:val="-7"/>
              </w:rPr>
              <w:t>równoważąca.</w:t>
            </w:r>
          </w:p>
          <w:p w:rsidR="004C45D6" w:rsidRPr="001D7656" w:rsidRDefault="004C45D6" w:rsidP="00C0389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0"/>
              </w:tabs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siła wypadkowa </w:t>
            </w:r>
          </w:p>
          <w:p w:rsidR="004C45D6" w:rsidRPr="001D7656" w:rsidRDefault="004C45D6" w:rsidP="00C0389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0"/>
              </w:tabs>
              <w:ind w:right="-57"/>
              <w:rPr>
                <w:spacing w:val="-1"/>
              </w:rPr>
            </w:pPr>
            <w:r w:rsidRPr="001D7656">
              <w:rPr>
                <w:spacing w:val="-3"/>
              </w:rPr>
              <w:t>siły równoważące się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• posługuje się symbolem siły i jej jednostką w układzie SI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• rozpoznaje zależność rosnącą i malejącą na podstawie danych z tabeli; wskazuje wielkość maksymalną i minimalną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• przelicza wielokrotności  i podwielokrotności (przedrostki: mili-, centy-, kilo-, mega-); przelicza jednostki czasu (sekunda, minuta, godzina)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odróżnia siłę wypadkową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siłę równoważącą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• określa cechy siły wypadkowej dwóch sił</w:t>
            </w:r>
          </w:p>
          <w:p w:rsidR="004C45D6" w:rsidRPr="00485D62" w:rsidRDefault="004C45D6" w:rsidP="004A1E84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działających wzdłuż tej samej prostej i siły</w:t>
            </w:r>
            <w:r>
              <w:rPr>
                <w:spacing w:val="4"/>
              </w:rPr>
              <w:t xml:space="preserve"> </w:t>
            </w:r>
            <w:r w:rsidRPr="001D7656">
              <w:rPr>
                <w:spacing w:val="4"/>
              </w:rPr>
              <w:t>równoważącej inną siłę</w:t>
            </w:r>
          </w:p>
        </w:tc>
        <w:tc>
          <w:tcPr>
            <w:tcW w:w="97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wyznacza (doświadczalnie) siłę wypadkową i siłę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równoważącą za pomocą siłomierza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podaje przykłady sił wypadkowych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równoważących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się z życia codziennego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• opisuje sytuacje, w których na ciało działają siły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2"/>
              </w:rPr>
            </w:pPr>
            <w:r w:rsidRPr="001D7656">
              <w:rPr>
                <w:spacing w:val="2"/>
              </w:rPr>
              <w:t>równoważące się, i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>przedstawia je graficznie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1"/>
              </w:rPr>
              <w:t xml:space="preserve">• znajduje graficznie wypadkową dwóch sił działających </w:t>
            </w:r>
            <w:r w:rsidRPr="001D7656">
              <w:rPr>
                <w:spacing w:val="2"/>
              </w:rPr>
              <w:t>wzdłuż tej samej prostej oraz siłę równoważącą inną siłę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w danym układzie współrzędnych (opisane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wyskalo</w:t>
            </w:r>
            <w:r w:rsidRPr="001D7656">
              <w:rPr>
                <w:spacing w:val="2"/>
              </w:rPr>
              <w:t xml:space="preserve">wane osie) rysuje wykres zależności wartości siły </w:t>
            </w:r>
            <w:r w:rsidRPr="001D7656">
              <w:rPr>
                <w:spacing w:val="1"/>
              </w:rPr>
              <w:t>grawitacji działającej na zawieszone na sprężynie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obciążniki od ich liczby na podstawie wyników</w:t>
            </w:r>
          </w:p>
          <w:p w:rsidR="004C45D6" w:rsidRPr="00485D62" w:rsidRDefault="004C45D6" w:rsidP="00423F77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pomiarów zapisanych w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tabeli</w:t>
            </w:r>
          </w:p>
        </w:tc>
        <w:tc>
          <w:tcPr>
            <w:tcW w:w="1019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7"/>
              </w:rPr>
              <w:t>• porównuje siły na podstawie ich wektorów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• planuje doświadczenie związane z badaniami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zależności wartości siły grawitacji działającej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na zawieszone na sprężynie obciążniki od</w:t>
            </w:r>
            <w:r>
              <w:rPr>
                <w:spacing w:val="3"/>
              </w:rPr>
              <w:t xml:space="preserve"> </w:t>
            </w:r>
            <w:r w:rsidRPr="001D7656">
              <w:rPr>
                <w:spacing w:val="5"/>
              </w:rPr>
              <w:t>liczby tych obciążników</w:t>
            </w:r>
          </w:p>
          <w:p w:rsidR="004C45D6" w:rsidRPr="00485D62" w:rsidRDefault="004C45D6" w:rsidP="00381F20">
            <w:pPr>
              <w:pStyle w:val="Header"/>
              <w:ind w:right="-57"/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6"/>
              </w:rPr>
              <w:t>• podaje przykład proporcjonalności prostej</w:t>
            </w:r>
          </w:p>
          <w:p w:rsidR="004C45D6" w:rsidRPr="001D7656" w:rsidRDefault="004C45D6" w:rsidP="00381F20">
            <w:pPr>
              <w:ind w:right="-57"/>
              <w:rPr>
                <w:spacing w:val="2"/>
              </w:rPr>
            </w:pPr>
            <w:r w:rsidRPr="001D7656">
              <w:rPr>
                <w:spacing w:val="2"/>
              </w:rPr>
              <w:t>inny niż zależność badana na lekcji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sporządza wykres zależności wartości siły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grawitacji działającej na zawieszone na sprężynie obciążniki od ich liczby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5"/>
              </w:rPr>
              <w:t>na podstawie wyników pomiarów zapisanych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3"/>
              </w:rPr>
              <w:t>w tabeli (oznacza wielkości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skale na osiach)</w:t>
            </w:r>
          </w:p>
          <w:p w:rsidR="004C45D6" w:rsidRPr="00485D62" w:rsidRDefault="004C45D6" w:rsidP="00381F20">
            <w:pPr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left="5" w:right="298" w:firstLine="34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-11"/>
                <w:sz w:val="23"/>
                <w:szCs w:val="23"/>
              </w:rPr>
              <w:t xml:space="preserve">Podsumowanie wiadomości </w:t>
            </w:r>
            <w:r w:rsidRPr="001D7656">
              <w:rPr>
                <w:b/>
                <w:bCs/>
                <w:color w:val="000000"/>
                <w:spacing w:val="-8"/>
                <w:sz w:val="23"/>
                <w:szCs w:val="23"/>
              </w:rPr>
              <w:t>o oddziaływaniach.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977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3"/>
              </w:rPr>
            </w:pPr>
          </w:p>
        </w:tc>
        <w:tc>
          <w:tcPr>
            <w:tcW w:w="1019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7"/>
              </w:rPr>
            </w:pPr>
          </w:p>
        </w:tc>
        <w:tc>
          <w:tcPr>
            <w:tcW w:w="997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6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left="5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-9"/>
                <w:sz w:val="23"/>
                <w:szCs w:val="23"/>
              </w:rPr>
              <w:t>Sprawdzian wiadomości.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977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3"/>
              </w:rPr>
            </w:pPr>
          </w:p>
        </w:tc>
        <w:tc>
          <w:tcPr>
            <w:tcW w:w="1019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7"/>
              </w:rPr>
            </w:pPr>
          </w:p>
        </w:tc>
        <w:tc>
          <w:tcPr>
            <w:tcW w:w="997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6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  <w:vAlign w:val="center"/>
          </w:tcPr>
          <w:p w:rsidR="004C45D6" w:rsidRPr="001D7656" w:rsidRDefault="004C45D6" w:rsidP="00423F77">
            <w:pPr>
              <w:ind w:right="-57"/>
              <w:jc w:val="center"/>
              <w:rPr>
                <w:b/>
                <w:bCs/>
              </w:rPr>
            </w:pPr>
            <w:r w:rsidRPr="001D7656">
              <w:rPr>
                <w:b/>
                <w:bCs/>
              </w:rPr>
              <w:t>Dział II. Właściwości i</w:t>
            </w:r>
            <w:r>
              <w:rPr>
                <w:b/>
                <w:bCs/>
              </w:rPr>
              <w:t> </w:t>
            </w:r>
            <w:r w:rsidRPr="001D7656">
              <w:rPr>
                <w:b/>
                <w:bCs/>
              </w:rPr>
              <w:t>budowa materii (9 godzin lekcyjnych)</w:t>
            </w:r>
          </w:p>
        </w:tc>
        <w:tc>
          <w:tcPr>
            <w:tcW w:w="1001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vAlign w:val="center"/>
          </w:tcPr>
          <w:p w:rsidR="004C45D6" w:rsidRPr="00485D62" w:rsidRDefault="004C45D6" w:rsidP="003B6B51">
            <w:pPr>
              <w:shd w:val="clear" w:color="auto" w:fill="FFFFFF"/>
              <w:ind w:right="-57"/>
              <w:jc w:val="center"/>
            </w:pPr>
            <w:r>
              <w:rPr>
                <w:b/>
                <w:bCs/>
              </w:rPr>
              <w:t>d</w:t>
            </w:r>
            <w:r w:rsidRPr="001D7656">
              <w:rPr>
                <w:b/>
                <w:bCs/>
              </w:rPr>
              <w:t>ostateczny</w:t>
            </w:r>
          </w:p>
        </w:tc>
        <w:tc>
          <w:tcPr>
            <w:tcW w:w="1019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Dobry</w:t>
            </w:r>
          </w:p>
        </w:tc>
        <w:tc>
          <w:tcPr>
            <w:tcW w:w="997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bardzo dobry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C14A81" w:rsidRDefault="004C45D6" w:rsidP="00C14A81">
            <w:pPr>
              <w:shd w:val="clear" w:color="auto" w:fill="FFFFFF"/>
              <w:rPr>
                <w:b/>
                <w:bCs/>
                <w:spacing w:val="-2"/>
              </w:rPr>
            </w:pPr>
            <w:r w:rsidRPr="00C14A81">
              <w:rPr>
                <w:b/>
                <w:bCs/>
                <w:spacing w:val="-2"/>
              </w:rPr>
              <w:t>Atomy i cząsteczki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6"/>
              </w:rPr>
            </w:pPr>
            <w:r w:rsidRPr="001D7656">
              <w:rPr>
                <w:spacing w:val="-6"/>
              </w:rPr>
              <w:t xml:space="preserve">• stan skupienia substancji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1"/>
              </w:rPr>
            </w:pPr>
            <w:r w:rsidRPr="001D7656">
              <w:rPr>
                <w:spacing w:val="1"/>
              </w:rPr>
              <w:t xml:space="preserve">• atom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5"/>
              </w:rPr>
            </w:pPr>
            <w:r w:rsidRPr="001D7656">
              <w:rPr>
                <w:spacing w:val="-5"/>
              </w:rPr>
              <w:t xml:space="preserve">• cząsteczka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 xml:space="preserve">• dyfuzja </w:t>
            </w:r>
          </w:p>
          <w:p w:rsidR="004C45D6" w:rsidRPr="00485D62" w:rsidRDefault="004C45D6" w:rsidP="00381F20">
            <w:pPr>
              <w:ind w:right="-57"/>
            </w:pPr>
            <w:r w:rsidRPr="001D7656">
              <w:rPr>
                <w:spacing w:val="-5"/>
              </w:rPr>
              <w:t xml:space="preserve"> • </w:t>
            </w:r>
            <w:r w:rsidRPr="001D7656">
              <w:rPr>
                <w:spacing w:val="-5"/>
                <w:vertAlign w:val="superscript"/>
              </w:rPr>
              <w:t>R</w:t>
            </w:r>
            <w:r w:rsidRPr="001D7656">
              <w:rPr>
                <w:spacing w:val="-5"/>
              </w:rPr>
              <w:t>ruchy Browna</w:t>
            </w:r>
            <w:r>
              <w:t xml:space="preserve"> </w:t>
            </w:r>
          </w:p>
          <w:p w:rsidR="004C45D6" w:rsidRPr="00485D62" w:rsidRDefault="004C45D6" w:rsidP="00381F20">
            <w:pPr>
              <w:ind w:right="-57"/>
            </w:pPr>
            <w:r w:rsidRPr="00485D62">
              <w:t xml:space="preserve"> 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t>Uczeń: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odróżnia trzy stany skupienia substancji </w:t>
            </w:r>
            <w:r w:rsidRPr="001D7656">
              <w:rPr>
                <w:spacing w:val="5"/>
              </w:rPr>
              <w:t>(w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szczególności wody)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podaje przykłady ciał stałych, cieczy i gazów</w:t>
            </w:r>
          </w:p>
          <w:p w:rsidR="004C45D6" w:rsidRPr="00485D62" w:rsidRDefault="004C45D6" w:rsidP="004A1E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podaje przykłady zjawiska dyfuzji </w:t>
            </w:r>
            <w:r w:rsidRPr="001D7656">
              <w:rPr>
                <w:spacing w:val="6"/>
              </w:rPr>
              <w:t>w przyrodzie i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>w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>życiu codziennym</w:t>
            </w:r>
          </w:p>
        </w:tc>
        <w:tc>
          <w:tcPr>
            <w:tcW w:w="97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t>Uczeń: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wskazuje przykłady zjawisk świadczące o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>cząsteczko</w:t>
            </w:r>
            <w:r w:rsidRPr="001D7656">
              <w:rPr>
                <w:spacing w:val="7"/>
              </w:rPr>
              <w:t>wej budowie materii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demonstruje doświadczalnie i opisuje zjawiska rozpuszczania i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>dyfuzji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>wyjaśnia, na czym polega dyfuzja i od czego zależy jej</w:t>
            </w:r>
            <w:r w:rsidRPr="001D7656">
              <w:rPr>
                <w:spacing w:val="1"/>
              </w:rPr>
              <w:br/>
              <w:t>szybkość</w:t>
            </w:r>
          </w:p>
        </w:tc>
        <w:tc>
          <w:tcPr>
            <w:tcW w:w="1019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t>Uczeń: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6"/>
              </w:rPr>
              <w:t>wymienia podstawowe założenia teorii</w:t>
            </w:r>
            <w:r w:rsidRPr="001D7656">
              <w:rPr>
                <w:spacing w:val="6"/>
              </w:rPr>
              <w:br/>
              <w:t>kinetyczno-cząsteczkowej budowy materii</w:t>
            </w:r>
            <w:r w:rsidRPr="001D7656">
              <w:rPr>
                <w:spacing w:val="6"/>
              </w:rPr>
              <w:br/>
            </w:r>
            <w:r w:rsidRPr="001D7656">
              <w:rPr>
                <w:spacing w:val="5"/>
              </w:rPr>
              <w:t>i wykorzystuje je do wyjaśnienia zjawiska</w:t>
            </w:r>
            <w:r>
              <w:rPr>
                <w:spacing w:val="5"/>
              </w:rPr>
              <w:t xml:space="preserve"> </w:t>
            </w:r>
            <w:r w:rsidRPr="001D7656">
              <w:rPr>
                <w:spacing w:val="3"/>
              </w:rPr>
              <w:t>dyfuzji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opisuje zjawisko dyfuzji w ciałach stałych</w:t>
            </w:r>
          </w:p>
        </w:tc>
        <w:tc>
          <w:tcPr>
            <w:tcW w:w="99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</w:rPr>
              <w:t>Uczeń:</w:t>
            </w:r>
          </w:p>
          <w:p w:rsidR="004C45D6" w:rsidRPr="00485D62" w:rsidRDefault="004C45D6" w:rsidP="00381F20">
            <w:pPr>
              <w:shd w:val="clear" w:color="auto" w:fill="FFFFFF"/>
              <w:tabs>
                <w:tab w:val="left" w:pos="130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4"/>
              </w:rPr>
              <w:t>wyjaśnia zjawisko zmiany objętości cieczy w wyniku mieszania się, opierając się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6"/>
              </w:rPr>
              <w:t>na doświadczeniu modelowym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Default="004C45D6" w:rsidP="00381F20">
            <w:pPr>
              <w:shd w:val="clear" w:color="auto" w:fill="FFFFFF"/>
              <w:ind w:right="-57"/>
              <w:rPr>
                <w:b/>
                <w:bCs/>
                <w:spacing w:val="-7"/>
              </w:rPr>
            </w:pPr>
            <w:r w:rsidRPr="001D7656">
              <w:rPr>
                <w:b/>
                <w:bCs/>
                <w:spacing w:val="-8"/>
              </w:rPr>
              <w:t>Oddziaływania międzycząstecz</w:t>
            </w:r>
            <w:r w:rsidRPr="001D7656">
              <w:rPr>
                <w:b/>
                <w:bCs/>
                <w:spacing w:val="-7"/>
              </w:rPr>
              <w:t>kowe.</w:t>
            </w:r>
          </w:p>
          <w:p w:rsidR="004C45D6" w:rsidRPr="00EE39A0" w:rsidRDefault="004C45D6" w:rsidP="00EE39A0">
            <w:pPr>
              <w:shd w:val="clear" w:color="auto" w:fill="FFFFFF"/>
              <w:rPr>
                <w:b/>
                <w:bCs/>
                <w:spacing w:val="-2"/>
              </w:rPr>
            </w:pPr>
            <w:r w:rsidRPr="00EE39A0">
              <w:rPr>
                <w:b/>
                <w:bCs/>
                <w:spacing w:val="-2"/>
              </w:rPr>
              <w:t>Badanie napięcia powierzchniowego</w:t>
            </w:r>
          </w:p>
          <w:p w:rsidR="004C45D6" w:rsidRPr="00FE742F" w:rsidRDefault="004C45D6" w:rsidP="00EE39A0">
            <w:pPr>
              <w:pStyle w:val="Wypunktowaniewtabeli"/>
              <w:jc w:val="left"/>
              <w:rPr>
                <w:sz w:val="24"/>
                <w:szCs w:val="24"/>
              </w:rPr>
            </w:pPr>
            <w:r w:rsidRPr="00FE742F">
              <w:rPr>
                <w:sz w:val="24"/>
                <w:szCs w:val="24"/>
              </w:rPr>
              <w:t>zjawisko napięcia powierzchniowego na przykładzie wody</w:t>
            </w:r>
          </w:p>
          <w:p w:rsidR="004C45D6" w:rsidRPr="00FE742F" w:rsidRDefault="004C45D6" w:rsidP="00EE39A0">
            <w:pPr>
              <w:pStyle w:val="Wypunktowaniewtabeli"/>
              <w:jc w:val="left"/>
              <w:rPr>
                <w:b/>
                <w:bCs/>
                <w:spacing w:val="-2"/>
                <w:sz w:val="24"/>
                <w:szCs w:val="24"/>
              </w:rPr>
            </w:pPr>
            <w:r w:rsidRPr="00FE742F">
              <w:rPr>
                <w:spacing w:val="-5"/>
                <w:sz w:val="24"/>
                <w:szCs w:val="24"/>
              </w:rPr>
              <w:t>formowanie się kropli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spójność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3"/>
              </w:rPr>
            </w:pPr>
            <w:r w:rsidRPr="001D7656">
              <w:rPr>
                <w:spacing w:val="-3"/>
              </w:rPr>
              <w:t xml:space="preserve">• przyleganie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 xml:space="preserve">• rodzaje menisków 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1001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odróżnia siły spójności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siły przylegania oraz </w:t>
            </w:r>
            <w:r w:rsidRPr="001D7656">
              <w:rPr>
                <w:spacing w:val="6"/>
              </w:rPr>
              <w:t>podaje odpowiednie przykłady ich występowania i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>wykorzystywania</w:t>
            </w:r>
          </w:p>
          <w:p w:rsidR="004C45D6" w:rsidRPr="00485D62" w:rsidRDefault="004C45D6" w:rsidP="00B44EC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4A1E84">
              <w:rPr>
                <w:spacing w:val="5"/>
              </w:rPr>
              <w:t xml:space="preserve">przeprowadza doświadczenia związane </w:t>
            </w:r>
            <w:r w:rsidRPr="004A1E84">
              <w:rPr>
                <w:spacing w:val="4"/>
              </w:rPr>
              <w:t>z badaniem oddziaływań międzycząsteczko</w:t>
            </w:r>
            <w:r w:rsidRPr="004A1E84">
              <w:rPr>
                <w:spacing w:val="6"/>
              </w:rPr>
              <w:t xml:space="preserve">wych oraz opisuje wyniki obserwacji </w:t>
            </w:r>
            <w:r w:rsidRPr="004A1E84">
              <w:rPr>
                <w:spacing w:val="4"/>
              </w:rPr>
              <w:t>i wyciąga wnioski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podaje przykłady występowania napięcia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9"/>
              </w:rPr>
              <w:t>powierzchniowego wody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na podstawie widocznego menisku danej </w:t>
            </w:r>
            <w:r w:rsidRPr="001D7656">
              <w:rPr>
                <w:spacing w:val="4"/>
              </w:rPr>
              <w:t>cieczy w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cienkiej rurce określa, czy większe </w:t>
            </w:r>
            <w:r w:rsidRPr="001D7656">
              <w:rPr>
                <w:spacing w:val="2"/>
              </w:rPr>
              <w:t>są siły przylegania, czy siły spójności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bada doświadczalnie i wyodrębnia z kontekstu zjawisko napięcia powierzchnio</w:t>
            </w:r>
            <w:r w:rsidRPr="001D7656">
              <w:rPr>
                <w:spacing w:val="5"/>
              </w:rPr>
              <w:softHyphen/>
            </w:r>
            <w:r w:rsidRPr="001D7656">
              <w:rPr>
                <w:spacing w:val="8"/>
              </w:rPr>
              <w:t>wego</w:t>
            </w:r>
          </w:p>
        </w:tc>
        <w:tc>
          <w:tcPr>
            <w:tcW w:w="97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 xml:space="preserve">wykorzystuje pojęcia sił spójności i przylegania do opisu </w:t>
            </w:r>
            <w:r w:rsidRPr="001D7656">
              <w:rPr>
                <w:spacing w:val="6"/>
              </w:rPr>
              <w:t>menisków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opisuje zjawisko napięcia powierzchniowego </w:t>
            </w:r>
            <w:r w:rsidRPr="001D7656">
              <w:rPr>
                <w:spacing w:val="4"/>
              </w:rPr>
              <w:t>na wybranym przykładzie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wymienia sposoby zmniejszania napięcia powierzchnio</w:t>
            </w:r>
            <w:r w:rsidRPr="001D7656">
              <w:rPr>
                <w:spacing w:val="2"/>
              </w:rPr>
              <w:softHyphen/>
            </w:r>
            <w:r w:rsidRPr="001D7656">
              <w:rPr>
                <w:spacing w:val="5"/>
              </w:rPr>
              <w:t>wego wody i</w:t>
            </w:r>
            <w:r>
              <w:rPr>
                <w:spacing w:val="5"/>
              </w:rPr>
              <w:t> w</w:t>
            </w:r>
            <w:r w:rsidRPr="001D7656">
              <w:rPr>
                <w:spacing w:val="5"/>
              </w:rPr>
              <w:t>skazuje ich wykorzystanie w codzien</w:t>
            </w:r>
            <w:r w:rsidRPr="001D7656">
              <w:rPr>
                <w:spacing w:val="4"/>
              </w:rPr>
              <w:t>nym życiu człowieka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wskazuje w otaczającej rzeczywistości przykłady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3"/>
              </w:rPr>
              <w:t>zjawisk opisywanych za pomocą oddziaływań między</w:t>
            </w:r>
            <w:r w:rsidRPr="001D7656">
              <w:rPr>
                <w:spacing w:val="2"/>
              </w:rPr>
              <w:t>cząsteczkowych (sił spójności i przylegania)</w:t>
            </w: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1019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opisuje znaczenie występowania napięcia</w:t>
            </w:r>
            <w:r w:rsidRPr="001D7656">
              <w:rPr>
                <w:spacing w:val="3"/>
              </w:rPr>
              <w:br/>
            </w:r>
            <w:r w:rsidRPr="001D7656">
              <w:rPr>
                <w:spacing w:val="8"/>
              </w:rPr>
              <w:t>powierzchniowego wody w</w:t>
            </w:r>
            <w:r>
              <w:rPr>
                <w:spacing w:val="8"/>
              </w:rPr>
              <w:t> </w:t>
            </w:r>
            <w:r w:rsidRPr="001D7656">
              <w:rPr>
                <w:spacing w:val="8"/>
              </w:rPr>
              <w:t xml:space="preserve">przyrodzie </w:t>
            </w:r>
            <w:r w:rsidRPr="001D7656">
              <w:rPr>
                <w:spacing w:val="6"/>
              </w:rPr>
              <w:t>na wybranym przykładzie</w:t>
            </w:r>
          </w:p>
          <w:p w:rsidR="004C45D6" w:rsidRPr="00485D62" w:rsidRDefault="004C45D6" w:rsidP="00B44EC2">
            <w:pPr>
              <w:numPr>
                <w:ilvl w:val="0"/>
                <w:numId w:val="1"/>
              </w:numPr>
              <w:ind w:right="-57"/>
            </w:pPr>
            <w:r w:rsidRPr="001D7656">
              <w:rPr>
                <w:spacing w:val="4"/>
              </w:rPr>
              <w:t>wyjaśnia na przykładach, czym różnią się siły</w:t>
            </w:r>
            <w:r>
              <w:rPr>
                <w:spacing w:val="4"/>
              </w:rPr>
              <w:t xml:space="preserve"> </w:t>
            </w:r>
            <w:r w:rsidRPr="001D7656">
              <w:rPr>
                <w:spacing w:val="4"/>
              </w:rPr>
              <w:t xml:space="preserve">spójności od sił przylegania oraz kiedy tworzy </w:t>
            </w:r>
            <w:r w:rsidRPr="001D7656">
              <w:rPr>
                <w:spacing w:val="5"/>
              </w:rPr>
              <w:t>się menisk wklęsły, a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kiedy menisk wypukły</w:t>
            </w:r>
          </w:p>
        </w:tc>
        <w:tc>
          <w:tcPr>
            <w:tcW w:w="99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left="113" w:right="-57" w:hanging="113"/>
            </w:pPr>
            <w:r w:rsidRPr="001D7656">
              <w:rPr>
                <w:spacing w:val="5"/>
              </w:rPr>
              <w:t>wyjaśnia, dl</w:t>
            </w:r>
            <w:r>
              <w:rPr>
                <w:spacing w:val="5"/>
              </w:rPr>
              <w:t>aczego krople wody tworzą się i </w:t>
            </w:r>
            <w:r w:rsidRPr="001D7656">
              <w:rPr>
                <w:spacing w:val="5"/>
              </w:rPr>
              <w:t>przyjmują kształt kulisty</w:t>
            </w:r>
          </w:p>
          <w:p w:rsidR="004C45D6" w:rsidRPr="00485D62" w:rsidRDefault="004C45D6" w:rsidP="00381F20">
            <w:pPr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9"/>
              </w:rPr>
              <w:t xml:space="preserve">Właściwości ciał stałych, cieczy </w:t>
            </w:r>
            <w:r>
              <w:rPr>
                <w:b/>
                <w:bCs/>
                <w:spacing w:val="-8"/>
              </w:rPr>
              <w:t xml:space="preserve">i gazów.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przewodnik cieplny 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 xml:space="preserve">• przewodnik elektryczny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izolator cieplny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izolator elektryczny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powierzchnia swobodna cieczy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2"/>
              </w:rPr>
            </w:pPr>
            <w:r w:rsidRPr="001D7656">
              <w:rPr>
                <w:spacing w:val="2"/>
              </w:rPr>
              <w:t xml:space="preserve">• elektrolity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kryształy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monokryształy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polikryształy 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3"/>
              </w:rPr>
              <w:t>• ciała bezpostaciowe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485D62">
              <w:t xml:space="preserve"> • </w:t>
            </w:r>
            <w:r w:rsidRPr="001D7656">
              <w:rPr>
                <w:spacing w:val="2"/>
              </w:rPr>
              <w:t xml:space="preserve">wskazuje stan skupienia substancji na </w:t>
            </w:r>
            <w:r w:rsidRPr="001D7656">
              <w:rPr>
                <w:spacing w:val="5"/>
              </w:rPr>
              <w:t>podstawie opisu jej właściwości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podaje przykłady ciał stałych: plastycznych,</w:t>
            </w:r>
            <w:r>
              <w:rPr>
                <w:spacing w:val="3"/>
              </w:rPr>
              <w:t xml:space="preserve"> </w:t>
            </w:r>
            <w:r w:rsidRPr="001D7656">
              <w:rPr>
                <w:spacing w:val="5"/>
              </w:rPr>
              <w:t>sprężystych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kruchych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7"/>
              </w:rPr>
              <w:t xml:space="preserve">odróżnia przewodniki ciepła i izolatory </w:t>
            </w:r>
            <w:r w:rsidRPr="001D7656">
              <w:rPr>
                <w:spacing w:val="6"/>
              </w:rPr>
              <w:t>cieplne oraz przewodniki prądu elektrycznego i izolatory elektryczne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określa właściwości cieczy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gazów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porównuje właściwości ciał stałych, cieczy i gazów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omawia budowę kryształów na przykładzie soli </w:t>
            </w:r>
            <w:r w:rsidRPr="001D7656">
              <w:rPr>
                <w:spacing w:val="2"/>
              </w:rPr>
              <w:t>kuchennej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analizuje różnice w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budowie mikroskopowej ciał </w:t>
            </w:r>
            <w:r w:rsidRPr="001D7656">
              <w:rPr>
                <w:spacing w:val="2"/>
              </w:rPr>
              <w:t>stałych, cieczy i gazów</w:t>
            </w:r>
            <w:r w:rsidRPr="001D7656">
              <w:rPr>
                <w:spacing w:val="4"/>
              </w:rPr>
              <w:t xml:space="preserve"> bada doświadczalnie (wykonuje przedstawione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1"/>
              </w:rPr>
              <w:t>doświadczenia) właściwości ciał stałych, cieczy i gazów,</w:t>
            </w:r>
            <w:r w:rsidRPr="001D7656">
              <w:rPr>
                <w:spacing w:val="1"/>
              </w:rPr>
              <w:br/>
            </w:r>
            <w:r w:rsidRPr="001D7656">
              <w:rPr>
                <w:spacing w:val="4"/>
              </w:rPr>
              <w:t>opisuje wyniki obserwacji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wyciąga wnioski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posługuje się pojęciami: powierzchnia swobodna cieczy </w:t>
            </w:r>
            <w:r w:rsidRPr="001D7656">
              <w:rPr>
                <w:spacing w:val="4"/>
              </w:rPr>
              <w:t>i elektrolity przy opisywaniu właściwości cieczy</w:t>
            </w:r>
          </w:p>
        </w:tc>
        <w:tc>
          <w:tcPr>
            <w:tcW w:w="1019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6"/>
              </w:rPr>
              <w:t>wyjaśnia różnice w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>budowie ciał krystalicz</w:t>
            </w:r>
            <w:r w:rsidRPr="001D7656">
              <w:rPr>
                <w:spacing w:val="6"/>
              </w:rPr>
              <w:softHyphen/>
            </w:r>
            <w:r w:rsidRPr="001D7656">
              <w:rPr>
                <w:spacing w:val="4"/>
              </w:rPr>
              <w:t>nych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ciał bezpostaciowych oraz czym różni </w:t>
            </w:r>
            <w:r w:rsidRPr="001D7656">
              <w:rPr>
                <w:spacing w:val="6"/>
              </w:rPr>
              <w:t xml:space="preserve">się </w:t>
            </w:r>
            <w:r>
              <w:rPr>
                <w:spacing w:val="6"/>
              </w:rPr>
              <w:t>m</w:t>
            </w:r>
            <w:r w:rsidRPr="001D7656">
              <w:rPr>
                <w:spacing w:val="6"/>
              </w:rPr>
              <w:t>onokryształ od polikryształu</w:t>
            </w:r>
          </w:p>
          <w:p w:rsidR="004C45D6" w:rsidRPr="00485D62" w:rsidRDefault="004C45D6" w:rsidP="00B44EC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4A1E84">
              <w:rPr>
                <w:spacing w:val="3"/>
              </w:rPr>
              <w:t>wyjaśnia na przykładach, kiedy ciało wykazuje</w:t>
            </w:r>
            <w:r w:rsidRPr="004A1E84">
              <w:rPr>
                <w:spacing w:val="3"/>
              </w:rPr>
              <w:br/>
            </w:r>
            <w:r w:rsidRPr="004A1E84">
              <w:rPr>
                <w:spacing w:val="5"/>
              </w:rPr>
              <w:t xml:space="preserve">własności sprężyste, kiedy - plastyczne, </w:t>
            </w:r>
            <w:r w:rsidRPr="004A1E84">
              <w:rPr>
                <w:spacing w:val="6"/>
              </w:rPr>
              <w:t>a kiedy - kruche, i</w:t>
            </w:r>
            <w:r>
              <w:rPr>
                <w:spacing w:val="6"/>
              </w:rPr>
              <w:t> </w:t>
            </w:r>
            <w:r w:rsidRPr="004A1E84">
              <w:rPr>
                <w:spacing w:val="6"/>
              </w:rPr>
              <w:t xml:space="preserve">jak temperatura wpływa </w:t>
            </w:r>
            <w:r w:rsidRPr="004A1E84">
              <w:rPr>
                <w:spacing w:val="3"/>
              </w:rPr>
              <w:t>na te własności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projektuje doświadczenia wykazujące</w:t>
            </w:r>
            <w:r>
              <w:rPr>
                <w:spacing w:val="5"/>
              </w:rPr>
              <w:t xml:space="preserve"> </w:t>
            </w:r>
            <w:r w:rsidRPr="001D7656">
              <w:rPr>
                <w:spacing w:val="4"/>
              </w:rPr>
              <w:t>właściwości ciał stałych, cieczy i gazów</w:t>
            </w: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wyjaśnia, że podział na ciała sprężyste, </w:t>
            </w:r>
            <w:r w:rsidRPr="001D7656">
              <w:rPr>
                <w:spacing w:val="5"/>
              </w:rPr>
              <w:t>plastyczne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kruche jest podziałem nieostrym</w:t>
            </w:r>
          </w:p>
          <w:p w:rsidR="004C45D6" w:rsidRPr="00485D62" w:rsidRDefault="004C45D6" w:rsidP="004412BC">
            <w:pPr>
              <w:numPr>
                <w:ilvl w:val="0"/>
                <w:numId w:val="3"/>
              </w:numPr>
              <w:ind w:right="-57"/>
            </w:pPr>
            <w:r w:rsidRPr="001D7656">
              <w:rPr>
                <w:spacing w:val="5"/>
              </w:rPr>
              <w:t>teoretycznie uzasadnia przewidywane wyniki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4"/>
              </w:rPr>
              <w:t>doświadczeń związanych z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badaniem</w:t>
            </w:r>
            <w:r>
              <w:rPr>
                <w:spacing w:val="4"/>
              </w:rPr>
              <w:t xml:space="preserve"> </w:t>
            </w:r>
            <w:r w:rsidRPr="001D7656">
              <w:rPr>
                <w:spacing w:val="4"/>
              </w:rPr>
              <w:t>właściwości ciał stałych, cieczy i gazów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7"/>
              </w:rPr>
              <w:t>Masa i ciężar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masa i jej jednostka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ciężar ciała 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6"/>
              </w:rPr>
              <w:t>• schemat rozwiązywania zadań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posługuje się pojęciem masy ciała i wskazuje </w:t>
            </w:r>
            <w:r w:rsidRPr="001D7656">
              <w:rPr>
                <w:spacing w:val="5"/>
              </w:rPr>
              <w:t>jej jednostkę w Układzie SI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rozróżnia pojęcia masy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ciężaru ciała</w:t>
            </w: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>oblicza wartość siły ciężkości działającej na ciało o znanej masie</w:t>
            </w:r>
          </w:p>
          <w:p w:rsidR="004C45D6" w:rsidRPr="0098787B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13" w:right="-57" w:hanging="113"/>
            </w:pPr>
            <w:r w:rsidRPr="001D7656">
              <w:rPr>
                <w:spacing w:val="3"/>
              </w:rPr>
              <w:t>mierzy masę - wyznacza masę ciała za pomocą wagi</w:t>
            </w:r>
            <w:r w:rsidRPr="001D7656">
              <w:rPr>
                <w:spacing w:val="3"/>
              </w:rPr>
              <w:br/>
              <w:t xml:space="preserve">laboratoryjnej, zapisuje wyniki pomiaru w tabeli, oblicza </w:t>
            </w:r>
            <w:r w:rsidRPr="001D7656">
              <w:rPr>
                <w:spacing w:val="2"/>
              </w:rPr>
              <w:t>średnią</w:t>
            </w:r>
          </w:p>
          <w:p w:rsidR="004C45D6" w:rsidRPr="00485D62" w:rsidRDefault="004C45D6" w:rsidP="0098787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113" w:right="-57" w:hanging="113"/>
            </w:pPr>
            <w:r w:rsidRPr="0098787B">
              <w:rPr>
                <w:spacing w:val="5"/>
              </w:rPr>
              <w:t>przelicza wielokrotności i</w:t>
            </w:r>
            <w:r>
              <w:rPr>
                <w:spacing w:val="5"/>
              </w:rPr>
              <w:t> </w:t>
            </w:r>
            <w:r w:rsidRPr="0098787B">
              <w:rPr>
                <w:spacing w:val="5"/>
              </w:rPr>
              <w:t>podwielokrotności (przed</w:t>
            </w:r>
            <w:r w:rsidRPr="0098787B">
              <w:rPr>
                <w:spacing w:val="3"/>
              </w:rPr>
              <w:t>rostki: mikro-, mili-, kilo-, mega-), przelicza jednostki</w:t>
            </w:r>
            <w:r>
              <w:rPr>
                <w:spacing w:val="3"/>
              </w:rPr>
              <w:t xml:space="preserve"> </w:t>
            </w:r>
            <w:r w:rsidRPr="0098787B">
              <w:rPr>
                <w:spacing w:val="1"/>
              </w:rPr>
              <w:t>masy i ciężaru</w:t>
            </w:r>
          </w:p>
          <w:p w:rsidR="004C45D6" w:rsidRDefault="004C45D6" w:rsidP="00381F20">
            <w:pPr>
              <w:shd w:val="clear" w:color="auto" w:fill="FFFFFF"/>
              <w:ind w:right="-57"/>
              <w:rPr>
                <w:spacing w:val="3"/>
              </w:rPr>
            </w:pPr>
            <w:r w:rsidRPr="001D7656">
              <w:rPr>
                <w:spacing w:val="3"/>
              </w:rPr>
              <w:t>• stosuje do obliczeń związek między masą, gęstością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objętością ciał stałych oraz cieczy, rozróżnia wielkości dane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szukane, zapisuje wynik obliczenia jako przybli</w:t>
            </w:r>
            <w:r w:rsidRPr="001D7656">
              <w:rPr>
                <w:spacing w:val="3"/>
              </w:rPr>
              <w:softHyphen/>
              <w:t>żony (z dokładnością do 2-3 liczb znaczących)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 xml:space="preserve">planuje doświadczenie związane z wyznaczeniem masy </w:t>
            </w:r>
            <w:r w:rsidRPr="001D7656">
              <w:rPr>
                <w:spacing w:val="3"/>
              </w:rPr>
              <w:t>ciała za pomocą wagi laboratoryjnej</w:t>
            </w:r>
          </w:p>
        </w:tc>
        <w:tc>
          <w:tcPr>
            <w:tcW w:w="1019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6"/>
              </w:rPr>
              <w:t>wykorzystuje wzór na ciężar ciała do</w:t>
            </w:r>
            <w:r>
              <w:rPr>
                <w:spacing w:val="6"/>
              </w:rPr>
              <w:t xml:space="preserve"> </w:t>
            </w:r>
            <w:r w:rsidRPr="001D7656">
              <w:rPr>
                <w:spacing w:val="4"/>
              </w:rPr>
              <w:t>rozwiązania prostych zadań obliczeniowych</w:t>
            </w:r>
          </w:p>
          <w:p w:rsidR="004C45D6" w:rsidRPr="001D7656" w:rsidRDefault="004C45D6" w:rsidP="00381F20">
            <w:pPr>
              <w:ind w:right="-57"/>
              <w:rPr>
                <w:spacing w:val="5"/>
              </w:rPr>
            </w:pPr>
            <w:r w:rsidRPr="001D7656">
              <w:rPr>
                <w:spacing w:val="5"/>
              </w:rPr>
              <w:t>rozpoznaje zależność proporcjonalną na</w:t>
            </w:r>
            <w:r>
              <w:rPr>
                <w:spacing w:val="5"/>
              </w:rPr>
              <w:t xml:space="preserve"> </w:t>
            </w:r>
            <w:r w:rsidRPr="001D7656">
              <w:rPr>
                <w:spacing w:val="6"/>
              </w:rPr>
              <w:t xml:space="preserve">podstawie wyników pomiarów </w:t>
            </w:r>
            <w:r>
              <w:rPr>
                <w:spacing w:val="6"/>
              </w:rPr>
              <w:t>z</w:t>
            </w:r>
            <w:r w:rsidRPr="001D7656">
              <w:rPr>
                <w:spacing w:val="6"/>
              </w:rPr>
              <w:t>apisanych</w:t>
            </w:r>
            <w:r>
              <w:rPr>
                <w:spacing w:val="6"/>
              </w:rPr>
              <w:t xml:space="preserve"> </w:t>
            </w:r>
            <w:r w:rsidRPr="001D7656">
              <w:rPr>
                <w:spacing w:val="5"/>
              </w:rPr>
              <w:t xml:space="preserve">w tabeli lub na podstawie sporządzonego wykresu zależności wartości siły grawitacji </w:t>
            </w:r>
            <w:r w:rsidRPr="001D7656">
              <w:rPr>
                <w:spacing w:val="3"/>
              </w:rPr>
              <w:t>działającej na zawieszone na sprężynie</w:t>
            </w:r>
            <w:r w:rsidRPr="001D7656">
              <w:rPr>
                <w:spacing w:val="3"/>
              </w:rPr>
              <w:br/>
              <w:t>obciążniki od ich łącznej masy oraz posługuje</w:t>
            </w:r>
            <w:r>
              <w:rPr>
                <w:spacing w:val="3"/>
              </w:rPr>
              <w:t xml:space="preserve"> </w:t>
            </w:r>
            <w:r w:rsidRPr="001D7656">
              <w:rPr>
                <w:spacing w:val="5"/>
              </w:rPr>
              <w:t>się proporcjonalnością prostą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485D62">
              <w:t>posługuje się pojęciem niepewności pomiarowej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szacuje rząd wielkości spodziewanego wyniku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3"/>
              </w:rPr>
              <w:t xml:space="preserve">wyznaczania masy danego ciała za pomocą </w:t>
            </w:r>
            <w:r w:rsidRPr="001D7656">
              <w:rPr>
                <w:spacing w:val="5"/>
              </w:rPr>
              <w:t>szalkowej wagi laboratoryjnej</w:t>
            </w: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C03893">
            <w:pPr>
              <w:numPr>
                <w:ilvl w:val="0"/>
                <w:numId w:val="1"/>
              </w:numPr>
              <w:ind w:right="-57"/>
            </w:pPr>
            <w:r w:rsidRPr="001D7656">
              <w:rPr>
                <w:spacing w:val="6"/>
              </w:rPr>
              <w:t>wykorzystuje wzór na ciężar ciała do</w:t>
            </w:r>
            <w:r>
              <w:rPr>
                <w:spacing w:val="6"/>
              </w:rPr>
              <w:t xml:space="preserve"> </w:t>
            </w:r>
            <w:r w:rsidRPr="001D7656">
              <w:rPr>
                <w:spacing w:val="4"/>
              </w:rPr>
              <w:t>rozwiązywania złożonych zadań obliczeniowych</w:t>
            </w:r>
          </w:p>
          <w:p w:rsidR="004C45D6" w:rsidRPr="00485D62" w:rsidRDefault="004C45D6" w:rsidP="003B6B51">
            <w:pPr>
              <w:numPr>
                <w:ilvl w:val="0"/>
                <w:numId w:val="1"/>
              </w:numPr>
              <w:ind w:right="-57"/>
            </w:pPr>
            <w:r w:rsidRPr="001D7656">
              <w:rPr>
                <w:spacing w:val="4"/>
              </w:rPr>
              <w:t>odróżnia rodzaje wag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wyjaśnia, czym one się</w:t>
            </w:r>
            <w:r w:rsidRPr="001D7656">
              <w:rPr>
                <w:spacing w:val="4"/>
              </w:rPr>
              <w:br/>
              <w:t>różnią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1"/>
              </w:rPr>
              <w:t>Gęstość ciał.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• gęstość i jej jednostka w Ukła</w:t>
            </w:r>
            <w:r w:rsidRPr="001D7656">
              <w:rPr>
                <w:spacing w:val="4"/>
              </w:rPr>
              <w:softHyphen/>
            </w:r>
            <w:r w:rsidRPr="001D7656">
              <w:rPr>
                <w:spacing w:val="-1"/>
              </w:rPr>
              <w:t>dzie SI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posługuje się pojęciem gęstości ciała i podaje </w:t>
            </w:r>
            <w:r w:rsidRPr="001D7656">
              <w:rPr>
                <w:spacing w:val="5"/>
              </w:rPr>
              <w:t>jej jednostkę w Układzie SI</w:t>
            </w: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C03893">
            <w:pPr>
              <w:numPr>
                <w:ilvl w:val="0"/>
                <w:numId w:val="9"/>
              </w:numPr>
              <w:shd w:val="clear" w:color="auto" w:fill="FFFFFF"/>
              <w:ind w:right="-57"/>
            </w:pPr>
            <w:r w:rsidRPr="001D7656">
              <w:rPr>
                <w:spacing w:val="3"/>
              </w:rPr>
              <w:t>przelicza jednostki gęstości (także masy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objętości)</w:t>
            </w:r>
          </w:p>
          <w:p w:rsidR="004C45D6" w:rsidRPr="00485D62" w:rsidRDefault="004C45D6" w:rsidP="003B6B5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 xml:space="preserve">zapisuje wynik pomiaru masy i obliczenia siły ciężkości </w:t>
            </w:r>
            <w:r w:rsidRPr="001D7656">
              <w:rPr>
                <w:spacing w:val="2"/>
              </w:rPr>
              <w:t>jako przybliżony (z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>dokładnością do 2–3 cyfr znaczących)</w:t>
            </w:r>
          </w:p>
        </w:tc>
        <w:tc>
          <w:tcPr>
            <w:tcW w:w="1019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posługuje się tabelami wielkości fizycznych do</w:t>
            </w:r>
            <w:r w:rsidRPr="001D7656">
              <w:rPr>
                <w:spacing w:val="3"/>
              </w:rPr>
              <w:br/>
            </w:r>
            <w:r w:rsidRPr="001D7656">
              <w:rPr>
                <w:spacing w:val="4"/>
              </w:rPr>
              <w:t>określenia (odczytu) gęstości substancji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wyjaśnia, dlaczego ciała zbudowane z różnych</w:t>
            </w:r>
            <w:r w:rsidRPr="001D7656">
              <w:rPr>
                <w:spacing w:val="3"/>
              </w:rPr>
              <w:br/>
              <w:t>substancji różnią się gęstością</w:t>
            </w:r>
          </w:p>
        </w:tc>
        <w:tc>
          <w:tcPr>
            <w:tcW w:w="99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wykorzystuje wzór na gęstość do rozwiązywania</w:t>
            </w:r>
            <w:r w:rsidRPr="001D7656">
              <w:rPr>
                <w:spacing w:val="6"/>
              </w:rPr>
              <w:t xml:space="preserve"> nietypowych zadań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6"/>
              </w:rPr>
              <w:t xml:space="preserve"> obliczeniowych</w:t>
            </w:r>
          </w:p>
          <w:p w:rsidR="004C45D6" w:rsidRPr="00485D62" w:rsidRDefault="004C45D6" w:rsidP="00381F20">
            <w:pPr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b/>
                <w:bCs/>
                <w:spacing w:val="-1"/>
              </w:rPr>
            </w:pPr>
            <w:r w:rsidRPr="001D7656">
              <w:rPr>
                <w:b/>
                <w:bCs/>
                <w:spacing w:val="-1"/>
              </w:rPr>
              <w:t>Wyznaczanie gęstości ciał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wyznacza objętość dowolnego ciała za </w:t>
            </w:r>
            <w:r w:rsidRPr="001D7656">
              <w:rPr>
                <w:spacing w:val="6"/>
              </w:rPr>
              <w:t>pomocą cylindra miarowego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mierzy: długość, masę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objętość cieczy, </w:t>
            </w:r>
            <w:r w:rsidRPr="001D7656">
              <w:rPr>
                <w:spacing w:val="5"/>
              </w:rPr>
              <w:t xml:space="preserve">zapisuje wyniki pomiarów w tabeli, opisuje przebieg doświadczenia, wyjaśnia rolę </w:t>
            </w:r>
            <w:r w:rsidRPr="001D7656">
              <w:rPr>
                <w:spacing w:val="7"/>
              </w:rPr>
              <w:t>użytych przyrządów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rozróżnia wielkości dane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szukane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planuje doświadczenia związane z wyznaczeniem</w:t>
            </w:r>
            <w:r w:rsidRPr="001D7656">
              <w:rPr>
                <w:spacing w:val="3"/>
              </w:rPr>
              <w:br/>
            </w:r>
            <w:r w:rsidRPr="001D7656">
              <w:rPr>
                <w:spacing w:val="1"/>
              </w:rPr>
              <w:t>gęstości ciał stałych (o</w:t>
            </w:r>
            <w:r>
              <w:rPr>
                <w:spacing w:val="1"/>
              </w:rPr>
              <w:t> </w:t>
            </w:r>
            <w:r w:rsidRPr="001D7656">
              <w:rPr>
                <w:spacing w:val="1"/>
              </w:rPr>
              <w:t>regularnych i</w:t>
            </w:r>
            <w:r>
              <w:rPr>
                <w:spacing w:val="1"/>
              </w:rPr>
              <w:t> </w:t>
            </w:r>
            <w:r w:rsidRPr="001D7656">
              <w:rPr>
                <w:spacing w:val="1"/>
              </w:rPr>
              <w:t xml:space="preserve">nieregularnych </w:t>
            </w:r>
            <w:r w:rsidRPr="001D7656">
              <w:rPr>
                <w:spacing w:val="3"/>
              </w:rPr>
              <w:t>kształtach) oraz cieczy</w:t>
            </w:r>
          </w:p>
          <w:p w:rsidR="004C45D6" w:rsidRDefault="004C45D6" w:rsidP="003B6B51">
            <w:pPr>
              <w:shd w:val="clear" w:color="auto" w:fill="FFFFFF"/>
              <w:ind w:right="-57"/>
              <w:rPr>
                <w:spacing w:val="3"/>
              </w:rPr>
            </w:pPr>
            <w:r w:rsidRPr="001D7656">
              <w:rPr>
                <w:spacing w:val="3"/>
              </w:rPr>
              <w:t xml:space="preserve">• wyznacza gęstość substancji, z jakiej wykonano </w:t>
            </w:r>
            <w:r w:rsidRPr="001D7656">
              <w:rPr>
                <w:spacing w:val="4"/>
              </w:rPr>
              <w:t>przedmiot w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kształcie </w:t>
            </w:r>
            <w:r>
              <w:rPr>
                <w:spacing w:val="4"/>
              </w:rPr>
              <w:t>p</w:t>
            </w:r>
            <w:r w:rsidRPr="001D7656">
              <w:rPr>
                <w:spacing w:val="4"/>
              </w:rPr>
              <w:t xml:space="preserve">rostopadłościanu, walca lub kuli </w:t>
            </w:r>
            <w:r w:rsidRPr="001D7656">
              <w:rPr>
                <w:spacing w:val="3"/>
              </w:rPr>
              <w:t>za pomocą wagi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 linijki </w:t>
            </w:r>
          </w:p>
          <w:p w:rsidR="004C45D6" w:rsidRPr="001D7656" w:rsidRDefault="004C45D6" w:rsidP="00B44EC2">
            <w:pPr>
              <w:shd w:val="clear" w:color="auto" w:fill="FFFFFF"/>
              <w:ind w:right="-57"/>
              <w:rPr>
                <w:spacing w:val="3"/>
              </w:rPr>
            </w:pPr>
            <w:r w:rsidRPr="001D7656">
              <w:rPr>
                <w:spacing w:val="3"/>
              </w:rPr>
              <w:t>• stosuje do obliczeń związek między masą, gęstością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 objętością ciał stałych oraz cieczy, rozróżnia wielkości dane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szukane, zapisuje wynik obliczenia jako przybli</w:t>
            </w:r>
            <w:r w:rsidRPr="001D7656">
              <w:rPr>
                <w:spacing w:val="3"/>
              </w:rPr>
              <w:softHyphen/>
              <w:t>żony (z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dokładnością do 2-3 liczb znaczących)</w:t>
            </w:r>
          </w:p>
        </w:tc>
        <w:tc>
          <w:tcPr>
            <w:tcW w:w="1019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7"/>
              </w:rPr>
              <w:t>na podstawie wyników pomiarów wyznacza</w:t>
            </w:r>
            <w:r w:rsidRPr="001D7656">
              <w:rPr>
                <w:spacing w:val="7"/>
              </w:rPr>
              <w:br/>
            </w:r>
            <w:r w:rsidRPr="001D7656">
              <w:rPr>
                <w:spacing w:val="3"/>
              </w:rPr>
              <w:t xml:space="preserve">gęstość cieczy i ciał stałych, krytycznie ocenia </w:t>
            </w:r>
            <w:r w:rsidRPr="001D7656">
              <w:rPr>
                <w:spacing w:val="5"/>
              </w:rPr>
              <w:t>wyniki pomiarów, doświadczenia lub obliczeń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firstLine="24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6"/>
                <w:sz w:val="23"/>
                <w:szCs w:val="23"/>
              </w:rPr>
              <w:t xml:space="preserve">Podsumowanie wiadomości o właściwościach i budowie materii </w:t>
            </w:r>
          </w:p>
        </w:tc>
        <w:tc>
          <w:tcPr>
            <w:tcW w:w="1001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  <w:tc>
          <w:tcPr>
            <w:tcW w:w="977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3"/>
              </w:rPr>
            </w:pPr>
          </w:p>
        </w:tc>
        <w:tc>
          <w:tcPr>
            <w:tcW w:w="1019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7"/>
              </w:rPr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left="5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2"/>
                <w:sz w:val="23"/>
                <w:szCs w:val="23"/>
              </w:rPr>
              <w:t>Sprawdzian wiadomości.</w:t>
            </w:r>
          </w:p>
        </w:tc>
        <w:tc>
          <w:tcPr>
            <w:tcW w:w="1001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  <w:tc>
          <w:tcPr>
            <w:tcW w:w="977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3"/>
              </w:rPr>
            </w:pPr>
          </w:p>
        </w:tc>
        <w:tc>
          <w:tcPr>
            <w:tcW w:w="1019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7"/>
              </w:rPr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381F20">
            <w:pPr>
              <w:ind w:right="-57"/>
              <w:jc w:val="center"/>
            </w:pPr>
            <w:r w:rsidRPr="001D7656">
              <w:rPr>
                <w:b/>
                <w:bCs/>
                <w:spacing w:val="10"/>
              </w:rPr>
              <w:t>Dział III. Elementy hydrostatyki i aerostatyki (7 godzin lekcyjnych)</w:t>
            </w:r>
          </w:p>
        </w:tc>
        <w:tc>
          <w:tcPr>
            <w:tcW w:w="1001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dostateczny</w:t>
            </w:r>
          </w:p>
        </w:tc>
        <w:tc>
          <w:tcPr>
            <w:tcW w:w="1019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Dobry</w:t>
            </w:r>
          </w:p>
        </w:tc>
        <w:tc>
          <w:tcPr>
            <w:tcW w:w="997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bardzo dobry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1"/>
              </w:rPr>
              <w:t xml:space="preserve">Siła nacisku na podłoże. </w:t>
            </w:r>
            <w:r w:rsidRPr="001D7656">
              <w:rPr>
                <w:b/>
                <w:bCs/>
              </w:rPr>
              <w:t>Parcie a ciśnienie.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7"/>
              </w:rPr>
            </w:pPr>
            <w:r w:rsidRPr="001D7656">
              <w:rPr>
                <w:spacing w:val="7"/>
              </w:rPr>
              <w:t xml:space="preserve">• parcie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3"/>
              </w:rPr>
            </w:pPr>
            <w:r w:rsidRPr="001D7656">
              <w:rPr>
                <w:spacing w:val="3"/>
              </w:rPr>
              <w:t xml:space="preserve">• ciśnienie </w:t>
            </w:r>
          </w:p>
          <w:p w:rsidR="004C45D6" w:rsidRPr="00485D62" w:rsidRDefault="004C45D6" w:rsidP="00381F20">
            <w:pPr>
              <w:ind w:right="-57"/>
            </w:pPr>
            <w:r w:rsidRPr="001D7656">
              <w:rPr>
                <w:spacing w:val="3"/>
              </w:rPr>
              <w:t>• paskal</w:t>
            </w:r>
            <w:r w:rsidRPr="00485D62">
              <w:t>.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Uczeń: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posługuje się pojęciem parcia (siły nacisku na</w:t>
            </w:r>
            <w:r>
              <w:rPr>
                <w:spacing w:val="2"/>
              </w:rPr>
              <w:t xml:space="preserve"> </w:t>
            </w:r>
            <w:r w:rsidRPr="001D7656">
              <w:rPr>
                <w:spacing w:val="5"/>
              </w:rPr>
              <w:t>podłoże), podaje przykłady z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życia codzien</w:t>
            </w:r>
            <w:r w:rsidRPr="001D7656">
              <w:rPr>
                <w:spacing w:val="3"/>
              </w:rPr>
              <w:t>nego obrazujące działanie siły nacisku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bada, od czego zależy ciśnienie, opisuje </w:t>
            </w:r>
            <w:r w:rsidRPr="001D7656">
              <w:rPr>
                <w:spacing w:val="5"/>
              </w:rPr>
              <w:t>przebieg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 xml:space="preserve">wynik doświadczenia, wykonuje </w:t>
            </w:r>
            <w:r w:rsidRPr="001D7656">
              <w:rPr>
                <w:spacing w:val="4"/>
              </w:rPr>
              <w:t>schematyczny rysunek obrazujący układ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5"/>
              </w:rPr>
              <w:t>doświadczalny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posługuje się pojęciem ciśnienia i podaje </w:t>
            </w:r>
            <w:r w:rsidRPr="001D7656">
              <w:rPr>
                <w:spacing w:val="5"/>
              </w:rPr>
              <w:t>jego jednostkę w Układzie SI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odróżnia wielkości fizyczne: parcie </w:t>
            </w:r>
            <w:r w:rsidRPr="001D7656">
              <w:rPr>
                <w:spacing w:val="2"/>
              </w:rPr>
              <w:t>i ciśnienie</w:t>
            </w:r>
          </w:p>
        </w:tc>
        <w:tc>
          <w:tcPr>
            <w:tcW w:w="97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Uczeń: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określa, czym jest parcie i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 xml:space="preserve">wskazuje jego jednostkę </w:t>
            </w:r>
            <w:r w:rsidRPr="001D7656">
              <w:rPr>
                <w:spacing w:val="3"/>
              </w:rPr>
              <w:t>w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Układzie SI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 xml:space="preserve">wyjaśnia pojęcie ciśnienia, wskazując przykłady z życia </w:t>
            </w:r>
            <w:r w:rsidRPr="001D7656">
              <w:rPr>
                <w:spacing w:val="2"/>
              </w:rPr>
              <w:t>codziennego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wykorzystuje zależność między ciśnieniem, parciem </w:t>
            </w:r>
            <w:r w:rsidRPr="001D7656">
              <w:rPr>
                <w:spacing w:val="3"/>
              </w:rPr>
              <w:t>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polem powierzchni do rozwiązania prostych zadań </w:t>
            </w:r>
            <w:r w:rsidRPr="001D7656">
              <w:rPr>
                <w:spacing w:val="4"/>
              </w:rPr>
              <w:t>obliczeniowych</w:t>
            </w:r>
          </w:p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ind w:right="-57"/>
              <w:rPr>
                <w:b/>
                <w:bCs/>
              </w:rPr>
            </w:pPr>
          </w:p>
        </w:tc>
        <w:tc>
          <w:tcPr>
            <w:tcW w:w="1019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Uczeń: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>interpretuje ciśnienie o</w:t>
            </w:r>
            <w:r>
              <w:rPr>
                <w:spacing w:val="1"/>
              </w:rPr>
              <w:t> </w:t>
            </w:r>
            <w:r w:rsidRPr="001D7656">
              <w:rPr>
                <w:spacing w:val="1"/>
              </w:rPr>
              <w:t>wartości 1 paskal (1 Pa)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rozwiązuje złożone zadania z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wykorzysta</w:t>
            </w:r>
            <w:r w:rsidRPr="001D7656">
              <w:rPr>
                <w:spacing w:val="4"/>
              </w:rPr>
              <w:softHyphen/>
            </w:r>
            <w:r w:rsidRPr="001D7656">
              <w:rPr>
                <w:spacing w:val="5"/>
              </w:rPr>
              <w:t>niem wzoru na ciśnienie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wymienia nazwy przyrządów służących do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4"/>
              </w:rPr>
              <w:t>pomiaru ciśnienia</w:t>
            </w:r>
          </w:p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b/>
                <w:bCs/>
              </w:rPr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Uczeń:</w:t>
            </w:r>
          </w:p>
          <w:p w:rsidR="004C45D6" w:rsidRPr="004C4B7C" w:rsidRDefault="004C45D6" w:rsidP="00B44EC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planuje i przeprowadza doświadczenie</w:t>
            </w:r>
            <w:r>
              <w:rPr>
                <w:spacing w:val="5"/>
              </w:rPr>
              <w:t xml:space="preserve"> </w:t>
            </w:r>
            <w:r w:rsidRPr="001D7656">
              <w:rPr>
                <w:spacing w:val="3"/>
              </w:rPr>
              <w:t>związane z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badaniem parcia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ciśnienia </w:t>
            </w:r>
            <w:r w:rsidRPr="001D7656">
              <w:rPr>
                <w:spacing w:val="5"/>
              </w:rPr>
              <w:t xml:space="preserve">(formułuje pytania badawcze, stawia hipotezy, proponuje sposób ich weryfikacji, </w:t>
            </w:r>
            <w:r w:rsidRPr="001D7656">
              <w:rPr>
                <w:spacing w:val="6"/>
              </w:rPr>
              <w:t xml:space="preserve">teoretycznie uzasadnia przewidywany wynik </w:t>
            </w:r>
            <w:r w:rsidRPr="001D7656">
              <w:rPr>
                <w:spacing w:val="4"/>
              </w:rPr>
              <w:t>doświadczenia, analizuje wyniki i wyciąga</w:t>
            </w:r>
            <w:r>
              <w:rPr>
                <w:spacing w:val="4"/>
              </w:rPr>
              <w:t xml:space="preserve"> </w:t>
            </w:r>
            <w:r w:rsidRPr="001D7656">
              <w:rPr>
                <w:spacing w:val="5"/>
              </w:rPr>
              <w:t>wnioski z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doświadczenia, krytycznie ocenia wyniki doświadczenia)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left="-116" w:right="-57"/>
              <w:rPr>
                <w:spacing w:val="-5"/>
              </w:rPr>
            </w:pPr>
            <w:r w:rsidRPr="001D7656">
              <w:rPr>
                <w:b/>
                <w:bCs/>
                <w:spacing w:val="-8"/>
              </w:rPr>
              <w:t xml:space="preserve"> Ciśnienie hydrostatyczne </w:t>
            </w:r>
            <w:r w:rsidRPr="001D7656">
              <w:rPr>
                <w:b/>
                <w:bCs/>
                <w:spacing w:val="-10"/>
              </w:rPr>
              <w:t>i</w:t>
            </w:r>
            <w:r>
              <w:rPr>
                <w:b/>
                <w:bCs/>
                <w:spacing w:val="-10"/>
              </w:rPr>
              <w:t> </w:t>
            </w:r>
            <w:r w:rsidRPr="001D7656">
              <w:rPr>
                <w:b/>
                <w:bCs/>
                <w:spacing w:val="-10"/>
              </w:rPr>
              <w:t>ciśnienie atmosferyczne.</w:t>
            </w:r>
          </w:p>
          <w:p w:rsidR="004C45D6" w:rsidRPr="001D7656" w:rsidRDefault="004C45D6" w:rsidP="00381F20">
            <w:pPr>
              <w:shd w:val="clear" w:color="auto" w:fill="FFFFFF"/>
              <w:ind w:left="-116" w:right="-57"/>
              <w:rPr>
                <w:spacing w:val="-5"/>
              </w:rPr>
            </w:pPr>
            <w:r w:rsidRPr="001D7656">
              <w:rPr>
                <w:spacing w:val="-5"/>
              </w:rPr>
              <w:t xml:space="preserve">  • ciśnienie hydrostatyczne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5"/>
              </w:rPr>
            </w:pPr>
            <w:r w:rsidRPr="001D7656">
              <w:rPr>
                <w:spacing w:val="-5"/>
              </w:rPr>
              <w:t xml:space="preserve">• ciśnienie atmosferyczne </w:t>
            </w:r>
          </w:p>
          <w:p w:rsidR="004C45D6" w:rsidRPr="00485D62" w:rsidRDefault="004C45D6" w:rsidP="00381F20">
            <w:pPr>
              <w:ind w:right="-57"/>
            </w:pPr>
            <w:r w:rsidRPr="00485D62">
              <w:t xml:space="preserve"> 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odróżnia pojęcia: ciśnienie hydrostatyczne </w:t>
            </w:r>
            <w:r w:rsidRPr="001D7656">
              <w:rPr>
                <w:spacing w:val="4"/>
              </w:rPr>
              <w:t>i ciśnienie atmosferyczne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posługuje się pojęciami ciśnienia hydrostatycznego</w:t>
            </w:r>
            <w:r w:rsidRPr="00485D62">
              <w:t xml:space="preserve"> </w:t>
            </w:r>
            <w:r w:rsidRPr="001D7656">
              <w:rPr>
                <w:spacing w:val="2"/>
              </w:rPr>
              <w:t>i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 xml:space="preserve">ciśnienia atmosferycznego, wskazuje przykłady zjawisk </w:t>
            </w:r>
            <w:r w:rsidRPr="001D7656">
              <w:rPr>
                <w:spacing w:val="3"/>
              </w:rPr>
              <w:t>opisywanych za ich pomocą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b/>
                <w:bCs/>
              </w:rPr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tabs>
                <w:tab w:val="left" w:pos="125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1"/>
              </w:rPr>
              <w:t xml:space="preserve">bada, od czego zależy ciśnienie hydrostatyczne, opisuje </w:t>
            </w:r>
            <w:r w:rsidRPr="001D7656">
              <w:rPr>
                <w:spacing w:val="4"/>
              </w:rPr>
              <w:t xml:space="preserve">przebieg doświadczenia, wykonuje schematyczny </w:t>
            </w:r>
            <w:r w:rsidRPr="001D7656">
              <w:rPr>
                <w:spacing w:val="3"/>
              </w:rPr>
              <w:t>rysunek obrazujący układ doświadczalny, formułuje wniosek, że ciśnienie w cieczy zwiększa się wraz</w:t>
            </w:r>
            <w:r w:rsidRPr="00485D62">
              <w:t xml:space="preserve"> </w:t>
            </w:r>
            <w:r w:rsidRPr="001D7656">
              <w:rPr>
                <w:spacing w:val="3"/>
              </w:rPr>
              <w:t>z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głębokością i zależy od rodzaju (gęstości) cieczy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wykorzystuje prawa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zależności dotyczące </w:t>
            </w:r>
            <w:r w:rsidRPr="00485D62">
              <w:t xml:space="preserve">ciśnienia w cieczach oraz gazach do rozwiązania prostych zadań </w:t>
            </w:r>
            <w:r>
              <w:t>o</w:t>
            </w:r>
            <w:r w:rsidRPr="00485D62">
              <w:t>bliczeniowych, rozróżnia wielkości dane i</w:t>
            </w:r>
            <w:r>
              <w:t> </w:t>
            </w:r>
            <w:r w:rsidRPr="00485D62">
              <w:t>szukane, przelicza wielokrotności i</w:t>
            </w:r>
            <w:r>
              <w:t> </w:t>
            </w:r>
            <w:r w:rsidRPr="00485D62">
              <w:t xml:space="preserve">podwielokrotności, szacuje rząd wielkości </w:t>
            </w:r>
            <w:r>
              <w:t>s</w:t>
            </w:r>
            <w:r w:rsidRPr="00485D62">
              <w:t>podziewanego wyniku i na tej podsta</w:t>
            </w:r>
            <w:r w:rsidRPr="00485D62">
              <w:softHyphen/>
              <w:t>wie ocenia wynik obliczeń</w:t>
            </w:r>
          </w:p>
          <w:p w:rsidR="004C45D6" w:rsidRPr="00485D62" w:rsidRDefault="004C45D6" w:rsidP="00785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 w:hanging="160"/>
            </w:pPr>
            <w:r w:rsidRPr="001D7656">
              <w:rPr>
                <w:spacing w:val="1"/>
              </w:rPr>
              <w:t xml:space="preserve">wskazuje w otaczającej rzeczywistości przykłady zjawisk opisywanych za pomocą praw i zależności dotyczących </w:t>
            </w:r>
            <w:r w:rsidRPr="001D7656">
              <w:rPr>
                <w:spacing w:val="2"/>
              </w:rPr>
              <w:t>ciśnień hydrostatycznego i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>atmosferycznego</w:t>
            </w:r>
          </w:p>
        </w:tc>
        <w:tc>
          <w:tcPr>
            <w:tcW w:w="1019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posługuje się proporcjonalnością prostą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3"/>
              </w:rPr>
              <w:t>(zależność ciśnienia hydrostatycznego od</w:t>
            </w:r>
            <w:r w:rsidRPr="001D7656">
              <w:rPr>
                <w:spacing w:val="3"/>
              </w:rPr>
              <w:br/>
            </w:r>
            <w:r w:rsidRPr="001D7656">
              <w:rPr>
                <w:spacing w:val="4"/>
              </w:rPr>
              <w:t>wysokości słupa cieczy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 gęstości cieczy)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b/>
                <w:bCs/>
              </w:rPr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posługuje się informacjami pochodzącymi </w:t>
            </w:r>
            <w:r w:rsidRPr="001D7656">
              <w:rPr>
                <w:spacing w:val="6"/>
              </w:rPr>
              <w:t>z analizy przeczytanych tekstów (w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>tym popularnonaukowych, w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 xml:space="preserve">Internecie) </w:t>
            </w:r>
            <w:r w:rsidRPr="001D7656">
              <w:rPr>
                <w:spacing w:val="4"/>
              </w:rPr>
              <w:t>dotyczących ciśnienia hydrostatycznego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6"/>
              </w:rPr>
              <w:t xml:space="preserve">i atmosferycznego 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wyjaśnia na przykładach znaczenie ciśnienia</w:t>
            </w:r>
            <w:r w:rsidRPr="001D7656">
              <w:rPr>
                <w:spacing w:val="3"/>
              </w:rPr>
              <w:br/>
              <w:t xml:space="preserve">hydrostatycznego i ciśnienia atmosferycznego </w:t>
            </w:r>
            <w:r w:rsidRPr="001D7656">
              <w:rPr>
                <w:spacing w:val="7"/>
              </w:rPr>
              <w:t>w przyrodzie oraz w życiu codziennym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10"/>
              </w:rPr>
              <w:t>Prawo Pascala.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5"/>
              </w:rPr>
            </w:pPr>
            <w:r w:rsidRPr="001D7656">
              <w:rPr>
                <w:spacing w:val="-5"/>
              </w:rPr>
              <w:t xml:space="preserve">• naczynia połączone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b/>
                <w:bCs/>
                <w:spacing w:val="-8"/>
              </w:rPr>
            </w:pPr>
            <w:r w:rsidRPr="001D7656">
              <w:rPr>
                <w:spacing w:val="-6"/>
              </w:rPr>
              <w:t>• prawo Pascala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demonstruje zasadę naczyń połączonych, </w:t>
            </w:r>
            <w:r w:rsidRPr="001D7656">
              <w:rPr>
                <w:spacing w:val="5"/>
              </w:rPr>
              <w:t xml:space="preserve">wykonuje schematyczny rysunek obrazujący </w:t>
            </w:r>
            <w:r w:rsidRPr="001D7656">
              <w:rPr>
                <w:spacing w:val="6"/>
              </w:rPr>
              <w:t>układ doświadczalny, formułuje wniosek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demonstruje doświadczenie obrazujące, że </w:t>
            </w:r>
            <w:r w:rsidRPr="001D7656">
              <w:rPr>
                <w:spacing w:val="6"/>
              </w:rPr>
              <w:t>ciśnienie wywierane z zewnątrz jest</w:t>
            </w:r>
            <w:r w:rsidRPr="001D7656">
              <w:rPr>
                <w:spacing w:val="6"/>
              </w:rPr>
              <w:br/>
            </w:r>
            <w:r w:rsidRPr="001D7656">
              <w:rPr>
                <w:spacing w:val="4"/>
              </w:rPr>
              <w:t>przekazywane w gazach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w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cieczach </w:t>
            </w:r>
            <w:r w:rsidRPr="001D7656">
              <w:rPr>
                <w:spacing w:val="6"/>
              </w:rPr>
              <w:t>jednakowo we wszystkich kierunkach,</w:t>
            </w:r>
            <w:r w:rsidRPr="001D7656">
              <w:rPr>
                <w:spacing w:val="6"/>
              </w:rPr>
              <w:br/>
            </w:r>
            <w:r w:rsidRPr="001D7656">
              <w:rPr>
                <w:spacing w:val="4"/>
              </w:rPr>
              <w:t>analizuje wynik doświadczenia oraz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5"/>
              </w:rPr>
              <w:t>formułuje prawo Pascala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b/>
                <w:bCs/>
              </w:rPr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stwierdza, że w naczyniu z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cieczą jednorodną we </w:t>
            </w:r>
            <w:r w:rsidRPr="001D7656">
              <w:rPr>
                <w:spacing w:val="1"/>
              </w:rPr>
              <w:t xml:space="preserve">wszystkich miejscach na tej samej głębokości ciśnienie </w:t>
            </w:r>
            <w:r w:rsidRPr="001D7656">
              <w:rPr>
                <w:spacing w:val="3"/>
              </w:rPr>
              <w:t>jest jednakowe i nie zależy od kształtu naczynia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podaje przykłady zastosowania prawa Pascala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wskazuje przykłady zastosowania naczyń połączonych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1019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wykorzystuje prawo Pascala do opisu zasady działania prasy hydraulicznej i hamulca</w:t>
            </w:r>
            <w:r w:rsidRPr="001D7656">
              <w:rPr>
                <w:spacing w:val="3"/>
              </w:rPr>
              <w:br/>
            </w:r>
            <w:r w:rsidRPr="001D7656">
              <w:rPr>
                <w:spacing w:val="4"/>
              </w:rPr>
              <w:t>hydraulicznego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wyjaśnia, dlaczego poziom cieczy w naczy</w:t>
            </w:r>
            <w:r w:rsidRPr="001D7656">
              <w:rPr>
                <w:spacing w:val="5"/>
              </w:rPr>
              <w:t>niach połączonych jest jednakowy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wykorzystuje zasadę naczyń połączonych do </w:t>
            </w:r>
            <w:r w:rsidRPr="001D7656">
              <w:rPr>
                <w:spacing w:val="3"/>
              </w:rPr>
              <w:t>opisu działania wieży ciśnień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śluzy (innych </w:t>
            </w:r>
            <w:r w:rsidRPr="001D7656">
              <w:rPr>
                <w:spacing w:val="5"/>
              </w:rPr>
              <w:t>urządzeń - wymaganie wykraczające)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b/>
                <w:bCs/>
              </w:rPr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 xml:space="preserve">posługuje się informacjami pochodzącymi </w:t>
            </w:r>
            <w:r w:rsidRPr="001D7656">
              <w:rPr>
                <w:spacing w:val="6"/>
              </w:rPr>
              <w:t>z analizy przeczytanych tekstów (w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>tym</w:t>
            </w:r>
            <w:r>
              <w:rPr>
                <w:spacing w:val="6"/>
              </w:rPr>
              <w:t xml:space="preserve"> </w:t>
            </w:r>
            <w:r w:rsidRPr="001D7656">
              <w:rPr>
                <w:spacing w:val="6"/>
              </w:rPr>
              <w:t>popularnonaukowych, w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 xml:space="preserve">Internecie) </w:t>
            </w:r>
            <w:r w:rsidRPr="001D7656">
              <w:rPr>
                <w:spacing w:val="4"/>
              </w:rPr>
              <w:t xml:space="preserve">dotyczących </w:t>
            </w:r>
            <w:r w:rsidRPr="001D7656">
              <w:rPr>
                <w:spacing w:val="6"/>
              </w:rPr>
              <w:t xml:space="preserve">wykorzystywania </w:t>
            </w:r>
            <w:r w:rsidRPr="001D7656">
              <w:rPr>
                <w:spacing w:val="5"/>
              </w:rPr>
              <w:t>w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 xml:space="preserve">przyrodzie i w życiu codziennym zasady </w:t>
            </w:r>
            <w:r w:rsidRPr="001D7656">
              <w:rPr>
                <w:spacing w:val="3"/>
              </w:rPr>
              <w:t>naczyń połączonych i prawa Pascala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projektuje i wykonuje model naczyń</w:t>
            </w:r>
            <w:r>
              <w:rPr>
                <w:spacing w:val="5"/>
              </w:rPr>
              <w:t xml:space="preserve"> </w:t>
            </w:r>
            <w:r w:rsidRPr="001D7656">
              <w:rPr>
                <w:spacing w:val="3"/>
              </w:rPr>
              <w:t>połączonych</w:t>
            </w:r>
          </w:p>
          <w:p w:rsidR="004C45D6" w:rsidRPr="00485D62" w:rsidRDefault="004C45D6" w:rsidP="00E37F7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uzasadnia, dlaczego w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>naczyniu z cieczą</w:t>
            </w:r>
            <w:r>
              <w:rPr>
                <w:spacing w:val="2"/>
              </w:rPr>
              <w:t xml:space="preserve"> </w:t>
            </w:r>
            <w:r w:rsidRPr="001D7656">
              <w:rPr>
                <w:spacing w:val="4"/>
              </w:rPr>
              <w:t>jednorodną we wszystkich miejscach na tej</w:t>
            </w:r>
            <w:r>
              <w:rPr>
                <w:spacing w:val="4"/>
              </w:rPr>
              <w:t xml:space="preserve"> </w:t>
            </w:r>
            <w:r w:rsidRPr="001D7656">
              <w:rPr>
                <w:spacing w:val="4"/>
              </w:rPr>
              <w:t>samej głębokości ciśnienie jest jednakowe</w:t>
            </w:r>
            <w:r>
              <w:rPr>
                <w:spacing w:val="4"/>
              </w:rPr>
              <w:t xml:space="preserve"> </w:t>
            </w:r>
            <w:r w:rsidRPr="001D7656">
              <w:rPr>
                <w:spacing w:val="3"/>
              </w:rPr>
              <w:t>i nie zależy od kształtu naczynia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Default="004C45D6" w:rsidP="00381F20">
            <w:pPr>
              <w:shd w:val="clear" w:color="auto" w:fill="FFFFFF"/>
              <w:ind w:right="-57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-</w:t>
            </w:r>
            <w:r w:rsidRPr="001D7656">
              <w:rPr>
                <w:b/>
                <w:bCs/>
                <w:spacing w:val="-8"/>
              </w:rPr>
              <w:t>Prawo Archimedesa.</w:t>
            </w:r>
          </w:p>
          <w:p w:rsidR="004C45D6" w:rsidRPr="00FB7352" w:rsidRDefault="004C45D6" w:rsidP="00FB735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-</w:t>
            </w:r>
            <w:r w:rsidRPr="00FB7352">
              <w:rPr>
                <w:b/>
              </w:rPr>
              <w:t>Prawo Archimedesa a</w:t>
            </w:r>
            <w:r>
              <w:rPr>
                <w:b/>
              </w:rPr>
              <w:t> </w:t>
            </w:r>
            <w:r w:rsidRPr="00FB7352">
              <w:rPr>
                <w:b/>
              </w:rPr>
              <w:t>pływanie ciał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 xml:space="preserve">• siła wyporu </w:t>
            </w:r>
          </w:p>
          <w:p w:rsidR="004C45D6" w:rsidRPr="00485D62" w:rsidRDefault="004C45D6" w:rsidP="00381F20">
            <w:pPr>
              <w:ind w:right="-57"/>
            </w:pPr>
            <w:r w:rsidRPr="001D7656">
              <w:rPr>
                <w:spacing w:val="-3"/>
              </w:rPr>
              <w:t>• prawo Archimedesa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wskazuje przykłady występowania siły</w:t>
            </w:r>
            <w:r>
              <w:rPr>
                <w:spacing w:val="5"/>
              </w:rPr>
              <w:t xml:space="preserve"> </w:t>
            </w:r>
            <w:r w:rsidRPr="001D7656">
              <w:rPr>
                <w:spacing w:val="7"/>
              </w:rPr>
              <w:t>wyporu w</w:t>
            </w:r>
            <w:r>
              <w:rPr>
                <w:spacing w:val="7"/>
              </w:rPr>
              <w:t> </w:t>
            </w:r>
            <w:r w:rsidRPr="001D7656">
              <w:rPr>
                <w:spacing w:val="7"/>
              </w:rPr>
              <w:t>życiu codziennym</w:t>
            </w:r>
          </w:p>
          <w:p w:rsidR="004C45D6" w:rsidRPr="00B90144" w:rsidRDefault="004C45D6" w:rsidP="00785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posługuje się pojęciem siły wyporu oraz dokonuje pomiaru jej wartości za pomocą </w:t>
            </w:r>
            <w:r w:rsidRPr="001D7656">
              <w:rPr>
                <w:spacing w:val="4"/>
              </w:rPr>
              <w:t>siłomierza (dla ciała wykonanego z jedno</w:t>
            </w:r>
            <w:r w:rsidRPr="001D7656">
              <w:rPr>
                <w:spacing w:val="4"/>
              </w:rPr>
              <w:softHyphen/>
              <w:t xml:space="preserve">rodnej substancji o gęstości większej od </w:t>
            </w:r>
            <w:r w:rsidRPr="001D7656">
              <w:rPr>
                <w:spacing w:val="5"/>
              </w:rPr>
              <w:t>gęstości wody)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formułuje treść prawa Archimedesa dla</w:t>
            </w:r>
            <w:r>
              <w:rPr>
                <w:spacing w:val="5"/>
              </w:rPr>
              <w:t xml:space="preserve"> </w:t>
            </w:r>
            <w:r w:rsidRPr="001D7656">
              <w:rPr>
                <w:spacing w:val="4"/>
              </w:rPr>
              <w:t>cieczy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gazów</w:t>
            </w: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977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3"/>
              </w:rPr>
            </w:pPr>
            <w:r w:rsidRPr="001D7656">
              <w:rPr>
                <w:spacing w:val="5"/>
              </w:rPr>
              <w:t xml:space="preserve">• oblicza i porównuje wartość siły wyporu dla ciał </w:t>
            </w:r>
            <w:r w:rsidRPr="001D7656">
              <w:rPr>
                <w:spacing w:val="3"/>
              </w:rPr>
              <w:t>zanurzonych w cieczy lub gazie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 xml:space="preserve">bada doświadczalnie warunki pływania ciał według </w:t>
            </w:r>
            <w:r w:rsidRPr="001D7656">
              <w:rPr>
                <w:spacing w:val="4"/>
              </w:rPr>
              <w:t>przedstawionego opisu, opisuje przebieg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wynik</w:t>
            </w:r>
            <w:r w:rsidRPr="00485D62">
              <w:t xml:space="preserve"> </w:t>
            </w:r>
            <w:r w:rsidRPr="001D7656">
              <w:rPr>
                <w:spacing w:val="5"/>
              </w:rPr>
              <w:t xml:space="preserve">przeprowadzonego doświadczenia, wykonuje </w:t>
            </w:r>
            <w:r w:rsidRPr="001D7656">
              <w:rPr>
                <w:spacing w:val="3"/>
              </w:rPr>
              <w:t xml:space="preserve">schematyczny rysunek obrazujący układ doświadczalny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5"/>
              </w:rPr>
            </w:pPr>
            <w:r w:rsidRPr="001D7656">
              <w:rPr>
                <w:spacing w:val="4"/>
              </w:rPr>
              <w:t xml:space="preserve">• wskazuje w otaczającej rzeczywistości przykłady zjawisk opisywanych za pomocą prawa Archimedesa i przykłady praktycznego wykorzystania prawa </w:t>
            </w:r>
            <w:r w:rsidRPr="001D7656">
              <w:rPr>
                <w:spacing w:val="5"/>
              </w:rPr>
              <w:t xml:space="preserve">Archimedesa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4"/>
              </w:rPr>
            </w:pPr>
            <w:r w:rsidRPr="001D7656">
              <w:rPr>
                <w:spacing w:val="4"/>
              </w:rPr>
              <w:t>• podaje warunki pływania ciał: kiedy ciało tonie, kiedy pływa częściowo zanurzone w cieczy i kiedy pływa całkowicie zanurzone w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cieczy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1019" w:type="pct"/>
            <w:gridSpan w:val="2"/>
          </w:tcPr>
          <w:p w:rsidR="004C45D6" w:rsidRPr="001D7656" w:rsidRDefault="004C45D6" w:rsidP="00381F20">
            <w:pPr>
              <w:ind w:right="-57"/>
              <w:rPr>
                <w:spacing w:val="5"/>
              </w:rPr>
            </w:pPr>
            <w:r w:rsidRPr="001D7656">
              <w:rPr>
                <w:spacing w:val="5"/>
              </w:rPr>
              <w:t xml:space="preserve">• posługuje się informacjami pochodzącymi </w:t>
            </w:r>
            <w:r w:rsidRPr="001D7656">
              <w:rPr>
                <w:spacing w:val="6"/>
              </w:rPr>
              <w:t>z analizy przeczytanych tekstów (w tym popularnonaukowych, z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>Internetu) dotyczą</w:t>
            </w:r>
            <w:r w:rsidRPr="001D7656">
              <w:rPr>
                <w:spacing w:val="6"/>
              </w:rPr>
              <w:softHyphen/>
            </w:r>
            <w:r w:rsidRPr="001D7656">
              <w:rPr>
                <w:spacing w:val="5"/>
              </w:rPr>
              <w:t>cych prawa Archimedesa i pływania ciał</w:t>
            </w:r>
          </w:p>
          <w:p w:rsidR="004C45D6" w:rsidRPr="001D7656" w:rsidRDefault="004C45D6" w:rsidP="00C0389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  <w:r w:rsidRPr="001D7656">
              <w:rPr>
                <w:spacing w:val="5"/>
              </w:rPr>
              <w:t xml:space="preserve">wykorzystuje zależność na wartość siły </w:t>
            </w:r>
            <w:r w:rsidRPr="001D7656">
              <w:rPr>
                <w:spacing w:val="6"/>
              </w:rPr>
              <w:t>wyporu do rozwiązania prostych zadań</w:t>
            </w:r>
            <w:r w:rsidRPr="001D7656">
              <w:rPr>
                <w:spacing w:val="6"/>
              </w:rPr>
              <w:br/>
              <w:t xml:space="preserve">obliczeniowych, rozróżnia wielkości dane </w:t>
            </w:r>
            <w:r w:rsidRPr="001D7656">
              <w:rPr>
                <w:spacing w:val="5"/>
              </w:rPr>
              <w:t>i szukane, przelicza wielokrotności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podwie</w:t>
            </w:r>
            <w:r w:rsidRPr="001D7656">
              <w:rPr>
                <w:spacing w:val="5"/>
              </w:rPr>
              <w:softHyphen/>
              <w:t xml:space="preserve">lokrotności, szacuje rząd wielkości </w:t>
            </w:r>
            <w:r>
              <w:rPr>
                <w:spacing w:val="5"/>
              </w:rPr>
              <w:t>s</w:t>
            </w:r>
            <w:r w:rsidRPr="001D7656">
              <w:rPr>
                <w:spacing w:val="5"/>
              </w:rPr>
              <w:t>podzie</w:t>
            </w:r>
            <w:r w:rsidRPr="001D7656">
              <w:rPr>
                <w:spacing w:val="6"/>
              </w:rPr>
              <w:t>wanego wyniku i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 xml:space="preserve">ocenia na tej podstawie </w:t>
            </w:r>
            <w:r w:rsidRPr="001D7656">
              <w:rPr>
                <w:spacing w:val="5"/>
              </w:rPr>
              <w:t xml:space="preserve">wartości obliczanych wielkości fizycznych, </w:t>
            </w:r>
            <w:r w:rsidRPr="001D7656">
              <w:rPr>
                <w:spacing w:val="4"/>
              </w:rPr>
              <w:t xml:space="preserve">zapisuje wynik obliczenia fizycznego jako </w:t>
            </w:r>
            <w:r w:rsidRPr="001D7656">
              <w:rPr>
                <w:spacing w:val="6"/>
              </w:rPr>
              <w:t xml:space="preserve">przybliżony (z dokładnością do 2-3 liczb </w:t>
            </w:r>
            <w:r w:rsidRPr="001D7656">
              <w:rPr>
                <w:spacing w:val="2"/>
              </w:rPr>
              <w:t xml:space="preserve">znaczących) 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wykazuje doświadczalnie, od czego zależy siła </w:t>
            </w:r>
            <w:r w:rsidRPr="001D7656">
              <w:rPr>
                <w:spacing w:val="7"/>
              </w:rPr>
              <w:t>wyporu i</w:t>
            </w:r>
            <w:r>
              <w:rPr>
                <w:spacing w:val="7"/>
              </w:rPr>
              <w:t> </w:t>
            </w:r>
            <w:r w:rsidRPr="001D7656">
              <w:rPr>
                <w:spacing w:val="7"/>
              </w:rPr>
              <w:t>że jej wartość jest równa ciężarowi wypartej cieczy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wymienia cechy siły  wyporu, ilustruje graficznie siłę wyporu</w:t>
            </w:r>
          </w:p>
          <w:p w:rsidR="004C45D6" w:rsidRPr="00485D62" w:rsidRDefault="004C45D6" w:rsidP="00534D9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wyjaśnia na podstawie prawa Archimedesa,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6"/>
              </w:rPr>
              <w:t xml:space="preserve">kiedy ciało tonie, kiedy pływa częściowo </w:t>
            </w:r>
            <w:r w:rsidRPr="001D7656">
              <w:rPr>
                <w:spacing w:val="5"/>
              </w:rPr>
              <w:t xml:space="preserve">zanurzone w cieczy i kiedy pływa całkowicie </w:t>
            </w:r>
            <w:r w:rsidRPr="001D7656">
              <w:rPr>
                <w:spacing w:val="6"/>
              </w:rPr>
              <w:t>w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>niej zanurzone</w:t>
            </w:r>
          </w:p>
        </w:tc>
        <w:tc>
          <w:tcPr>
            <w:tcW w:w="997" w:type="pct"/>
            <w:gridSpan w:val="2"/>
          </w:tcPr>
          <w:p w:rsidR="004C45D6" w:rsidRDefault="004C45D6" w:rsidP="00B44EC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E37F79">
              <w:rPr>
                <w:spacing w:val="4"/>
              </w:rPr>
              <w:t xml:space="preserve">rozwiązuje złożone zadania dotyczące </w:t>
            </w:r>
            <w:r w:rsidRPr="00E37F79">
              <w:rPr>
                <w:spacing w:val="2"/>
              </w:rPr>
              <w:t xml:space="preserve">ciśnienia w cieczach i gazach </w:t>
            </w:r>
            <w:r w:rsidRPr="00E37F79">
              <w:rPr>
                <w:spacing w:val="4"/>
              </w:rPr>
              <w:t xml:space="preserve">przedstawia graficznie wszystkie siły działające na ciało, które pływa w cieczy, tkwi </w:t>
            </w:r>
            <w:r w:rsidRPr="00E37F79">
              <w:rPr>
                <w:spacing w:val="6"/>
              </w:rPr>
              <w:t xml:space="preserve">w niej zanurzone lub tonie </w:t>
            </w:r>
            <w:r w:rsidRPr="00E37F79">
              <w:rPr>
                <w:spacing w:val="5"/>
              </w:rPr>
              <w:t>planuje i wykonuje doświadczenia związane</w:t>
            </w:r>
            <w:r>
              <w:rPr>
                <w:spacing w:val="5"/>
              </w:rPr>
              <w:t xml:space="preserve"> </w:t>
            </w:r>
            <w:r w:rsidRPr="00E37F79">
              <w:rPr>
                <w:spacing w:val="5"/>
              </w:rPr>
              <w:t>z</w:t>
            </w:r>
            <w:r>
              <w:rPr>
                <w:spacing w:val="5"/>
              </w:rPr>
              <w:t> </w:t>
            </w:r>
            <w:r w:rsidRPr="00E37F79">
              <w:rPr>
                <w:spacing w:val="5"/>
              </w:rPr>
              <w:t xml:space="preserve">badaniem siły wyporu oraz warunków </w:t>
            </w:r>
            <w:r w:rsidRPr="00E37F79">
              <w:rPr>
                <w:spacing w:val="3"/>
              </w:rPr>
              <w:t xml:space="preserve">pływania ciał: przewiduje wyniki i teoretycznie je uzasadnia, wyciąga wnioski z doświadczeń, </w:t>
            </w:r>
            <w:r w:rsidRPr="00E37F79">
              <w:rPr>
                <w:spacing w:val="5"/>
              </w:rPr>
              <w:t>krytycznie ocenia wyniki złożonych i nietypowych</w:t>
            </w:r>
          </w:p>
          <w:p w:rsidR="004C45D6" w:rsidRPr="00485D62" w:rsidRDefault="004C45D6" w:rsidP="00381F20">
            <w:pPr>
              <w:ind w:right="-57"/>
            </w:pPr>
            <w:r w:rsidRPr="001D7656">
              <w:rPr>
                <w:spacing w:val="8"/>
              </w:rPr>
              <w:t xml:space="preserve">• wykorzystuje wzór na siłę wyporu oraz </w:t>
            </w:r>
            <w:r w:rsidRPr="001D7656">
              <w:rPr>
                <w:spacing w:val="6"/>
              </w:rPr>
              <w:t xml:space="preserve">warunki pływania ciał do rozwiązywania </w:t>
            </w:r>
            <w:r w:rsidRPr="001D7656">
              <w:rPr>
                <w:spacing w:val="5"/>
              </w:rPr>
              <w:t>zadań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left="5" w:right="-2" w:firstLine="24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-10"/>
                <w:sz w:val="23"/>
                <w:szCs w:val="23"/>
              </w:rPr>
              <w:t xml:space="preserve">Podsumowanie wiadomości </w:t>
            </w:r>
            <w:r w:rsidRPr="001D7656">
              <w:rPr>
                <w:b/>
                <w:bCs/>
                <w:color w:val="000000"/>
                <w:spacing w:val="-8"/>
                <w:sz w:val="23"/>
                <w:szCs w:val="23"/>
              </w:rPr>
              <w:t>o hydrostatyce i aerostatyce.</w:t>
            </w:r>
          </w:p>
        </w:tc>
        <w:tc>
          <w:tcPr>
            <w:tcW w:w="1001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5"/>
              </w:rPr>
            </w:pPr>
          </w:p>
        </w:tc>
        <w:tc>
          <w:tcPr>
            <w:tcW w:w="977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5"/>
              </w:rPr>
            </w:pPr>
          </w:p>
        </w:tc>
        <w:tc>
          <w:tcPr>
            <w:tcW w:w="1019" w:type="pct"/>
            <w:gridSpan w:val="2"/>
          </w:tcPr>
          <w:p w:rsidR="004C45D6" w:rsidRPr="001D7656" w:rsidRDefault="004C45D6" w:rsidP="00381F20">
            <w:pPr>
              <w:ind w:right="-57"/>
              <w:rPr>
                <w:spacing w:val="5"/>
              </w:rPr>
            </w:pPr>
          </w:p>
        </w:tc>
        <w:tc>
          <w:tcPr>
            <w:tcW w:w="997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left="5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-9"/>
                <w:sz w:val="23"/>
                <w:szCs w:val="23"/>
              </w:rPr>
              <w:t>Sprawdzian wiadomości</w:t>
            </w:r>
          </w:p>
        </w:tc>
        <w:tc>
          <w:tcPr>
            <w:tcW w:w="1001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5"/>
              </w:rPr>
            </w:pPr>
          </w:p>
        </w:tc>
        <w:tc>
          <w:tcPr>
            <w:tcW w:w="977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5"/>
              </w:rPr>
            </w:pPr>
          </w:p>
        </w:tc>
        <w:tc>
          <w:tcPr>
            <w:tcW w:w="1019" w:type="pct"/>
            <w:gridSpan w:val="2"/>
          </w:tcPr>
          <w:p w:rsidR="004C45D6" w:rsidRPr="001D7656" w:rsidRDefault="004C45D6" w:rsidP="00381F20">
            <w:pPr>
              <w:ind w:right="-57"/>
              <w:rPr>
                <w:spacing w:val="5"/>
              </w:rPr>
            </w:pPr>
          </w:p>
        </w:tc>
        <w:tc>
          <w:tcPr>
            <w:tcW w:w="997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381F20">
            <w:pPr>
              <w:ind w:right="-57"/>
              <w:jc w:val="center"/>
              <w:rPr>
                <w:b/>
                <w:bCs/>
                <w:spacing w:val="-1"/>
              </w:rPr>
            </w:pPr>
            <w:r w:rsidRPr="001D7656">
              <w:rPr>
                <w:b/>
                <w:bCs/>
                <w:spacing w:val="-1"/>
              </w:rPr>
              <w:t>Dział IV. Kinematyka</w:t>
            </w:r>
          </w:p>
          <w:p w:rsidR="004C45D6" w:rsidRPr="00485D62" w:rsidRDefault="004C45D6" w:rsidP="00381F20">
            <w:pPr>
              <w:ind w:right="-57"/>
              <w:jc w:val="center"/>
            </w:pPr>
            <w:r w:rsidRPr="001D7656">
              <w:rPr>
                <w:b/>
                <w:bCs/>
                <w:spacing w:val="-1"/>
              </w:rPr>
              <w:t>(I0 godzin lekcyjnych)</w:t>
            </w:r>
          </w:p>
        </w:tc>
        <w:tc>
          <w:tcPr>
            <w:tcW w:w="1001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dostateczny</w:t>
            </w:r>
          </w:p>
        </w:tc>
        <w:tc>
          <w:tcPr>
            <w:tcW w:w="1019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Dobry</w:t>
            </w:r>
          </w:p>
        </w:tc>
        <w:tc>
          <w:tcPr>
            <w:tcW w:w="997" w:type="pct"/>
            <w:gridSpan w:val="2"/>
            <w:vAlign w:val="center"/>
          </w:tcPr>
          <w:p w:rsidR="004C45D6" w:rsidRPr="00485D62" w:rsidRDefault="004C45D6" w:rsidP="00381F20">
            <w:pPr>
              <w:shd w:val="clear" w:color="auto" w:fill="FFFFFF"/>
              <w:ind w:right="-57"/>
              <w:jc w:val="center"/>
            </w:pPr>
            <w:r w:rsidRPr="001D7656">
              <w:rPr>
                <w:b/>
                <w:bCs/>
              </w:rPr>
              <w:t>bardzo dobry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8"/>
              </w:rPr>
              <w:t>Badanie i obserwacja ruchu.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>• ruch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1"/>
              </w:rPr>
              <w:t xml:space="preserve"> </w:t>
            </w:r>
            <w:r w:rsidRPr="001D7656">
              <w:rPr>
                <w:spacing w:val="-4"/>
              </w:rPr>
              <w:t xml:space="preserve">• względność ruchu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układ odniesienia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1"/>
              </w:rPr>
            </w:pPr>
            <w:r w:rsidRPr="001D7656">
              <w:rPr>
                <w:spacing w:val="1"/>
              </w:rPr>
              <w:t xml:space="preserve">• tor ruchu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1"/>
              </w:rPr>
            </w:pPr>
            <w:r w:rsidRPr="001D7656">
              <w:rPr>
                <w:spacing w:val="-1"/>
              </w:rPr>
              <w:t xml:space="preserve">• droga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b/>
                <w:bCs/>
                <w:spacing w:val="-8"/>
              </w:rPr>
            </w:pPr>
            <w:r w:rsidRPr="001D7656">
              <w:rPr>
                <w:spacing w:val="-5"/>
              </w:rPr>
              <w:t>• przemieszczenie (przesunięcie)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Uczeń: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wskazuje w otaczającej rzeczywistości </w:t>
            </w:r>
            <w:r w:rsidRPr="001D7656">
              <w:rPr>
                <w:spacing w:val="5"/>
              </w:rPr>
              <w:t>przykłady ruchu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odróżnia pojęcia: tor, droga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wykorzystuje je do opisu ruchu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6"/>
              </w:rPr>
              <w:t>odróżnia ruch prostoliniowy od ruchu</w:t>
            </w:r>
            <w:r>
              <w:rPr>
                <w:spacing w:val="6"/>
              </w:rPr>
              <w:t xml:space="preserve"> </w:t>
            </w:r>
            <w:r w:rsidRPr="001D7656">
              <w:rPr>
                <w:spacing w:val="7"/>
              </w:rPr>
              <w:t>krzywoliniowego, podaje przykłady</w:t>
            </w:r>
          </w:p>
          <w:p w:rsidR="004C45D6" w:rsidRPr="00485D62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485D62">
              <w:t>Uczeń: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>wyjaśnia na przykładach, kiedy ciało jest w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spoczynku,</w:t>
            </w:r>
            <w:r>
              <w:rPr>
                <w:spacing w:val="4"/>
              </w:rPr>
              <w:t xml:space="preserve"> </w:t>
            </w:r>
            <w:r w:rsidRPr="001D7656">
              <w:rPr>
                <w:spacing w:val="6"/>
              </w:rPr>
              <w:t>a kiedy w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>ruchu względem ciał przyjętych za układy</w:t>
            </w:r>
            <w:r w:rsidRPr="001D7656">
              <w:rPr>
                <w:spacing w:val="6"/>
              </w:rPr>
              <w:br/>
            </w:r>
            <w:r w:rsidRPr="001D7656">
              <w:rPr>
                <w:spacing w:val="3"/>
              </w:rPr>
              <w:t>odniesienia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mierzy długość drogi (dokonuje kilkakrotnego pomiaru, </w:t>
            </w:r>
            <w:r w:rsidRPr="001D7656">
              <w:rPr>
                <w:spacing w:val="3"/>
              </w:rPr>
              <w:t>oblicza średnią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podaje wynik do 2-3 cyfr znaczących, </w:t>
            </w:r>
            <w:r w:rsidRPr="001D7656">
              <w:rPr>
                <w:spacing w:val="4"/>
              </w:rPr>
              <w:t>krytycznie ocenia wynik)</w:t>
            </w:r>
          </w:p>
          <w:p w:rsidR="004C45D6" w:rsidRPr="00485D62" w:rsidRDefault="004C45D6" w:rsidP="007852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>posługuje się jednostką drogi w Układzie SI, przelicza</w:t>
            </w:r>
            <w:r>
              <w:rPr>
                <w:spacing w:val="2"/>
              </w:rPr>
              <w:t xml:space="preserve"> </w:t>
            </w:r>
            <w:r w:rsidRPr="001D7656">
              <w:rPr>
                <w:spacing w:val="4"/>
              </w:rPr>
              <w:t>jednostki drogi</w:t>
            </w:r>
          </w:p>
        </w:tc>
        <w:tc>
          <w:tcPr>
            <w:tcW w:w="1019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Uczeń:</w:t>
            </w:r>
          </w:p>
          <w:p w:rsidR="004C45D6" w:rsidRPr="00485D62" w:rsidRDefault="004C45D6" w:rsidP="00381F20">
            <w:pPr>
              <w:shd w:val="clear" w:color="auto" w:fill="FFFFFF"/>
              <w:tabs>
                <w:tab w:val="left" w:pos="125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-3"/>
              </w:rPr>
              <w:t xml:space="preserve">wyjaśnia, na czym polega względność ruchów, </w:t>
            </w:r>
            <w:r w:rsidRPr="001D7656">
              <w:rPr>
                <w:spacing w:val="-1"/>
              </w:rPr>
              <w:t>podaje przykłady układów odniesienia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-1"/>
              </w:rPr>
              <w:t>i przykłady względności ruchu we Wszechświecie</w:t>
            </w:r>
          </w:p>
          <w:p w:rsidR="004C45D6" w:rsidRPr="00485D62" w:rsidRDefault="004C45D6" w:rsidP="00381F20">
            <w:pPr>
              <w:shd w:val="clear" w:color="auto" w:fill="FFFFFF"/>
              <w:tabs>
                <w:tab w:val="left" w:pos="125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1"/>
              </w:rPr>
              <w:t xml:space="preserve">posługuje się pojęciem przemieszczenia i wyjaśnia na przykładzie różnicę między drogą </w:t>
            </w:r>
            <w:r w:rsidRPr="001D7656">
              <w:rPr>
                <w:spacing w:val="2"/>
              </w:rPr>
              <w:t>a przemieszczeniem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>analizuje wykres zależności położenia ciała od czasu i</w:t>
            </w:r>
            <w:r>
              <w:rPr>
                <w:spacing w:val="1"/>
              </w:rPr>
              <w:t> </w:t>
            </w:r>
            <w:r w:rsidRPr="001D7656">
              <w:rPr>
                <w:spacing w:val="1"/>
              </w:rPr>
              <w:t>odczytuje z wykresu przebytą odległość</w:t>
            </w:r>
          </w:p>
          <w:p w:rsidR="004C45D6" w:rsidRPr="00485D62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 w:rsidRPr="001D7656">
              <w:rPr>
                <w:spacing w:val="2"/>
              </w:rPr>
              <w:t>Uczeń: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6"/>
              </w:rPr>
              <w:t xml:space="preserve">projektuje doświadczenie obrazujące </w:t>
            </w:r>
            <w:r w:rsidRPr="001D7656">
              <w:rPr>
                <w:spacing w:val="5"/>
              </w:rPr>
              <w:t xml:space="preserve">względność ruchu, teoretycznie uzasadnia </w:t>
            </w:r>
            <w:r w:rsidRPr="001D7656">
              <w:rPr>
                <w:spacing w:val="4"/>
              </w:rPr>
              <w:t>przewidywane wyniki, analizuje je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wyciąga </w:t>
            </w:r>
            <w:r w:rsidRPr="001D7656">
              <w:rPr>
                <w:spacing w:val="6"/>
              </w:rPr>
              <w:t>wnioski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 xml:space="preserve">rysuje wykres zależności położenia ciała </w:t>
            </w:r>
            <w:r w:rsidRPr="001D7656">
              <w:rPr>
                <w:spacing w:val="1"/>
              </w:rPr>
              <w:t>od czasu</w:t>
            </w:r>
          </w:p>
          <w:p w:rsidR="004C45D6" w:rsidRPr="00485D62" w:rsidRDefault="004C45D6" w:rsidP="0078522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posługuje się informacjami pochodzącymi </w:t>
            </w:r>
            <w:r w:rsidRPr="001D7656">
              <w:rPr>
                <w:spacing w:val="6"/>
              </w:rPr>
              <w:t>z analizy przeczytanych tekstów (w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 xml:space="preserve">tym </w:t>
            </w:r>
            <w:r w:rsidRPr="001D7656">
              <w:rPr>
                <w:spacing w:val="4"/>
              </w:rPr>
              <w:t>popularnonaukowych) dotyczących sposo</w:t>
            </w:r>
            <w:r w:rsidRPr="001D7656">
              <w:rPr>
                <w:spacing w:val="5"/>
              </w:rPr>
              <w:t>bów pomiaru czasu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>
              <w:rPr>
                <w:b/>
                <w:bCs/>
                <w:spacing w:val="-9"/>
              </w:rPr>
              <w:t>R</w:t>
            </w:r>
            <w:r w:rsidRPr="001D7656">
              <w:rPr>
                <w:b/>
                <w:bCs/>
                <w:spacing w:val="-9"/>
              </w:rPr>
              <w:t xml:space="preserve">uch </w:t>
            </w:r>
            <w:r w:rsidRPr="001D7656">
              <w:rPr>
                <w:b/>
                <w:bCs/>
                <w:spacing w:val="-8"/>
              </w:rPr>
              <w:t>prostoliniow</w:t>
            </w:r>
            <w:r>
              <w:rPr>
                <w:b/>
                <w:bCs/>
                <w:spacing w:val="-8"/>
              </w:rPr>
              <w:t xml:space="preserve">y </w:t>
            </w:r>
            <w:r w:rsidRPr="001D7656">
              <w:rPr>
                <w:b/>
                <w:bCs/>
                <w:spacing w:val="-9"/>
              </w:rPr>
              <w:t>jednostajn</w:t>
            </w:r>
            <w:r>
              <w:rPr>
                <w:b/>
                <w:bCs/>
                <w:spacing w:val="-9"/>
              </w:rPr>
              <w:t>y</w:t>
            </w:r>
            <w:r w:rsidRPr="001D7656">
              <w:rPr>
                <w:b/>
                <w:bCs/>
                <w:spacing w:val="-8"/>
              </w:rPr>
              <w:t>.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 xml:space="preserve">•ruch jednostajny prostoliniowy </w:t>
            </w:r>
          </w:p>
          <w:p w:rsidR="004C45D6" w:rsidRPr="00485D62" w:rsidRDefault="004C45D6" w:rsidP="00381F20">
            <w:pPr>
              <w:ind w:right="-57"/>
            </w:pPr>
            <w:r w:rsidRPr="001D7656">
              <w:rPr>
                <w:spacing w:val="-1"/>
              </w:rPr>
              <w:t>• prędkość</w:t>
            </w:r>
            <w:r w:rsidRPr="00485D62">
              <w:t xml:space="preserve"> 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6"/>
              </w:rPr>
              <w:t xml:space="preserve">wykorzystuje wielkości fizyczne: droga, </w:t>
            </w:r>
            <w:r w:rsidRPr="001D7656">
              <w:rPr>
                <w:spacing w:val="4"/>
              </w:rPr>
              <w:t>prędkość, czas do opisu ruchu jednostajne</w:t>
            </w:r>
            <w:r w:rsidRPr="001D7656">
              <w:rPr>
                <w:spacing w:val="4"/>
              </w:rPr>
              <w:softHyphen/>
              <w:t>go prostoliniowego, wskazuje w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otaczającej </w:t>
            </w:r>
            <w:r w:rsidRPr="001D7656">
              <w:rPr>
                <w:spacing w:val="6"/>
              </w:rPr>
              <w:t>rzeczywistości przykłady tego ruchu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posługuje się pojęciem prędkości do opisu </w:t>
            </w:r>
            <w:r w:rsidRPr="001D7656">
              <w:rPr>
                <w:spacing w:val="5"/>
              </w:rPr>
              <w:t xml:space="preserve">ruchu, interpretuje wartość prędkości jako </w:t>
            </w:r>
            <w:r w:rsidRPr="001D7656">
              <w:rPr>
                <w:spacing w:val="4"/>
              </w:rPr>
              <w:t>drogę przebytą przez poruszające się ciało w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jednostce czasu, np. 1 s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>posługuje się jednostką prędkości w Układzie</w:t>
            </w:r>
            <w:r w:rsidRPr="001D7656">
              <w:rPr>
                <w:spacing w:val="1"/>
              </w:rPr>
              <w:br/>
            </w:r>
            <w:r w:rsidRPr="001D7656">
              <w:rPr>
                <w:spacing w:val="2"/>
              </w:rPr>
              <w:t>SI, przelicza jednostki prędkości (przelicza</w:t>
            </w:r>
            <w:r w:rsidRPr="001D7656">
              <w:rPr>
                <w:spacing w:val="2"/>
              </w:rPr>
              <w:br/>
            </w:r>
            <w:r w:rsidRPr="001D7656">
              <w:rPr>
                <w:spacing w:val="5"/>
              </w:rPr>
              <w:t>wielokrotności i</w:t>
            </w:r>
            <w:r>
              <w:rPr>
                <w:spacing w:val="5"/>
              </w:rPr>
              <w:t> p</w:t>
            </w:r>
            <w:r w:rsidRPr="001D7656">
              <w:rPr>
                <w:spacing w:val="5"/>
              </w:rPr>
              <w:t>odwielokrotności)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odczytuje dane z tabeli oraz prędkość </w:t>
            </w:r>
            <w:r w:rsidRPr="001D7656">
              <w:rPr>
                <w:spacing w:val="4"/>
              </w:rPr>
              <w:t xml:space="preserve">i przebytą odległość z wykresów zależności </w:t>
            </w:r>
            <w:r w:rsidRPr="001D7656">
              <w:rPr>
                <w:spacing w:val="5"/>
              </w:rPr>
              <w:t xml:space="preserve">drogi i prędkości od czasu w ruchu </w:t>
            </w:r>
            <w:r w:rsidRPr="001D7656">
              <w:rPr>
                <w:spacing w:val="7"/>
              </w:rPr>
              <w:t>jednostajnym prostoliniowym</w:t>
            </w: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3"/>
              </w:rPr>
              <w:t xml:space="preserve">wykorzystuje wielkości fizyczne: droga, prędkość, czas </w:t>
            </w:r>
            <w:r w:rsidRPr="001D7656">
              <w:rPr>
                <w:spacing w:val="4"/>
              </w:rPr>
              <w:t xml:space="preserve">do rozwiązywania prostych zadań obliczeniowych </w:t>
            </w:r>
            <w:r w:rsidRPr="001D7656">
              <w:rPr>
                <w:spacing w:val="5"/>
              </w:rPr>
              <w:t xml:space="preserve">związanych z ruchem jednostajnym prostoliniowym 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 xml:space="preserve">rozpoznaje zależność rosnącą i malejącą na podstawie </w:t>
            </w:r>
            <w:r w:rsidRPr="001D7656">
              <w:rPr>
                <w:spacing w:val="3"/>
              </w:rPr>
              <w:t>danych z tabeli lub na podstawie wykresu zależności położenia ciała od czasu w ruchu prostoliniowym oraz</w:t>
            </w:r>
            <w:r w:rsidRPr="001D7656">
              <w:rPr>
                <w:spacing w:val="3"/>
              </w:rPr>
              <w:br/>
              <w:t>wskazuje wielkości maksymalną i minimalną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na podstawie opisu słownego rysuje wykresy</w:t>
            </w:r>
            <w:r w:rsidRPr="001D7656">
              <w:rPr>
                <w:spacing w:val="5"/>
              </w:rPr>
              <w:br/>
            </w:r>
            <w:r>
              <w:rPr>
                <w:spacing w:val="4"/>
              </w:rPr>
              <w:t>zależności drogi i </w:t>
            </w:r>
            <w:r w:rsidRPr="001D7656">
              <w:rPr>
                <w:spacing w:val="4"/>
              </w:rPr>
              <w:t>prędkości od czasu w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ruchu</w:t>
            </w:r>
            <w:r>
              <w:rPr>
                <w:spacing w:val="4"/>
              </w:rPr>
              <w:t xml:space="preserve"> </w:t>
            </w:r>
            <w:r w:rsidRPr="001D7656">
              <w:rPr>
                <w:spacing w:val="7"/>
              </w:rPr>
              <w:t xml:space="preserve">jednostajnym </w:t>
            </w:r>
            <w:r>
              <w:rPr>
                <w:spacing w:val="7"/>
              </w:rPr>
              <w:t>p</w:t>
            </w:r>
            <w:r w:rsidRPr="001D7656">
              <w:rPr>
                <w:spacing w:val="7"/>
              </w:rPr>
              <w:t>rostoliniowym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5"/>
              </w:rPr>
              <w:t>rozróżnia wielkości dane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szukane</w:t>
            </w:r>
          </w:p>
          <w:p w:rsidR="004C45D6" w:rsidRPr="00485D62" w:rsidRDefault="004C45D6" w:rsidP="00B720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3"/>
              </w:rPr>
              <w:t>na podstawie danych liczbowych lub na podstawie</w:t>
            </w:r>
            <w:r>
              <w:rPr>
                <w:spacing w:val="3"/>
              </w:rPr>
              <w:t xml:space="preserve"> </w:t>
            </w:r>
            <w:r w:rsidRPr="001D7656">
              <w:rPr>
                <w:spacing w:val="5"/>
              </w:rPr>
              <w:t>wykresu rozpoznaje, że w ruchu jednostajnym</w:t>
            </w:r>
            <w:r w:rsidRPr="001D7656">
              <w:rPr>
                <w:spacing w:val="5"/>
              </w:rPr>
              <w:br/>
              <w:t>prostoliniowym droga jest wprost proporcjonalna do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3"/>
              </w:rPr>
              <w:t>czasu oraz posługuje się proporcjonalnością prostą</w:t>
            </w:r>
          </w:p>
        </w:tc>
        <w:tc>
          <w:tcPr>
            <w:tcW w:w="1019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485D62">
              <w:t>analizuje wykres zależności prędkości od czasu,</w:t>
            </w:r>
            <w:r>
              <w:t xml:space="preserve"> </w:t>
            </w:r>
            <w:r w:rsidRPr="001D7656">
              <w:rPr>
                <w:spacing w:val="2"/>
              </w:rPr>
              <w:t>odczytuje dane z tego wykresu, wskazuje wielkości maksymalną i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>minimalną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>sporządza wykresy zależności drogi i prędkości</w:t>
            </w:r>
            <w:r>
              <w:rPr>
                <w:spacing w:val="1"/>
              </w:rPr>
              <w:t xml:space="preserve"> </w:t>
            </w:r>
            <w:r w:rsidRPr="001D7656">
              <w:rPr>
                <w:spacing w:val="2"/>
              </w:rPr>
              <w:t>od czasu dla ruchu jednostajnego prostoliniowego na podstawie danych z tabeli (oznacza</w:t>
            </w:r>
            <w:r>
              <w:rPr>
                <w:spacing w:val="2"/>
              </w:rPr>
              <w:t xml:space="preserve"> </w:t>
            </w:r>
            <w:r w:rsidRPr="00485D62">
              <w:t>wielkości i skale na osiach)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485D62">
              <w:t>rozwiązuje zadania z</w:t>
            </w:r>
            <w:r>
              <w:t> </w:t>
            </w:r>
            <w:r w:rsidRPr="00485D62">
              <w:t>zastosowaniem zależności</w:t>
            </w:r>
            <w:r w:rsidRPr="00485D62">
              <w:br/>
            </w:r>
            <w:r w:rsidRPr="001D7656">
              <w:rPr>
                <w:spacing w:val="2"/>
              </w:rPr>
              <w:t>między drogą, prędkością i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 xml:space="preserve">czasem w ruchu </w:t>
            </w:r>
            <w:r w:rsidRPr="001D7656">
              <w:rPr>
                <w:spacing w:val="4"/>
              </w:rPr>
              <w:t>jednostajnym prostoliniowym</w:t>
            </w:r>
          </w:p>
          <w:p w:rsidR="004C45D6" w:rsidRPr="00485D62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wyjaśnia, dlaczego w ruchu prostoliniowym </w:t>
            </w:r>
            <w:r w:rsidRPr="001D7656">
              <w:rPr>
                <w:spacing w:val="6"/>
              </w:rPr>
              <w:t>kierunki i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>zwroty prędkości oraz przemiesz</w:t>
            </w:r>
            <w:r w:rsidRPr="001D7656">
              <w:rPr>
                <w:spacing w:val="6"/>
              </w:rPr>
              <w:softHyphen/>
            </w:r>
            <w:r w:rsidRPr="001D7656">
              <w:rPr>
                <w:spacing w:val="2"/>
              </w:rPr>
              <w:t>czenia są zgodne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>sporządza wykres zależności prędkości od</w:t>
            </w:r>
            <w:r>
              <w:rPr>
                <w:spacing w:val="5"/>
              </w:rPr>
              <w:t xml:space="preserve"> </w:t>
            </w:r>
            <w:r w:rsidRPr="001D7656">
              <w:rPr>
                <w:spacing w:val="3"/>
              </w:rPr>
              <w:t>czasu na podstawie danych w tabeli (oznacza wielkości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skale na osiach, zaznacza punkty </w:t>
            </w:r>
            <w:r w:rsidRPr="001D7656">
              <w:rPr>
                <w:spacing w:val="4"/>
              </w:rPr>
              <w:t>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rysuje wykres) oraz analizuje te dane </w:t>
            </w:r>
            <w:r w:rsidRPr="001D7656">
              <w:rPr>
                <w:spacing w:val="7"/>
              </w:rPr>
              <w:t>i wykres, formułuje wnioski</w:t>
            </w:r>
          </w:p>
          <w:p w:rsidR="004C45D6" w:rsidRPr="00485D62" w:rsidRDefault="004C45D6" w:rsidP="00381F20">
            <w:pPr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>
              <w:rPr>
                <w:b/>
                <w:bCs/>
                <w:spacing w:val="-9"/>
              </w:rPr>
              <w:t>R</w:t>
            </w:r>
            <w:r w:rsidRPr="001D7656">
              <w:rPr>
                <w:b/>
                <w:bCs/>
                <w:spacing w:val="-9"/>
              </w:rPr>
              <w:t xml:space="preserve">uch </w:t>
            </w:r>
            <w:r w:rsidRPr="001D7656">
              <w:rPr>
                <w:b/>
                <w:bCs/>
                <w:spacing w:val="-8"/>
              </w:rPr>
              <w:t>prostoliniow</w:t>
            </w:r>
            <w:r>
              <w:rPr>
                <w:b/>
                <w:bCs/>
                <w:spacing w:val="-8"/>
              </w:rPr>
              <w:t xml:space="preserve">y </w:t>
            </w:r>
            <w:r w:rsidRPr="001D7656">
              <w:rPr>
                <w:b/>
                <w:bCs/>
                <w:spacing w:val="-9"/>
              </w:rPr>
              <w:t>jednostajn</w:t>
            </w:r>
            <w:r>
              <w:rPr>
                <w:b/>
                <w:bCs/>
                <w:spacing w:val="-9"/>
              </w:rPr>
              <w:t>ie przyspieszony</w:t>
            </w:r>
            <w:r w:rsidRPr="001D7656">
              <w:rPr>
                <w:b/>
                <w:bCs/>
                <w:spacing w:val="-8"/>
              </w:rPr>
              <w:t>.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ruch niejednostajny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2"/>
              </w:rPr>
            </w:pPr>
            <w:r w:rsidRPr="001D7656">
              <w:rPr>
                <w:spacing w:val="-2"/>
              </w:rPr>
              <w:t xml:space="preserve">• prędkość chwilowa </w:t>
            </w:r>
          </w:p>
          <w:p w:rsidR="004C45D6" w:rsidRPr="00485D62" w:rsidRDefault="004C45D6" w:rsidP="00381F20">
            <w:pPr>
              <w:ind w:right="-57"/>
            </w:pPr>
            <w:r w:rsidRPr="001D7656">
              <w:rPr>
                <w:spacing w:val="-3"/>
              </w:rPr>
              <w:t>• prędkość średnia</w:t>
            </w:r>
            <w:r w:rsidRPr="00485D62">
              <w:t xml:space="preserve"> 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1"/>
              </w:rPr>
              <w:t xml:space="preserve">wykorzystuje wielkości fizyczne: droga, </w:t>
            </w:r>
            <w:r w:rsidRPr="001D7656">
              <w:rPr>
                <w:spacing w:val="-1"/>
              </w:rPr>
              <w:t>prędkość, czas do opisu ruchu niejednostajnego</w:t>
            </w:r>
            <w:r w:rsidRPr="001D7656">
              <w:rPr>
                <w:spacing w:val="-1"/>
              </w:rPr>
              <w:br/>
            </w:r>
            <w:r w:rsidRPr="001D7656">
              <w:rPr>
                <w:spacing w:val="1"/>
              </w:rPr>
              <w:t>prostoliniowego, wskazuje w</w:t>
            </w:r>
            <w:r>
              <w:rPr>
                <w:spacing w:val="1"/>
              </w:rPr>
              <w:t> </w:t>
            </w:r>
            <w:r w:rsidRPr="001D7656">
              <w:rPr>
                <w:spacing w:val="1"/>
              </w:rPr>
              <w:t>otaczającej rzeczywistości przykłady tego ruchu i</w:t>
            </w:r>
            <w:r>
              <w:rPr>
                <w:spacing w:val="1"/>
              </w:rPr>
              <w:t> </w:t>
            </w:r>
            <w:r w:rsidRPr="001D7656">
              <w:rPr>
                <w:spacing w:val="1"/>
              </w:rPr>
              <w:t xml:space="preserve">odróżnia go od ruchu jednostajnego </w:t>
            </w:r>
            <w:r>
              <w:rPr>
                <w:spacing w:val="1"/>
              </w:rPr>
              <w:t>p</w:t>
            </w:r>
            <w:r w:rsidRPr="001D7656">
              <w:rPr>
                <w:spacing w:val="1"/>
              </w:rPr>
              <w:t>rostoliniowego</w:t>
            </w: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3"/>
              </w:rPr>
              <w:t>przeprowadza przedstawione doświadczenie związane z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badaniem ruchu kulki swobodnie staczającej się po metalowych prętach (mierzy: czas, drogę, zapisuje </w:t>
            </w:r>
            <w:r w:rsidRPr="001D7656">
              <w:rPr>
                <w:spacing w:val="4"/>
              </w:rPr>
              <w:t xml:space="preserve">wyniki pomiaru w tabeli i zaokrągla je), opisuje przebieg </w:t>
            </w:r>
            <w:r w:rsidRPr="001D7656">
              <w:rPr>
                <w:spacing w:val="3"/>
              </w:rPr>
              <w:t xml:space="preserve">i wynik doświadczenia, oblicza wartości średniej </w:t>
            </w:r>
            <w:r w:rsidRPr="001D7656">
              <w:rPr>
                <w:spacing w:val="4"/>
              </w:rPr>
              <w:t xml:space="preserve">prędkości w kolejnych sekundach ruchu, wyciąga </w:t>
            </w:r>
            <w:r w:rsidRPr="001D7656">
              <w:rPr>
                <w:spacing w:val="6"/>
              </w:rPr>
              <w:t>wnioski z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>otrzymanych wyników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3"/>
              </w:rPr>
              <w:t xml:space="preserve">wykorzystuje pojęcie prędkości średniej do rozwiązywania </w:t>
            </w:r>
            <w:r w:rsidRPr="001D7656">
              <w:rPr>
                <w:spacing w:val="4"/>
              </w:rPr>
              <w:t>prostych zadań obliczeniowych, rozróżnia wielkości dane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szukane, przelicza wielokrotności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podwielo</w:t>
            </w:r>
            <w:r w:rsidRPr="001D7656">
              <w:rPr>
                <w:spacing w:val="3"/>
              </w:rPr>
              <w:t>krotności, przelicza jednostki czasu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3"/>
              </w:rPr>
              <w:t>odróżnia prędkości średnią i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chwilową w ruchu niejednostajnym</w:t>
            </w:r>
          </w:p>
          <w:p w:rsidR="004C45D6" w:rsidRPr="00485D62" w:rsidRDefault="004C45D6" w:rsidP="00B720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5"/>
              </w:rPr>
              <w:t>rozróżnia wielkości dane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szukane</w:t>
            </w:r>
          </w:p>
        </w:tc>
        <w:tc>
          <w:tcPr>
            <w:tcW w:w="1019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485D62">
              <w:t>planuje doświadczenie związane z wyznacze</w:t>
            </w:r>
            <w:r w:rsidRPr="001D7656">
              <w:rPr>
                <w:spacing w:val="-1"/>
              </w:rPr>
              <w:t xml:space="preserve">niem prędkości przemieszczania się (np. w czasie </w:t>
            </w:r>
            <w:r w:rsidRPr="00485D62">
              <w:t>marszu, biegu, jazdy rowerem), szacuje rząd</w:t>
            </w:r>
            <w:r w:rsidRPr="00485D62">
              <w:br/>
            </w:r>
            <w:r w:rsidRPr="001D7656">
              <w:rPr>
                <w:spacing w:val="1"/>
              </w:rPr>
              <w:t xml:space="preserve">wielkości spodziewanego wyniku, wskazuje </w:t>
            </w:r>
            <w:r w:rsidRPr="00485D62">
              <w:t>czynniki istotne i nieistotne, wyznacza prędkość,</w:t>
            </w:r>
            <w:r>
              <w:t xml:space="preserve"> </w:t>
            </w:r>
            <w:r w:rsidRPr="001D7656">
              <w:rPr>
                <w:spacing w:val="1"/>
              </w:rPr>
              <w:t>krytycznie ocenia wyniki doświadczenia</w:t>
            </w: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381F20">
            <w:pPr>
              <w:shd w:val="clear" w:color="auto" w:fill="FFFFFF"/>
              <w:tabs>
                <w:tab w:val="left" w:pos="130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4"/>
              </w:rPr>
              <w:t xml:space="preserve">planuje doświadczenie związane z badaniem </w:t>
            </w:r>
            <w:r w:rsidRPr="001D7656">
              <w:rPr>
                <w:spacing w:val="6"/>
              </w:rPr>
              <w:t xml:space="preserve">ruchu jednostajnie zmiennego (formułuje </w:t>
            </w:r>
            <w:r w:rsidRPr="001D7656">
              <w:rPr>
                <w:spacing w:val="4"/>
              </w:rPr>
              <w:t xml:space="preserve">pytania badawcze, stawia hipotezy oraz </w:t>
            </w:r>
            <w:r w:rsidRPr="001D7656">
              <w:rPr>
                <w:spacing w:val="5"/>
              </w:rPr>
              <w:t>proponuje sposób ich weryfikacji, przewiduje</w:t>
            </w:r>
            <w:r w:rsidRPr="001D7656">
              <w:rPr>
                <w:spacing w:val="5"/>
              </w:rPr>
              <w:br/>
            </w:r>
            <w:r w:rsidRPr="001D7656">
              <w:rPr>
                <w:spacing w:val="4"/>
              </w:rPr>
              <w:t>wyniki i uzasadnia je teoretycznie, wskazując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6"/>
              </w:rPr>
              <w:t>czynniki istotne i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 xml:space="preserve">nieistotne), dokonuje </w:t>
            </w:r>
            <w:r w:rsidRPr="001D7656">
              <w:rPr>
                <w:spacing w:val="4"/>
              </w:rPr>
              <w:t>pomiarów, analizuje wyniki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wyciąga wnioski, </w:t>
            </w:r>
            <w:r w:rsidRPr="001D7656">
              <w:rPr>
                <w:spacing w:val="6"/>
              </w:rPr>
              <w:t xml:space="preserve">krytycznie ocenia wyniki pomiarów, </w:t>
            </w:r>
            <w:r w:rsidRPr="001D7656">
              <w:rPr>
                <w:spacing w:val="4"/>
              </w:rPr>
              <w:t xml:space="preserve">posługując się pojęciem niepewności </w:t>
            </w:r>
            <w:r w:rsidRPr="001D7656">
              <w:rPr>
                <w:spacing w:val="7"/>
              </w:rPr>
              <w:t>pomiarowej</w:t>
            </w:r>
          </w:p>
          <w:p w:rsidR="004C45D6" w:rsidRPr="00485D62" w:rsidRDefault="004C45D6" w:rsidP="00381F20">
            <w:pPr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381F20">
            <w:pPr>
              <w:shd w:val="clear" w:color="auto" w:fill="FFFFFF"/>
              <w:ind w:right="-57"/>
            </w:pPr>
            <w:r>
              <w:rPr>
                <w:b/>
                <w:bCs/>
                <w:spacing w:val="1"/>
              </w:rPr>
              <w:t>Badanie r</w:t>
            </w:r>
            <w:r w:rsidRPr="001D7656">
              <w:rPr>
                <w:b/>
                <w:bCs/>
                <w:spacing w:val="1"/>
              </w:rPr>
              <w:t>uch</w:t>
            </w:r>
            <w:r>
              <w:rPr>
                <w:b/>
                <w:bCs/>
                <w:spacing w:val="1"/>
              </w:rPr>
              <w:t>u</w:t>
            </w:r>
            <w:r w:rsidRPr="001D7656">
              <w:rPr>
                <w:b/>
                <w:bCs/>
                <w:spacing w:val="1"/>
              </w:rPr>
              <w:t xml:space="preserve"> prostoliniow</w:t>
            </w:r>
            <w:r>
              <w:rPr>
                <w:b/>
                <w:bCs/>
                <w:spacing w:val="1"/>
              </w:rPr>
              <w:t>ego</w:t>
            </w:r>
            <w:r w:rsidRPr="001D7656">
              <w:rPr>
                <w:b/>
                <w:bCs/>
                <w:spacing w:val="1"/>
              </w:rPr>
              <w:t xml:space="preserve"> jednostajnie </w:t>
            </w:r>
            <w:r w:rsidRPr="001D7656">
              <w:rPr>
                <w:b/>
                <w:bCs/>
                <w:spacing w:val="-1"/>
              </w:rPr>
              <w:t>przyspieszon</w:t>
            </w:r>
            <w:r>
              <w:rPr>
                <w:b/>
                <w:bCs/>
                <w:spacing w:val="-1"/>
              </w:rPr>
              <w:t>ego</w:t>
            </w:r>
            <w:r w:rsidRPr="001D7656">
              <w:rPr>
                <w:b/>
                <w:bCs/>
                <w:spacing w:val="-1"/>
              </w:rPr>
              <w:t>.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-4"/>
              </w:rPr>
            </w:pPr>
            <w:r w:rsidRPr="001D7656">
              <w:rPr>
                <w:spacing w:val="-4"/>
              </w:rPr>
              <w:t xml:space="preserve">• ruch jednostajnie przyspieszony 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b/>
                <w:bCs/>
                <w:spacing w:val="-8"/>
              </w:rPr>
            </w:pPr>
            <w:r w:rsidRPr="001D7656">
              <w:rPr>
                <w:spacing w:val="-4"/>
              </w:rPr>
              <w:t>• przyspieszenie</w:t>
            </w:r>
          </w:p>
        </w:tc>
        <w:tc>
          <w:tcPr>
            <w:tcW w:w="1001" w:type="pct"/>
            <w:gridSpan w:val="2"/>
          </w:tcPr>
          <w:p w:rsidR="004C45D6" w:rsidRPr="001D7656" w:rsidRDefault="004C45D6" w:rsidP="00381F20">
            <w:pPr>
              <w:shd w:val="clear" w:color="auto" w:fill="FFFFFF"/>
              <w:tabs>
                <w:tab w:val="left" w:pos="115"/>
              </w:tabs>
              <w:ind w:right="-57"/>
              <w:rPr>
                <w:spacing w:val="6"/>
              </w:rPr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7"/>
              </w:rPr>
              <w:t>wyodrębnia ruch jednostajny prostoliniowy</w:t>
            </w:r>
            <w:r>
              <w:rPr>
                <w:spacing w:val="7"/>
              </w:rPr>
              <w:t xml:space="preserve"> </w:t>
            </w:r>
            <w:r w:rsidRPr="001D7656">
              <w:rPr>
                <w:spacing w:val="5"/>
              </w:rPr>
              <w:t>i ruch jednostajnie przyspieszony prostoli</w:t>
            </w:r>
            <w:r w:rsidRPr="001D7656">
              <w:rPr>
                <w:spacing w:val="6"/>
              </w:rPr>
              <w:t>niowy z kontekstu</w:t>
            </w:r>
          </w:p>
          <w:p w:rsidR="004C45D6" w:rsidRPr="00485D62" w:rsidRDefault="004C45D6" w:rsidP="00381F20">
            <w:pPr>
              <w:shd w:val="clear" w:color="auto" w:fill="FFFFFF"/>
              <w:tabs>
                <w:tab w:val="left" w:pos="115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4"/>
              </w:rPr>
              <w:t xml:space="preserve">posługuje się pojęciem przyspieszenia </w:t>
            </w:r>
            <w:r w:rsidRPr="001D7656">
              <w:rPr>
                <w:spacing w:val="5"/>
              </w:rPr>
              <w:t>do opisu ruchu prostoliniowego jednostajnie zmiennego</w:t>
            </w:r>
          </w:p>
          <w:p w:rsidR="004C45D6" w:rsidRPr="00485D62" w:rsidRDefault="004C45D6" w:rsidP="00381F20">
            <w:pPr>
              <w:shd w:val="clear" w:color="auto" w:fill="FFFFFF"/>
              <w:tabs>
                <w:tab w:val="left" w:pos="115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5"/>
              </w:rPr>
              <w:t>odczytuje prędkość i</w:t>
            </w:r>
            <w:r>
              <w:rPr>
                <w:spacing w:val="5"/>
              </w:rPr>
              <w:t> p</w:t>
            </w:r>
            <w:r w:rsidRPr="001D7656">
              <w:rPr>
                <w:spacing w:val="5"/>
              </w:rPr>
              <w:t xml:space="preserve">rzyspieszenie </w:t>
            </w:r>
            <w:r w:rsidRPr="001D7656">
              <w:rPr>
                <w:spacing w:val="6"/>
              </w:rPr>
              <w:t xml:space="preserve">z wykresów zależności prędkości oraz </w:t>
            </w:r>
            <w:r w:rsidRPr="001D7656">
              <w:rPr>
                <w:spacing w:val="3"/>
              </w:rPr>
              <w:t>przyspieszenia od czasu w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ruchu jednostaj</w:t>
            </w:r>
            <w:r w:rsidRPr="001D7656">
              <w:rPr>
                <w:spacing w:val="3"/>
              </w:rPr>
              <w:softHyphen/>
            </w:r>
            <w:r w:rsidRPr="001D7656">
              <w:rPr>
                <w:spacing w:val="6"/>
              </w:rPr>
              <w:t>nie przyspieszonym prostoliniowym</w:t>
            </w: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2"/>
              </w:rPr>
              <w:t>określa wartość przyspieszenia jako przyrost wartości przyspieszenia w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>jednostce czasu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1"/>
              </w:rPr>
              <w:t xml:space="preserve">rysuje wykresy zależności prędkości i przyspieszenia </w:t>
            </w:r>
            <w:r w:rsidRPr="001D7656">
              <w:rPr>
                <w:spacing w:val="3"/>
              </w:rPr>
              <w:t xml:space="preserve">od czasu w ruchu jednostajnie przyspieszonym </w:t>
            </w:r>
            <w:r w:rsidRPr="001D7656">
              <w:rPr>
                <w:spacing w:val="5"/>
              </w:rPr>
              <w:t>prostoliniowym na podstawie opisu słownego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3"/>
              </w:rPr>
              <w:t xml:space="preserve">przeprowadza </w:t>
            </w:r>
            <w:r>
              <w:rPr>
                <w:spacing w:val="3"/>
              </w:rPr>
              <w:t>p</w:t>
            </w:r>
            <w:r w:rsidRPr="001D7656">
              <w:rPr>
                <w:spacing w:val="3"/>
              </w:rPr>
              <w:t>rzedstawione doświadczenie związane z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 xml:space="preserve">badaniem ruchu kulki swobodnie staczającej się po metalowych prętach (mierzy: czas, drogę, zapisuje </w:t>
            </w:r>
            <w:r w:rsidRPr="001D7656">
              <w:rPr>
                <w:spacing w:val="4"/>
              </w:rPr>
              <w:t>wyniki pomiaru w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tabeli i zaokrągla je), opisuje przebieg </w:t>
            </w:r>
            <w:r w:rsidRPr="001D7656">
              <w:rPr>
                <w:spacing w:val="3"/>
              </w:rPr>
              <w:t xml:space="preserve">i wynik doświadczenia, oblicza </w:t>
            </w:r>
            <w:r>
              <w:rPr>
                <w:spacing w:val="3"/>
              </w:rPr>
              <w:t>w</w:t>
            </w:r>
            <w:r w:rsidRPr="001D7656">
              <w:rPr>
                <w:spacing w:val="3"/>
              </w:rPr>
              <w:t xml:space="preserve">artości średniej </w:t>
            </w:r>
            <w:r w:rsidRPr="001D7656">
              <w:rPr>
                <w:spacing w:val="4"/>
              </w:rPr>
              <w:t>prędkości w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kolejnych sekundach ruchu, wyciąga </w:t>
            </w:r>
            <w:r w:rsidRPr="001D7656">
              <w:rPr>
                <w:spacing w:val="6"/>
              </w:rPr>
              <w:t>wnioski z</w:t>
            </w:r>
            <w:r>
              <w:rPr>
                <w:spacing w:val="6"/>
              </w:rPr>
              <w:t> </w:t>
            </w:r>
            <w:r w:rsidRPr="001D7656">
              <w:rPr>
                <w:spacing w:val="6"/>
              </w:rPr>
              <w:t>otrzymanych wyników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5"/>
              </w:rPr>
              <w:t>rozróżnia wielkości dane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szukane</w:t>
            </w:r>
          </w:p>
          <w:p w:rsidR="004C45D6" w:rsidRPr="00485D62" w:rsidRDefault="004C45D6" w:rsidP="003862B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2"/>
              </w:rPr>
              <w:t>wykorzystuje prędkość i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 xml:space="preserve">przyspieszenie do rozwiązania </w:t>
            </w:r>
            <w:r w:rsidRPr="001D7656">
              <w:rPr>
                <w:spacing w:val="4"/>
              </w:rPr>
              <w:t xml:space="preserve">prostych zadań obliczeniowych, rozróżnia wielkości </w:t>
            </w:r>
            <w:r w:rsidRPr="001D7656">
              <w:rPr>
                <w:spacing w:val="1"/>
              </w:rPr>
              <w:t>dane i szukane</w:t>
            </w:r>
          </w:p>
        </w:tc>
        <w:tc>
          <w:tcPr>
            <w:tcW w:w="1019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6"/>
              </w:rPr>
              <w:t xml:space="preserve">odczytuje przebytą odległość z wykresu </w:t>
            </w:r>
            <w:r w:rsidRPr="001D7656">
              <w:rPr>
                <w:spacing w:val="4"/>
              </w:rPr>
              <w:t>zależności drogi od czasu w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ruchu jednostaj</w:t>
            </w:r>
            <w:r w:rsidRPr="001D7656">
              <w:rPr>
                <w:spacing w:val="4"/>
              </w:rPr>
              <w:softHyphen/>
            </w:r>
            <w:r w:rsidRPr="001D7656">
              <w:rPr>
                <w:spacing w:val="6"/>
              </w:rPr>
              <w:t>nie przyspieszonym prostoliniowym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5"/>
              </w:rPr>
              <w:t xml:space="preserve">na podstawie wartości przyspieszenia określa, o ile zmienia się wartość </w:t>
            </w:r>
            <w:r>
              <w:rPr>
                <w:spacing w:val="5"/>
              </w:rPr>
              <w:t>p</w:t>
            </w:r>
            <w:r w:rsidRPr="001D7656">
              <w:rPr>
                <w:spacing w:val="5"/>
              </w:rPr>
              <w:t xml:space="preserve">rędkości </w:t>
            </w:r>
            <w:r w:rsidRPr="001D7656">
              <w:rPr>
                <w:spacing w:val="7"/>
              </w:rPr>
              <w:t xml:space="preserve">w jednostkowym czasie, interpretuje </w:t>
            </w:r>
            <w:r w:rsidRPr="001D7656">
              <w:rPr>
                <w:spacing w:val="5"/>
              </w:rPr>
              <w:t xml:space="preserve">jednostkę przyspieszenia w Układzie SI, </w:t>
            </w:r>
            <w:r w:rsidRPr="001D7656">
              <w:rPr>
                <w:spacing w:val="4"/>
              </w:rPr>
              <w:t>przelicza jednostki przyspieszenia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  <w:tc>
          <w:tcPr>
            <w:tcW w:w="99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4"/>
              </w:rPr>
              <w:t>sporządza wykres zależności drogi od czasu</w:t>
            </w:r>
            <w:r w:rsidRPr="001D7656">
              <w:rPr>
                <w:spacing w:val="4"/>
              </w:rPr>
              <w:br/>
            </w:r>
            <w:r w:rsidRPr="001D7656">
              <w:rPr>
                <w:spacing w:val="5"/>
              </w:rPr>
              <w:t>w ruchu jednostajnie przyspieszonym</w:t>
            </w:r>
            <w:r w:rsidRPr="001D7656">
              <w:rPr>
                <w:spacing w:val="5"/>
              </w:rPr>
              <w:br/>
              <w:t>prostoliniowym na podstawie danych z tabeli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4"/>
              </w:rPr>
              <w:t>wyjaśnia, dlaczego w ruchu jednostajnie</w:t>
            </w:r>
            <w:r>
              <w:rPr>
                <w:spacing w:val="4"/>
              </w:rPr>
              <w:t xml:space="preserve"> </w:t>
            </w:r>
            <w:r w:rsidRPr="001D7656">
              <w:rPr>
                <w:spacing w:val="6"/>
              </w:rPr>
              <w:t>przyspieszonym prostoliniowym kierunki</w:t>
            </w:r>
          </w:p>
          <w:p w:rsidR="004C45D6" w:rsidRPr="001D7656" w:rsidRDefault="004C45D6" w:rsidP="00381F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  <w:r w:rsidRPr="001D7656">
              <w:rPr>
                <w:spacing w:val="4"/>
              </w:rPr>
              <w:t>i zwroty prędkości oraz przyspieszenia są zgodne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4"/>
              </w:rPr>
              <w:t>rozwiązuje złożone zadania z zastosowaniem</w:t>
            </w:r>
            <w:r>
              <w:t xml:space="preserve"> </w:t>
            </w:r>
            <w:r w:rsidRPr="001D7656">
              <w:rPr>
                <w:spacing w:val="-1"/>
              </w:rPr>
              <w:t xml:space="preserve">wzorów </w:t>
            </w:r>
            <w:r w:rsidRPr="001D7656">
              <w:rPr>
                <w:spacing w:val="13"/>
                <w:position w:val="-24"/>
              </w:rPr>
              <w:object w:dxaOrig="7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4pt" o:ole="">
                  <v:imagedata r:id="rId7" o:title=""/>
                </v:shape>
                <o:OLEObject Type="Embed" ProgID="Equation.3" ShapeID="_x0000_i1025" DrawAspect="Content" ObjectID="_1661235004" r:id="rId8"/>
              </w:object>
            </w:r>
            <w:r w:rsidRPr="001D7656">
              <w:rPr>
                <w:spacing w:val="13"/>
              </w:rPr>
              <w:t xml:space="preserve">i </w:t>
            </w:r>
            <w:r w:rsidRPr="001D7656">
              <w:rPr>
                <w:spacing w:val="13"/>
                <w:position w:val="-24"/>
              </w:rPr>
              <w:object w:dxaOrig="760" w:dyaOrig="620">
                <v:shape id="_x0000_i1026" type="#_x0000_t75" style="width:31.5pt;height:26.25pt" o:ole="">
                  <v:imagedata r:id="rId9" o:title=""/>
                </v:shape>
                <o:OLEObject Type="Embed" ProgID="Equation.3" ShapeID="_x0000_i1026" DrawAspect="Content" ObjectID="_1661235005" r:id="rId10"/>
              </w:object>
            </w:r>
          </w:p>
          <w:p w:rsidR="004C45D6" w:rsidRPr="001D7656" w:rsidRDefault="004C45D6" w:rsidP="00C0389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right="-57" w:firstLine="0"/>
              <w:rPr>
                <w:spacing w:val="4"/>
              </w:rPr>
            </w:pPr>
            <w:r w:rsidRPr="001D7656">
              <w:rPr>
                <w:spacing w:val="4"/>
              </w:rPr>
              <w:t>sporządza wykresy zależności drogi, prędkości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przyspieszenia od czasu</w:t>
            </w:r>
          </w:p>
          <w:p w:rsidR="004C45D6" w:rsidRPr="00485D62" w:rsidRDefault="004C45D6" w:rsidP="00381F20">
            <w:pPr>
              <w:shd w:val="clear" w:color="auto" w:fill="FFFFFF"/>
              <w:ind w:right="-5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485D62" w:rsidRDefault="004C45D6" w:rsidP="00E25C04">
            <w:pPr>
              <w:shd w:val="clear" w:color="auto" w:fill="FFFFFF"/>
              <w:ind w:right="-57"/>
            </w:pPr>
            <w:r w:rsidRPr="001D7656">
              <w:rPr>
                <w:b/>
                <w:bCs/>
                <w:spacing w:val="-2"/>
              </w:rPr>
              <w:t xml:space="preserve">Analiza </w:t>
            </w:r>
            <w:r>
              <w:rPr>
                <w:b/>
                <w:bCs/>
                <w:spacing w:val="-2"/>
              </w:rPr>
              <w:t xml:space="preserve">wykresów </w:t>
            </w:r>
            <w:r w:rsidRPr="001D7656">
              <w:rPr>
                <w:b/>
                <w:bCs/>
                <w:spacing w:val="-2"/>
              </w:rPr>
              <w:t>ruch</w:t>
            </w:r>
            <w:r>
              <w:rPr>
                <w:b/>
                <w:bCs/>
                <w:spacing w:val="-2"/>
              </w:rPr>
              <w:t>ów</w:t>
            </w:r>
            <w:r w:rsidRPr="001D7656">
              <w:rPr>
                <w:b/>
                <w:bCs/>
                <w:spacing w:val="-2"/>
              </w:rPr>
              <w:t xml:space="preserve"> </w:t>
            </w:r>
            <w:r w:rsidRPr="001D7656">
              <w:rPr>
                <w:b/>
                <w:bCs/>
                <w:spacing w:val="-4"/>
              </w:rPr>
              <w:t>prostolinio</w:t>
            </w:r>
            <w:r w:rsidRPr="001D7656">
              <w:rPr>
                <w:b/>
                <w:bCs/>
                <w:spacing w:val="-4"/>
              </w:rPr>
              <w:softHyphen/>
              <w:t>w</w:t>
            </w:r>
            <w:r>
              <w:rPr>
                <w:b/>
                <w:bCs/>
                <w:spacing w:val="-4"/>
              </w:rPr>
              <w:t>ych:</w:t>
            </w:r>
            <w:r w:rsidRPr="001D7656">
              <w:rPr>
                <w:b/>
                <w:bCs/>
                <w:spacing w:val="-2"/>
              </w:rPr>
              <w:t xml:space="preserve"> jednostajnego </w:t>
            </w:r>
            <w:r w:rsidRPr="001D7656">
              <w:rPr>
                <w:b/>
                <w:bCs/>
                <w:spacing w:val="-4"/>
              </w:rPr>
              <w:t xml:space="preserve"> i jednostajnie </w:t>
            </w:r>
            <w:r>
              <w:rPr>
                <w:b/>
                <w:bCs/>
                <w:spacing w:val="-4"/>
              </w:rPr>
              <w:t>zmiennego</w:t>
            </w:r>
            <w:r w:rsidRPr="001D7656">
              <w:rPr>
                <w:b/>
                <w:bCs/>
                <w:spacing w:val="-4"/>
              </w:rPr>
              <w:t>.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381F20">
            <w:pPr>
              <w:shd w:val="clear" w:color="auto" w:fill="FFFFFF"/>
              <w:tabs>
                <w:tab w:val="left" w:pos="115"/>
              </w:tabs>
              <w:ind w:right="-57"/>
            </w:pPr>
            <w:r w:rsidRPr="00485D62">
              <w:t>•</w:t>
            </w:r>
            <w:r w:rsidRPr="00485D62">
              <w:tab/>
            </w:r>
            <w:r w:rsidRPr="001D7656">
              <w:rPr>
                <w:spacing w:val="5"/>
              </w:rPr>
              <w:t>odczytuje prędkość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 xml:space="preserve">przyspieszenie </w:t>
            </w:r>
            <w:r w:rsidRPr="001D7656">
              <w:rPr>
                <w:spacing w:val="6"/>
              </w:rPr>
              <w:t xml:space="preserve">z wykresów zależności prędkości oraz </w:t>
            </w:r>
            <w:r w:rsidRPr="001D7656">
              <w:rPr>
                <w:spacing w:val="3"/>
              </w:rPr>
              <w:t>przyspieszenia od czasu w</w:t>
            </w:r>
            <w:r>
              <w:rPr>
                <w:spacing w:val="3"/>
              </w:rPr>
              <w:t> </w:t>
            </w:r>
            <w:r w:rsidRPr="001D7656">
              <w:rPr>
                <w:spacing w:val="3"/>
              </w:rPr>
              <w:t>ruchu jednostaj</w:t>
            </w:r>
            <w:r w:rsidRPr="001D7656">
              <w:rPr>
                <w:spacing w:val="3"/>
              </w:rPr>
              <w:softHyphen/>
            </w:r>
            <w:r w:rsidRPr="001D7656">
              <w:rPr>
                <w:spacing w:val="6"/>
              </w:rPr>
              <w:t>nie przyspieszonym prostoliniowym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odczytuje dane z tabeli oraz prędkość </w:t>
            </w:r>
            <w:r w:rsidRPr="001D7656">
              <w:rPr>
                <w:spacing w:val="4"/>
              </w:rPr>
              <w:t xml:space="preserve">i przebytą odległość z wykresów zależności </w:t>
            </w:r>
            <w:r w:rsidRPr="001D7656">
              <w:rPr>
                <w:spacing w:val="5"/>
              </w:rPr>
              <w:t>drogi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 xml:space="preserve">prędkości od czasu w ruchu </w:t>
            </w:r>
            <w:r w:rsidRPr="001D7656">
              <w:rPr>
                <w:spacing w:val="7"/>
              </w:rPr>
              <w:t>jednostajnym prostoliniowym</w:t>
            </w:r>
          </w:p>
          <w:p w:rsidR="004C45D6" w:rsidRPr="00485D62" w:rsidRDefault="004C45D6" w:rsidP="00381F20">
            <w:pPr>
              <w:ind w:right="-57"/>
            </w:pPr>
          </w:p>
        </w:tc>
        <w:tc>
          <w:tcPr>
            <w:tcW w:w="977" w:type="pct"/>
            <w:gridSpan w:val="2"/>
          </w:tcPr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4"/>
              </w:rPr>
              <w:t>porównuje ruch jednostajny prostoliniowy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ruch </w:t>
            </w:r>
            <w:r w:rsidRPr="001D7656">
              <w:rPr>
                <w:spacing w:val="3"/>
              </w:rPr>
              <w:t xml:space="preserve">jednostajnie przyspieszony prostoliniowy (wskazuje </w:t>
            </w:r>
            <w:r w:rsidRPr="001D7656">
              <w:rPr>
                <w:spacing w:val="4"/>
              </w:rPr>
              <w:t>podobieństwa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różnice)</w:t>
            </w:r>
          </w:p>
          <w:p w:rsidR="004C45D6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5"/>
              </w:rPr>
              <w:t>rozróżnia wielkości dane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szukane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2"/>
              </w:rPr>
              <w:t xml:space="preserve">rozpoznaje zależność rosnącą na podstawie danych </w:t>
            </w:r>
            <w:r w:rsidRPr="001D7656">
              <w:rPr>
                <w:spacing w:val="3"/>
              </w:rPr>
              <w:t xml:space="preserve">z tabeli lub na podstawie wykresu (zależności drogi </w:t>
            </w:r>
            <w:r w:rsidRPr="001D7656">
              <w:rPr>
                <w:spacing w:val="4"/>
              </w:rPr>
              <w:t xml:space="preserve">od kwadratu czasu lub prędkości od czasu w ruchu </w:t>
            </w:r>
            <w:r w:rsidRPr="001D7656">
              <w:rPr>
                <w:spacing w:val="2"/>
              </w:rPr>
              <w:t>jednostajnie przyspieszonym) oraz wskazuje wielkości maksymalną i minimalną</w:t>
            </w:r>
          </w:p>
          <w:p w:rsidR="004C45D6" w:rsidRDefault="004C45D6" w:rsidP="00C0389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4"/>
              </w:rPr>
              <w:t xml:space="preserve">przeprowadza przedstawione doświadczenie związane </w:t>
            </w:r>
            <w:r w:rsidRPr="001D7656">
              <w:rPr>
                <w:spacing w:val="5"/>
              </w:rPr>
              <w:t>z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wyznaczeniem prędkości ruchu pęcherzyka powie</w:t>
            </w:r>
            <w:r w:rsidRPr="001D7656">
              <w:rPr>
                <w:spacing w:val="5"/>
              </w:rPr>
              <w:softHyphen/>
            </w:r>
            <w:r w:rsidRPr="001D7656">
              <w:rPr>
                <w:spacing w:val="6"/>
              </w:rPr>
              <w:t xml:space="preserve">trza w zamkniętej rurce wypełnionej wodą: mierzy </w:t>
            </w:r>
            <w:r w:rsidRPr="001D7656">
              <w:rPr>
                <w:spacing w:val="3"/>
              </w:rPr>
              <w:t xml:space="preserve">czas, zapisuje wyniki pomiaru w tabeli, opisuje przebieg i wynik doświadczenia, posługuje się pojęciem </w:t>
            </w:r>
            <w:r w:rsidRPr="001D7656">
              <w:rPr>
                <w:spacing w:val="4"/>
              </w:rPr>
              <w:t>niepewności pomiarowej, zapisuje wynik obliczenia jako przybliżony (z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dokładnością do 2–3 liczb znaczą</w:t>
            </w:r>
            <w:r w:rsidRPr="001D7656">
              <w:rPr>
                <w:spacing w:val="4"/>
              </w:rPr>
              <w:softHyphen/>
            </w:r>
            <w:r w:rsidRPr="001D7656">
              <w:rPr>
                <w:spacing w:val="5"/>
              </w:rPr>
              <w:t>cych) i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wyciąga wnioski z</w:t>
            </w:r>
            <w:r>
              <w:rPr>
                <w:spacing w:val="5"/>
              </w:rPr>
              <w:t> </w:t>
            </w:r>
            <w:r w:rsidRPr="001D7656">
              <w:rPr>
                <w:spacing w:val="5"/>
              </w:rPr>
              <w:t>otrzymanych wyników</w:t>
            </w:r>
          </w:p>
          <w:p w:rsidR="004C45D6" w:rsidRPr="00485D62" w:rsidRDefault="004C45D6" w:rsidP="00381F2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2"/>
              </w:rPr>
              <w:t>wykorzystuje prędkość i</w:t>
            </w:r>
            <w:r>
              <w:rPr>
                <w:spacing w:val="2"/>
              </w:rPr>
              <w:t> </w:t>
            </w:r>
            <w:r w:rsidRPr="001D7656">
              <w:rPr>
                <w:spacing w:val="2"/>
              </w:rPr>
              <w:t xml:space="preserve"> przyspieszenie do rozwiązania </w:t>
            </w:r>
            <w:r w:rsidRPr="001D7656">
              <w:rPr>
                <w:spacing w:val="4"/>
              </w:rPr>
              <w:t xml:space="preserve">prostych zadań obliczeniowych, rozróżnia wielkości </w:t>
            </w:r>
            <w:r w:rsidRPr="001D7656">
              <w:rPr>
                <w:spacing w:val="1"/>
              </w:rPr>
              <w:t>dane i szukane</w:t>
            </w:r>
          </w:p>
        </w:tc>
        <w:tc>
          <w:tcPr>
            <w:tcW w:w="1019" w:type="pct"/>
            <w:gridSpan w:val="2"/>
          </w:tcPr>
          <w:p w:rsidR="004C45D6" w:rsidRDefault="004C45D6" w:rsidP="00C0389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2"/>
              </w:rPr>
              <w:t xml:space="preserve">rozpoznaje zależność proporcjonalną na </w:t>
            </w:r>
            <w:r w:rsidRPr="001D7656">
              <w:rPr>
                <w:spacing w:val="3"/>
              </w:rPr>
              <w:t xml:space="preserve">podstawie wyników pomiarów zapisanych </w:t>
            </w:r>
            <w:r w:rsidRPr="001D7656">
              <w:rPr>
                <w:spacing w:val="2"/>
              </w:rPr>
              <w:t>w tabeli lub na podstawie sporządzonego</w:t>
            </w:r>
            <w:r w:rsidRPr="001D7656">
              <w:rPr>
                <w:spacing w:val="2"/>
              </w:rPr>
              <w:br/>
            </w:r>
            <w:r w:rsidRPr="001D7656">
              <w:rPr>
                <w:spacing w:val="1"/>
              </w:rPr>
              <w:t xml:space="preserve">wykresu zależności drogi od kwadratu czasu oraz posługuje się </w:t>
            </w:r>
            <w:r>
              <w:rPr>
                <w:spacing w:val="1"/>
              </w:rPr>
              <w:t>p</w:t>
            </w:r>
            <w:r w:rsidRPr="001D7656">
              <w:rPr>
                <w:spacing w:val="1"/>
              </w:rPr>
              <w:t>roporcjonalnością prostą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</w:pPr>
            <w:r w:rsidRPr="001D7656">
              <w:rPr>
                <w:spacing w:val="5"/>
              </w:rPr>
              <w:t xml:space="preserve">na podstawie danych liczbowych lub na </w:t>
            </w:r>
            <w:r w:rsidRPr="001D7656">
              <w:rPr>
                <w:spacing w:val="7"/>
              </w:rPr>
              <w:t xml:space="preserve">podstawie wykresu wyjaśnia, że w ruchu </w:t>
            </w:r>
            <w:r w:rsidRPr="001D7656">
              <w:rPr>
                <w:spacing w:val="5"/>
              </w:rPr>
              <w:t xml:space="preserve">jednostajnie przyspieszonym prostoliniowym </w:t>
            </w:r>
            <w:r w:rsidRPr="001D7656">
              <w:rPr>
                <w:spacing w:val="7"/>
              </w:rPr>
              <w:t xml:space="preserve">prędkość jest wprost proporcjonalna do </w:t>
            </w:r>
            <w:r w:rsidRPr="001D7656">
              <w:rPr>
                <w:spacing w:val="6"/>
              </w:rPr>
              <w:t xml:space="preserve">czasu, a droga - wprost proporcjonalna do </w:t>
            </w:r>
            <w:r w:rsidRPr="001D7656">
              <w:rPr>
                <w:spacing w:val="5"/>
              </w:rPr>
              <w:t>kwadratu czasu (wskazuje przykłady)</w:t>
            </w:r>
          </w:p>
          <w:p w:rsidR="004C45D6" w:rsidRPr="00485D62" w:rsidRDefault="004C45D6" w:rsidP="00C0389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13"/>
              </w:rPr>
              <w:t xml:space="preserve">wykorzystuje wzory: </w:t>
            </w:r>
          </w:p>
          <w:p w:rsidR="004C45D6" w:rsidRPr="001D7656" w:rsidRDefault="004C45D6" w:rsidP="00381F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  <w:r w:rsidRPr="001D7656">
              <w:rPr>
                <w:spacing w:val="13"/>
                <w:position w:val="-24"/>
              </w:rPr>
              <w:object w:dxaOrig="780" w:dyaOrig="660">
                <v:shape id="_x0000_i1027" type="#_x0000_t75" style="width:27pt;height:24pt" o:ole="">
                  <v:imagedata r:id="rId7" o:title=""/>
                </v:shape>
                <o:OLEObject Type="Embed" ProgID="Equation.3" ShapeID="_x0000_i1027" DrawAspect="Content" ObjectID="_1661235006" r:id="rId11"/>
              </w:object>
            </w:r>
            <w:r w:rsidRPr="001D7656">
              <w:rPr>
                <w:spacing w:val="13"/>
              </w:rPr>
              <w:t xml:space="preserve">i </w:t>
            </w:r>
            <w:r w:rsidRPr="001D7656">
              <w:rPr>
                <w:spacing w:val="13"/>
                <w:position w:val="-24"/>
              </w:rPr>
              <w:object w:dxaOrig="760" w:dyaOrig="620">
                <v:shape id="_x0000_i1028" type="#_x0000_t75" style="width:31.5pt;height:26.25pt" o:ole="">
                  <v:imagedata r:id="rId9" o:title=""/>
                </v:shape>
                <o:OLEObject Type="Embed" ProgID="Equation.3" ShapeID="_x0000_i1028" DrawAspect="Content" ObjectID="_1661235007" r:id="rId12"/>
              </w:object>
            </w:r>
            <w:r w:rsidRPr="001D7656">
              <w:rPr>
                <w:spacing w:val="13"/>
              </w:rPr>
              <w:t xml:space="preserve"> do </w:t>
            </w:r>
            <w:r w:rsidRPr="001D7656">
              <w:rPr>
                <w:spacing w:val="5"/>
              </w:rPr>
              <w:t xml:space="preserve">rozwiązywania prostych zadań obliczeniowych, </w:t>
            </w:r>
            <w:r w:rsidRPr="001D7656">
              <w:rPr>
                <w:spacing w:val="4"/>
              </w:rPr>
              <w:t>rozróżnia wielkości dane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 xml:space="preserve">szukane, zapisuje </w:t>
            </w:r>
            <w:r w:rsidRPr="001D7656">
              <w:rPr>
                <w:spacing w:val="5"/>
              </w:rPr>
              <w:t xml:space="preserve">wynik obliczenia fizycznego jako przybliżony </w:t>
            </w:r>
            <w:r w:rsidRPr="001D7656">
              <w:rPr>
                <w:spacing w:val="4"/>
              </w:rPr>
              <w:t>(z dokładnością do 2–3 liczb znaczących)</w:t>
            </w:r>
          </w:p>
          <w:p w:rsidR="004C45D6" w:rsidRPr="001D7656" w:rsidRDefault="004C45D6" w:rsidP="00C0389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right="-57" w:firstLine="0"/>
              <w:rPr>
                <w:spacing w:val="4"/>
              </w:rPr>
            </w:pPr>
            <w:r w:rsidRPr="001D7656">
              <w:rPr>
                <w:spacing w:val="4"/>
              </w:rPr>
              <w:t>analizuje wykresy zależności drogi, prędkości i</w:t>
            </w:r>
            <w:r>
              <w:rPr>
                <w:spacing w:val="4"/>
              </w:rPr>
              <w:t> </w:t>
            </w:r>
            <w:r w:rsidRPr="001D7656">
              <w:rPr>
                <w:spacing w:val="4"/>
              </w:rPr>
              <w:t>przyspieszenia od czasu dla ruchu prostoli</w:t>
            </w:r>
            <w:r w:rsidRPr="001D7656">
              <w:rPr>
                <w:spacing w:val="4"/>
              </w:rPr>
              <w:softHyphen/>
            </w:r>
            <w:r w:rsidRPr="001D7656">
              <w:rPr>
                <w:spacing w:val="5"/>
              </w:rPr>
              <w:t>niowego (jednostajnego i jednostajnie zmiennego)</w:t>
            </w:r>
          </w:p>
          <w:p w:rsidR="004C45D6" w:rsidRPr="00485D62" w:rsidRDefault="004C45D6" w:rsidP="004A1E8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right="-57" w:firstLine="0"/>
            </w:pPr>
            <w:r w:rsidRPr="001D7656">
              <w:rPr>
                <w:spacing w:val="4"/>
              </w:rPr>
              <w:t xml:space="preserve">rozwiązuje typowe zadania dotyczące ruchu jednostajnego prostoliniowego i ruchu </w:t>
            </w:r>
            <w:r w:rsidRPr="001D7656">
              <w:rPr>
                <w:spacing w:val="3"/>
              </w:rPr>
              <w:t>prostoliniowego jednostajnie przyspieszonego</w:t>
            </w:r>
          </w:p>
        </w:tc>
        <w:tc>
          <w:tcPr>
            <w:tcW w:w="997" w:type="pct"/>
            <w:gridSpan w:val="2"/>
          </w:tcPr>
          <w:p w:rsidR="004C45D6" w:rsidRPr="00485D62" w:rsidRDefault="004C45D6" w:rsidP="00E37F79">
            <w:pPr>
              <w:shd w:val="clear" w:color="auto" w:fill="FFFFFF"/>
              <w:ind w:right="-57"/>
            </w:pPr>
            <w:r w:rsidRPr="001D7656">
              <w:rPr>
                <w:spacing w:val="4"/>
              </w:rPr>
              <w:t>rozwiązuje zadania złożone, wykorzystując zależność drogi i prędkości od czasu dla ruchu jednostajnego prostoliniowego i ruchu</w:t>
            </w:r>
            <w:r>
              <w:rPr>
                <w:spacing w:val="4"/>
              </w:rPr>
              <w:t xml:space="preserve"> </w:t>
            </w:r>
            <w:r w:rsidRPr="001D7656">
              <w:rPr>
                <w:spacing w:val="4"/>
              </w:rPr>
              <w:t>prostoliniowego jednostajnie przyspieszonego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E37F79">
            <w:pPr>
              <w:shd w:val="clear" w:color="auto" w:fill="FFFFFF"/>
              <w:ind w:left="10" w:right="298" w:firstLine="10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-11"/>
                <w:sz w:val="23"/>
                <w:szCs w:val="23"/>
              </w:rPr>
              <w:t>Podsumowanie wiadomości  z</w:t>
            </w:r>
            <w:r>
              <w:rPr>
                <w:b/>
                <w:bCs/>
                <w:color w:val="000000"/>
                <w:spacing w:val="-11"/>
                <w:sz w:val="23"/>
                <w:szCs w:val="23"/>
              </w:rPr>
              <w:t> </w:t>
            </w:r>
            <w:r w:rsidRPr="001D7656">
              <w:rPr>
                <w:b/>
                <w:bCs/>
                <w:color w:val="000000"/>
                <w:spacing w:val="-6"/>
                <w:sz w:val="23"/>
                <w:szCs w:val="23"/>
              </w:rPr>
              <w:t>kinematyki.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381F20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  <w:tc>
          <w:tcPr>
            <w:tcW w:w="1019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left="-34" w:right="-57"/>
              <w:rPr>
                <w:spacing w:val="2"/>
              </w:rPr>
            </w:pPr>
          </w:p>
        </w:tc>
        <w:tc>
          <w:tcPr>
            <w:tcW w:w="997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left="5"/>
              <w:rPr>
                <w:b/>
                <w:sz w:val="23"/>
                <w:szCs w:val="23"/>
              </w:rPr>
            </w:pPr>
            <w:r w:rsidRPr="001D7656">
              <w:rPr>
                <w:b/>
                <w:bCs/>
                <w:color w:val="000000"/>
                <w:spacing w:val="-9"/>
                <w:sz w:val="23"/>
                <w:szCs w:val="23"/>
              </w:rPr>
              <w:t>Sprawdzian wiadomości.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381F20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  <w:tc>
          <w:tcPr>
            <w:tcW w:w="1019" w:type="pct"/>
            <w:gridSpan w:val="2"/>
          </w:tcPr>
          <w:p w:rsidR="004C45D6" w:rsidRPr="001D7656" w:rsidRDefault="004C45D6" w:rsidP="00381F20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</w:p>
        </w:tc>
        <w:tc>
          <w:tcPr>
            <w:tcW w:w="997" w:type="pct"/>
            <w:gridSpan w:val="2"/>
          </w:tcPr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4C45D6" w:rsidTr="00EB3631">
        <w:trPr>
          <w:gridAfter w:val="1"/>
          <w:wAfter w:w="8" w:type="pct"/>
        </w:trPr>
        <w:tc>
          <w:tcPr>
            <w:tcW w:w="998" w:type="pct"/>
            <w:gridSpan w:val="2"/>
            <w:vAlign w:val="center"/>
          </w:tcPr>
          <w:p w:rsidR="004C45D6" w:rsidRPr="005118E1" w:rsidRDefault="004C45D6" w:rsidP="00381F20">
            <w:pPr>
              <w:rPr>
                <w:b/>
                <w:bCs/>
              </w:rPr>
            </w:pPr>
            <w:r w:rsidRPr="005118E1">
              <w:rPr>
                <w:b/>
                <w:bCs/>
              </w:rPr>
              <w:t>Dział V. Dynamika (10 godzin lekcyjnych)</w:t>
            </w:r>
          </w:p>
        </w:tc>
        <w:tc>
          <w:tcPr>
            <w:tcW w:w="1001" w:type="pct"/>
            <w:gridSpan w:val="2"/>
            <w:vAlign w:val="center"/>
          </w:tcPr>
          <w:p w:rsidR="004C45D6" w:rsidRDefault="004C45D6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vAlign w:val="center"/>
          </w:tcPr>
          <w:p w:rsidR="004C45D6" w:rsidRDefault="004C45D6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dostateczny</w:t>
            </w:r>
          </w:p>
        </w:tc>
        <w:tc>
          <w:tcPr>
            <w:tcW w:w="1019" w:type="pct"/>
            <w:gridSpan w:val="2"/>
            <w:vAlign w:val="center"/>
          </w:tcPr>
          <w:p w:rsidR="004C45D6" w:rsidRDefault="004C45D6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Dobry</w:t>
            </w:r>
          </w:p>
        </w:tc>
        <w:tc>
          <w:tcPr>
            <w:tcW w:w="997" w:type="pct"/>
            <w:gridSpan w:val="2"/>
            <w:vAlign w:val="center"/>
          </w:tcPr>
          <w:p w:rsidR="004C45D6" w:rsidRDefault="004C45D6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bardzo dobry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E25C04" w:rsidRDefault="004C45D6" w:rsidP="00E25C04">
            <w:pPr>
              <w:rPr>
                <w:b/>
              </w:rPr>
            </w:pPr>
            <w:r w:rsidRPr="00E25C04">
              <w:rPr>
                <w:b/>
              </w:rPr>
              <w:t>Wyznaczanie siły wypadkowej</w:t>
            </w:r>
          </w:p>
          <w:p w:rsidR="004C45D6" w:rsidRDefault="004C45D6" w:rsidP="00E25C04">
            <w:r>
              <w:t xml:space="preserve">• siła wypadkowa, </w:t>
            </w:r>
          </w:p>
          <w:p w:rsidR="004C45D6" w:rsidRDefault="004C45D6" w:rsidP="00E25C04">
            <w:r>
              <w:t xml:space="preserve">• składanie sił o tym samym kierunku, </w:t>
            </w:r>
          </w:p>
          <w:p w:rsidR="004C45D6" w:rsidRDefault="004C45D6" w:rsidP="00E25C04">
            <w:r>
              <w:t xml:space="preserve">• </w:t>
            </w:r>
            <w:r w:rsidRPr="005118E1">
              <w:rPr>
                <w:vertAlign w:val="superscript"/>
              </w:rPr>
              <w:t>R</w:t>
            </w:r>
            <w:r>
              <w:t xml:space="preserve">składanie sił o różnych kierunkach, </w:t>
            </w:r>
          </w:p>
          <w:p w:rsidR="004C45D6" w:rsidRPr="001D7656" w:rsidRDefault="004C45D6" w:rsidP="00E25C04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>
              <w:t>• siły równoważące się.</w:t>
            </w:r>
          </w:p>
        </w:tc>
        <w:tc>
          <w:tcPr>
            <w:tcW w:w="1001" w:type="pct"/>
            <w:gridSpan w:val="2"/>
          </w:tcPr>
          <w:p w:rsidR="004C45D6" w:rsidRDefault="004C45D6" w:rsidP="00E25C04">
            <w:pPr>
              <w:shd w:val="clear" w:color="auto" w:fill="FFFFFF"/>
              <w:ind w:left="128" w:hanging="128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4C45D6" w:rsidRDefault="004C45D6" w:rsidP="00E25C04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dokonuje pomiaru siły za pomocą siłomierza</w:t>
            </w:r>
          </w:p>
          <w:p w:rsidR="004C45D6" w:rsidRDefault="004C45D6" w:rsidP="00E25C04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posługuje się symbolem siły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jej jednostką w układzie SI</w:t>
            </w:r>
          </w:p>
          <w:p w:rsidR="004C45D6" w:rsidRDefault="004C45D6" w:rsidP="00E25C04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przelicza wielokrotności  i podwielokrotności (przedrostki: mili-, centy-, kilo-, mega-); przelicza jednostki czasu (sekunda, minuta, godzina)</w:t>
            </w:r>
          </w:p>
          <w:p w:rsidR="004C45D6" w:rsidRPr="00485D62" w:rsidRDefault="004C45D6" w:rsidP="00E25C04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</w:tcPr>
          <w:p w:rsidR="004C45D6" w:rsidRDefault="004C45D6" w:rsidP="00E25C04">
            <w:pPr>
              <w:shd w:val="clear" w:color="auto" w:fill="FFFFFF"/>
              <w:ind w:left="105" w:hanging="105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4C45D6" w:rsidRDefault="004C45D6" w:rsidP="00E25C04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wyjaśnia pojęcie siły wypadkowej, podaje przykłady</w:t>
            </w:r>
          </w:p>
          <w:p w:rsidR="004C45D6" w:rsidRDefault="004C45D6" w:rsidP="00E25C04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wyznacza doświadczalnie wypadkową dwóch sił działających wzdłuż tej samej prostej</w:t>
            </w:r>
          </w:p>
          <w:p w:rsidR="004C45D6" w:rsidRDefault="004C45D6" w:rsidP="00E25C04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podaje cechy wypadkowej sił działających wzdłuż tej samej prostej</w:t>
            </w:r>
          </w:p>
          <w:p w:rsidR="004C45D6" w:rsidRDefault="004C45D6" w:rsidP="00E25C04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  <w:p w:rsidR="004C45D6" w:rsidRDefault="004C45D6" w:rsidP="00E25C04">
            <w:pPr>
              <w:ind w:left="105" w:hanging="105"/>
            </w:pPr>
            <w:r>
              <w:t>• zapisuje wynik pomiaru jako przybliżony (z dokładnością do 2–3 cyfr znaczących)</w:t>
            </w:r>
          </w:p>
          <w:p w:rsidR="004C45D6" w:rsidRDefault="004C45D6" w:rsidP="002E0D43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rozwiązuje proste zadania obliczeniowe, stosując do obliczeń związek między masą ciała, przyspieszeniem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siłą; rozróżnia wielkości dane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szukane</w:t>
            </w:r>
          </w:p>
        </w:tc>
        <w:tc>
          <w:tcPr>
            <w:tcW w:w="1019" w:type="pct"/>
            <w:gridSpan w:val="2"/>
          </w:tcPr>
          <w:p w:rsidR="004C45D6" w:rsidRDefault="004C45D6" w:rsidP="00E25C04">
            <w:pPr>
              <w:shd w:val="clear" w:color="auto" w:fill="FFFFFF"/>
              <w:ind w:left="118" w:hanging="118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4C45D6" w:rsidRDefault="004C45D6" w:rsidP="00E25C04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szacuje rząd wielkości spodziewanego wyniku pomiaru siły</w:t>
            </w:r>
          </w:p>
          <w:p w:rsidR="004C45D6" w:rsidRDefault="004C45D6" w:rsidP="00E25C04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przedstawia graficznie wypadkową sił działających wzdłuż tej samej prostej</w:t>
            </w:r>
          </w:p>
          <w:p w:rsidR="004C45D6" w:rsidRDefault="004C45D6" w:rsidP="00E25C04">
            <w:pPr>
              <w:ind w:left="118" w:hanging="118"/>
            </w:pPr>
            <w:r>
              <w:t>• rysuje siły działające na klocek wprawiany w ruch (lub poruszający się)</w:t>
            </w:r>
          </w:p>
          <w:p w:rsidR="004C45D6" w:rsidRPr="005118E1" w:rsidRDefault="004C45D6" w:rsidP="00E25C04">
            <w:pPr>
              <w:shd w:val="clear" w:color="auto" w:fill="FFFFFF"/>
              <w:ind w:left="118" w:hanging="118"/>
              <w:rPr>
                <w:color w:val="000000"/>
              </w:rPr>
            </w:pPr>
            <w:r w:rsidRPr="005118E1">
              <w:rPr>
                <w:color w:val="000000"/>
              </w:rPr>
              <w:t>• wskazuje przyczyny niepewności pomiarowych, posługuje się pojęciem niepewności pomiarowej</w:t>
            </w:r>
          </w:p>
          <w:p w:rsidR="004C45D6" w:rsidRDefault="004C45D6" w:rsidP="00E25C04">
            <w:pPr>
              <w:pStyle w:val="Header"/>
            </w:pPr>
            <w:r>
              <w:t xml:space="preserve">• rozwiązuje umiarkowanie trudne zadania obliczeniowe, </w:t>
            </w:r>
          </w:p>
          <w:p w:rsidR="004C45D6" w:rsidRDefault="004C45D6" w:rsidP="00E25C04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planuje i przeprowadza doświadczenie wykazujące istnienie sił akcji i reakcji; zapisuje wyniki pomiarów, analizuje je i wyciąga wniosek</w:t>
            </w:r>
          </w:p>
          <w:p w:rsidR="004C45D6" w:rsidRDefault="004C45D6" w:rsidP="00E25C04">
            <w:pPr>
              <w:shd w:val="clear" w:color="auto" w:fill="FFFFFF"/>
              <w:ind w:left="121" w:hanging="121"/>
            </w:pPr>
          </w:p>
        </w:tc>
        <w:tc>
          <w:tcPr>
            <w:tcW w:w="997" w:type="pct"/>
            <w:gridSpan w:val="2"/>
          </w:tcPr>
          <w:p w:rsidR="004C45D6" w:rsidRDefault="004C45D6" w:rsidP="00E25C04">
            <w:pPr>
              <w:shd w:val="clear" w:color="auto" w:fill="FFFFFF"/>
              <w:ind w:left="107" w:hanging="107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4C45D6" w:rsidRDefault="004C45D6" w:rsidP="00E25C04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>• wyznacza kierunek i zwrot wypadkowej sił działających wzdłuż różnych prostych</w:t>
            </w:r>
          </w:p>
          <w:p w:rsidR="004C45D6" w:rsidRDefault="004C45D6" w:rsidP="00E25C04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 xml:space="preserve">• rozwiązuje złożone zadania obliczeniowe, </w:t>
            </w:r>
          </w:p>
          <w:p w:rsidR="004C45D6" w:rsidRPr="005118E1" w:rsidRDefault="004C45D6" w:rsidP="00E25C04">
            <w:pPr>
              <w:shd w:val="clear" w:color="auto" w:fill="FFFFFF"/>
              <w:ind w:left="107" w:hanging="107"/>
              <w:rPr>
                <w:color w:val="000000"/>
              </w:rPr>
            </w:pPr>
            <w:r w:rsidRPr="005118E1">
              <w:rPr>
                <w:color w:val="000000"/>
              </w:rPr>
              <w:t>• poszukuje, selekcjonuje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wykorzystuje wiedzę naukową </w:t>
            </w:r>
          </w:p>
          <w:p w:rsidR="004C45D6" w:rsidRDefault="004C45D6" w:rsidP="00E25C04">
            <w:pPr>
              <w:shd w:val="clear" w:color="auto" w:fill="FFFFFF"/>
              <w:ind w:left="107" w:hanging="107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B12FBF" w:rsidRDefault="004C45D6" w:rsidP="00CC5445">
            <w:pPr>
              <w:rPr>
                <w:b/>
              </w:rPr>
            </w:pPr>
            <w:r>
              <w:rPr>
                <w:b/>
              </w:rPr>
              <w:t xml:space="preserve">Siła tarcia. </w:t>
            </w:r>
            <w:r w:rsidRPr="00B12FBF">
              <w:rPr>
                <w:b/>
              </w:rPr>
              <w:t>Opory ruchu</w:t>
            </w:r>
          </w:p>
          <w:p w:rsidR="004C45D6" w:rsidRDefault="004C45D6" w:rsidP="00CC5445">
            <w:r>
              <w:t xml:space="preserve">• siły oporu ruchu, </w:t>
            </w:r>
          </w:p>
          <w:p w:rsidR="004C45D6" w:rsidRDefault="004C45D6" w:rsidP="00CC5445">
            <w:r>
              <w:t xml:space="preserve">• tarcie statyczne, </w:t>
            </w:r>
          </w:p>
          <w:p w:rsidR="004C45D6" w:rsidRDefault="004C45D6" w:rsidP="00CC5445">
            <w:r>
              <w:t xml:space="preserve">• tarcie dynamiczne, </w:t>
            </w:r>
          </w:p>
          <w:p w:rsidR="004C45D6" w:rsidRPr="001D7656" w:rsidRDefault="004C45D6" w:rsidP="00CC5445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>
              <w:t>• opór powietrza.</w:t>
            </w:r>
          </w:p>
        </w:tc>
        <w:tc>
          <w:tcPr>
            <w:tcW w:w="1001" w:type="pct"/>
            <w:gridSpan w:val="2"/>
          </w:tcPr>
          <w:p w:rsidR="004C45D6" w:rsidRDefault="004C45D6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posługuje się pojęciami: tarcia, oporu powietrza</w:t>
            </w:r>
          </w:p>
          <w:p w:rsidR="004C45D6" w:rsidRDefault="004C45D6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przelicza wielokrotności  i podwielokrotności (przedrostki: mili-, centy-, kilo-, mega-); przelicza jednostki czasu (sekunda, minuta, godzina)</w:t>
            </w:r>
          </w:p>
          <w:p w:rsidR="004C45D6" w:rsidRPr="00485D62" w:rsidRDefault="004C45D6" w:rsidP="00CC5445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</w:tcPr>
          <w:p w:rsidR="004C45D6" w:rsidRDefault="004C45D6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opisuje przebieg i wynik doświadczenia (od czego zależy tarcie), wyciąga wnioski, wyjaśnia rolę użytych przyrządów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4C45D6" w:rsidRDefault="004C45D6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  <w:p w:rsidR="004C45D6" w:rsidRDefault="004C45D6" w:rsidP="0098787B">
            <w:pPr>
              <w:ind w:left="105" w:hanging="105"/>
            </w:pPr>
            <w:r>
              <w:t>• zapisuje wynik pomiaru jako przybliżony (z dokładnością do 2–3 cyfr znaczących)</w:t>
            </w:r>
          </w:p>
          <w:p w:rsidR="004C45D6" w:rsidRDefault="004C45D6" w:rsidP="0098787B">
            <w:pPr>
              <w:ind w:left="105" w:hanging="105"/>
            </w:pPr>
            <w:r w:rsidRPr="005118E1">
              <w:rPr>
                <w:color w:val="000000"/>
              </w:rPr>
              <w:t>• opisuje wpływ oporów ruchu na poruszające się ciała</w:t>
            </w:r>
          </w:p>
          <w:p w:rsidR="004C45D6" w:rsidRDefault="004C45D6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wymienia sposoby zmniejszania lub zwiększania tarcia</w:t>
            </w:r>
          </w:p>
          <w:p w:rsidR="004C45D6" w:rsidRDefault="004C45D6" w:rsidP="00CC5445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rozwiązuje proste zadania obliczeniowe, rozróżnia wielkości dane i szukane</w:t>
            </w:r>
          </w:p>
          <w:p w:rsidR="004C45D6" w:rsidRDefault="004C45D6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</w:tc>
        <w:tc>
          <w:tcPr>
            <w:tcW w:w="1019" w:type="pct"/>
            <w:gridSpan w:val="2"/>
          </w:tcPr>
          <w:p w:rsidR="004C45D6" w:rsidRDefault="004C45D6" w:rsidP="00CC5445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planuje i przeprowadza doświadczenia związane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badaniem, od czego zależy tarcie, i obrazujące sposoby zmniejszania lub zwiększania tarcia</w:t>
            </w:r>
          </w:p>
          <w:p w:rsidR="004C45D6" w:rsidRDefault="004C45D6" w:rsidP="00CC5445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rozróżnia tarcie statyczne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kinetyczne, wskazuje odpowiednie przykłady</w:t>
            </w:r>
          </w:p>
          <w:p w:rsidR="004C45D6" w:rsidRDefault="004C45D6" w:rsidP="00CC5445">
            <w:pPr>
              <w:ind w:left="118" w:hanging="118"/>
            </w:pPr>
            <w:r>
              <w:t>• rysuje siły działające na klocek wprawiany w ruch (lub poruszający się)</w:t>
            </w:r>
          </w:p>
          <w:p w:rsidR="004C45D6" w:rsidRPr="005118E1" w:rsidRDefault="004C45D6" w:rsidP="00CC5445">
            <w:pPr>
              <w:shd w:val="clear" w:color="auto" w:fill="FFFFFF"/>
              <w:ind w:left="118" w:hanging="118"/>
              <w:rPr>
                <w:color w:val="000000"/>
              </w:rPr>
            </w:pPr>
            <w:r w:rsidRPr="005118E1">
              <w:rPr>
                <w:color w:val="000000"/>
              </w:rPr>
              <w:t>• wskazuje przyczyny niepewności pomiarowych, posługuje się pojęciem niepewności pomiarowej</w:t>
            </w:r>
          </w:p>
          <w:p w:rsidR="004C45D6" w:rsidRDefault="004C45D6" w:rsidP="00CC5445">
            <w:pPr>
              <w:pStyle w:val="Header"/>
            </w:pPr>
            <w:r>
              <w:t xml:space="preserve">• rozwiązuje umiarkowanie trudne zadania obliczeniowe, </w:t>
            </w:r>
          </w:p>
          <w:p w:rsidR="004C45D6" w:rsidRPr="001D7656" w:rsidRDefault="004C45D6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</w:p>
        </w:tc>
        <w:tc>
          <w:tcPr>
            <w:tcW w:w="997" w:type="pct"/>
            <w:gridSpan w:val="2"/>
          </w:tcPr>
          <w:p w:rsidR="004C45D6" w:rsidRDefault="004C45D6" w:rsidP="00CC5445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>• wyjaśnia na przykładach, kiedy tarcie i inne opory ruchu są pożyteczne, a kiedy niepożądane</w:t>
            </w:r>
          </w:p>
          <w:p w:rsidR="004C45D6" w:rsidRDefault="004C45D6" w:rsidP="00CC5445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>• przedstawia i analizuje siły działające na opadającego spadochroniarza</w:t>
            </w:r>
          </w:p>
          <w:p w:rsidR="004C45D6" w:rsidRDefault="004C45D6" w:rsidP="00CC5445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 xml:space="preserve">• rozwiązuje złożone zadania obliczeniowe, </w:t>
            </w:r>
          </w:p>
          <w:p w:rsidR="004C45D6" w:rsidRPr="005118E1" w:rsidRDefault="004C45D6" w:rsidP="00CC5445">
            <w:pPr>
              <w:shd w:val="clear" w:color="auto" w:fill="FFFFFF"/>
              <w:ind w:left="107" w:hanging="107"/>
              <w:rPr>
                <w:color w:val="000000"/>
              </w:rPr>
            </w:pPr>
            <w:r w:rsidRPr="005118E1">
              <w:rPr>
                <w:color w:val="000000"/>
              </w:rPr>
              <w:t>• poszukuje, selekcjonuje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wykorzystuje wiedzę naukową </w:t>
            </w:r>
          </w:p>
          <w:p w:rsidR="004C45D6" w:rsidRDefault="004C45D6" w:rsidP="00CC5445"/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B12FBF" w:rsidRDefault="004C45D6" w:rsidP="00CC5445">
            <w:pPr>
              <w:ind w:left="100" w:hanging="100"/>
              <w:rPr>
                <w:b/>
              </w:rPr>
            </w:pPr>
            <w:r w:rsidRPr="00B12FBF">
              <w:rPr>
                <w:b/>
              </w:rPr>
              <w:t>III zasada dynamiki Newtona</w:t>
            </w:r>
          </w:p>
          <w:p w:rsidR="004C45D6" w:rsidRDefault="004C45D6" w:rsidP="00CC5445">
            <w:pPr>
              <w:ind w:left="100" w:hanging="100"/>
            </w:pPr>
            <w:r>
              <w:t xml:space="preserve">• siły akcji i reakcji, </w:t>
            </w:r>
          </w:p>
          <w:p w:rsidR="004C45D6" w:rsidRDefault="004C45D6" w:rsidP="00CC5445">
            <w:pPr>
              <w:ind w:left="100" w:hanging="100"/>
            </w:pPr>
            <w:r>
              <w:t xml:space="preserve">• III zasada dynamiki Newtona, </w:t>
            </w:r>
          </w:p>
          <w:p w:rsidR="004C45D6" w:rsidRDefault="004C45D6" w:rsidP="00CC5445">
            <w:pPr>
              <w:rPr>
                <w:b/>
              </w:rPr>
            </w:pPr>
            <w:r>
              <w:t>• zjawisko odrzutu.</w:t>
            </w:r>
          </w:p>
        </w:tc>
        <w:tc>
          <w:tcPr>
            <w:tcW w:w="1001" w:type="pct"/>
            <w:gridSpan w:val="2"/>
          </w:tcPr>
          <w:p w:rsidR="004C45D6" w:rsidRPr="005118E1" w:rsidRDefault="004C45D6" w:rsidP="00CC5445">
            <w:pPr>
              <w:rPr>
                <w:color w:val="000000"/>
              </w:rPr>
            </w:pPr>
            <w:r w:rsidRPr="005118E1">
              <w:rPr>
                <w:color w:val="000000"/>
              </w:rPr>
              <w:t>rozróżnia siły akcji i siły reakcji</w:t>
            </w:r>
          </w:p>
          <w:p w:rsidR="004C45D6" w:rsidRDefault="004C45D6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przelicza wielokrotności  i podwielokrotności (przedrostki: mili-, centy-, kilo-, mega-); przelicza jednostki czasu (sekunda, minuta, godzina)</w:t>
            </w:r>
          </w:p>
          <w:p w:rsidR="004C45D6" w:rsidRPr="00485D62" w:rsidRDefault="004C45D6" w:rsidP="00CC5445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</w:tcPr>
          <w:p w:rsidR="004C45D6" w:rsidRDefault="004C45D6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  <w:p w:rsidR="004C45D6" w:rsidRDefault="004C45D6" w:rsidP="00CC5445">
            <w:pPr>
              <w:ind w:left="105" w:hanging="105"/>
            </w:pPr>
            <w:r>
              <w:t>• zapisuje wynik pomiaru jako przybliżony (z dokładnością do 2–3 cyfr znaczących)</w:t>
            </w:r>
          </w:p>
          <w:p w:rsidR="004C45D6" w:rsidRDefault="004C45D6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opisuje przebieg i wynik doświadczenia (badanie sił akcji i reakcji), wyciąga wnioski, wyjaśnia rolę użytych przyrządów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4C45D6" w:rsidRPr="005118E1" w:rsidRDefault="004C45D6" w:rsidP="00CC5445">
            <w:pPr>
              <w:shd w:val="clear" w:color="auto" w:fill="FFFFFF"/>
              <w:ind w:left="117" w:hanging="117"/>
              <w:rPr>
                <w:color w:val="000000"/>
              </w:rPr>
            </w:pPr>
            <w:r w:rsidRPr="005118E1">
              <w:rPr>
                <w:color w:val="000000"/>
              </w:rPr>
              <w:t>• formułuje treść III zasady dynamiki Newtona</w:t>
            </w:r>
          </w:p>
          <w:p w:rsidR="004C45D6" w:rsidRDefault="004C45D6" w:rsidP="00CC5445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podaje przykłady sił akcji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sił reakcji</w:t>
            </w:r>
          </w:p>
          <w:p w:rsidR="004C45D6" w:rsidRDefault="004C45D6" w:rsidP="003862B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wnioskuje na podstawie obserwacji, że</w:t>
            </w:r>
            <w:r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zmiana prędkości ciała może nastąpić</w:t>
            </w:r>
            <w:r>
              <w:rPr>
                <w:color w:val="000000"/>
              </w:rPr>
              <w:t xml:space="preserve"> </w:t>
            </w:r>
            <w:r>
              <w:t>wskutek jego oddziaływania z innymi ciałami</w:t>
            </w:r>
          </w:p>
          <w:p w:rsidR="004C45D6" w:rsidRDefault="004C45D6" w:rsidP="00CC5445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rozwiązuje proste zadania obliczeniowe, rozróżnia wielkości dane i szukane</w:t>
            </w:r>
          </w:p>
          <w:p w:rsidR="004C45D6" w:rsidRDefault="004C45D6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</w:tc>
        <w:tc>
          <w:tcPr>
            <w:tcW w:w="1019" w:type="pct"/>
            <w:gridSpan w:val="2"/>
          </w:tcPr>
          <w:p w:rsidR="004C45D6" w:rsidRPr="001D7656" w:rsidRDefault="004C45D6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</w:p>
        </w:tc>
        <w:tc>
          <w:tcPr>
            <w:tcW w:w="997" w:type="pct"/>
            <w:gridSpan w:val="2"/>
          </w:tcPr>
          <w:p w:rsidR="004C45D6" w:rsidRPr="001D7656" w:rsidRDefault="004C45D6" w:rsidP="00CC5445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B12FBF" w:rsidRDefault="004C45D6" w:rsidP="00CC5445">
            <w:pPr>
              <w:rPr>
                <w:b/>
              </w:rPr>
            </w:pPr>
            <w:r w:rsidRPr="00B12FBF">
              <w:rPr>
                <w:b/>
              </w:rPr>
              <w:t>I zasada dynamiki Newtona – bezwładność</w:t>
            </w:r>
          </w:p>
          <w:p w:rsidR="004C45D6" w:rsidRDefault="004C45D6" w:rsidP="00CC5445">
            <w:r>
              <w:t xml:space="preserve">• I zasada dynamiki, </w:t>
            </w:r>
          </w:p>
          <w:p w:rsidR="004C45D6" w:rsidRPr="001D7656" w:rsidRDefault="004C45D6" w:rsidP="00CC5445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>
              <w:t>• bezwładność.</w:t>
            </w:r>
          </w:p>
        </w:tc>
        <w:tc>
          <w:tcPr>
            <w:tcW w:w="1001" w:type="pct"/>
            <w:gridSpan w:val="2"/>
          </w:tcPr>
          <w:p w:rsidR="004C45D6" w:rsidRDefault="004C45D6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przelicza wielokrotności  i podwielokrotności (przedrostki: mili-, centy-, kilo-, mega-); przelicza jednostki czasu (sekunda, minuta, godzina)</w:t>
            </w:r>
          </w:p>
          <w:p w:rsidR="004C45D6" w:rsidRPr="00485D62" w:rsidRDefault="004C45D6" w:rsidP="00CC5445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</w:tcPr>
          <w:p w:rsidR="004C45D6" w:rsidRDefault="004C45D6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formułuje I zasadę dynamiki Newtona</w:t>
            </w:r>
          </w:p>
          <w:p w:rsidR="004C45D6" w:rsidRPr="005118E1" w:rsidRDefault="004C45D6" w:rsidP="00CC5445">
            <w:pPr>
              <w:shd w:val="clear" w:color="auto" w:fill="FFFFFF"/>
              <w:ind w:left="105" w:hanging="105"/>
              <w:rPr>
                <w:color w:val="000000"/>
              </w:rPr>
            </w:pPr>
            <w:r w:rsidRPr="005118E1">
              <w:rPr>
                <w:color w:val="000000"/>
              </w:rPr>
              <w:t>• opisuje zachowanie się ciał na podstawie I zasady dynamiki Newtona</w:t>
            </w:r>
          </w:p>
          <w:p w:rsidR="004C45D6" w:rsidRDefault="004C45D6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opisuje przebieg i wynik doświadczenia (badanie sił akcji i reakcji), wyciąga wnioski, wyjaśnia rolę użytych przyrządów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4C45D6" w:rsidRDefault="004C45D6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  <w:p w:rsidR="004C45D6" w:rsidRDefault="004C45D6" w:rsidP="00CC5445">
            <w:pPr>
              <w:ind w:left="105" w:hanging="105"/>
            </w:pPr>
            <w:r>
              <w:t>• zapisuje wynik pomiaru jako przybliżony (z dokładnością do 2–3 cyfr znaczących)</w:t>
            </w:r>
          </w:p>
          <w:p w:rsidR="004C45D6" w:rsidRDefault="004C45D6" w:rsidP="0052502D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rozwiązuje proste zadania obliczeniowe, rozróżnia wielkości dane i szukane</w:t>
            </w:r>
          </w:p>
        </w:tc>
        <w:tc>
          <w:tcPr>
            <w:tcW w:w="1019" w:type="pct"/>
            <w:gridSpan w:val="2"/>
          </w:tcPr>
          <w:p w:rsidR="004C45D6" w:rsidRDefault="004C45D6" w:rsidP="00CC5445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wykazuje doświadczalnie istnienie bezwładności ciała, opisuje przebieg i wynik przeprowadzonego doświadczenia, wyciąga wniosek i wykonuje schematyczny rysunek obrazujący układ doświadczalny</w:t>
            </w:r>
          </w:p>
          <w:p w:rsidR="004C45D6" w:rsidRDefault="004C45D6" w:rsidP="00CC5445">
            <w:pPr>
              <w:ind w:left="118" w:hanging="118"/>
            </w:pPr>
            <w:r>
              <w:t>• rysuje siły działające na klocek wprawiany w ruch (lub poruszający się)</w:t>
            </w:r>
          </w:p>
          <w:p w:rsidR="004C45D6" w:rsidRPr="005118E1" w:rsidRDefault="004C45D6" w:rsidP="00CC5445">
            <w:pPr>
              <w:shd w:val="clear" w:color="auto" w:fill="FFFFFF"/>
              <w:ind w:left="118" w:hanging="118"/>
              <w:rPr>
                <w:color w:val="000000"/>
              </w:rPr>
            </w:pPr>
            <w:r w:rsidRPr="005118E1">
              <w:rPr>
                <w:color w:val="000000"/>
              </w:rPr>
              <w:t>• wskazuje przyczyny niepewności pomiarowych, posługuje się pojęciem niepewności pomiarowej</w:t>
            </w:r>
          </w:p>
          <w:p w:rsidR="004C45D6" w:rsidRDefault="004C45D6" w:rsidP="00CC5445">
            <w:pPr>
              <w:pStyle w:val="Header"/>
            </w:pPr>
            <w:r>
              <w:t xml:space="preserve">• rozwiązuje umiarkowanie trudne zadania obliczeniowe, </w:t>
            </w:r>
          </w:p>
          <w:p w:rsidR="004C45D6" w:rsidRPr="001D7656" w:rsidRDefault="004C45D6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</w:p>
        </w:tc>
        <w:tc>
          <w:tcPr>
            <w:tcW w:w="997" w:type="pct"/>
            <w:gridSpan w:val="2"/>
          </w:tcPr>
          <w:p w:rsidR="004C45D6" w:rsidRDefault="004C45D6" w:rsidP="00CC5445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 xml:space="preserve">• rozwiązuje złożone zadania obliczeniowe, </w:t>
            </w:r>
          </w:p>
          <w:p w:rsidR="004C45D6" w:rsidRPr="005118E1" w:rsidRDefault="004C45D6" w:rsidP="00CC5445">
            <w:pPr>
              <w:shd w:val="clear" w:color="auto" w:fill="FFFFFF"/>
              <w:ind w:left="107" w:hanging="107"/>
              <w:rPr>
                <w:color w:val="000000"/>
              </w:rPr>
            </w:pPr>
            <w:r w:rsidRPr="005118E1">
              <w:rPr>
                <w:color w:val="000000"/>
              </w:rPr>
              <w:t>• poszukuje, selekcjonuje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wykorzystuje wiedzę naukową </w:t>
            </w:r>
          </w:p>
          <w:p w:rsidR="004C45D6" w:rsidRPr="001D7656" w:rsidRDefault="004C45D6" w:rsidP="00CC5445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Default="004C45D6" w:rsidP="00CC5445">
            <w:pPr>
              <w:ind w:left="100" w:hanging="100"/>
              <w:rPr>
                <w:b/>
              </w:rPr>
            </w:pPr>
            <w:r>
              <w:rPr>
                <w:b/>
              </w:rPr>
              <w:t>-Swobodne spadanie ciał.</w:t>
            </w:r>
          </w:p>
          <w:p w:rsidR="004C45D6" w:rsidRPr="00B12FBF" w:rsidRDefault="004C45D6" w:rsidP="00CC5445">
            <w:pPr>
              <w:ind w:left="100" w:hanging="100"/>
              <w:rPr>
                <w:b/>
              </w:rPr>
            </w:pPr>
            <w:r>
              <w:rPr>
                <w:b/>
              </w:rPr>
              <w:t>-</w:t>
            </w:r>
            <w:r w:rsidRPr="00B12FBF">
              <w:rPr>
                <w:b/>
              </w:rPr>
              <w:t>II zasada dynamiki Newtona</w:t>
            </w:r>
            <w:r>
              <w:rPr>
                <w:b/>
              </w:rPr>
              <w:t xml:space="preserve"> (2)</w:t>
            </w:r>
          </w:p>
          <w:p w:rsidR="004C45D6" w:rsidRDefault="004C45D6" w:rsidP="00CC5445">
            <w:pPr>
              <w:ind w:left="100" w:hanging="100"/>
            </w:pPr>
            <w:r>
              <w:t xml:space="preserve">• II zasada dynamiki Newtona, </w:t>
            </w:r>
          </w:p>
          <w:p w:rsidR="004C45D6" w:rsidRDefault="004C45D6" w:rsidP="00CC5445">
            <w:pPr>
              <w:ind w:left="100" w:hanging="100"/>
            </w:pPr>
            <w:r>
              <w:t xml:space="preserve">• jednostka siły, </w:t>
            </w:r>
          </w:p>
          <w:p w:rsidR="004C45D6" w:rsidRPr="001D7656" w:rsidRDefault="004C45D6" w:rsidP="00CC5445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>
              <w:t>• swobodne spadanie ciał</w:t>
            </w:r>
          </w:p>
        </w:tc>
        <w:tc>
          <w:tcPr>
            <w:tcW w:w="1001" w:type="pct"/>
            <w:gridSpan w:val="2"/>
          </w:tcPr>
          <w:p w:rsidR="004C45D6" w:rsidRDefault="004C45D6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posługuje się symbolem siły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jej jednostką w układzie SI</w:t>
            </w:r>
          </w:p>
          <w:p w:rsidR="004C45D6" w:rsidRDefault="004C45D6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rozpoznaje zależność rosnącą i malejącą na podstawie danych z tabeli; wskazuje wielkość maksymalną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minimalną</w:t>
            </w:r>
          </w:p>
          <w:p w:rsidR="004C45D6" w:rsidRDefault="004C45D6" w:rsidP="00CC5445">
            <w:pPr>
              <w:shd w:val="clear" w:color="auto" w:fill="FFFFFF"/>
              <w:ind w:left="128" w:hanging="128"/>
            </w:pPr>
            <w:r w:rsidRPr="005118E1">
              <w:rPr>
                <w:color w:val="000000"/>
              </w:rPr>
              <w:t>• przelicza wielokrotności  i podwielokrotności (przedrostki: mili-, centy-, kilo-, mega-); przelicza jednostki czasu (sekunda, minuta, godzina)</w:t>
            </w:r>
          </w:p>
          <w:p w:rsidR="004C45D6" w:rsidRDefault="004C45D6" w:rsidP="00CC5445"/>
        </w:tc>
        <w:tc>
          <w:tcPr>
            <w:tcW w:w="977" w:type="pct"/>
            <w:gridSpan w:val="2"/>
          </w:tcPr>
          <w:p w:rsidR="004C45D6" w:rsidRDefault="004C45D6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opisuje przebieg i wynik doświadczenia (badanie zależności wartości przyspieszenia ruchu ciała pod działaniem niezrównoważonej siły od wartości działającej siły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masy ciała, badanie swobodnego spadania ciał)  wyciąga wnioski, wyjaśnia rolę użytych przyrządów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4C45D6" w:rsidRDefault="004C45D6" w:rsidP="00CC5445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posługuje się pojęciem niepewności pomiarowej</w:t>
            </w:r>
          </w:p>
          <w:p w:rsidR="004C45D6" w:rsidRDefault="004C45D6" w:rsidP="00CC5445">
            <w:pPr>
              <w:ind w:left="105" w:hanging="105"/>
            </w:pPr>
            <w:r>
              <w:t>• zapisuje wynik pomiaru jako przybliżony (z dokładnością do 2–3 cyfr znaczących)</w:t>
            </w:r>
          </w:p>
          <w:p w:rsidR="004C45D6" w:rsidRDefault="004C45D6" w:rsidP="00CC5445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rozpoznaje zależność proporcjonalną na podstawie wyników pomiarów zapisanych w tabeli, posługuje się proporcjonalnością prostą</w:t>
            </w:r>
          </w:p>
          <w:p w:rsidR="004C45D6" w:rsidRDefault="004C45D6" w:rsidP="00CC5445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formułuje treść II zasady dynamiki Newtona; definiuje jednostki siły w układzie SI (1 N)</w:t>
            </w:r>
          </w:p>
          <w:p w:rsidR="004C45D6" w:rsidRDefault="004C45D6" w:rsidP="00CC5445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posługuje się pojęciem przyspieszenia do opisu ruchu prostoliniowego jednostajnie przyspieszonego oraz pojęciami siły ciężkości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przyspieszenia ziemskiego</w:t>
            </w:r>
          </w:p>
          <w:p w:rsidR="004C45D6" w:rsidRDefault="004C45D6" w:rsidP="0052502D">
            <w:pPr>
              <w:shd w:val="clear" w:color="auto" w:fill="FFFFFF"/>
              <w:ind w:left="105" w:hanging="105"/>
            </w:pPr>
            <w:r w:rsidRPr="005118E1">
              <w:rPr>
                <w:color w:val="000000"/>
              </w:rPr>
              <w:t>• wnioskuje na podstawie obserwacji, że</w:t>
            </w:r>
            <w:r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zmiana prędkości ciała może nastąpić</w:t>
            </w:r>
            <w:r>
              <w:rPr>
                <w:color w:val="000000"/>
              </w:rPr>
              <w:t xml:space="preserve"> </w:t>
            </w:r>
            <w:r>
              <w:t>wskutek jego oddziaływania z innymi ciałami</w:t>
            </w:r>
          </w:p>
          <w:p w:rsidR="004C45D6" w:rsidRDefault="004C45D6" w:rsidP="00BC50D9">
            <w:pPr>
              <w:shd w:val="clear" w:color="auto" w:fill="FFFFFF"/>
              <w:ind w:left="117" w:hanging="117"/>
            </w:pPr>
            <w:r w:rsidRPr="005118E1">
              <w:rPr>
                <w:color w:val="000000"/>
              </w:rPr>
              <w:t>• rozwiązuje proste zadania obliczeniowe, stosując do obliczeń związek między masą ciała, przyspieszeniem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siłą; rozróżnia wielkości dane i szukane</w:t>
            </w:r>
          </w:p>
        </w:tc>
        <w:tc>
          <w:tcPr>
            <w:tcW w:w="1019" w:type="pct"/>
            <w:gridSpan w:val="2"/>
          </w:tcPr>
          <w:p w:rsidR="004C45D6" w:rsidRDefault="004C45D6" w:rsidP="00CC5445">
            <w:pPr>
              <w:ind w:left="118" w:hanging="118"/>
            </w:pPr>
            <w:r>
              <w:t>• rysuje siły działające na klocek wprawiany w ruch (lub poruszający się)</w:t>
            </w:r>
          </w:p>
          <w:p w:rsidR="004C45D6" w:rsidRDefault="004C45D6" w:rsidP="00CC5445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przeprowadza doświadczenia związane z badaniem zależności wartości przyspieszenia ruchu ciała pod działaniem niezrównoważonej siły od wartości działającej siły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masy ciała (m.in. wybiera właściwe narzędzia pomiaru; mierzy: czas, długość i siłę grawitacji, zapisuje wyniki pomiarów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formie tabeli, analizuje wyniki, wyciąga wnioski) oraz związane z badaniem swobodnego spadania ciał</w:t>
            </w:r>
          </w:p>
          <w:p w:rsidR="004C45D6" w:rsidRPr="005118E1" w:rsidRDefault="004C45D6" w:rsidP="00CC5445">
            <w:pPr>
              <w:shd w:val="clear" w:color="auto" w:fill="FFFFFF"/>
              <w:ind w:left="118" w:hanging="118"/>
              <w:rPr>
                <w:color w:val="000000"/>
              </w:rPr>
            </w:pPr>
            <w:r w:rsidRPr="005118E1">
              <w:rPr>
                <w:color w:val="000000"/>
              </w:rPr>
              <w:t>• wskazuje przyczyny niepewności pomiarowych, posługuje się pojęciem niepewności pomiarowej</w:t>
            </w:r>
          </w:p>
          <w:p w:rsidR="004C45D6" w:rsidRPr="003D17FD" w:rsidRDefault="004C45D6" w:rsidP="00CC5445">
            <w:pPr>
              <w:pStyle w:val="Header"/>
            </w:pPr>
            <w:r>
              <w:t xml:space="preserve">• opisuje zachowanie się ciał na podstawie II </w:t>
            </w:r>
            <w:r w:rsidRPr="003D17FD">
              <w:t>zasady dynamiki Newtona</w:t>
            </w:r>
          </w:p>
          <w:p w:rsidR="004C45D6" w:rsidRDefault="004C45D6" w:rsidP="00CC5445">
            <w:pPr>
              <w:pStyle w:val="Header"/>
            </w:pPr>
            <w:r>
              <w:t>• rozwiązuje umiarkowanie trudne zadania obliczeniowe, stosując do obliczeń związek między masą ciała, przyspieszeniem i siłą oraz posługując się pojęciem przyspieszenia</w:t>
            </w:r>
          </w:p>
          <w:p w:rsidR="004C45D6" w:rsidRDefault="004C45D6" w:rsidP="00CC5445"/>
        </w:tc>
        <w:tc>
          <w:tcPr>
            <w:tcW w:w="997" w:type="pct"/>
            <w:gridSpan w:val="2"/>
          </w:tcPr>
          <w:p w:rsidR="004C45D6" w:rsidRDefault="004C45D6" w:rsidP="00CC5445">
            <w:pPr>
              <w:ind w:left="107" w:hanging="107"/>
            </w:pPr>
            <w:r>
              <w:t>• planuje doświadczenia związane z badaniem zależności wartości przyspieszenia ruchu ciała pod działaniem niezrównoważonej siły od wartości działającej siły i masy ciała (m.in. formułuje pytania badawcze i przewiduje wyniki doświadczenia, wskazuje czynniki istotne i nieistotne, szacuje rząd wielkości spodziewanego wyniku pomiaru czasu i siły) oraz związane z badaniem swobodnego spadania ciał</w:t>
            </w:r>
          </w:p>
          <w:p w:rsidR="004C45D6" w:rsidRDefault="004C45D6" w:rsidP="00CC5445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wykorzystuje wiedzę naukową do przedstawienia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uzasadnienia różnic ciężaru ciała w różnych punktach kuli ziemskiej</w:t>
            </w:r>
          </w:p>
          <w:p w:rsidR="004C45D6" w:rsidRDefault="004C45D6" w:rsidP="00CC5445">
            <w:pPr>
              <w:shd w:val="clear" w:color="auto" w:fill="FFFFFF"/>
              <w:ind w:left="107" w:hanging="107"/>
            </w:pPr>
            <w:r w:rsidRPr="005118E1">
              <w:rPr>
                <w:color w:val="000000"/>
              </w:rPr>
              <w:t>• rozwiązuje złożone zadania obliczeniowe, stosując do obliczeń związek między masą ciała, przyspieszeniem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siłą oraz wzór na przyspieszenie i odczytuje dane z wykresu prędkości od czasu</w:t>
            </w:r>
          </w:p>
          <w:p w:rsidR="004C45D6" w:rsidRPr="005118E1" w:rsidRDefault="004C45D6" w:rsidP="00CC5445">
            <w:pPr>
              <w:shd w:val="clear" w:color="auto" w:fill="FFFFFF"/>
              <w:ind w:left="107" w:hanging="107"/>
              <w:rPr>
                <w:color w:val="000000"/>
              </w:rPr>
            </w:pPr>
            <w:r w:rsidRPr="005118E1">
              <w:rPr>
                <w:color w:val="000000"/>
              </w:rPr>
              <w:t>• poszukuje, selekcjonuje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wykorzystuje wiedzę naukową </w:t>
            </w:r>
          </w:p>
          <w:p w:rsidR="004C45D6" w:rsidRDefault="004C45D6" w:rsidP="00CC5445"/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CC5445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 w:rsidRPr="00585D31">
              <w:rPr>
                <w:b/>
              </w:rPr>
              <w:t>Podsumowanie wiadomości z dynamiki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CC5445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</w:tcPr>
          <w:p w:rsidR="004C45D6" w:rsidRPr="001D7656" w:rsidRDefault="004C45D6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  <w:tc>
          <w:tcPr>
            <w:tcW w:w="1019" w:type="pct"/>
            <w:gridSpan w:val="2"/>
          </w:tcPr>
          <w:p w:rsidR="004C45D6" w:rsidRPr="001D7656" w:rsidRDefault="004C45D6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</w:p>
        </w:tc>
        <w:tc>
          <w:tcPr>
            <w:tcW w:w="997" w:type="pct"/>
            <w:gridSpan w:val="2"/>
          </w:tcPr>
          <w:p w:rsidR="004C45D6" w:rsidRPr="001D7656" w:rsidRDefault="004C45D6" w:rsidP="00CC5445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1D7656" w:rsidRDefault="004C45D6" w:rsidP="00CC5445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 w:rsidRPr="00585D31">
              <w:rPr>
                <w:b/>
              </w:rPr>
              <w:t>Sprawdzian wiadomości</w:t>
            </w:r>
          </w:p>
        </w:tc>
        <w:tc>
          <w:tcPr>
            <w:tcW w:w="1001" w:type="pct"/>
            <w:gridSpan w:val="2"/>
          </w:tcPr>
          <w:p w:rsidR="004C45D6" w:rsidRPr="00485D62" w:rsidRDefault="004C45D6" w:rsidP="00CC5445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</w:tcPr>
          <w:p w:rsidR="004C45D6" w:rsidRPr="001D7656" w:rsidRDefault="004C45D6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4"/>
              </w:rPr>
            </w:pPr>
          </w:p>
        </w:tc>
        <w:tc>
          <w:tcPr>
            <w:tcW w:w="1019" w:type="pct"/>
            <w:gridSpan w:val="2"/>
          </w:tcPr>
          <w:p w:rsidR="004C45D6" w:rsidRPr="001D7656" w:rsidRDefault="004C45D6" w:rsidP="00CC5445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-57"/>
              <w:rPr>
                <w:spacing w:val="2"/>
              </w:rPr>
            </w:pPr>
          </w:p>
        </w:tc>
        <w:tc>
          <w:tcPr>
            <w:tcW w:w="997" w:type="pct"/>
            <w:gridSpan w:val="2"/>
          </w:tcPr>
          <w:p w:rsidR="004C45D6" w:rsidRPr="001D7656" w:rsidRDefault="004C45D6" w:rsidP="00CC5445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4C45D6" w:rsidTr="00EB3631">
        <w:trPr>
          <w:gridAfter w:val="1"/>
          <w:wAfter w:w="8" w:type="pct"/>
        </w:trPr>
        <w:tc>
          <w:tcPr>
            <w:tcW w:w="998" w:type="pct"/>
            <w:gridSpan w:val="2"/>
            <w:vAlign w:val="center"/>
          </w:tcPr>
          <w:p w:rsidR="004C45D6" w:rsidRPr="005118E1" w:rsidRDefault="004C45D6" w:rsidP="00381F20">
            <w:pPr>
              <w:rPr>
                <w:b/>
                <w:bCs/>
              </w:rPr>
            </w:pPr>
            <w:r w:rsidRPr="005118E1">
              <w:rPr>
                <w:b/>
                <w:bCs/>
              </w:rPr>
              <w:t>Dział VI. Praca, moc, energia (12 godzin lekcyjnych)</w:t>
            </w:r>
          </w:p>
        </w:tc>
        <w:tc>
          <w:tcPr>
            <w:tcW w:w="1001" w:type="pct"/>
            <w:gridSpan w:val="2"/>
            <w:vAlign w:val="center"/>
          </w:tcPr>
          <w:p w:rsidR="004C45D6" w:rsidRDefault="004C45D6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vAlign w:val="center"/>
          </w:tcPr>
          <w:p w:rsidR="004C45D6" w:rsidRDefault="004C45D6" w:rsidP="0052502D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d</w:t>
            </w:r>
            <w:r w:rsidRPr="005118E1">
              <w:rPr>
                <w:b/>
                <w:bCs/>
              </w:rPr>
              <w:t>ostateczny</w:t>
            </w:r>
          </w:p>
        </w:tc>
        <w:tc>
          <w:tcPr>
            <w:tcW w:w="1019" w:type="pct"/>
            <w:gridSpan w:val="2"/>
            <w:vAlign w:val="center"/>
          </w:tcPr>
          <w:p w:rsidR="004C45D6" w:rsidRDefault="004C45D6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Dobry</w:t>
            </w:r>
          </w:p>
        </w:tc>
        <w:tc>
          <w:tcPr>
            <w:tcW w:w="997" w:type="pct"/>
            <w:gridSpan w:val="2"/>
            <w:vAlign w:val="center"/>
          </w:tcPr>
          <w:p w:rsidR="004C45D6" w:rsidRDefault="004C45D6" w:rsidP="00381F20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bardzo dobry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585D31" w:rsidRDefault="004C45D6" w:rsidP="00126252">
            <w:pPr>
              <w:ind w:left="128" w:hanging="128"/>
              <w:rPr>
                <w:b/>
              </w:rPr>
            </w:pPr>
            <w:r w:rsidRPr="00585D31">
              <w:rPr>
                <w:b/>
              </w:rPr>
              <w:t>Praca</w:t>
            </w:r>
            <w:r>
              <w:rPr>
                <w:b/>
              </w:rPr>
              <w:t xml:space="preserve"> i jej jednostki</w:t>
            </w:r>
          </w:p>
          <w:p w:rsidR="004C45D6" w:rsidRDefault="004C45D6" w:rsidP="00126252">
            <w:pPr>
              <w:ind w:left="128" w:hanging="128"/>
            </w:pPr>
            <w:r>
              <w:t xml:space="preserve">• formy energii, </w:t>
            </w:r>
          </w:p>
          <w:p w:rsidR="004C45D6" w:rsidRDefault="004C45D6" w:rsidP="00126252">
            <w:pPr>
              <w:ind w:left="128" w:hanging="128"/>
            </w:pPr>
            <w:r>
              <w:t xml:space="preserve">• praca, </w:t>
            </w:r>
          </w:p>
          <w:p w:rsidR="004C45D6" w:rsidRPr="001D7656" w:rsidRDefault="004C45D6" w:rsidP="00126252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>
              <w:t>• jednostka pracy.</w:t>
            </w:r>
          </w:p>
        </w:tc>
        <w:tc>
          <w:tcPr>
            <w:tcW w:w="1001" w:type="pct"/>
            <w:gridSpan w:val="2"/>
          </w:tcPr>
          <w:p w:rsidR="004C45D6" w:rsidRDefault="004C45D6" w:rsidP="00126252">
            <w:pPr>
              <w:shd w:val="clear" w:color="auto" w:fill="FFFFFF"/>
              <w:ind w:left="114" w:hanging="114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4C45D6" w:rsidRDefault="004C45D6" w:rsidP="00126252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posługuje się pojęciem energii, podaje przykłady różnych jej form</w:t>
            </w:r>
          </w:p>
          <w:p w:rsidR="004C45D6" w:rsidRDefault="004C45D6" w:rsidP="00126252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odróżnia pracę w sensie fizycznym od pracy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języku potocznym, wskazuje w otoczeniu przykłady wykonania pracy mechanicznej</w:t>
            </w:r>
          </w:p>
          <w:p w:rsidR="004C45D6" w:rsidRDefault="004C45D6" w:rsidP="00126252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rozróżnia pojęcia: praca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moc</w:t>
            </w:r>
          </w:p>
          <w:p w:rsidR="004C45D6" w:rsidRPr="00485D62" w:rsidRDefault="004C45D6" w:rsidP="00126252">
            <w:pPr>
              <w:shd w:val="clear" w:color="auto" w:fill="FFFFFF"/>
              <w:tabs>
                <w:tab w:val="left" w:pos="115"/>
              </w:tabs>
              <w:ind w:right="-57"/>
            </w:pPr>
          </w:p>
        </w:tc>
        <w:tc>
          <w:tcPr>
            <w:tcW w:w="977" w:type="pct"/>
            <w:gridSpan w:val="2"/>
          </w:tcPr>
          <w:p w:rsidR="004C45D6" w:rsidRDefault="004C45D6" w:rsidP="00126252">
            <w:pPr>
              <w:shd w:val="clear" w:color="auto" w:fill="FFFFFF"/>
              <w:ind w:left="104" w:hanging="104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4C45D6" w:rsidRDefault="004C45D6" w:rsidP="00126252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posługuje się pojęciami pracy i mocy oraz ich jednostkami w układzie SI</w:t>
            </w:r>
          </w:p>
          <w:p w:rsidR="004C45D6" w:rsidRDefault="004C45D6" w:rsidP="00126252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zapisuje wynik pomiaru lub obliczenia jako przybliżony (z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dokładnością do 2–3 cyfr znaczących), posługuje się pojęciem niepewności pomiarowej</w:t>
            </w:r>
          </w:p>
          <w:p w:rsidR="004C45D6" w:rsidRDefault="004C45D6" w:rsidP="00126252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rozwiązuje proste zadania obliczeniowe, rozróżnia wielkości dane i szukane, przelicza wielokrotności i podwielokrotności (przedrostki: mili-, centy-, kilo-, mega-), szacuje rząd wielkości spodziewanego wyniku i na tej podstawie ocenia wynik obliczeń</w:t>
            </w:r>
          </w:p>
        </w:tc>
        <w:tc>
          <w:tcPr>
            <w:tcW w:w="1019" w:type="pct"/>
            <w:gridSpan w:val="2"/>
          </w:tcPr>
          <w:p w:rsidR="004C45D6" w:rsidRDefault="004C45D6" w:rsidP="00126252">
            <w:pPr>
              <w:shd w:val="clear" w:color="auto" w:fill="FFFFFF"/>
              <w:ind w:left="121" w:hanging="121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4C45D6" w:rsidRDefault="004C45D6" w:rsidP="00126252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wyjaśnia na przykładach, kiedy – mimo działania na ciało siły – praca jest równa zeru</w:t>
            </w:r>
          </w:p>
          <w:p w:rsidR="004C45D6" w:rsidRDefault="004C45D6" w:rsidP="00126252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 przebieg i wynik doświadczenia (wyznaczenie pracy), wyjaśnia rolę użytych przyrządów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4C45D6" w:rsidRDefault="004C45D6" w:rsidP="00126252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sporządza wykres na podstawie wyników pomiarów zapisanych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tabeli (oznaczenie wielkości i skali na osiach), odczytuje dane z wykresu</w:t>
            </w:r>
          </w:p>
          <w:p w:rsidR="004C45D6" w:rsidRDefault="004C45D6" w:rsidP="00126252">
            <w:pPr>
              <w:shd w:val="clear" w:color="auto" w:fill="FFFFFF"/>
              <w:ind w:left="121" w:hanging="121"/>
            </w:pPr>
            <w:r>
              <w:t>• posługuje się informacjami pochodzącymi z analizy przeczytanych tekstów (w tym popularnonaukowych, z Internetu), dotyczących mocy różnych urządzeń oraz życia i dorobku Jamesa Prescotta Joule'a</w:t>
            </w:r>
          </w:p>
          <w:p w:rsidR="004C45D6" w:rsidRDefault="004C45D6" w:rsidP="00126252">
            <w:pPr>
              <w:shd w:val="clear" w:color="auto" w:fill="FFFFFF"/>
              <w:ind w:left="121" w:hanging="121"/>
            </w:pPr>
          </w:p>
        </w:tc>
        <w:tc>
          <w:tcPr>
            <w:tcW w:w="997" w:type="pct"/>
            <w:gridSpan w:val="2"/>
          </w:tcPr>
          <w:p w:rsidR="004C45D6" w:rsidRDefault="004C45D6" w:rsidP="00126252">
            <w:pPr>
              <w:shd w:val="clear" w:color="auto" w:fill="FFFFFF"/>
              <w:ind w:left="125" w:hanging="125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4C45D6" w:rsidRDefault="004C45D6" w:rsidP="00126252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 xml:space="preserve"> rozwiązuje złożone zadania obliczeniowe dotyczące pracy i mocy, wykorzystując geometryczną interpretację pracy</w:t>
            </w:r>
          </w:p>
          <w:p w:rsidR="004C45D6" w:rsidRDefault="004C45D6" w:rsidP="00126252">
            <w:pPr>
              <w:shd w:val="clear" w:color="auto" w:fill="FFFFFF"/>
              <w:ind w:left="125" w:hanging="125"/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585D31" w:rsidRDefault="004C45D6" w:rsidP="00381F20">
            <w:pPr>
              <w:ind w:left="128" w:hanging="128"/>
              <w:rPr>
                <w:b/>
              </w:rPr>
            </w:pPr>
            <w:r w:rsidRPr="00585D31">
              <w:rPr>
                <w:b/>
              </w:rPr>
              <w:t>Moc</w:t>
            </w:r>
            <w:r>
              <w:rPr>
                <w:b/>
              </w:rPr>
              <w:t xml:space="preserve"> i jej jednostki</w:t>
            </w:r>
          </w:p>
          <w:p w:rsidR="004C45D6" w:rsidRDefault="004C45D6" w:rsidP="00381F20">
            <w:pPr>
              <w:ind w:left="128" w:hanging="128"/>
            </w:pPr>
            <w:r>
              <w:t xml:space="preserve">• moc, </w:t>
            </w:r>
          </w:p>
          <w:p w:rsidR="004C45D6" w:rsidRPr="001D7656" w:rsidRDefault="004C45D6" w:rsidP="00381F20">
            <w:pPr>
              <w:shd w:val="clear" w:color="auto" w:fill="FFFFFF"/>
              <w:ind w:left="5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>
              <w:t>• jednostka mocy.</w:t>
            </w:r>
          </w:p>
        </w:tc>
        <w:tc>
          <w:tcPr>
            <w:tcW w:w="1001" w:type="pct"/>
            <w:gridSpan w:val="2"/>
          </w:tcPr>
          <w:p w:rsidR="004C45D6" w:rsidRDefault="004C45D6" w:rsidP="00381F20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rozróżnia pojęcia: praca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moc</w:t>
            </w:r>
          </w:p>
          <w:p w:rsidR="004C45D6" w:rsidRDefault="004C45D6" w:rsidP="00381F20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porównuje moc różnych urządzeń</w:t>
            </w:r>
          </w:p>
          <w:p w:rsidR="004C45D6" w:rsidRDefault="004C45D6" w:rsidP="00381F20"/>
        </w:tc>
        <w:tc>
          <w:tcPr>
            <w:tcW w:w="977" w:type="pct"/>
            <w:gridSpan w:val="2"/>
          </w:tcPr>
          <w:p w:rsidR="004C45D6" w:rsidRDefault="004C45D6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posługuje się pojęciami pracy i mocy oraz ich jednostkami w układzie SI</w:t>
            </w:r>
          </w:p>
          <w:p w:rsidR="004C45D6" w:rsidRDefault="004C45D6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interpretuje moc urządzenia o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wartości 1 W</w:t>
            </w:r>
          </w:p>
          <w:p w:rsidR="004C45D6" w:rsidRDefault="004C45D6" w:rsidP="0098787B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rozwiązuje proste zadania obliczeniowe, rozróżnia wielkości dane i szukane, przelicza wielokrotności i podwielokrotności (przedrostki: mili-, centy-, kilo-, mega-), szacuje rząd wielkości spodziewanego wyniku i na tej podstawie ocenia wynik obliczeń</w:t>
            </w:r>
          </w:p>
        </w:tc>
        <w:tc>
          <w:tcPr>
            <w:tcW w:w="1019" w:type="pct"/>
            <w:gridSpan w:val="2"/>
          </w:tcPr>
          <w:p w:rsidR="004C45D6" w:rsidRDefault="004C45D6" w:rsidP="00381F20">
            <w:pPr>
              <w:ind w:left="121" w:hanging="121"/>
            </w:pPr>
            <w:r>
              <w:t>• posługuje się informacjami pochodzącymi z analizy przeczytanych tekstów (w tym popularnonaukowych, z  Internetu), dotyczących mocy różnych urządzeń oraz życia i dorobku Jamesa Prescotta Joule'a</w:t>
            </w:r>
          </w:p>
          <w:p w:rsidR="004C45D6" w:rsidRDefault="004C45D6" w:rsidP="00381F20"/>
        </w:tc>
        <w:tc>
          <w:tcPr>
            <w:tcW w:w="997" w:type="pct"/>
            <w:gridSpan w:val="2"/>
          </w:tcPr>
          <w:p w:rsidR="004C45D6" w:rsidRDefault="004C45D6" w:rsidP="00381F20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 xml:space="preserve"> rozwiązuje złożone zadania obliczeniowe dotyczące pracy i mocy, wykorzystując geometryczną interpretację pracy</w:t>
            </w:r>
          </w:p>
          <w:p w:rsidR="004C45D6" w:rsidRPr="001D7656" w:rsidRDefault="004C45D6" w:rsidP="00381F20">
            <w:pPr>
              <w:shd w:val="clear" w:color="auto" w:fill="FFFFFF"/>
              <w:ind w:right="-57"/>
              <w:rPr>
                <w:spacing w:val="4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Default="004C45D6" w:rsidP="00381F20">
            <w:pPr>
              <w:ind w:left="128" w:hanging="128"/>
              <w:rPr>
                <w:b/>
              </w:rPr>
            </w:pPr>
            <w:r>
              <w:rPr>
                <w:b/>
              </w:rPr>
              <w:t>Energia potencjalna ciężkości i sprężystości</w:t>
            </w:r>
          </w:p>
          <w:p w:rsidR="004C45D6" w:rsidRDefault="004C45D6" w:rsidP="00381F20">
            <w:pPr>
              <w:ind w:left="128" w:hanging="128"/>
            </w:pPr>
            <w:r>
              <w:t xml:space="preserve">• energia mechaniczna, </w:t>
            </w:r>
          </w:p>
          <w:p w:rsidR="004C45D6" w:rsidRDefault="004C45D6" w:rsidP="00381F20">
            <w:pPr>
              <w:ind w:left="128" w:hanging="128"/>
            </w:pPr>
            <w:r>
              <w:t xml:space="preserve">• rodzaje energii mechanicznej, </w:t>
            </w:r>
          </w:p>
          <w:p w:rsidR="004C45D6" w:rsidRDefault="004C45D6" w:rsidP="00381F20">
            <w:pPr>
              <w:ind w:left="128" w:hanging="128"/>
            </w:pPr>
            <w:r>
              <w:t xml:space="preserve">• energia potencjalna ciężkości-grawitacji, </w:t>
            </w:r>
          </w:p>
          <w:p w:rsidR="004C45D6" w:rsidRDefault="004C45D6" w:rsidP="00381F20">
            <w:pPr>
              <w:ind w:left="128" w:hanging="128"/>
            </w:pPr>
            <w:r>
              <w:t xml:space="preserve">• jednostka energii, </w:t>
            </w:r>
          </w:p>
          <w:p w:rsidR="004C45D6" w:rsidRDefault="004C45D6" w:rsidP="00381F20">
            <w:pPr>
              <w:ind w:left="128" w:hanging="128"/>
            </w:pPr>
            <w:r>
              <w:t xml:space="preserve">• energia potencjalna sprężystości, </w:t>
            </w:r>
          </w:p>
          <w:p w:rsidR="004C45D6" w:rsidRDefault="004C45D6" w:rsidP="00381F20">
            <w:pPr>
              <w:ind w:left="128" w:hanging="128"/>
            </w:pPr>
            <w:r>
              <w:t xml:space="preserve">• energia kinetyczna, </w:t>
            </w:r>
          </w:p>
          <w:p w:rsidR="004C45D6" w:rsidRDefault="004C45D6" w:rsidP="00381F20">
            <w:pPr>
              <w:ind w:left="128" w:hanging="128"/>
            </w:pPr>
            <w:r>
              <w:t xml:space="preserve">• układ izolowany, </w:t>
            </w:r>
          </w:p>
          <w:p w:rsidR="004C45D6" w:rsidRPr="00585D31" w:rsidRDefault="004C45D6" w:rsidP="00381F20">
            <w:pPr>
              <w:ind w:left="128" w:hanging="128"/>
              <w:rPr>
                <w:b/>
              </w:rPr>
            </w:pPr>
          </w:p>
        </w:tc>
        <w:tc>
          <w:tcPr>
            <w:tcW w:w="1001" w:type="pct"/>
            <w:gridSpan w:val="2"/>
          </w:tcPr>
          <w:p w:rsidR="004C45D6" w:rsidRDefault="004C45D6" w:rsidP="00381F20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posługuje się pojęciem energii mechanicznej, wyjaśnia na przykładach, kiedy ciało ma energię mechaniczną</w:t>
            </w:r>
          </w:p>
          <w:p w:rsidR="004C45D6" w:rsidRDefault="004C45D6" w:rsidP="00381F20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posługuje się pojęciem energii potencjalnej grawitacji (ciężkości)</w:t>
            </w:r>
          </w:p>
          <w:p w:rsidR="004C45D6" w:rsidRDefault="004C45D6" w:rsidP="00381F20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posługuje się pojęciem energii potencjalnej sprężystości</w:t>
            </w:r>
          </w:p>
          <w:p w:rsidR="004C45D6" w:rsidRDefault="004C45D6" w:rsidP="00381F20"/>
        </w:tc>
        <w:tc>
          <w:tcPr>
            <w:tcW w:w="977" w:type="pct"/>
            <w:gridSpan w:val="2"/>
          </w:tcPr>
          <w:p w:rsidR="004C45D6" w:rsidRDefault="004C45D6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rozpoznaje zależność proporcjonalną (rosnącą) na podstawie danych z tabeli lub na podstawie wykresu, wskazuje wielkość maksymalną i minimalną, posługuje się proporcjonalnością prostą</w:t>
            </w:r>
          </w:p>
          <w:p w:rsidR="004C45D6" w:rsidRDefault="004C45D6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zapisuje wynik pomiaru lub obliczenia jako przybliżony (z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dokładnością do 2–3 cyfr znaczących), posługuje się pojęciem niepewności pomiarowej</w:t>
            </w:r>
          </w:p>
          <w:p w:rsidR="004C45D6" w:rsidRDefault="004C45D6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rozwiązuje proste zadania obliczeniowe, rozróżnia wielkości dane i szukane, przelicza wielokrotności i podwielokrotności (przedrostki: mili-, centy-, kilo-, mega-), szacuje rząd wielkości spodziewanego wyniku i na tej podstawie ocenia wynik obliczeń</w:t>
            </w:r>
          </w:p>
          <w:p w:rsidR="004C45D6" w:rsidRDefault="004C45D6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planuje i wykonuje doświadczenia związane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badaniem, od czego zależy energia potencjalna ciężkości, przewiduje wyniki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teoretycznie je uzasadnia, wyciąga wnioski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doświadczeń</w:t>
            </w:r>
          </w:p>
          <w:p w:rsidR="004C45D6" w:rsidRDefault="004C45D6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stosuje zależność między energią potencjalną ciężkości, masą i</w:t>
            </w:r>
            <w:r>
              <w:rPr>
                <w:color w:val="000000"/>
              </w:rPr>
              <w:t> w</w:t>
            </w:r>
            <w:r w:rsidRPr="005118E1">
              <w:rPr>
                <w:color w:val="000000"/>
              </w:rPr>
              <w:t>ysokością, na której ciało się znajduje, do porównywania energii potencjalnej ciał</w:t>
            </w:r>
          </w:p>
          <w:p w:rsidR="004C45D6" w:rsidRDefault="004C45D6" w:rsidP="00381F20">
            <w:pPr>
              <w:shd w:val="clear" w:color="auto" w:fill="FFFFFF"/>
              <w:ind w:left="104" w:hanging="104"/>
              <w:rPr>
                <w:color w:val="000000"/>
              </w:rPr>
            </w:pPr>
            <w:r w:rsidRPr="005118E1">
              <w:rPr>
                <w:color w:val="000000"/>
              </w:rPr>
              <w:t>• wykorzystuje związek między przyrostem energii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pracą i zależnością opisującą energię potencjalną ciężkości do rozwiązywania prostych zadań obliczeniowych</w:t>
            </w:r>
          </w:p>
          <w:p w:rsidR="004C45D6" w:rsidRPr="005118E1" w:rsidRDefault="004C45D6" w:rsidP="00BC50D9">
            <w:pPr>
              <w:shd w:val="clear" w:color="auto" w:fill="FFFFFF"/>
              <w:ind w:left="104" w:hanging="104"/>
              <w:rPr>
                <w:color w:val="000000"/>
              </w:rPr>
            </w:pPr>
            <w:r w:rsidRPr="005118E1">
              <w:rPr>
                <w:color w:val="000000"/>
              </w:rPr>
              <w:t>• planuje i wykonuje doświadczenia związane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badaniem, od czego zależy energia potencjalna sprężystości, przewiduje wyniki i teoretycznie je uzasadnia, wyciąga wnioski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doświadczeń</w:t>
            </w:r>
          </w:p>
        </w:tc>
        <w:tc>
          <w:tcPr>
            <w:tcW w:w="1019" w:type="pct"/>
            <w:gridSpan w:val="2"/>
          </w:tcPr>
          <w:p w:rsidR="004C45D6" w:rsidRDefault="004C45D6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opisuje związek pracy wykonanej podczas podnoszenia ciała na określoną wysokość (zmiany wysokości) ze zmianą energii potencjalnej ciała</w:t>
            </w:r>
          </w:p>
          <w:p w:rsidR="004C45D6" w:rsidRDefault="004C45D6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 przebieg i wynik doświadczenia (wyznaczenie pracy), wyjaśnia rolę użytych przyrządów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4C45D6" w:rsidRDefault="004C45D6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sporządza wykres na podstawie wyników pomiarów zapisanych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tabeli (oznaczenie wielkości i skali na osiach), odczytuje dane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wykresu</w:t>
            </w:r>
          </w:p>
          <w:p w:rsidR="004C45D6" w:rsidRDefault="004C45D6" w:rsidP="00381F20">
            <w:pPr>
              <w:ind w:left="121" w:hanging="121"/>
            </w:pPr>
          </w:p>
        </w:tc>
        <w:tc>
          <w:tcPr>
            <w:tcW w:w="997" w:type="pct"/>
            <w:gridSpan w:val="2"/>
          </w:tcPr>
          <w:p w:rsidR="004C45D6" w:rsidRDefault="004C45D6" w:rsidP="00381F20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>• wykorzystuje związek między przyrostem energii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pracą oraz zależność opisującą energię potencjalną ciężkości do rozwiązywania zadań złożonych i nietypowych, szacuje rząd wielkości spodziewanego wyniku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ocenia na tej podstawie wartości obliczanych wielkości fizycznych, zapisuje wynik obliczenia fizycznego jako przybliżony (z dokładnością do 2–3 cyfr znaczących)</w:t>
            </w:r>
          </w:p>
          <w:p w:rsidR="004C45D6" w:rsidRDefault="004C45D6" w:rsidP="00381F20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>• posługuje się pojęciem energii potencjalnej sprężystości</w:t>
            </w:r>
          </w:p>
          <w:p w:rsidR="004C45D6" w:rsidRDefault="004C45D6" w:rsidP="00381F20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planuje doświadczenie związane z badaniem zależności wartości siły powodującej przemieszczenie obciążnika na sprężynie od wartości jego przemieszczenia, szacuje rząd wielkości spodziewanego wyniku pomiaru siły grawitacji działającej na obciążnik, wybiera właściwe narzędzia pomiaru; mierzy: długość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siłę grawitacji</w:t>
            </w:r>
          </w:p>
          <w:p w:rsidR="004C45D6" w:rsidRPr="005118E1" w:rsidRDefault="004C45D6" w:rsidP="00381F20">
            <w:pPr>
              <w:shd w:val="clear" w:color="auto" w:fill="FFFFFF"/>
              <w:ind w:left="125" w:hanging="125"/>
              <w:rPr>
                <w:color w:val="000000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585D31" w:rsidRDefault="004C45D6" w:rsidP="00381F20">
            <w:pPr>
              <w:ind w:left="128" w:hanging="128"/>
              <w:rPr>
                <w:b/>
              </w:rPr>
            </w:pPr>
            <w:r w:rsidRPr="00585D31">
              <w:rPr>
                <w:b/>
              </w:rPr>
              <w:t>Energia kinetyczna</w:t>
            </w:r>
          </w:p>
        </w:tc>
        <w:tc>
          <w:tcPr>
            <w:tcW w:w="1001" w:type="pct"/>
            <w:gridSpan w:val="2"/>
          </w:tcPr>
          <w:p w:rsidR="004C45D6" w:rsidRDefault="004C45D6" w:rsidP="00381F20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posługuje się pojęciem energii kinetycznej, wskazuje przykłady ciał mających energię kinetyczną, odróżnia energię kinetyczną od innych form energii</w:t>
            </w:r>
          </w:p>
          <w:p w:rsidR="004C45D6" w:rsidRPr="005118E1" w:rsidRDefault="004C45D6" w:rsidP="00381F20">
            <w:pPr>
              <w:shd w:val="clear" w:color="auto" w:fill="FFFFFF"/>
              <w:ind w:left="114" w:hanging="114"/>
              <w:rPr>
                <w:color w:val="000000"/>
              </w:rPr>
            </w:pPr>
          </w:p>
        </w:tc>
        <w:tc>
          <w:tcPr>
            <w:tcW w:w="977" w:type="pct"/>
            <w:gridSpan w:val="2"/>
          </w:tcPr>
          <w:p w:rsidR="004C45D6" w:rsidRPr="005118E1" w:rsidRDefault="004C45D6" w:rsidP="00381F20">
            <w:pPr>
              <w:shd w:val="clear" w:color="auto" w:fill="FFFFFF"/>
              <w:ind w:left="104" w:hanging="104"/>
              <w:rPr>
                <w:color w:val="000000"/>
              </w:rPr>
            </w:pPr>
            <w:r w:rsidRPr="005118E1">
              <w:rPr>
                <w:color w:val="000000"/>
              </w:rPr>
              <w:t>• bada doświadczalnie, od czego zależy energia kinetyczna ciała, przewiduje wyniki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teoretycznie je uzasadnia, wykonuje pomiary, wyciąga wnioski, wykonuje schematyczny rysunek obrazujący układ doświadczalny</w:t>
            </w:r>
          </w:p>
          <w:p w:rsidR="004C45D6" w:rsidRDefault="004C45D6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rozpoznaje zależność proporcjonalną (rosnącą) na podstawie danych z tabeli lub na podstawie wykresu, wskazuje wielkość maksymalną i minimalną, posługuje się proporcjonalnością prostą</w:t>
            </w:r>
          </w:p>
          <w:p w:rsidR="004C45D6" w:rsidRDefault="004C45D6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zapisuje wynik pomiaru lub obliczenia jako przybliżony (z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dokładnością do 2–3 cyfr znaczących), posługuje się pojęciem niepewności pomiarowej</w:t>
            </w:r>
          </w:p>
          <w:p w:rsidR="004C45D6" w:rsidRDefault="004C45D6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rozwiązuje proste zadania obliczeniowe, rozróżnia wielkości dane i szukane, przelicza wielokrotności i podwielokrotności (przedrostki: mili-, centy-, kilo-, mega-), szacuje rząd wielkości spodziewanego wyniku i na tej podstawie ocenia wynik obliczeń</w:t>
            </w:r>
          </w:p>
          <w:p w:rsidR="004C45D6" w:rsidRDefault="004C45D6" w:rsidP="00381F20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wykorzystuje związek między przyrostem energii kinetycznej i pracą do rozwiązywania prostych zadań obliczeniowych</w:t>
            </w:r>
          </w:p>
        </w:tc>
        <w:tc>
          <w:tcPr>
            <w:tcW w:w="1019" w:type="pct"/>
            <w:gridSpan w:val="2"/>
          </w:tcPr>
          <w:p w:rsidR="004C45D6" w:rsidRDefault="004C45D6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stosuje zależność między energią kinetyczną ciała, jego masą i prędkością do porównania energii kinetycznej ciał</w:t>
            </w:r>
          </w:p>
          <w:p w:rsidR="004C45D6" w:rsidRDefault="004C45D6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opisuje związek pracy wykonanej podczas zmiany prędkości ciała ze zmianą energii kinetycznej ciała</w:t>
            </w:r>
          </w:p>
          <w:p w:rsidR="004C45D6" w:rsidRDefault="004C45D6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 przebieg i wynik doświadczenia (wyznaczenie pracy), wyjaśnia rolę użytych przyrządów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4C45D6" w:rsidRDefault="004C45D6" w:rsidP="00381F20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sporządza wykres na podstawie wyników pomiarów zapisanych w tabeli (oznaczenie wielkości i skali na osiach), odczytuje dane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wykresu</w:t>
            </w:r>
          </w:p>
          <w:p w:rsidR="004C45D6" w:rsidRDefault="004C45D6" w:rsidP="00381F20"/>
        </w:tc>
        <w:tc>
          <w:tcPr>
            <w:tcW w:w="997" w:type="pct"/>
            <w:gridSpan w:val="2"/>
          </w:tcPr>
          <w:p w:rsidR="004C45D6" w:rsidRDefault="004C45D6" w:rsidP="00381F20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>• wykorzystuje związek między przyrostem energii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pracą oraz zależność opisującą energię</w:t>
            </w:r>
            <w:r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kinetyczną do rozwiązywania zadań złożonych i nietypowych, szacuje rząd wielkości spodziewanego wyniku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ocenia na tej podstawie wartości obliczanych wielkości fizycznych, zapisuje wynik obliczenia fizycznego jako przybliżony (z dokładnością do 2–3 cyfr znaczących)</w:t>
            </w:r>
          </w:p>
          <w:p w:rsidR="004C45D6" w:rsidRPr="005118E1" w:rsidRDefault="004C45D6" w:rsidP="00381F20">
            <w:pPr>
              <w:shd w:val="clear" w:color="auto" w:fill="FFFFFF"/>
              <w:ind w:left="125" w:hanging="125"/>
              <w:rPr>
                <w:color w:val="000000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Default="004C45D6" w:rsidP="00333C87">
            <w:pPr>
              <w:ind w:left="128" w:hanging="128"/>
              <w:rPr>
                <w:b/>
              </w:rPr>
            </w:pPr>
            <w:r w:rsidRPr="00585D31">
              <w:rPr>
                <w:b/>
              </w:rPr>
              <w:t>Zasada zachowania energii</w:t>
            </w:r>
            <w:r>
              <w:rPr>
                <w:b/>
              </w:rPr>
              <w:t xml:space="preserve"> mechanicznej (2)</w:t>
            </w:r>
          </w:p>
          <w:p w:rsidR="004C45D6" w:rsidRPr="00585D31" w:rsidRDefault="004C45D6" w:rsidP="00333C87">
            <w:pPr>
              <w:shd w:val="clear" w:color="auto" w:fill="FFFFFF"/>
              <w:ind w:left="114" w:hanging="114"/>
              <w:rPr>
                <w:b/>
              </w:rPr>
            </w:pPr>
            <w:r w:rsidRPr="005118E1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zasada zachowania energii</w:t>
            </w:r>
          </w:p>
        </w:tc>
        <w:tc>
          <w:tcPr>
            <w:tcW w:w="1001" w:type="pct"/>
            <w:gridSpan w:val="2"/>
          </w:tcPr>
          <w:p w:rsidR="004C45D6" w:rsidRDefault="004C45D6" w:rsidP="00333C87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podaje przykłady przemian energii (przekształcania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przekazywania)</w:t>
            </w:r>
          </w:p>
          <w:p w:rsidR="004C45D6" w:rsidRPr="005118E1" w:rsidRDefault="004C45D6" w:rsidP="00333C87">
            <w:pPr>
              <w:shd w:val="clear" w:color="auto" w:fill="FFFFFF"/>
              <w:ind w:left="114" w:hanging="114"/>
              <w:rPr>
                <w:color w:val="000000"/>
              </w:rPr>
            </w:pPr>
          </w:p>
        </w:tc>
        <w:tc>
          <w:tcPr>
            <w:tcW w:w="977" w:type="pct"/>
            <w:gridSpan w:val="2"/>
          </w:tcPr>
          <w:p w:rsidR="004C45D6" w:rsidRDefault="004C45D6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opisuje na przykładach przemiany energii, stosując zasadę zachowania energii</w:t>
            </w:r>
          </w:p>
          <w:p w:rsidR="004C45D6" w:rsidRDefault="004C45D6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posługuje się pojęciem energii mechanicznej jako sumy energii kinetycznej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potencjalnej</w:t>
            </w:r>
          </w:p>
          <w:p w:rsidR="004C45D6" w:rsidRDefault="004C45D6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rozwiązuje proste zadania obliczeniowe, rozróżnia wielkości dane i szukane, przelicza wielokrotności i podwielokrotności (przedrostki: mili-, centy-, kilo-, mega-), szacuje rząd wielkości spodziewanego wyniku i na tej podstawie ocenia wynik obliczeń</w:t>
            </w:r>
          </w:p>
          <w:p w:rsidR="004C45D6" w:rsidRDefault="004C45D6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wykorzystuje związek między przyrostem energii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pracą i zależnością opisującą energię potencjalną ciężkości oraz związek między przyrostem energii kinetycznej i pracą do rozwiązywania prostych zadań obliczeniowych</w:t>
            </w:r>
          </w:p>
          <w:p w:rsidR="004C45D6" w:rsidRDefault="004C45D6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stosuje zasadę zachowania energii mechanicznej do opisu jej przemian, np. analizując przemiany energii podczas swobodnego spadania ciała</w:t>
            </w:r>
          </w:p>
        </w:tc>
        <w:tc>
          <w:tcPr>
            <w:tcW w:w="1019" w:type="pct"/>
            <w:gridSpan w:val="2"/>
          </w:tcPr>
          <w:p w:rsidR="004C45D6" w:rsidRDefault="004C45D6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formułuje zasadę</w:t>
            </w:r>
            <w:r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zachowania energii mechanicznej, posługując się pojęciem układu izolowanego</w:t>
            </w:r>
          </w:p>
          <w:p w:rsidR="004C45D6" w:rsidRDefault="004C45D6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wykorzystuje zasadę zachowania energii mechanicznej do rozwiązywania prostych zadań obliczeniowych, rozróżnia wielkości dane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szukane, przelicza wielokrotności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podwielokrotności, szacuje rząd wielkości spodziewanego wyniku, zapisuje wynik obliczenia fizycznego jako przybliżony</w:t>
            </w:r>
            <w:r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(z dokładnością do 2–3 cyfr znaczących)</w:t>
            </w:r>
          </w:p>
          <w:p w:rsidR="004C45D6" w:rsidRDefault="004C45D6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 przebieg i wynik doświadczenia (wyznaczenie pracy), wyjaśnia rolę użytych przyrządów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4C45D6" w:rsidRDefault="004C45D6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sporządza wykres na podstawie wyników pomiarów zapisanych w tabeli (oznaczenie wielkości i skali na osiach), odczytuje dane z wykresu</w:t>
            </w:r>
          </w:p>
        </w:tc>
        <w:tc>
          <w:tcPr>
            <w:tcW w:w="997" w:type="pct"/>
            <w:gridSpan w:val="2"/>
          </w:tcPr>
          <w:p w:rsidR="004C45D6" w:rsidRDefault="004C45D6" w:rsidP="00333C87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>• posługuje się informacjami pochodzącymi z analizy przeczytanych tekstów (w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tym popularnonaukowych,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Internetu), dotyczących praktycznego wykorzystania wzajemnej zamiany energii potencjalnej i kinetycznej</w:t>
            </w:r>
          </w:p>
          <w:p w:rsidR="004C45D6" w:rsidRDefault="004C45D6" w:rsidP="00333C87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>• wykorzystuje zasadę zachowania energii mechanicznej do rozwiązywania złożonych zadań, np. dotyczących przemian energii ciała rzuconego pionowo</w:t>
            </w:r>
          </w:p>
          <w:p w:rsidR="004C45D6" w:rsidRPr="005118E1" w:rsidRDefault="004C45D6" w:rsidP="00333C87">
            <w:pPr>
              <w:shd w:val="clear" w:color="auto" w:fill="FFFFFF"/>
              <w:ind w:left="125" w:hanging="125"/>
              <w:rPr>
                <w:color w:val="000000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333C87" w:rsidRDefault="004C45D6" w:rsidP="00333C87">
            <w:pPr>
              <w:rPr>
                <w:b/>
              </w:rPr>
            </w:pPr>
            <w:r w:rsidRPr="00333C87">
              <w:rPr>
                <w:b/>
              </w:rPr>
              <w:t>Maszyny proste</w:t>
            </w:r>
            <w:r w:rsidRPr="00333C87">
              <w:rPr>
                <w:b/>
                <w:vertAlign w:val="superscript"/>
              </w:rPr>
              <w:t>R</w:t>
            </w:r>
          </w:p>
          <w:p w:rsidR="004C45D6" w:rsidRPr="00333C87" w:rsidRDefault="004C45D6" w:rsidP="00333C87">
            <w:pPr>
              <w:ind w:left="128" w:hanging="128"/>
              <w:rPr>
                <w:b/>
              </w:rPr>
            </w:pPr>
            <w:r w:rsidRPr="00333C87">
              <w:rPr>
                <w:b/>
              </w:rPr>
              <w:t xml:space="preserve">Zastosowanie maszyn prostych </w:t>
            </w:r>
          </w:p>
          <w:p w:rsidR="004C45D6" w:rsidRDefault="004C45D6" w:rsidP="00333C87">
            <w:pPr>
              <w:ind w:left="128" w:hanging="128"/>
            </w:pPr>
            <w:r>
              <w:t xml:space="preserve">• dźwignia dwustronna, </w:t>
            </w:r>
          </w:p>
          <w:p w:rsidR="004C45D6" w:rsidRDefault="004C45D6" w:rsidP="00333C87">
            <w:pPr>
              <w:ind w:left="128" w:hanging="128"/>
            </w:pPr>
            <w:r>
              <w:t xml:space="preserve">• </w:t>
            </w:r>
            <w:r w:rsidRPr="005118E1">
              <w:rPr>
                <w:vertAlign w:val="superscript"/>
              </w:rPr>
              <w:t>R</w:t>
            </w:r>
            <w:r>
              <w:t xml:space="preserve">dźwignia jednostronna, </w:t>
            </w:r>
          </w:p>
          <w:p w:rsidR="004C45D6" w:rsidRDefault="004C45D6" w:rsidP="00333C87">
            <w:pPr>
              <w:ind w:left="128" w:hanging="128"/>
            </w:pPr>
            <w:r>
              <w:t xml:space="preserve">• blok nieruchomy, </w:t>
            </w:r>
          </w:p>
          <w:p w:rsidR="004C45D6" w:rsidRDefault="004C45D6" w:rsidP="00333C87">
            <w:pPr>
              <w:ind w:left="128" w:hanging="128"/>
            </w:pPr>
            <w:r>
              <w:t xml:space="preserve">• </w:t>
            </w:r>
            <w:r w:rsidRPr="005118E1">
              <w:rPr>
                <w:vertAlign w:val="superscript"/>
              </w:rPr>
              <w:t>R</w:t>
            </w:r>
            <w:r>
              <w:t xml:space="preserve">blok ruchomy, </w:t>
            </w:r>
          </w:p>
          <w:p w:rsidR="004C45D6" w:rsidRDefault="004C45D6" w:rsidP="00333C87">
            <w:pPr>
              <w:ind w:left="128" w:hanging="128"/>
            </w:pPr>
            <w:r>
              <w:t>• kołowrót,</w:t>
            </w:r>
          </w:p>
          <w:p w:rsidR="004C45D6" w:rsidRDefault="004C45D6" w:rsidP="00333C87">
            <w:pPr>
              <w:ind w:left="128" w:hanging="128"/>
            </w:pPr>
            <w:r>
              <w:t xml:space="preserve">• </w:t>
            </w:r>
            <w:r w:rsidRPr="005118E1">
              <w:rPr>
                <w:vertAlign w:val="superscript"/>
              </w:rPr>
              <w:t>R</w:t>
            </w:r>
            <w:r>
              <w:t xml:space="preserve">równia pochyła, </w:t>
            </w:r>
          </w:p>
          <w:p w:rsidR="004C45D6" w:rsidRPr="00585D31" w:rsidRDefault="004C45D6" w:rsidP="00333C87">
            <w:pPr>
              <w:ind w:left="128" w:hanging="128"/>
              <w:rPr>
                <w:b/>
              </w:rPr>
            </w:pPr>
            <w:r>
              <w:t xml:space="preserve">• </w:t>
            </w:r>
            <w:r w:rsidRPr="005118E1">
              <w:rPr>
                <w:vertAlign w:val="superscript"/>
              </w:rPr>
              <w:t>R</w:t>
            </w:r>
            <w:r>
              <w:t>sprawność maszyn.</w:t>
            </w:r>
          </w:p>
        </w:tc>
        <w:tc>
          <w:tcPr>
            <w:tcW w:w="1001" w:type="pct"/>
            <w:gridSpan w:val="2"/>
          </w:tcPr>
          <w:p w:rsidR="004C45D6" w:rsidRDefault="004C45D6" w:rsidP="00333C87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wymienia rodzaje maszyn prostych, wskazuje odpowiednie przykłady</w:t>
            </w:r>
          </w:p>
          <w:p w:rsidR="004C45D6" w:rsidRDefault="004C45D6" w:rsidP="00333C87">
            <w:pPr>
              <w:shd w:val="clear" w:color="auto" w:fill="FFFFFF"/>
              <w:ind w:left="114" w:hanging="114"/>
            </w:pPr>
            <w:r w:rsidRPr="005118E1">
              <w:rPr>
                <w:color w:val="000000"/>
              </w:rPr>
              <w:t>• bada doświadczalnie, kiedy blok nieruchomy jest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równowadze</w:t>
            </w:r>
          </w:p>
          <w:p w:rsidR="004C45D6" w:rsidRPr="005118E1" w:rsidRDefault="004C45D6" w:rsidP="00F5390A">
            <w:pPr>
              <w:shd w:val="clear" w:color="auto" w:fill="FFFFFF"/>
              <w:ind w:left="114" w:hanging="114"/>
              <w:rPr>
                <w:color w:val="000000"/>
              </w:rPr>
            </w:pPr>
            <w:r w:rsidRPr="005118E1">
              <w:rPr>
                <w:color w:val="000000"/>
              </w:rPr>
              <w:t>• opisuje przebieg i wynik przeprowadzonego (prostego) doświadczenia, wyjaśnia rolę użytych przyrządów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prosty układ doświadczalny</w:t>
            </w:r>
          </w:p>
        </w:tc>
        <w:tc>
          <w:tcPr>
            <w:tcW w:w="977" w:type="pct"/>
            <w:gridSpan w:val="2"/>
          </w:tcPr>
          <w:p w:rsidR="004C45D6" w:rsidRDefault="004C45D6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bada doświadczalnie, kiedy dźwignia dwustronna jest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równowadze: wykonuje pomiary, wyciąga wniosek, wykonuje schematyczny rysunek obrazujący układ doświadczalny</w:t>
            </w:r>
          </w:p>
          <w:p w:rsidR="004C45D6" w:rsidRDefault="004C45D6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rozwiązuje proste zadania obliczeniowe, rozróżnia wielkości dane i szukane, przelicza wielokrotności i podwielokrotności (przedrostki: mili-, centy-, kilo-, mega-), szacuje rząd wielkości spodziewanego wyniku i na tej podstawie ocenia wynik obliczeń</w:t>
            </w:r>
          </w:p>
          <w:p w:rsidR="004C45D6" w:rsidRDefault="004C45D6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formułuje warunek równowagi dźwigni dwustronnej</w:t>
            </w:r>
          </w:p>
          <w:p w:rsidR="004C45D6" w:rsidRDefault="004C45D6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wyjaśnia zasadę działania dźwigni dwustronnej, wykonując odpowiedni schematyczny rysunek</w:t>
            </w:r>
          </w:p>
          <w:p w:rsidR="004C45D6" w:rsidRDefault="004C45D6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wyznacza masę ciała za pomocą dźwigni dwustronnej, innego ciała o znanej masie i linijki: mierzy długość, zapisuje wyniki pomiarów</w:t>
            </w:r>
          </w:p>
          <w:p w:rsidR="004C45D6" w:rsidRDefault="004C45D6" w:rsidP="00333C87">
            <w:pPr>
              <w:shd w:val="clear" w:color="auto" w:fill="FFFFFF"/>
              <w:ind w:left="104" w:hanging="104"/>
            </w:pPr>
            <w:r w:rsidRPr="005118E1">
              <w:rPr>
                <w:color w:val="000000"/>
              </w:rPr>
              <w:t>• stosuje warunek równowagi dźwigni dwustronnej do bloku nieruchomego i kołowrotu</w:t>
            </w:r>
          </w:p>
          <w:p w:rsidR="004C45D6" w:rsidRDefault="004C45D6" w:rsidP="00333C87">
            <w:r w:rsidRPr="005118E1">
              <w:rPr>
                <w:color w:val="000000"/>
              </w:rPr>
              <w:t>• wykorzystuje warunek równowagi dźwigni dwustronnej do rozwiązywania prostych zadań obliczeniowych</w:t>
            </w:r>
          </w:p>
        </w:tc>
        <w:tc>
          <w:tcPr>
            <w:tcW w:w="1019" w:type="pct"/>
            <w:gridSpan w:val="2"/>
          </w:tcPr>
          <w:p w:rsidR="004C45D6" w:rsidRPr="005118E1" w:rsidRDefault="004C45D6" w:rsidP="00333C87">
            <w:pPr>
              <w:rPr>
                <w:color w:val="000000"/>
              </w:rPr>
            </w:pPr>
            <w:r w:rsidRPr="005118E1">
              <w:rPr>
                <w:color w:val="000000"/>
              </w:rPr>
              <w:t>• planuje doświadczenie związane z wyznaczeniem masy ciała za pomocą dźwigni dwustronnej: wybiera właściwe narzędzia pomiaru, przewiduje wyniki i teoretycznie je uzasadnia, szacuje rząd wielkości spodziewanego wyniku pomiaru masy danego ciała</w:t>
            </w:r>
          </w:p>
          <w:p w:rsidR="004C45D6" w:rsidRDefault="004C45D6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wyjaśnia zasadę działania bloku nieruchomego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kołowrotu, wykonuje odpowiedni schematyczny rysunek</w:t>
            </w:r>
          </w:p>
          <w:p w:rsidR="004C45D6" w:rsidRDefault="004C45D6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wykorzystuje warunek równowagi dźwigni dwustronnej do rozwiązywania</w:t>
            </w:r>
            <w:r>
              <w:rPr>
                <w:color w:val="000000"/>
              </w:rPr>
              <w:t xml:space="preserve"> zadań złożonych i n</w:t>
            </w:r>
            <w:r w:rsidRPr="005118E1">
              <w:rPr>
                <w:color w:val="000000"/>
              </w:rPr>
              <w:t>ietypowych</w:t>
            </w:r>
          </w:p>
          <w:p w:rsidR="004C45D6" w:rsidRPr="005118E1" w:rsidRDefault="004C45D6" w:rsidP="00333C87">
            <w:pPr>
              <w:rPr>
                <w:color w:val="000000"/>
              </w:rPr>
            </w:pPr>
            <w:r w:rsidRPr="005118E1">
              <w:rPr>
                <w:color w:val="000000"/>
              </w:rPr>
              <w:t>• wskazuje maszyny proste w różnych urządzeniach, posługuje się informacjami pochodzącymi z analizy przeczytanych tekstów (w tym popularnonaukowych, z Internetu), dotyczących praktycznego wykorzystania dźwigni dwustronnych jako elementów konstrukcyjnych różnych narzędzi i jako części maszyn</w:t>
            </w:r>
          </w:p>
          <w:p w:rsidR="004C45D6" w:rsidRDefault="004C45D6" w:rsidP="00333C87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 przebieg i wynik doświadczenia (wyznaczenie pracy), wyjaśnia rolę użytych przyrządów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wykonuje schematyczny rysunek obrazujący układ doświadczalny</w:t>
            </w:r>
          </w:p>
          <w:p w:rsidR="004C45D6" w:rsidRDefault="004C45D6" w:rsidP="00BC50D9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sporządza wykres na podstawie wyników pomiarów zapisanych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tabeli (oznaczenie wielkości i skali na osiach), odczytuje dane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wykresu</w:t>
            </w:r>
          </w:p>
        </w:tc>
        <w:tc>
          <w:tcPr>
            <w:tcW w:w="997" w:type="pct"/>
            <w:gridSpan w:val="2"/>
          </w:tcPr>
          <w:p w:rsidR="004C45D6" w:rsidRPr="005118E1" w:rsidRDefault="004C45D6" w:rsidP="00333C87">
            <w:pPr>
              <w:shd w:val="clear" w:color="auto" w:fill="FFFFFF"/>
              <w:ind w:left="125" w:hanging="125"/>
              <w:rPr>
                <w:color w:val="000000"/>
              </w:rPr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wyjaśnia i demonstruje zasadę działania dźwigni jednostronnej, bloku ruchomego i równi pochyłej, formułuje warunki równowagi i wskazuje przykłady wykorzystania</w:t>
            </w:r>
          </w:p>
          <w:p w:rsidR="004C45D6" w:rsidRDefault="004C45D6" w:rsidP="00333C87">
            <w:pPr>
              <w:shd w:val="clear" w:color="auto" w:fill="FFFFFF"/>
              <w:ind w:left="125" w:hanging="125"/>
            </w:pPr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projektuje i wykonuje model maszyny prostej</w:t>
            </w:r>
          </w:p>
          <w:p w:rsidR="004C45D6" w:rsidRDefault="004C45D6" w:rsidP="00333C87">
            <w:r w:rsidRPr="005118E1">
              <w:rPr>
                <w:color w:val="000000"/>
              </w:rPr>
              <w:t xml:space="preserve">• 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posługuje się pojęciem sprawności urządzeń (maszyn), rozwiązuje zadania z zastosowaniem wzoru na sprawność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CE4C56" w:rsidRDefault="004C45D6" w:rsidP="008D13D8">
            <w:pPr>
              <w:rPr>
                <w:b/>
              </w:rPr>
            </w:pPr>
            <w:r w:rsidRPr="00CE4C56">
              <w:rPr>
                <w:b/>
              </w:rPr>
              <w:t>Podsumowanie wiadomości o pracy, mocy, energii</w:t>
            </w:r>
          </w:p>
        </w:tc>
        <w:tc>
          <w:tcPr>
            <w:tcW w:w="1001" w:type="pct"/>
            <w:gridSpan w:val="2"/>
          </w:tcPr>
          <w:p w:rsidR="004C45D6" w:rsidRPr="005118E1" w:rsidRDefault="004C45D6" w:rsidP="008D13D8">
            <w:pPr>
              <w:shd w:val="clear" w:color="auto" w:fill="FFFFFF"/>
              <w:ind w:left="114" w:hanging="114"/>
              <w:rPr>
                <w:color w:val="000000"/>
              </w:rPr>
            </w:pPr>
          </w:p>
        </w:tc>
        <w:tc>
          <w:tcPr>
            <w:tcW w:w="977" w:type="pct"/>
            <w:gridSpan w:val="2"/>
          </w:tcPr>
          <w:p w:rsidR="004C45D6" w:rsidRPr="005118E1" w:rsidRDefault="004C45D6" w:rsidP="008D13D8">
            <w:pPr>
              <w:shd w:val="clear" w:color="auto" w:fill="FFFFFF"/>
              <w:ind w:left="104" w:hanging="104"/>
              <w:rPr>
                <w:color w:val="000000"/>
              </w:rPr>
            </w:pPr>
          </w:p>
        </w:tc>
        <w:tc>
          <w:tcPr>
            <w:tcW w:w="1019" w:type="pct"/>
            <w:gridSpan w:val="2"/>
          </w:tcPr>
          <w:p w:rsidR="004C45D6" w:rsidRDefault="004C45D6" w:rsidP="008D13D8">
            <w:pPr>
              <w:ind w:left="121" w:hanging="121"/>
            </w:pPr>
          </w:p>
        </w:tc>
        <w:tc>
          <w:tcPr>
            <w:tcW w:w="997" w:type="pct"/>
            <w:gridSpan w:val="2"/>
          </w:tcPr>
          <w:p w:rsidR="004C45D6" w:rsidRPr="005118E1" w:rsidRDefault="004C45D6" w:rsidP="008D13D8">
            <w:pPr>
              <w:shd w:val="clear" w:color="auto" w:fill="FFFFFF"/>
              <w:ind w:left="125" w:hanging="125"/>
              <w:rPr>
                <w:color w:val="000000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585D31" w:rsidRDefault="004C45D6" w:rsidP="008D13D8">
            <w:pPr>
              <w:ind w:left="128" w:hanging="128"/>
              <w:rPr>
                <w:b/>
              </w:rPr>
            </w:pPr>
            <w:r w:rsidRPr="00CE4C56">
              <w:rPr>
                <w:b/>
              </w:rPr>
              <w:t>Sprawdzian wiadomości</w:t>
            </w:r>
          </w:p>
        </w:tc>
        <w:tc>
          <w:tcPr>
            <w:tcW w:w="1001" w:type="pct"/>
            <w:gridSpan w:val="2"/>
          </w:tcPr>
          <w:p w:rsidR="004C45D6" w:rsidRPr="005118E1" w:rsidRDefault="004C45D6" w:rsidP="008D13D8">
            <w:pPr>
              <w:shd w:val="clear" w:color="auto" w:fill="FFFFFF"/>
              <w:ind w:left="114" w:hanging="114"/>
              <w:rPr>
                <w:color w:val="000000"/>
              </w:rPr>
            </w:pPr>
          </w:p>
        </w:tc>
        <w:tc>
          <w:tcPr>
            <w:tcW w:w="977" w:type="pct"/>
            <w:gridSpan w:val="2"/>
          </w:tcPr>
          <w:p w:rsidR="004C45D6" w:rsidRPr="005118E1" w:rsidRDefault="004C45D6" w:rsidP="008D13D8">
            <w:pPr>
              <w:shd w:val="clear" w:color="auto" w:fill="FFFFFF"/>
              <w:ind w:left="104" w:hanging="104"/>
              <w:rPr>
                <w:color w:val="000000"/>
              </w:rPr>
            </w:pPr>
          </w:p>
        </w:tc>
        <w:tc>
          <w:tcPr>
            <w:tcW w:w="1019" w:type="pct"/>
            <w:gridSpan w:val="2"/>
          </w:tcPr>
          <w:p w:rsidR="004C45D6" w:rsidRDefault="004C45D6" w:rsidP="008D13D8">
            <w:pPr>
              <w:ind w:left="121" w:hanging="121"/>
            </w:pPr>
          </w:p>
        </w:tc>
        <w:tc>
          <w:tcPr>
            <w:tcW w:w="997" w:type="pct"/>
            <w:gridSpan w:val="2"/>
          </w:tcPr>
          <w:p w:rsidR="004C45D6" w:rsidRPr="005118E1" w:rsidRDefault="004C45D6" w:rsidP="008D13D8">
            <w:pPr>
              <w:shd w:val="clear" w:color="auto" w:fill="FFFFFF"/>
              <w:ind w:left="125" w:hanging="125"/>
              <w:rPr>
                <w:color w:val="000000"/>
              </w:rPr>
            </w:pPr>
          </w:p>
        </w:tc>
      </w:tr>
      <w:tr w:rsidR="004C45D6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Default="004C45D6" w:rsidP="00423F77">
            <w:r>
              <w:rPr>
                <w:b/>
                <w:bCs/>
              </w:rPr>
              <w:t xml:space="preserve">Dział VII. Termodynamika (12 </w:t>
            </w:r>
            <w:r w:rsidRPr="005118E1">
              <w:rPr>
                <w:b/>
                <w:bCs/>
              </w:rPr>
              <w:t>godzin lekcyjnych)</w:t>
            </w:r>
          </w:p>
        </w:tc>
        <w:tc>
          <w:tcPr>
            <w:tcW w:w="1001" w:type="pct"/>
            <w:gridSpan w:val="2"/>
            <w:vAlign w:val="center"/>
          </w:tcPr>
          <w:p w:rsidR="004C45D6" w:rsidRDefault="004C45D6" w:rsidP="00423F77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dopuszczający</w:t>
            </w:r>
          </w:p>
        </w:tc>
        <w:tc>
          <w:tcPr>
            <w:tcW w:w="977" w:type="pct"/>
            <w:gridSpan w:val="2"/>
            <w:vAlign w:val="center"/>
          </w:tcPr>
          <w:p w:rsidR="004C45D6" w:rsidRDefault="004C45D6" w:rsidP="00423F77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dostateczny</w:t>
            </w:r>
          </w:p>
        </w:tc>
        <w:tc>
          <w:tcPr>
            <w:tcW w:w="1019" w:type="pct"/>
            <w:gridSpan w:val="2"/>
            <w:vAlign w:val="center"/>
          </w:tcPr>
          <w:p w:rsidR="004C45D6" w:rsidRDefault="004C45D6" w:rsidP="00423F77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dobry</w:t>
            </w:r>
          </w:p>
        </w:tc>
        <w:tc>
          <w:tcPr>
            <w:tcW w:w="997" w:type="pct"/>
            <w:gridSpan w:val="2"/>
            <w:vAlign w:val="center"/>
          </w:tcPr>
          <w:p w:rsidR="004C45D6" w:rsidRDefault="004C45D6" w:rsidP="00423F77">
            <w:pPr>
              <w:shd w:val="clear" w:color="auto" w:fill="FFFFFF"/>
              <w:spacing w:before="60" w:after="60"/>
              <w:jc w:val="center"/>
            </w:pPr>
            <w:r w:rsidRPr="005118E1">
              <w:rPr>
                <w:b/>
                <w:bCs/>
              </w:rPr>
              <w:t>bardzo dobry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CE4C56" w:rsidRDefault="004C45D6" w:rsidP="008D13D8">
            <w:pPr>
              <w:ind w:left="114" w:hanging="114"/>
              <w:rPr>
                <w:b/>
              </w:rPr>
            </w:pPr>
            <w:r w:rsidRPr="00CE4C56">
              <w:rPr>
                <w:b/>
              </w:rPr>
              <w:t>Energia wewnętrzna</w:t>
            </w:r>
            <w:r>
              <w:rPr>
                <w:b/>
              </w:rPr>
              <w:t>. Temperatura</w:t>
            </w:r>
          </w:p>
          <w:p w:rsidR="004C45D6" w:rsidRDefault="004C45D6" w:rsidP="008D13D8">
            <w:pPr>
              <w:ind w:left="114" w:hanging="114"/>
            </w:pPr>
            <w:r>
              <w:t xml:space="preserve">• energia wewnętrzna, </w:t>
            </w:r>
          </w:p>
          <w:p w:rsidR="004C45D6" w:rsidRDefault="004C45D6" w:rsidP="008D13D8">
            <w:pPr>
              <w:ind w:left="114" w:hanging="114"/>
            </w:pPr>
            <w:r>
              <w:t xml:space="preserve">• temperatura, </w:t>
            </w:r>
          </w:p>
          <w:p w:rsidR="004C45D6" w:rsidRDefault="004C45D6" w:rsidP="008D13D8">
            <w:pPr>
              <w:ind w:left="114" w:hanging="114"/>
            </w:pPr>
            <w:r>
              <w:t xml:space="preserve">• ciepło, </w:t>
            </w:r>
          </w:p>
          <w:p w:rsidR="004C45D6" w:rsidRDefault="004C45D6" w:rsidP="008D13D8">
            <w:pPr>
              <w:ind w:left="114" w:hanging="114"/>
            </w:pPr>
            <w:r>
              <w:t xml:space="preserve">• jednostka ciepła, </w:t>
            </w:r>
          </w:p>
          <w:p w:rsidR="004C45D6" w:rsidRDefault="004C45D6" w:rsidP="008D13D8">
            <w:pPr>
              <w:ind w:left="114" w:hanging="114"/>
            </w:pPr>
            <w:r>
              <w:t xml:space="preserve">• sposoby przekazywania ciepła, </w:t>
            </w:r>
          </w:p>
          <w:p w:rsidR="004C45D6" w:rsidRPr="00585D31" w:rsidRDefault="004C45D6" w:rsidP="008D13D8">
            <w:pPr>
              <w:ind w:left="128" w:hanging="128"/>
              <w:rPr>
                <w:b/>
              </w:rPr>
            </w:pPr>
            <w:r>
              <w:t>• I zasada termodynamiki.</w:t>
            </w:r>
          </w:p>
        </w:tc>
        <w:tc>
          <w:tcPr>
            <w:tcW w:w="1001" w:type="pct"/>
            <w:gridSpan w:val="2"/>
          </w:tcPr>
          <w:p w:rsidR="004C45D6" w:rsidRDefault="004C45D6" w:rsidP="008D13D8">
            <w:pPr>
              <w:shd w:val="clear" w:color="auto" w:fill="FFFFFF"/>
              <w:ind w:left="156" w:hanging="156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4C45D6" w:rsidRPr="005118E1" w:rsidRDefault="004C45D6" w:rsidP="008D13D8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wykorzystuje pojęcie energii i wymienia różne formy energii</w:t>
            </w:r>
          </w:p>
          <w:p w:rsidR="004C45D6" w:rsidRPr="005118E1" w:rsidRDefault="004C45D6" w:rsidP="008D13D8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rozróżnia pojęcia: ciepło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temperatura</w:t>
            </w:r>
          </w:p>
          <w:p w:rsidR="004C45D6" w:rsidRPr="005118E1" w:rsidRDefault="004C45D6" w:rsidP="008D13D8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rozróżnia przewodniki ciepła i izolatory, wskazuje przykłady ich wykorzystania w życiu codziennym</w:t>
            </w:r>
          </w:p>
          <w:p w:rsidR="004C45D6" w:rsidRPr="005118E1" w:rsidRDefault="004C45D6" w:rsidP="008D13D8">
            <w:pPr>
              <w:shd w:val="clear" w:color="auto" w:fill="FFFFFF"/>
              <w:ind w:left="114" w:hanging="114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opisuje przebieg i wynik doświadczenia, wyjaśnia rolę użytych przyrządów, posługuje się proporcjonalnością prostą</w:t>
            </w:r>
          </w:p>
        </w:tc>
        <w:tc>
          <w:tcPr>
            <w:tcW w:w="977" w:type="pct"/>
            <w:gridSpan w:val="2"/>
          </w:tcPr>
          <w:p w:rsidR="004C45D6" w:rsidRDefault="004C45D6" w:rsidP="008D13D8">
            <w:pPr>
              <w:shd w:val="clear" w:color="auto" w:fill="FFFFFF"/>
              <w:ind w:left="160" w:hanging="160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4C45D6" w:rsidRDefault="004C45D6" w:rsidP="008D13D8">
            <w:pPr>
              <w:shd w:val="clear" w:color="auto" w:fill="FFFFFF"/>
              <w:tabs>
                <w:tab w:val="left" w:pos="158"/>
              </w:tabs>
              <w:ind w:left="160" w:hanging="160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pojęciami pracy, ciepła i energii wewnętrznej, podaje ich jednostki w układzie SI</w:t>
            </w:r>
          </w:p>
          <w:p w:rsidR="004C45D6" w:rsidRPr="005118E1" w:rsidRDefault="004C45D6" w:rsidP="008D13D8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wyjaśnia, czym różnią się ciepło i temperatura</w:t>
            </w:r>
          </w:p>
          <w:p w:rsidR="004C45D6" w:rsidRPr="005118E1" w:rsidRDefault="004C45D6" w:rsidP="008D13D8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wymienia sposoby przekazywania energii</w:t>
            </w:r>
            <w:r w:rsidRPr="005118E1">
              <w:rPr>
                <w:color w:val="000000"/>
              </w:rPr>
              <w:br/>
              <w:t>wewnętrznej, podaje przykłady</w:t>
            </w:r>
          </w:p>
          <w:p w:rsidR="004C45D6" w:rsidRPr="005118E1" w:rsidRDefault="004C45D6" w:rsidP="008D13D8">
            <w:pPr>
              <w:shd w:val="clear" w:color="auto" w:fill="FFFFFF"/>
              <w:ind w:left="118" w:hanging="118"/>
              <w:rPr>
                <w:b/>
                <w:bCs/>
              </w:rPr>
            </w:pPr>
          </w:p>
        </w:tc>
        <w:tc>
          <w:tcPr>
            <w:tcW w:w="1019" w:type="pct"/>
            <w:gridSpan w:val="2"/>
          </w:tcPr>
          <w:p w:rsidR="004C45D6" w:rsidRDefault="004C45D6" w:rsidP="008D13D8">
            <w:pPr>
              <w:shd w:val="clear" w:color="auto" w:fill="FFFFFF"/>
              <w:ind w:left="121" w:hanging="121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4C45D6" w:rsidRPr="005118E1" w:rsidRDefault="004C45D6" w:rsidP="008D13D8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wskazuje inne niż poznane na lekcji przykłady z życia codziennego, w których wykonywaniu pracy towarzyszy efekt cieplny</w:t>
            </w:r>
          </w:p>
          <w:p w:rsidR="004C45D6" w:rsidRPr="005118E1" w:rsidRDefault="004C45D6" w:rsidP="008D13D8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wyjaśnia związek między energią kinetyczną cząsteczek a temperaturą</w:t>
            </w:r>
          </w:p>
          <w:p w:rsidR="004C45D6" w:rsidRPr="005118E1" w:rsidRDefault="004C45D6" w:rsidP="008D13D8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opisuje ruch cieczy i gazów w zjawisku konwekcji</w:t>
            </w:r>
          </w:p>
          <w:p w:rsidR="004C45D6" w:rsidRDefault="004C45D6" w:rsidP="008D13D8">
            <w:pPr>
              <w:ind w:left="121" w:hanging="121"/>
            </w:pPr>
          </w:p>
        </w:tc>
        <w:tc>
          <w:tcPr>
            <w:tcW w:w="997" w:type="pct"/>
            <w:gridSpan w:val="2"/>
          </w:tcPr>
          <w:p w:rsidR="004C45D6" w:rsidRDefault="004C45D6" w:rsidP="008D13D8">
            <w:pPr>
              <w:shd w:val="clear" w:color="auto" w:fill="FFFFFF"/>
              <w:ind w:left="153" w:hanging="153"/>
            </w:pPr>
            <w:r w:rsidRPr="005118E1">
              <w:rPr>
                <w:b/>
                <w:bCs/>
                <w:color w:val="000000"/>
              </w:rPr>
              <w:t>Uczeń:</w:t>
            </w:r>
          </w:p>
          <w:p w:rsidR="004C45D6" w:rsidRPr="005118E1" w:rsidRDefault="004C45D6" w:rsidP="008D13D8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wyjaśnia, co dzieje się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energią pobieraną</w:t>
            </w:r>
            <w:r w:rsidRPr="005118E1">
              <w:rPr>
                <w:color w:val="000000"/>
              </w:rPr>
              <w:br/>
              <w:t>(lub oddawaną) przez mieszaninę substancji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stanie stałym i ciekłym (np. wody i lodu) podczas topnienia (lub krzepnięcia)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stałej temperaturze, analizuje zmiany energii wewnętrznej</w:t>
            </w:r>
          </w:p>
          <w:p w:rsidR="004C45D6" w:rsidRPr="005118E1" w:rsidRDefault="004C45D6" w:rsidP="008D13D8">
            <w:pPr>
              <w:shd w:val="clear" w:color="auto" w:fill="FFFFFF"/>
              <w:ind w:left="125" w:hanging="125"/>
              <w:rPr>
                <w:color w:val="000000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8D13D8" w:rsidRDefault="004C45D6" w:rsidP="00821831">
            <w:pPr>
              <w:rPr>
                <w:b/>
              </w:rPr>
            </w:pPr>
            <w:r w:rsidRPr="008D13D8">
              <w:rPr>
                <w:b/>
              </w:rPr>
              <w:t>Zmiana energii wewnętrznej w wyniku przepływu ciepła lub wykonanej pracy. I zasada termodynamiki</w:t>
            </w:r>
          </w:p>
          <w:p w:rsidR="004C45D6" w:rsidRPr="00FE742F" w:rsidRDefault="004C45D6" w:rsidP="00821831">
            <w:pPr>
              <w:pStyle w:val="Wypunktowaniewtabeli"/>
              <w:jc w:val="left"/>
              <w:rPr>
                <w:sz w:val="24"/>
                <w:szCs w:val="24"/>
              </w:rPr>
            </w:pPr>
            <w:r w:rsidRPr="00FE742F">
              <w:rPr>
                <w:sz w:val="24"/>
                <w:szCs w:val="24"/>
              </w:rPr>
              <w:t>ciepło</w:t>
            </w:r>
          </w:p>
          <w:p w:rsidR="004C45D6" w:rsidRPr="00FE742F" w:rsidRDefault="004C45D6" w:rsidP="00821831">
            <w:pPr>
              <w:pStyle w:val="Wypunktowaniewtabeli"/>
              <w:jc w:val="left"/>
              <w:rPr>
                <w:sz w:val="24"/>
                <w:szCs w:val="24"/>
              </w:rPr>
            </w:pPr>
            <w:r w:rsidRPr="00FE742F">
              <w:rPr>
                <w:sz w:val="24"/>
                <w:szCs w:val="24"/>
              </w:rPr>
              <w:t>jednostka ciepła</w:t>
            </w:r>
          </w:p>
          <w:p w:rsidR="004C45D6" w:rsidRPr="00FE742F" w:rsidRDefault="004C45D6" w:rsidP="00821831">
            <w:pPr>
              <w:pStyle w:val="Wypunktowaniewtabeli"/>
              <w:jc w:val="left"/>
              <w:rPr>
                <w:sz w:val="24"/>
                <w:szCs w:val="24"/>
              </w:rPr>
            </w:pPr>
            <w:r w:rsidRPr="00FE742F">
              <w:rPr>
                <w:sz w:val="24"/>
                <w:szCs w:val="24"/>
              </w:rPr>
              <w:t>sposoby przekazywania ciepła</w:t>
            </w:r>
          </w:p>
          <w:p w:rsidR="004C45D6" w:rsidRPr="00FE742F" w:rsidRDefault="004C45D6" w:rsidP="00821831">
            <w:pPr>
              <w:pStyle w:val="Wypunktowaniewtabeli"/>
              <w:jc w:val="left"/>
              <w:rPr>
                <w:sz w:val="24"/>
                <w:szCs w:val="24"/>
              </w:rPr>
            </w:pPr>
            <w:r w:rsidRPr="00FE742F">
              <w:rPr>
                <w:sz w:val="24"/>
                <w:szCs w:val="24"/>
              </w:rPr>
              <w:t>I zasada termodynamiki</w:t>
            </w:r>
          </w:p>
          <w:p w:rsidR="004C45D6" w:rsidRPr="00585D31" w:rsidRDefault="004C45D6" w:rsidP="00821831">
            <w:pPr>
              <w:ind w:left="128" w:hanging="128"/>
              <w:rPr>
                <w:b/>
              </w:rPr>
            </w:pPr>
          </w:p>
        </w:tc>
        <w:tc>
          <w:tcPr>
            <w:tcW w:w="1001" w:type="pct"/>
            <w:gridSpan w:val="2"/>
          </w:tcPr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wskazuje w otoczeniu przykłady zmiany energii wewnętrznej spowodowanej przekazaniem (wymianą) ciepła, podaje warunek przepływu ciepła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wskazuje w otoczeniu przykłady zmiany energii wewnętrznej spowodowane wykonaniem pracy</w:t>
            </w:r>
          </w:p>
          <w:p w:rsidR="004C45D6" w:rsidRPr="005118E1" w:rsidRDefault="004C45D6" w:rsidP="00821831">
            <w:pPr>
              <w:shd w:val="clear" w:color="auto" w:fill="FFFFFF"/>
              <w:ind w:left="156" w:hanging="156"/>
              <w:rPr>
                <w:b/>
                <w:bCs/>
                <w:color w:val="000000"/>
              </w:rPr>
            </w:pPr>
          </w:p>
        </w:tc>
        <w:tc>
          <w:tcPr>
            <w:tcW w:w="977" w:type="pct"/>
            <w:gridSpan w:val="2"/>
          </w:tcPr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opisuje wyniki obserwacji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doświadczeń związanych ze zmianą energii wewnętrznej </w:t>
            </w:r>
            <w:r>
              <w:rPr>
                <w:color w:val="000000"/>
              </w:rPr>
              <w:t>s</w:t>
            </w:r>
            <w:r w:rsidRPr="005118E1">
              <w:rPr>
                <w:color w:val="000000"/>
              </w:rPr>
              <w:t>powodowaną wykonaniem pracy lub przekazaniem ciepła, wyciąga wnioski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analizuje jakościowo zmiany energii</w:t>
            </w:r>
            <w:r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wewnętrznej spowodowane wykonaniem</w:t>
            </w:r>
            <w:r w:rsidRPr="005118E1">
              <w:rPr>
                <w:color w:val="000000"/>
              </w:rPr>
              <w:br/>
              <w:t>pracy i przepływem ciepła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wyjaśnia przepływ ciepła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zjawisku</w:t>
            </w:r>
            <w:r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przewodnictwa cieplnego oraz rolę izolacji cieplnej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formułuje I zasadę termodynamiki</w:t>
            </w:r>
          </w:p>
        </w:tc>
        <w:tc>
          <w:tcPr>
            <w:tcW w:w="1019" w:type="pct"/>
            <w:gridSpan w:val="2"/>
          </w:tcPr>
          <w:p w:rsidR="004C45D6" w:rsidRPr="005118E1" w:rsidRDefault="004C45D6" w:rsidP="00821831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planuje i przeprowadza doświadczenie związane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badaniem zmiany energii wewnętrznej spowodowanej wykonaniem pracy lub przepływem ciepła, wskazuje czynniki istotne i nieistotne dla wyniku doświadczenia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 xml:space="preserve">wykorzystuje związki </w:t>
            </w:r>
            <w:r>
              <w:t>Δ</w:t>
            </w:r>
            <w:r w:rsidRPr="005118E1">
              <w:rPr>
                <w:i/>
                <w:iCs/>
                <w:color w:val="000000"/>
              </w:rPr>
              <w:t>E</w:t>
            </w:r>
            <w:r w:rsidRPr="005118E1">
              <w:rPr>
                <w:color w:val="000000"/>
                <w:vertAlign w:val="subscript"/>
              </w:rPr>
              <w:t>w</w:t>
            </w:r>
            <w:r w:rsidRPr="005118E1">
              <w:rPr>
                <w:color w:val="000000"/>
              </w:rPr>
              <w:t xml:space="preserve"> = </w:t>
            </w:r>
            <w:r w:rsidRPr="005118E1">
              <w:rPr>
                <w:i/>
                <w:iCs/>
                <w:color w:val="000000"/>
              </w:rPr>
              <w:t>W</w:t>
            </w:r>
            <w:r w:rsidRPr="005118E1">
              <w:rPr>
                <w:color w:val="000000"/>
              </w:rPr>
              <w:t xml:space="preserve"> i </w:t>
            </w:r>
            <w:r>
              <w:t>Δ</w:t>
            </w:r>
            <w:r w:rsidRPr="005118E1">
              <w:rPr>
                <w:i/>
                <w:iCs/>
                <w:color w:val="000000"/>
              </w:rPr>
              <w:t>E</w:t>
            </w:r>
            <w:r w:rsidRPr="005118E1">
              <w:rPr>
                <w:color w:val="000000"/>
                <w:vertAlign w:val="subscript"/>
              </w:rPr>
              <w:t>w</w:t>
            </w:r>
            <w:r w:rsidRPr="005118E1">
              <w:rPr>
                <w:color w:val="000000"/>
              </w:rPr>
              <w:t xml:space="preserve"> = </w:t>
            </w:r>
            <w:r w:rsidRPr="005118E1">
              <w:rPr>
                <w:i/>
                <w:iCs/>
                <w:color w:val="000000"/>
              </w:rPr>
              <w:t>Q</w:t>
            </w:r>
            <w:r>
              <w:rPr>
                <w:i/>
                <w:iCs/>
                <w:color w:val="000000"/>
              </w:rPr>
              <w:t xml:space="preserve"> </w:t>
            </w:r>
            <w:r w:rsidRPr="005118E1">
              <w:rPr>
                <w:color w:val="000000"/>
              </w:rPr>
              <w:t>oraz I zasadę termodynamiki do rozwiązywania prostych zadań związanych ze zmianą energii wewnętrznej</w:t>
            </w:r>
          </w:p>
          <w:p w:rsidR="004C45D6" w:rsidRDefault="004C45D6" w:rsidP="00821831">
            <w:pPr>
              <w:ind w:left="121" w:hanging="121"/>
            </w:pPr>
          </w:p>
        </w:tc>
        <w:tc>
          <w:tcPr>
            <w:tcW w:w="997" w:type="pct"/>
            <w:gridSpan w:val="2"/>
          </w:tcPr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przedstawia zasadę działania silnika wysokoprężnego, demonstruje to na modelu tego silnika, opisuje działanie innych silników cieplnych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podaje przykłady ich zastosowania</w:t>
            </w:r>
          </w:p>
          <w:p w:rsidR="004C45D6" w:rsidRPr="005118E1" w:rsidRDefault="004C45D6" w:rsidP="00BC50D9">
            <w:pPr>
              <w:shd w:val="clear" w:color="auto" w:fill="FFFFFF"/>
              <w:ind w:left="125" w:hanging="125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informacjami pochodzącymi</w:t>
            </w:r>
            <w:r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 xml:space="preserve">z analizy przeczytanych tekstów (w tym popularnonaukowych), dotyczących historii udoskonalania (ewolucji) silników cieplnych i tzw. </w:t>
            </w:r>
            <w:r w:rsidRPr="005118E1">
              <w:rPr>
                <w:i/>
                <w:iCs/>
                <w:color w:val="000000"/>
              </w:rPr>
              <w:t xml:space="preserve">perpetuum mobile </w:t>
            </w:r>
            <w:r w:rsidRPr="005118E1">
              <w:rPr>
                <w:color w:val="000000"/>
              </w:rPr>
              <w:t>(R)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821831" w:rsidRDefault="004C45D6" w:rsidP="00821831">
            <w:pPr>
              <w:rPr>
                <w:b/>
              </w:rPr>
            </w:pPr>
            <w:r w:rsidRPr="00821831">
              <w:rPr>
                <w:b/>
              </w:rPr>
              <w:t>Badanie przewodnictwa cieplnego</w:t>
            </w:r>
            <w:r>
              <w:rPr>
                <w:b/>
              </w:rPr>
              <w:t xml:space="preserve"> (1)</w:t>
            </w:r>
          </w:p>
          <w:p w:rsidR="004C45D6" w:rsidRPr="00821831" w:rsidRDefault="004C45D6" w:rsidP="00821831">
            <w:pPr>
              <w:rPr>
                <w:b/>
              </w:rPr>
            </w:pPr>
            <w:r w:rsidRPr="00821831">
              <w:rPr>
                <w:b/>
              </w:rPr>
              <w:t>Konwekcja w cieczach i gazach</w:t>
            </w:r>
            <w:r>
              <w:rPr>
                <w:b/>
              </w:rPr>
              <w:t xml:space="preserve"> (1)</w:t>
            </w:r>
          </w:p>
          <w:p w:rsidR="004C45D6" w:rsidRPr="00585D31" w:rsidRDefault="004C45D6" w:rsidP="00821831">
            <w:pPr>
              <w:ind w:left="128" w:hanging="128"/>
              <w:rPr>
                <w:b/>
              </w:rPr>
            </w:pPr>
          </w:p>
        </w:tc>
        <w:tc>
          <w:tcPr>
            <w:tcW w:w="1001" w:type="pct"/>
            <w:gridSpan w:val="2"/>
          </w:tcPr>
          <w:p w:rsidR="004C45D6" w:rsidRDefault="004C45D6" w:rsidP="00821831">
            <w:pPr>
              <w:ind w:left="156" w:hanging="156"/>
            </w:pPr>
            <w:r>
              <w:t>•</w:t>
            </w:r>
            <w:r>
              <w:tab/>
            </w:r>
            <w:r w:rsidRPr="00F0772D">
              <w:t>planuje pomiar temperatury, wybiera</w:t>
            </w:r>
            <w:r>
              <w:t xml:space="preserve"> właściwy termometr, mierzy temperaturę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opisuje przebieg i wynik doświadczenia, wyjaśnia rolę użytych przyrządów, posługuje się proporcjonalnością prostą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odczytuje dane z tabeli – porównuje przyrosty długości ciał stałych wykonanych z różnych substancji i przyrosty objętości różnych cieczy przy jednakowym wzroście temperatury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wymienia termometr cieczowy jako przykład praktycznego zastosowania zjawiska rozszerzalności cieplnej cieczy</w:t>
            </w:r>
          </w:p>
          <w:p w:rsidR="004C45D6" w:rsidRDefault="004C45D6" w:rsidP="00821831"/>
        </w:tc>
        <w:tc>
          <w:tcPr>
            <w:tcW w:w="977" w:type="pct"/>
            <w:gridSpan w:val="2"/>
          </w:tcPr>
          <w:p w:rsidR="004C45D6" w:rsidRDefault="004C45D6" w:rsidP="00821831">
            <w:pPr>
              <w:shd w:val="clear" w:color="auto" w:fill="FFFFFF"/>
              <w:tabs>
                <w:tab w:val="left" w:pos="158"/>
              </w:tabs>
              <w:ind w:left="160" w:hanging="160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planuje i przeprowadza doświadczenia związane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badaniem zjawiska rozszerzalności cieplnej ciał stałych, cieczy i gazów, opisuje wyniki obserwacji i wyciąga wnioski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na podstawie obserwacji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wyników doświadczeń opisuje zmiany objętości ciał stałych, cieczy i gazów pod wpływem ogrzewania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rozróżnia rozszerzalność liniową ciał stałych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rozszerzalność objętościową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wyjaśnia na przykładach,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jakim celu stosuje się przerwy dylatacyjne</w:t>
            </w:r>
          </w:p>
          <w:p w:rsidR="004C45D6" w:rsidRPr="005118E1" w:rsidRDefault="004C45D6" w:rsidP="00821831">
            <w:pPr>
              <w:shd w:val="clear" w:color="auto" w:fill="FFFFFF"/>
              <w:ind w:left="160" w:hanging="160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 xml:space="preserve">rozróżnia rodzaje termometrów, wskazuje przykłady ich zastosowania </w:t>
            </w:r>
          </w:p>
          <w:p w:rsidR="004C45D6" w:rsidRDefault="004C45D6" w:rsidP="0082183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zapisuje wynik pomiaru lub obliczenia jako przybliżony (z dokładnością do 2–3 cyfr znaczących), posługuje się niepewnością pomiarową</w:t>
            </w:r>
          </w:p>
          <w:p w:rsidR="004C45D6" w:rsidRDefault="004C45D6" w:rsidP="0082183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opisuje na przykładach zjawiska topnienia, krzepnięcia, parowania (wrzenia), skraplania, sublimacji i resublimacji</w:t>
            </w:r>
          </w:p>
          <w:p w:rsidR="004C45D6" w:rsidRDefault="004C45D6" w:rsidP="0082183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opisuje przebieg i wynik doświadczenia, wyjaśnia rolę użytych przyrządów, posługuje się pojęciem niepewności pomiarowej</w:t>
            </w:r>
          </w:p>
        </w:tc>
        <w:tc>
          <w:tcPr>
            <w:tcW w:w="1019" w:type="pct"/>
            <w:gridSpan w:val="2"/>
          </w:tcPr>
          <w:p w:rsidR="004C45D6" w:rsidRPr="005118E1" w:rsidRDefault="004C45D6" w:rsidP="00821831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odróżnia skale temperatur: Celsjusza i Kelvina, posługuje się nimi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wyjaśnia, dlaczego ciała zwiększają objętość ze wzrostem temperatury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 znaczenie zjawiska rozszerzalności</w:t>
            </w:r>
            <w:r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cieplnej ciał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przyrodzie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 technice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63"/>
              </w:tabs>
              <w:ind w:left="121" w:hanging="121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przedstawia budowę i zasadę działania różnych rodzajów termometrów</w:t>
            </w:r>
          </w:p>
          <w:p w:rsidR="004C45D6" w:rsidRDefault="004C45D6" w:rsidP="00821831">
            <w:pPr>
              <w:ind w:left="121" w:hanging="121"/>
            </w:pPr>
          </w:p>
        </w:tc>
        <w:tc>
          <w:tcPr>
            <w:tcW w:w="997" w:type="pct"/>
            <w:gridSpan w:val="2"/>
          </w:tcPr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informacjami pochodzącymi</w:t>
            </w:r>
            <w:r w:rsidRPr="005118E1">
              <w:rPr>
                <w:color w:val="000000"/>
              </w:rPr>
              <w:br/>
              <w:t>z analizy przeczytanych tekstów (w tym popularnonaukowych), dotyczących  wykorzystania (w przyrodzie i w życiu codziennym) przewodnictwa cieplnego (przewodników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izolatorów ciepła), zjawiska konwekcji (np. prądy konwekcyjne) oraz promieniowania słonecznego (np. kolektory słoneczne)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wyjaśnia znaczenie zjawiska anomalnej rozszerzalności wody w przyrodzie</w:t>
            </w:r>
          </w:p>
          <w:p w:rsidR="004C45D6" w:rsidRPr="005118E1" w:rsidRDefault="004C45D6" w:rsidP="0082183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opisuje zjawisko anomalnej rozszerzalności wody</w:t>
            </w:r>
          </w:p>
          <w:p w:rsidR="004C45D6" w:rsidRDefault="004C45D6" w:rsidP="00821831"/>
        </w:tc>
      </w:tr>
      <w:tr w:rsidR="004C45D6" w:rsidRPr="00485D62" w:rsidTr="00EB3631">
        <w:trPr>
          <w:gridBefore w:val="1"/>
          <w:wBefore w:w="9" w:type="pct"/>
        </w:trPr>
        <w:tc>
          <w:tcPr>
            <w:tcW w:w="998" w:type="pct"/>
            <w:gridSpan w:val="2"/>
          </w:tcPr>
          <w:p w:rsidR="004C45D6" w:rsidRPr="003E4A71" w:rsidRDefault="004C45D6" w:rsidP="003E4A71">
            <w:pPr>
              <w:rPr>
                <w:b/>
              </w:rPr>
            </w:pPr>
            <w:r w:rsidRPr="003E4A71">
              <w:rPr>
                <w:b/>
              </w:rPr>
              <w:t>Ciepło właściwe i jego jednostka. Wyznaczanie ciepła właściwego wody</w:t>
            </w:r>
            <w:r>
              <w:rPr>
                <w:b/>
              </w:rPr>
              <w:t>. (2)</w:t>
            </w:r>
          </w:p>
          <w:p w:rsidR="004C45D6" w:rsidRPr="003E4A71" w:rsidRDefault="004C45D6" w:rsidP="003E4A71">
            <w:pPr>
              <w:ind w:left="114" w:hanging="114"/>
            </w:pPr>
            <w:r w:rsidRPr="003E4A71">
              <w:t xml:space="preserve">• ciepło właściwe, </w:t>
            </w:r>
          </w:p>
          <w:p w:rsidR="004C45D6" w:rsidRPr="003E4A71" w:rsidRDefault="004C45D6" w:rsidP="003E4A71">
            <w:pPr>
              <w:ind w:left="114" w:hanging="114"/>
            </w:pPr>
            <w:r w:rsidRPr="003E4A71">
              <w:t xml:space="preserve">• jednostka ciepła właściwego, </w:t>
            </w:r>
          </w:p>
          <w:p w:rsidR="004C45D6" w:rsidRPr="00FE742F" w:rsidRDefault="004C45D6" w:rsidP="003E4A71">
            <w:pPr>
              <w:pStyle w:val="Wypunktowaniewtabeli"/>
              <w:jc w:val="left"/>
              <w:rPr>
                <w:sz w:val="24"/>
                <w:szCs w:val="24"/>
              </w:rPr>
            </w:pPr>
            <w:r w:rsidRPr="00FE742F">
              <w:rPr>
                <w:sz w:val="24"/>
                <w:szCs w:val="24"/>
              </w:rPr>
              <w:t>wyznaczanie ciepła właściwego</w:t>
            </w:r>
          </w:p>
          <w:p w:rsidR="004C45D6" w:rsidRPr="00585D31" w:rsidRDefault="004C45D6" w:rsidP="003E4A71">
            <w:pPr>
              <w:ind w:left="128" w:hanging="128"/>
              <w:rPr>
                <w:b/>
              </w:rPr>
            </w:pPr>
            <w:r w:rsidRPr="003E4A71">
              <w:t xml:space="preserve">• </w:t>
            </w:r>
            <w:r w:rsidRPr="003E4A71">
              <w:rPr>
                <w:vertAlign w:val="superscript"/>
              </w:rPr>
              <w:t>R</w:t>
            </w:r>
            <w:r w:rsidRPr="003E4A71">
              <w:t>bilans cieplny.</w:t>
            </w:r>
          </w:p>
        </w:tc>
        <w:tc>
          <w:tcPr>
            <w:tcW w:w="1000" w:type="pct"/>
            <w:gridSpan w:val="2"/>
          </w:tcPr>
          <w:p w:rsidR="004C45D6" w:rsidRDefault="004C45D6" w:rsidP="003E4A71">
            <w:pPr>
              <w:ind w:left="156" w:hanging="156"/>
            </w:pPr>
            <w:r>
              <w:t>•</w:t>
            </w:r>
            <w:r>
              <w:tab/>
            </w:r>
            <w:r w:rsidRPr="00F0772D">
              <w:t>planuje pomiar temperatury, wybiera</w:t>
            </w:r>
            <w:r>
              <w:t xml:space="preserve"> właściwy termometr, mierzy temperaturę</w:t>
            </w:r>
          </w:p>
          <w:p w:rsidR="004C45D6" w:rsidRPr="005118E1" w:rsidRDefault="004C45D6" w:rsidP="003E4A7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opisuje przebieg i wynik doświadczenia, wyjaśnia rolę użytych przyrządów, posługuje się proporcjonalnością prostą</w:t>
            </w:r>
          </w:p>
          <w:p w:rsidR="004C45D6" w:rsidRPr="005118E1" w:rsidRDefault="004C45D6" w:rsidP="003E4A7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tabelami wielkości fizycznych w celu odszukania ciepła właściwego, porównuje wartości ciepła właściwego różnych substancji</w:t>
            </w:r>
          </w:p>
          <w:p w:rsidR="004C45D6" w:rsidRPr="005118E1" w:rsidRDefault="004C45D6" w:rsidP="003E4A71">
            <w:pPr>
              <w:shd w:val="clear" w:color="auto" w:fill="FFFFFF"/>
              <w:ind w:left="114" w:hanging="114"/>
              <w:rPr>
                <w:color w:val="000000"/>
              </w:rPr>
            </w:pPr>
          </w:p>
        </w:tc>
        <w:tc>
          <w:tcPr>
            <w:tcW w:w="977" w:type="pct"/>
            <w:gridSpan w:val="2"/>
          </w:tcPr>
          <w:p w:rsidR="004C45D6" w:rsidRDefault="004C45D6" w:rsidP="003E4A71">
            <w:pPr>
              <w:shd w:val="clear" w:color="auto" w:fill="FFFFFF"/>
              <w:ind w:left="160" w:hanging="160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przeprowadza doświadczenie związane z badaniem zależności ilości ciepła potrzebnego do ogrzania wody od przyrostu temperatury i masy ogrzewanej wody, wyznacza ciepło właściwe wody za pomocą czajnika elektrycznego lub grzałki o znanej mocy (przy założeniu braku strat), odczytuje moc czajnika lub grzałki, mierzy czas, masę i temperaturę, zapisuje wyniki i dane w formie tabeli</w:t>
            </w:r>
          </w:p>
          <w:p w:rsidR="004C45D6" w:rsidRDefault="004C45D6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pojęciem ciepła właściwego, interpretuje jego jednostkę w układzie SI</w:t>
            </w:r>
          </w:p>
          <w:p w:rsidR="004C45D6" w:rsidRDefault="004C45D6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kalorymetrem, przedstawia jego budowę, wskazuje analogię do termosu i wyjaśnia rolę izolacji cieplnej</w:t>
            </w:r>
          </w:p>
          <w:p w:rsidR="004C45D6" w:rsidRDefault="004C45D6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zapisuje wynik pomiaru lub obliczenia jako przybliżony (z dokładnością do 2–3 cyfr znaczących), posługuje się niepewnością pomiarową</w:t>
            </w:r>
          </w:p>
          <w:p w:rsidR="004C45D6" w:rsidRDefault="004C45D6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opisuje przebieg i wynik doświadczenia, wyjaśnia rolę użytych przyrządów, posługuje się pojęciem niepewności pomiarowej</w:t>
            </w:r>
          </w:p>
          <w:p w:rsidR="004C45D6" w:rsidRDefault="004C45D6" w:rsidP="003E4A71">
            <w:r w:rsidRPr="005118E1">
              <w:rPr>
                <w:color w:val="000000"/>
              </w:rPr>
              <w:t>• rozwiązuje proste zadania obliczeniowe, rozróżnia wielkości dane i szukane, przelicza wielokrotności i podwielokrotności, podaje wynik obliczenia jako przybliżony</w:t>
            </w:r>
          </w:p>
        </w:tc>
        <w:tc>
          <w:tcPr>
            <w:tcW w:w="1019" w:type="pct"/>
            <w:gridSpan w:val="2"/>
          </w:tcPr>
          <w:p w:rsidR="004C45D6" w:rsidRDefault="004C45D6" w:rsidP="003E4A71">
            <w:pPr>
              <w:shd w:val="clear" w:color="auto" w:fill="FFFFFF"/>
              <w:tabs>
                <w:tab w:val="left" w:pos="163"/>
              </w:tabs>
              <w:ind w:left="121" w:hanging="121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planuje doświadczenie związane z badaniem zależności ilości ciepła potrzebnego do ogrzania ciała od przyrostu temperatury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masy ogrzewanego ciała oraz z wyznaczeniem ciepła właściwego wody za pomocą czajnika elektrycznego lub grzałki o znanej mocy (przy założeniu braku strat), wybiera właściwe narzędzia pomiaru, wskazuje czynniki istotne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nieistotne dla wyniku doświadczenia, szacuje rząd wielkości spodziewanego wyniku</w:t>
            </w:r>
          </w:p>
          <w:p w:rsidR="004C45D6" w:rsidRDefault="004C45D6" w:rsidP="003E4A71">
            <w:pPr>
              <w:ind w:left="121" w:hanging="121"/>
            </w:pPr>
            <w:r>
              <w:t>• analizuje dane w tabeli – porównuje wartości ciepła właściwego wybranych substancji, interpretuje te wartości, w szczególności dla wody</w:t>
            </w:r>
          </w:p>
          <w:p w:rsidR="004C45D6" w:rsidRDefault="004C45D6" w:rsidP="003E4A71">
            <w:pPr>
              <w:ind w:left="121" w:hanging="121"/>
            </w:pPr>
            <w:r w:rsidRPr="005118E1">
              <w:rPr>
                <w:color w:val="000000"/>
              </w:rPr>
              <w:t xml:space="preserve">• wykorzystuje zależność </w:t>
            </w:r>
            <w:r w:rsidRPr="005118E1">
              <w:rPr>
                <w:i/>
                <w:iCs/>
                <w:color w:val="000000"/>
              </w:rPr>
              <w:t xml:space="preserve">Q = c · m · </w:t>
            </w:r>
            <w:r>
              <w:t>Δ</w:t>
            </w:r>
            <w:r w:rsidRPr="005118E1">
              <w:rPr>
                <w:i/>
                <w:iCs/>
                <w:color w:val="000000"/>
              </w:rPr>
              <w:t xml:space="preserve">T </w:t>
            </w:r>
            <w:r w:rsidRPr="005118E1">
              <w:rPr>
                <w:color w:val="000000"/>
              </w:rPr>
              <w:t>do rozwiązywania prostych zadań obliczeniowych, rozróżnia wielkości dane i szukane, przelicza wielokrotności i podwielokrotności</w:t>
            </w:r>
          </w:p>
          <w:p w:rsidR="004C45D6" w:rsidRDefault="004C45D6" w:rsidP="003E4A71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wyszukuje informacje dotyczące wykorzystania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przyrodzie dużej wartości ciepła właściwego wody (związek z klimatem)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korzysta z nich</w:t>
            </w:r>
          </w:p>
          <w:p w:rsidR="004C45D6" w:rsidRDefault="004C45D6" w:rsidP="003E4A71">
            <w:pPr>
              <w:ind w:left="121" w:hanging="121"/>
            </w:pPr>
          </w:p>
        </w:tc>
        <w:tc>
          <w:tcPr>
            <w:tcW w:w="997" w:type="pct"/>
            <w:gridSpan w:val="2"/>
          </w:tcPr>
          <w:p w:rsidR="004C45D6" w:rsidRPr="005118E1" w:rsidRDefault="004C45D6" w:rsidP="003E4A7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informacjami pochodzącymi</w:t>
            </w:r>
            <w:r>
              <w:rPr>
                <w:color w:val="000000"/>
              </w:rPr>
              <w:t xml:space="preserve"> </w:t>
            </w:r>
            <w:r w:rsidRPr="005118E1">
              <w:rPr>
                <w:color w:val="000000"/>
              </w:rPr>
              <w:t>z analizy przeczytanych tekstów (w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tym </w:t>
            </w:r>
            <w:r>
              <w:rPr>
                <w:color w:val="000000"/>
              </w:rPr>
              <w:t>p</w:t>
            </w:r>
            <w:r w:rsidRPr="005118E1">
              <w:rPr>
                <w:color w:val="000000"/>
              </w:rPr>
              <w:t>opularnonaukowych), dotyczących  wykorzystania (w przyrodzie i w życiu codziennym) przewodnictwa cieplnego (przewodników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 izolatorów ciepła), zjawiska konwekcji (np. prądy konwekcyjne) oraz promieniowania słonecznego (np. kolektory słoneczne)</w:t>
            </w:r>
          </w:p>
          <w:p w:rsidR="004C45D6" w:rsidRPr="005118E1" w:rsidRDefault="004C45D6" w:rsidP="003E4A7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>projektuje i przeprowadza doświadczenia prowadzące do wyznaczenia ciepła właściwego danej substancji, opisuje doświadczenie Joule'a</w:t>
            </w:r>
          </w:p>
          <w:p w:rsidR="004C45D6" w:rsidRDefault="004C45D6" w:rsidP="003E4A71">
            <w:pPr>
              <w:shd w:val="clear" w:color="auto" w:fill="FFFFFF"/>
              <w:tabs>
                <w:tab w:val="left" w:pos="158"/>
              </w:tabs>
              <w:ind w:left="153" w:hanging="153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 xml:space="preserve">wykorzystuje wzory na ciepło właściwe </w:t>
            </w:r>
            <w:r w:rsidRPr="005118E1">
              <w:rPr>
                <w:position w:val="-24"/>
              </w:rPr>
              <w:object w:dxaOrig="1100" w:dyaOrig="580">
                <v:shape id="_x0000_i1029" type="#_x0000_t75" style="width:54.75pt;height:29.25pt" o:ole="">
                  <v:imagedata r:id="rId13" o:title=""/>
                </v:shape>
                <o:OLEObject Type="Embed" ProgID="Equation.DSMT4" ShapeID="_x0000_i1029" DrawAspect="Content" ObjectID="_1661235008" r:id="rId14"/>
              </w:object>
            </w:r>
            <w:r>
              <w:t xml:space="preserve"> i </w:t>
            </w:r>
            <w:r w:rsidRPr="005118E1">
              <w:rPr>
                <w:color w:val="000000"/>
                <w:vertAlign w:val="superscript"/>
              </w:rPr>
              <w:t>R</w:t>
            </w:r>
            <w:r>
              <w:t xml:space="preserve">bilans cieplny </w:t>
            </w:r>
            <w:r w:rsidRPr="005118E1">
              <w:rPr>
                <w:color w:val="000000"/>
              </w:rPr>
              <w:t>do rozwiązywania złożonych zadań obliczeniowych</w:t>
            </w:r>
          </w:p>
          <w:p w:rsidR="004C45D6" w:rsidRDefault="004C45D6" w:rsidP="003E4A71"/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534882" w:rsidRDefault="004C45D6" w:rsidP="003E4A71">
            <w:pPr>
              <w:rPr>
                <w:b/>
              </w:rPr>
            </w:pPr>
            <w:r w:rsidRPr="00534882">
              <w:rPr>
                <w:b/>
              </w:rPr>
              <w:t>Zmiany stanów skupienia ciał</w:t>
            </w:r>
            <w:r>
              <w:rPr>
                <w:b/>
              </w:rPr>
              <w:t xml:space="preserve"> (2)</w:t>
            </w:r>
          </w:p>
          <w:p w:rsidR="004C45D6" w:rsidRDefault="004C45D6" w:rsidP="003E4A71">
            <w:pPr>
              <w:ind w:left="114" w:hanging="114"/>
            </w:pPr>
            <w:r>
              <w:t xml:space="preserve">• topnienie, </w:t>
            </w:r>
          </w:p>
          <w:p w:rsidR="004C45D6" w:rsidRDefault="004C45D6" w:rsidP="003E4A71">
            <w:pPr>
              <w:ind w:left="114" w:hanging="114"/>
            </w:pPr>
            <w:r>
              <w:t xml:space="preserve">• ciepło topnienia, </w:t>
            </w:r>
          </w:p>
          <w:p w:rsidR="004C45D6" w:rsidRDefault="004C45D6" w:rsidP="003E4A71">
            <w:pPr>
              <w:ind w:left="114" w:hanging="114"/>
            </w:pPr>
            <w:r>
              <w:t xml:space="preserve">• krzepnięcie, </w:t>
            </w:r>
          </w:p>
          <w:p w:rsidR="004C45D6" w:rsidRDefault="004C45D6" w:rsidP="003E4A71">
            <w:pPr>
              <w:ind w:left="114" w:hanging="114"/>
            </w:pPr>
            <w:r>
              <w:t xml:space="preserve">• ciepło krzepnięcia, </w:t>
            </w:r>
          </w:p>
          <w:p w:rsidR="004C45D6" w:rsidRDefault="004C45D6" w:rsidP="003E4A71">
            <w:pPr>
              <w:ind w:left="114" w:hanging="114"/>
            </w:pPr>
            <w:r>
              <w:t xml:space="preserve">• parowanie, </w:t>
            </w:r>
          </w:p>
          <w:p w:rsidR="004C45D6" w:rsidRDefault="004C45D6" w:rsidP="003E4A71">
            <w:pPr>
              <w:ind w:left="114" w:hanging="114"/>
            </w:pPr>
            <w:r>
              <w:t xml:space="preserve">• wrzenie, </w:t>
            </w:r>
          </w:p>
          <w:p w:rsidR="004C45D6" w:rsidRDefault="004C45D6" w:rsidP="003E4A71">
            <w:pPr>
              <w:ind w:left="114" w:hanging="114"/>
            </w:pPr>
            <w:r>
              <w:t xml:space="preserve">• ciepło parowania, </w:t>
            </w:r>
          </w:p>
          <w:p w:rsidR="004C45D6" w:rsidRDefault="004C45D6" w:rsidP="003E4A71">
            <w:pPr>
              <w:ind w:left="114" w:hanging="114"/>
            </w:pPr>
            <w:r>
              <w:t xml:space="preserve">• skraplanie, </w:t>
            </w:r>
          </w:p>
          <w:p w:rsidR="004C45D6" w:rsidRDefault="004C45D6" w:rsidP="003E4A71">
            <w:pPr>
              <w:ind w:left="114" w:hanging="114"/>
            </w:pPr>
            <w:r>
              <w:t xml:space="preserve">• ciepło skraplania, </w:t>
            </w:r>
          </w:p>
          <w:p w:rsidR="004C45D6" w:rsidRDefault="004C45D6" w:rsidP="003E4A71">
            <w:pPr>
              <w:ind w:left="114" w:hanging="114"/>
            </w:pPr>
            <w:r>
              <w:t xml:space="preserve">• sublimacja, </w:t>
            </w:r>
          </w:p>
          <w:p w:rsidR="004C45D6" w:rsidRPr="00585D31" w:rsidRDefault="004C45D6" w:rsidP="003E4A71">
            <w:pPr>
              <w:ind w:left="128" w:hanging="128"/>
              <w:rPr>
                <w:b/>
              </w:rPr>
            </w:pPr>
            <w:r>
              <w:t>• resublimacja.</w:t>
            </w:r>
          </w:p>
        </w:tc>
        <w:tc>
          <w:tcPr>
            <w:tcW w:w="1001" w:type="pct"/>
            <w:gridSpan w:val="2"/>
          </w:tcPr>
          <w:p w:rsidR="004C45D6" w:rsidRDefault="004C45D6" w:rsidP="003E4A71">
            <w:pPr>
              <w:ind w:left="156" w:hanging="156"/>
            </w:pPr>
            <w:r>
              <w:t>•</w:t>
            </w:r>
            <w:r>
              <w:tab/>
            </w:r>
            <w:r w:rsidRPr="00F0772D">
              <w:t>planuje pomiar temperatury, wybiera</w:t>
            </w:r>
            <w:r>
              <w:t xml:space="preserve"> właściwy termometr, mierzy temperaturę</w:t>
            </w:r>
          </w:p>
          <w:p w:rsidR="004C45D6" w:rsidRPr="005118E1" w:rsidRDefault="004C45D6" w:rsidP="003E4A7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opisuje przebieg i wynik doświadczenia, wyjaśnia rolę użytych przyrządów, posługuje się proporcjonalnością prostą</w:t>
            </w:r>
          </w:p>
          <w:p w:rsidR="004C45D6" w:rsidRPr="005118E1" w:rsidRDefault="004C45D6" w:rsidP="003E4A71">
            <w:pPr>
              <w:shd w:val="clear" w:color="auto" w:fill="FFFFFF"/>
              <w:tabs>
                <w:tab w:val="left" w:pos="158"/>
              </w:tabs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rozróżnia zjawiska: topnienia, krzepnięcia, parowania, skraplania, wrzenia, sublimacji, resublimacji, wskazuje przykłady tych zjawisk w otoczeniu</w:t>
            </w:r>
          </w:p>
          <w:p w:rsidR="004C45D6" w:rsidRPr="005118E1" w:rsidRDefault="004C45D6" w:rsidP="003E4A71">
            <w:pPr>
              <w:shd w:val="clear" w:color="auto" w:fill="FFFFFF"/>
              <w:ind w:left="156" w:hanging="156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wyznacza temperaturę topnienia i wrzenia wybranej substancji; mierzy czas, masę i temperaturę, zapisuje wyniki pomiarów w formie tabeli jako przybliżone (z dokładnością do 2–3 cyfr znaczących)</w:t>
            </w:r>
          </w:p>
          <w:p w:rsidR="004C45D6" w:rsidRPr="005118E1" w:rsidRDefault="004C45D6" w:rsidP="00F5390A">
            <w:pPr>
              <w:shd w:val="clear" w:color="auto" w:fill="FFFFFF"/>
              <w:ind w:left="114" w:hanging="114"/>
              <w:rPr>
                <w:color w:val="000000"/>
              </w:rPr>
            </w:pPr>
            <w:r w:rsidRPr="005118E1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>a</w:t>
            </w:r>
            <w:r w:rsidRPr="005118E1">
              <w:rPr>
                <w:color w:val="000000"/>
              </w:rPr>
              <w:t>nalizuje tabele temperatury topnienia i wrzenia substancji, posługuje się tabelami wielkości fizycznych w celu odszukania ciepła topnienia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ciepła parowania, porównuje te wartości dla różnych substancji</w:t>
            </w:r>
          </w:p>
        </w:tc>
        <w:tc>
          <w:tcPr>
            <w:tcW w:w="977" w:type="pct"/>
            <w:gridSpan w:val="2"/>
          </w:tcPr>
          <w:p w:rsidR="004C45D6" w:rsidRDefault="004C45D6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zapisuje wynik pomiaru lub obliczenia jako przybliżony (z dokładnością do 2–3 cyfr znaczących), posługuje się niepewnością pomiarową</w:t>
            </w:r>
          </w:p>
          <w:p w:rsidR="004C45D6" w:rsidRDefault="004C45D6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 opisuje przebieg i wynik doświadczenia, wyjaśnia rolę użytych przyrządów, posługuje się pojęciem niepewności pomiarowej</w:t>
            </w:r>
          </w:p>
          <w:p w:rsidR="004C45D6" w:rsidRDefault="004C45D6" w:rsidP="003E4A71">
            <w:pPr>
              <w:shd w:val="clear" w:color="auto" w:fill="FFFFFF"/>
              <w:ind w:left="118" w:hanging="118"/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pojęciami: ciepło topnienia i ciepło krzepnięcia oraz ciepło parowania i ciepło skraplania, interpretuje ich jednostki w układzie SI</w:t>
            </w:r>
          </w:p>
          <w:p w:rsidR="004C45D6" w:rsidRDefault="004C45D6" w:rsidP="00F5390A">
            <w:r w:rsidRPr="005118E1">
              <w:rPr>
                <w:color w:val="000000"/>
              </w:rPr>
              <w:t>• rozwiązuje proste zadania obliczeniowe związane ze zmianami stanu skupienia ciał, rozróżnia wielkości dane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szukane, przelicza wielokrotności i podwielokrotności, podaje wynik obliczenia jako przybliżony</w:t>
            </w:r>
          </w:p>
        </w:tc>
        <w:tc>
          <w:tcPr>
            <w:tcW w:w="1019" w:type="pct"/>
            <w:gridSpan w:val="2"/>
          </w:tcPr>
          <w:p w:rsidR="004C45D6" w:rsidRDefault="004C45D6" w:rsidP="003E4A71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planuje doświadczenie związane z badaniem zjawisk topnienia, krzepnięcia, parowania i skraplania, wybiera właściwe narzędzia pomiaru, wskazuje czynniki istotne i nieistotne dla wyniku doświadczenia, szacuje rząd wielkości spodziewanego wyniku pomiaru</w:t>
            </w:r>
          </w:p>
          <w:p w:rsidR="004C45D6" w:rsidRDefault="004C45D6" w:rsidP="003E4A71">
            <w:pPr>
              <w:shd w:val="clear" w:color="auto" w:fill="FFFFFF"/>
              <w:ind w:left="121" w:hanging="121"/>
            </w:pPr>
            <w:r w:rsidRPr="005118E1">
              <w:rPr>
                <w:color w:val="000000"/>
              </w:rPr>
              <w:t>• sporządza wykres zależności temperatury od czasu ogrzewania (oziębiania) dla zjawisk: topnienia, krzepnięcia, na podstawie danych z tabeli (oznaczenie wielkości i skali na osiach); odczytuje dane z wykresu</w:t>
            </w:r>
          </w:p>
          <w:p w:rsidR="004C45D6" w:rsidRDefault="004C45D6" w:rsidP="003E4A71">
            <w:r w:rsidRPr="005118E1">
              <w:rPr>
                <w:color w:val="000000"/>
              </w:rPr>
              <w:t>• posługuje się informacjami pochodzącymi z analizy przeczytanych tekstów (w tym popularnonaukowych), dotyczących zmian stanu skupienia wody w przyrodzie (związek z klimatem)</w:t>
            </w:r>
          </w:p>
        </w:tc>
        <w:tc>
          <w:tcPr>
            <w:tcW w:w="997" w:type="pct"/>
            <w:gridSpan w:val="2"/>
          </w:tcPr>
          <w:p w:rsidR="004C45D6" w:rsidRPr="005118E1" w:rsidRDefault="004C45D6" w:rsidP="003E4A7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posługuje się informacjami pochodzącymi</w:t>
            </w:r>
            <w:r w:rsidRPr="005118E1">
              <w:rPr>
                <w:color w:val="000000"/>
              </w:rPr>
              <w:br/>
              <w:t>z analizy przeczytanych tekstów (w tym popularnonaukowych), dotyczących  wykorzystania (w przyrodzie i w życiu codziennym) przewodnictwa cieplnego (przewodników i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izolatorów ciepła), zjawiska konwekcji (np. prądy konwekcyjne) oraz promieniowania słonecznego (np. kolektory słoneczne)</w:t>
            </w:r>
          </w:p>
          <w:p w:rsidR="004C45D6" w:rsidRPr="005118E1" w:rsidRDefault="004C45D6" w:rsidP="003E4A7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</w:rPr>
              <w:tab/>
              <w:t>wyjaśnia, co dzieje się z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energią pobieraną</w:t>
            </w:r>
            <w:r w:rsidRPr="005118E1">
              <w:rPr>
                <w:color w:val="000000"/>
              </w:rPr>
              <w:br/>
              <w:t>(lub oddawaną) przez mieszaninę substancji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 xml:space="preserve"> stanie stałym i ciekłym (np. wody i lodu) podczas topnienia (lub krzepnięcia) w</w:t>
            </w:r>
            <w:r>
              <w:rPr>
                <w:color w:val="000000"/>
              </w:rPr>
              <w:t> </w:t>
            </w:r>
            <w:r w:rsidRPr="005118E1">
              <w:rPr>
                <w:color w:val="000000"/>
              </w:rPr>
              <w:t>stałej temperaturze, analizuje zmiany energii wewnętrznej</w:t>
            </w:r>
          </w:p>
          <w:p w:rsidR="004C45D6" w:rsidRDefault="004C45D6" w:rsidP="003E4A71">
            <w:r w:rsidRPr="005118E1">
              <w:rPr>
                <w:color w:val="000000"/>
              </w:rPr>
              <w:t>•</w:t>
            </w:r>
            <w:r w:rsidRPr="005118E1">
              <w:rPr>
                <w:color w:val="000000"/>
                <w:vertAlign w:val="superscript"/>
              </w:rPr>
              <w:t>R</w:t>
            </w:r>
            <w:r w:rsidRPr="005118E1">
              <w:rPr>
                <w:color w:val="000000"/>
              </w:rPr>
              <w:t xml:space="preserve">wykorzystuje wzór na ciepło przemiany fazowej </w:t>
            </w:r>
            <w:r w:rsidRPr="005118E1">
              <w:rPr>
                <w:color w:val="000000"/>
                <w:position w:val="-24"/>
              </w:rPr>
              <w:object w:dxaOrig="1579" w:dyaOrig="580">
                <v:shape id="_x0000_i1030" type="#_x0000_t75" style="width:78pt;height:29.25pt" o:ole="">
                  <v:imagedata r:id="rId15" o:title=""/>
                </v:shape>
                <o:OLEObject Type="Embed" ProgID="Equation.DSMT4" ShapeID="_x0000_i1030" DrawAspect="Content" ObjectID="_1661235009" r:id="rId16"/>
              </w:object>
            </w:r>
            <w:r>
              <w:t xml:space="preserve"> </w:t>
            </w:r>
            <w:r w:rsidRPr="005118E1">
              <w:rPr>
                <w:color w:val="000000"/>
              </w:rPr>
              <w:t>do rozwiązywania zadań obliczeniowych wymagających zastosowania bilansu cieplnego</w:t>
            </w: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534882" w:rsidRDefault="004C45D6" w:rsidP="003E4A71">
            <w:pPr>
              <w:rPr>
                <w:b/>
              </w:rPr>
            </w:pPr>
            <w:r w:rsidRPr="00534882">
              <w:rPr>
                <w:b/>
              </w:rPr>
              <w:t>Podsumowanie wiadomości z termodynamiki</w:t>
            </w:r>
          </w:p>
        </w:tc>
        <w:tc>
          <w:tcPr>
            <w:tcW w:w="1001" w:type="pct"/>
            <w:gridSpan w:val="2"/>
          </w:tcPr>
          <w:p w:rsidR="004C45D6" w:rsidRDefault="004C45D6" w:rsidP="003E4A71">
            <w:pPr>
              <w:ind w:left="156" w:hanging="156"/>
            </w:pPr>
          </w:p>
        </w:tc>
        <w:tc>
          <w:tcPr>
            <w:tcW w:w="977" w:type="pct"/>
            <w:gridSpan w:val="2"/>
          </w:tcPr>
          <w:p w:rsidR="004C45D6" w:rsidRPr="005118E1" w:rsidRDefault="004C45D6" w:rsidP="003E4A71">
            <w:pPr>
              <w:shd w:val="clear" w:color="auto" w:fill="FFFFFF"/>
              <w:ind w:left="118" w:hanging="118"/>
              <w:rPr>
                <w:color w:val="000000"/>
              </w:rPr>
            </w:pPr>
          </w:p>
        </w:tc>
        <w:tc>
          <w:tcPr>
            <w:tcW w:w="1019" w:type="pct"/>
            <w:gridSpan w:val="2"/>
          </w:tcPr>
          <w:p w:rsidR="004C45D6" w:rsidRPr="005118E1" w:rsidRDefault="004C45D6" w:rsidP="003E4A71">
            <w:pPr>
              <w:shd w:val="clear" w:color="auto" w:fill="FFFFFF"/>
              <w:ind w:left="121" w:hanging="121"/>
              <w:rPr>
                <w:color w:val="000000"/>
              </w:rPr>
            </w:pPr>
          </w:p>
        </w:tc>
        <w:tc>
          <w:tcPr>
            <w:tcW w:w="997" w:type="pct"/>
            <w:gridSpan w:val="2"/>
          </w:tcPr>
          <w:p w:rsidR="004C45D6" w:rsidRPr="005118E1" w:rsidRDefault="004C45D6" w:rsidP="003E4A7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</w:p>
        </w:tc>
      </w:tr>
      <w:tr w:rsidR="004C45D6" w:rsidRPr="00485D62" w:rsidTr="00EB3631">
        <w:trPr>
          <w:gridAfter w:val="1"/>
          <w:wAfter w:w="8" w:type="pct"/>
        </w:trPr>
        <w:tc>
          <w:tcPr>
            <w:tcW w:w="998" w:type="pct"/>
            <w:gridSpan w:val="2"/>
          </w:tcPr>
          <w:p w:rsidR="004C45D6" w:rsidRPr="00534882" w:rsidRDefault="004C45D6" w:rsidP="003E4A71">
            <w:pPr>
              <w:rPr>
                <w:b/>
              </w:rPr>
            </w:pPr>
            <w:r w:rsidRPr="00534882">
              <w:rPr>
                <w:b/>
              </w:rPr>
              <w:t>Sprawdzian wiadomości</w:t>
            </w:r>
          </w:p>
        </w:tc>
        <w:tc>
          <w:tcPr>
            <w:tcW w:w="1001" w:type="pct"/>
            <w:gridSpan w:val="2"/>
          </w:tcPr>
          <w:p w:rsidR="004C45D6" w:rsidRDefault="004C45D6" w:rsidP="003E4A71">
            <w:pPr>
              <w:ind w:left="156" w:hanging="156"/>
            </w:pPr>
          </w:p>
        </w:tc>
        <w:tc>
          <w:tcPr>
            <w:tcW w:w="977" w:type="pct"/>
            <w:gridSpan w:val="2"/>
          </w:tcPr>
          <w:p w:rsidR="004C45D6" w:rsidRPr="005118E1" w:rsidRDefault="004C45D6" w:rsidP="003E4A71">
            <w:pPr>
              <w:shd w:val="clear" w:color="auto" w:fill="FFFFFF"/>
              <w:ind w:left="118" w:hanging="118"/>
              <w:rPr>
                <w:color w:val="000000"/>
              </w:rPr>
            </w:pPr>
          </w:p>
        </w:tc>
        <w:tc>
          <w:tcPr>
            <w:tcW w:w="1019" w:type="pct"/>
            <w:gridSpan w:val="2"/>
          </w:tcPr>
          <w:p w:rsidR="004C45D6" w:rsidRPr="005118E1" w:rsidRDefault="004C45D6" w:rsidP="003E4A71">
            <w:pPr>
              <w:shd w:val="clear" w:color="auto" w:fill="FFFFFF"/>
              <w:ind w:left="121" w:hanging="121"/>
              <w:rPr>
                <w:color w:val="000000"/>
              </w:rPr>
            </w:pPr>
          </w:p>
        </w:tc>
        <w:tc>
          <w:tcPr>
            <w:tcW w:w="997" w:type="pct"/>
            <w:gridSpan w:val="2"/>
          </w:tcPr>
          <w:p w:rsidR="004C45D6" w:rsidRPr="005118E1" w:rsidRDefault="004C45D6" w:rsidP="003E4A71">
            <w:pPr>
              <w:shd w:val="clear" w:color="auto" w:fill="FFFFFF"/>
              <w:tabs>
                <w:tab w:val="left" w:pos="158"/>
              </w:tabs>
              <w:ind w:left="153" w:hanging="153"/>
              <w:rPr>
                <w:color w:val="000000"/>
              </w:rPr>
            </w:pPr>
          </w:p>
        </w:tc>
      </w:tr>
    </w:tbl>
    <w:p w:rsidR="004C45D6" w:rsidRDefault="004C45D6" w:rsidP="00C03893">
      <w:pPr>
        <w:jc w:val="right"/>
      </w:pPr>
    </w:p>
    <w:p w:rsidR="004C45D6" w:rsidRDefault="004C45D6" w:rsidP="00C03893">
      <w:pPr>
        <w:jc w:val="right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opracował</w:t>
      </w:r>
      <w:r w:rsidRPr="007A3E76">
        <w:rPr>
          <w:color w:val="FFFFFF"/>
        </w:rPr>
        <w:t>aaaa</w:t>
      </w:r>
    </w:p>
    <w:p w:rsidR="004C45D6" w:rsidRDefault="004C45D6" w:rsidP="00C038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5D6" w:rsidRDefault="004C45D6" w:rsidP="00C03893">
      <w:r>
        <w:t>Zabierzów, 29 sierpnia 2020r.</w:t>
      </w:r>
    </w:p>
    <w:p w:rsidR="004C45D6" w:rsidRDefault="004C45D6" w:rsidP="00C0389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Marek Zaprzelski</w:t>
      </w:r>
    </w:p>
    <w:p w:rsidR="004C45D6" w:rsidRDefault="004C45D6" w:rsidP="00C03893"/>
    <w:p w:rsidR="004C45D6" w:rsidRDefault="004C45D6"/>
    <w:sectPr w:rsidR="004C45D6" w:rsidSect="00381F20">
      <w:footerReference w:type="even" r:id="rId17"/>
      <w:footerReference w:type="default" r:id="rId18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D6" w:rsidRDefault="004C45D6">
      <w:r>
        <w:separator/>
      </w:r>
    </w:p>
  </w:endnote>
  <w:endnote w:type="continuationSeparator" w:id="0">
    <w:p w:rsidR="004C45D6" w:rsidRDefault="004C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D6" w:rsidRDefault="004C45D6" w:rsidP="00381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5D6" w:rsidRDefault="004C45D6" w:rsidP="00381F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D6" w:rsidRDefault="004C45D6" w:rsidP="00381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45D6" w:rsidRDefault="004C45D6" w:rsidP="00381F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D6" w:rsidRDefault="004C45D6">
      <w:r>
        <w:separator/>
      </w:r>
    </w:p>
  </w:footnote>
  <w:footnote w:type="continuationSeparator" w:id="0">
    <w:p w:rsidR="004C45D6" w:rsidRDefault="004C4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4CE604"/>
    <w:lvl w:ilvl="0">
      <w:numFmt w:val="bullet"/>
      <w:lvlText w:val="*"/>
      <w:lvlJc w:val="left"/>
    </w:lvl>
  </w:abstractNum>
  <w:abstractNum w:abstractNumId="1">
    <w:nsid w:val="14106E38"/>
    <w:multiLevelType w:val="hybridMultilevel"/>
    <w:tmpl w:val="CAFCD9F0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67D4"/>
    <w:multiLevelType w:val="hybridMultilevel"/>
    <w:tmpl w:val="FB0ED1F4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B0E18"/>
    <w:multiLevelType w:val="hybridMultilevel"/>
    <w:tmpl w:val="1FFA2496"/>
    <w:lvl w:ilvl="0" w:tplc="E80CA0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A51BD"/>
    <w:multiLevelType w:val="hybridMultilevel"/>
    <w:tmpl w:val="F76ECBCE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26B4D"/>
    <w:multiLevelType w:val="hybridMultilevel"/>
    <w:tmpl w:val="7DFA7C82"/>
    <w:lvl w:ilvl="0" w:tplc="1BF01DE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F5172"/>
    <w:multiLevelType w:val="hybridMultilevel"/>
    <w:tmpl w:val="10B663E8"/>
    <w:lvl w:ilvl="0" w:tplc="5232D20C">
      <w:start w:val="1"/>
      <w:numFmt w:val="bullet"/>
      <w:pStyle w:val="Wypunktowaniewtabeli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86F"/>
    <w:multiLevelType w:val="hybridMultilevel"/>
    <w:tmpl w:val="30D0253C"/>
    <w:lvl w:ilvl="0" w:tplc="1850105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C3073"/>
    <w:multiLevelType w:val="hybridMultilevel"/>
    <w:tmpl w:val="EFAC3504"/>
    <w:lvl w:ilvl="0" w:tplc="E80CA0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61166"/>
    <w:multiLevelType w:val="hybridMultilevel"/>
    <w:tmpl w:val="35429B46"/>
    <w:lvl w:ilvl="0" w:tplc="FA06693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35B1A"/>
    <w:multiLevelType w:val="hybridMultilevel"/>
    <w:tmpl w:val="7AE06F4C"/>
    <w:lvl w:ilvl="0" w:tplc="12047052">
      <w:start w:val="1"/>
      <w:numFmt w:val="bullet"/>
      <w:lvlText w:val="•"/>
      <w:lvlJc w:val="left"/>
      <w:pPr>
        <w:tabs>
          <w:tab w:val="num" w:pos="0"/>
        </w:tabs>
        <w:ind w:left="113" w:hanging="11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Arial" w:hAnsi="Arial" w:hint="default"/>
        </w:rPr>
      </w:lvl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893"/>
    <w:rsid w:val="00045DBA"/>
    <w:rsid w:val="00054047"/>
    <w:rsid w:val="000E02C9"/>
    <w:rsid w:val="00126252"/>
    <w:rsid w:val="001B2D9B"/>
    <w:rsid w:val="001D7656"/>
    <w:rsid w:val="001F3CBB"/>
    <w:rsid w:val="00231E3C"/>
    <w:rsid w:val="002E0D43"/>
    <w:rsid w:val="00333C87"/>
    <w:rsid w:val="003350F0"/>
    <w:rsid w:val="00381F20"/>
    <w:rsid w:val="003862B5"/>
    <w:rsid w:val="003939F0"/>
    <w:rsid w:val="003B6B51"/>
    <w:rsid w:val="003D17FD"/>
    <w:rsid w:val="003E4A71"/>
    <w:rsid w:val="00423F77"/>
    <w:rsid w:val="00436D47"/>
    <w:rsid w:val="004412BC"/>
    <w:rsid w:val="00485D62"/>
    <w:rsid w:val="004A1E84"/>
    <w:rsid w:val="004B6248"/>
    <w:rsid w:val="004C45D6"/>
    <w:rsid w:val="004C4B7C"/>
    <w:rsid w:val="004C5F01"/>
    <w:rsid w:val="005118E1"/>
    <w:rsid w:val="0052502D"/>
    <w:rsid w:val="00534882"/>
    <w:rsid w:val="00534D9B"/>
    <w:rsid w:val="00585D31"/>
    <w:rsid w:val="005B35C9"/>
    <w:rsid w:val="005B4B7B"/>
    <w:rsid w:val="005C2664"/>
    <w:rsid w:val="00651F3A"/>
    <w:rsid w:val="00652F77"/>
    <w:rsid w:val="00657A13"/>
    <w:rsid w:val="00785221"/>
    <w:rsid w:val="007A3E76"/>
    <w:rsid w:val="007B2637"/>
    <w:rsid w:val="007C2B78"/>
    <w:rsid w:val="00803535"/>
    <w:rsid w:val="00821831"/>
    <w:rsid w:val="008709E4"/>
    <w:rsid w:val="008D13D8"/>
    <w:rsid w:val="00906966"/>
    <w:rsid w:val="0098787B"/>
    <w:rsid w:val="00A70326"/>
    <w:rsid w:val="00AC1DC8"/>
    <w:rsid w:val="00AC4234"/>
    <w:rsid w:val="00AE6555"/>
    <w:rsid w:val="00B01685"/>
    <w:rsid w:val="00B12FBF"/>
    <w:rsid w:val="00B44EC2"/>
    <w:rsid w:val="00B72037"/>
    <w:rsid w:val="00B87C30"/>
    <w:rsid w:val="00B90144"/>
    <w:rsid w:val="00BC50D9"/>
    <w:rsid w:val="00C03893"/>
    <w:rsid w:val="00C14A81"/>
    <w:rsid w:val="00C2624C"/>
    <w:rsid w:val="00CC5445"/>
    <w:rsid w:val="00CD2171"/>
    <w:rsid w:val="00CE4C56"/>
    <w:rsid w:val="00DB4178"/>
    <w:rsid w:val="00DC2903"/>
    <w:rsid w:val="00E25C04"/>
    <w:rsid w:val="00E37F79"/>
    <w:rsid w:val="00E54483"/>
    <w:rsid w:val="00EB3631"/>
    <w:rsid w:val="00EE39A0"/>
    <w:rsid w:val="00EF17EC"/>
    <w:rsid w:val="00F0772D"/>
    <w:rsid w:val="00F5390A"/>
    <w:rsid w:val="00F60AD7"/>
    <w:rsid w:val="00FB7352"/>
    <w:rsid w:val="00FE5D1D"/>
    <w:rsid w:val="00F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38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893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C03893"/>
    <w:rPr>
      <w:rFonts w:cs="Times New Roman"/>
    </w:rPr>
  </w:style>
  <w:style w:type="paragraph" w:customStyle="1" w:styleId="Wypunktowaniewtabeli">
    <w:name w:val="Wypunktowanie w tabeli"/>
    <w:basedOn w:val="ListParagraph"/>
    <w:link w:val="WypunktowaniewtabeliZnak"/>
    <w:uiPriority w:val="99"/>
    <w:rsid w:val="00EE39A0"/>
    <w:pPr>
      <w:numPr>
        <w:numId w:val="11"/>
      </w:numPr>
      <w:shd w:val="clear" w:color="auto" w:fill="FFFFFF"/>
      <w:ind w:left="170" w:hanging="170"/>
      <w:jc w:val="both"/>
    </w:pPr>
    <w:rPr>
      <w:color w:val="000000"/>
      <w:spacing w:val="-3"/>
      <w:sz w:val="20"/>
      <w:szCs w:val="20"/>
    </w:rPr>
  </w:style>
  <w:style w:type="character" w:customStyle="1" w:styleId="WypunktowaniewtabeliZnak">
    <w:name w:val="Wypunktowanie w tabeli Znak"/>
    <w:link w:val="Wypunktowaniewtabeli"/>
    <w:uiPriority w:val="99"/>
    <w:locked/>
    <w:rsid w:val="00EE39A0"/>
    <w:rPr>
      <w:rFonts w:ascii="Times New Roman" w:hAnsi="Times New Roman"/>
      <w:color w:val="000000"/>
      <w:spacing w:val="-3"/>
      <w:sz w:val="20"/>
      <w:shd w:val="clear" w:color="auto" w:fill="FFFFFF"/>
      <w:lang w:eastAsia="pl-PL"/>
    </w:rPr>
  </w:style>
  <w:style w:type="paragraph" w:styleId="ListParagraph">
    <w:name w:val="List Paragraph"/>
    <w:basedOn w:val="Normal"/>
    <w:uiPriority w:val="99"/>
    <w:qFormat/>
    <w:rsid w:val="00EE39A0"/>
    <w:pPr>
      <w:ind w:left="720"/>
      <w:contextualSpacing/>
    </w:pPr>
  </w:style>
  <w:style w:type="paragraph" w:styleId="BodyText2">
    <w:name w:val="Body Text 2"/>
    <w:aliases w:val="Znak"/>
    <w:basedOn w:val="Normal"/>
    <w:link w:val="BodyText2Char"/>
    <w:uiPriority w:val="99"/>
    <w:rsid w:val="00E25C04"/>
    <w:pPr>
      <w:widowControl w:val="0"/>
      <w:autoSpaceDE w:val="0"/>
      <w:autoSpaceDN w:val="0"/>
      <w:adjustRightInd w:val="0"/>
      <w:ind w:left="115" w:hanging="115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aliases w:val="Znak Char"/>
    <w:basedOn w:val="DefaultParagraphFont"/>
    <w:link w:val="BodyText2"/>
    <w:uiPriority w:val="99"/>
    <w:locked/>
    <w:rsid w:val="00E25C04"/>
    <w:rPr>
      <w:rFonts w:ascii="Arial" w:hAnsi="Arial" w:cs="Arial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CC5445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5445"/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29</Pages>
  <Words>9180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nauczania z fizyki do klasy VII szkoły podstawowej na rok szkolny 2020/2021 opracowany w oparciu o: program nauczania fizyki w szkole podstawowej „Spotkania z fizyką”, autorstwa Grażyny Francuz-Ornat, Teresy Kulawik, Marii Nowotny-Różań</dc:title>
  <dc:subject/>
  <dc:creator>Piotr</dc:creator>
  <cp:keywords/>
  <dc:description/>
  <cp:lastModifiedBy>Katarzyna</cp:lastModifiedBy>
  <cp:revision>2</cp:revision>
  <dcterms:created xsi:type="dcterms:W3CDTF">2020-09-10T07:24:00Z</dcterms:created>
  <dcterms:modified xsi:type="dcterms:W3CDTF">2020-09-10T07:24:00Z</dcterms:modified>
</cp:coreProperties>
</file>