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3" w:rsidRDefault="00DC7803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36"/>
          <w:szCs w:val="36"/>
        </w:rPr>
        <w:t>KARTA ZAPISU DZIECKA DO ŚWIETLICY</w:t>
      </w:r>
    </w:p>
    <w:p w:rsidR="00DC7803" w:rsidRDefault="00DC7803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Szkoły Podstawowej im. Janusza Korczaka</w:t>
      </w:r>
    </w:p>
    <w:p w:rsidR="00DC7803" w:rsidRDefault="00DC7803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(rok szkolny 2019/2020)</w:t>
      </w:r>
    </w:p>
    <w:p w:rsidR="00DC7803" w:rsidRDefault="00DC7803">
      <w:pPr>
        <w:pStyle w:val="Standard"/>
        <w:tabs>
          <w:tab w:val="left" w:pos="426"/>
        </w:tabs>
        <w:spacing w:line="240" w:lineRule="auto"/>
        <w:ind w:left="142"/>
      </w:pPr>
      <w:r>
        <w:rPr>
          <w:rFonts w:ascii="Times New Roman" w:hAnsi="Times New Roman" w:cs="Times New Roman"/>
          <w:color w:val="00000A"/>
          <w:sz w:val="24"/>
          <w:szCs w:val="24"/>
        </w:rPr>
        <w:t>I.WNIOSEK RODZICÓW: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Proszę o przyjęcie mojego dziecka…………………………………………………………. ucznia/uczennicy klasy ………………urodzonego/ej w dniu………………………………  do  świetlicy od dnia………………………………………………………………………...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Składając niniejszy wniosek oświadczam, że akceptuję regulamin świetlicy                           i zobowiązuję się do jego przestrzegania.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</w:p>
    <w:p w:rsidR="00DC7803" w:rsidRDefault="00DC7803">
      <w:pPr>
        <w:pStyle w:val="Standard"/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II.DANE RODZICÓW (OPIEKUNÓW):</w:t>
      </w:r>
    </w:p>
    <w:p w:rsidR="00DC7803" w:rsidRDefault="00DC7803">
      <w:pPr>
        <w:pStyle w:val="Standard"/>
        <w:tabs>
          <w:tab w:val="left" w:pos="10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DC7803" w:rsidRDefault="00DC7803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Adres zamieszkania dziecka: …………………………………………………………...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Imiona i nazwiska rodziców (prawnych opiekunów) i adres zamieszkania:    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ojciec: 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matka: 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Dane do ewentualnego pilnego kontaktu z rodzicami (prawnymi opiekunami)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lub inną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wskazaną  osobą w czasie pobytu dziecka w świetlicy: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III.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MIEJSCE PRACY RODZICÓW (nazwa firmy, adres, nr telefonu, godziny pracy):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ojciec: 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matka: 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………………………………………………………………………………………….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………………………………………………………………………………………….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>IV. OŚWIADCZENIE O SPOSOBIE ODBIERANIA DZIECKA ZE ŚWIETLICY:</w:t>
      </w:r>
    </w:p>
    <w:p w:rsidR="00DC7803" w:rsidRDefault="00DC7803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Oświadczam, że moje dziecko będzie uczęszczało do świetlicy w następujące dni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tygodnia.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Proszę o podanie konkretnych godzin ( od – do):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poniedziałek, w godzinach:…………………………………………………………..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wtorek, w godzinach:………………………………………………………………...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środa, w godzinach:…………………………………………………………………..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czwartek, w godzinach:……………………………………………………………….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piątek, w godzinach:…………………………………………………………………..</w:t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:rsidR="00DC7803" w:rsidRDefault="00DC7803">
      <w:pPr>
        <w:pStyle w:val="Standard"/>
        <w:tabs>
          <w:tab w:val="left" w:pos="993"/>
        </w:tabs>
        <w:spacing w:line="240" w:lineRule="auto"/>
        <w:ind w:left="709" w:hanging="709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a po zakończeniu zajęć może wracać do domu, zgodnie z regulaminem świetlicy szkolnej    punkt 8 (właściwe podkreślić):</w:t>
      </w:r>
    </w:p>
    <w:p w:rsidR="00DC7803" w:rsidRDefault="00DC7803">
      <w:pPr>
        <w:pStyle w:val="ListParagraph"/>
        <w:numPr>
          <w:ilvl w:val="0"/>
          <w:numId w:val="8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rodziców/prawnych opiekunów……………………………………..</w:t>
      </w:r>
    </w:p>
    <w:p w:rsidR="00DC7803" w:rsidRDefault="00DC7803">
      <w:pPr>
        <w:pStyle w:val="ListParagraph"/>
        <w:numPr>
          <w:ilvl w:val="0"/>
          <w:numId w:val="2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starszego rodzeństwa (ukończone 10lat) …………………………………………</w:t>
      </w:r>
    </w:p>
    <w:p w:rsidR="00DC7803" w:rsidRDefault="00DC7803">
      <w:pPr>
        <w:pStyle w:val="ListParagraph"/>
        <w:numPr>
          <w:ilvl w:val="0"/>
          <w:numId w:val="2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innych osób (pisemne oświadczenie rodzica lub prawnego opiekuna) ……………………………………………………………………………………………</w:t>
      </w:r>
    </w:p>
    <w:p w:rsidR="00DC7803" w:rsidRDefault="00DC7803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…………………………………………………………………………………………..</w:t>
      </w:r>
    </w:p>
    <w:p w:rsidR="00DC7803" w:rsidRDefault="00DC7803">
      <w:pPr>
        <w:pStyle w:val="ListParagraph"/>
        <w:numPr>
          <w:ilvl w:val="0"/>
          <w:numId w:val="9"/>
        </w:numPr>
        <w:tabs>
          <w:tab w:val="left" w:pos="1844"/>
        </w:tabs>
        <w:spacing w:line="240" w:lineRule="auto"/>
        <w:ind w:left="993" w:hanging="426"/>
      </w:pPr>
      <w:r>
        <w:rPr>
          <w:rFonts w:ascii="Times New Roman" w:hAnsi="Times New Roman" w:cs="Times New Roman"/>
          <w:color w:val="00000A"/>
          <w:sz w:val="24"/>
          <w:szCs w:val="24"/>
        </w:rPr>
        <w:t>samodzielnie, bez opieki innych osób, za co biorę pełną odpowiedzialność.(dotyczy dziecka które ukończyło 7 lat)</w:t>
      </w:r>
    </w:p>
    <w:p w:rsidR="00DC7803" w:rsidRDefault="00DC7803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DC7803" w:rsidRDefault="00DC7803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Oświadczam, że przedstawione przeze mnie w niniejszej karcie zapisu dane są zgodne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ze stanem faktycznym.</w:t>
      </w:r>
    </w:p>
    <w:p w:rsidR="00DC7803" w:rsidRDefault="00DC7803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>Zabierzów, dnia………………………………</w:t>
      </w:r>
    </w:p>
    <w:p w:rsidR="00DC7803" w:rsidRDefault="00DC7803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DC7803" w:rsidRDefault="00DC7803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………………………………………………….</w:t>
      </w:r>
    </w:p>
    <w:p w:rsidR="00DC7803" w:rsidRDefault="00DC7803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Szanowni Rodzice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Świetlica w naszej szkole czynna jest od poniedziałku do piątku w godzinach 06:30 – 17:30.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Do uczęszczania do świetlicy zobligowani są wszyscy uczniowie korzystający z dowozu organizowanego przez szkołę.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Dokumenty potrzebne do zapisu dziecka: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1. Wypełniona karta zapisu dziecka do świetlicy.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2. Przeczytany i podpisany przez rodzica (opiekuna prawnego) regulamin świetlicy.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W przypadku,  gdy  dziecko będzie samodzielnie opuszczać  świetlicę, wymagane jest również pisemne oświadczenie rodziców (opiekunów prawnych) następującej treści: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samodzielne opuszczenie przez moje dziecko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………………………………………………………………………………..( imię i nazwisko)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świetlicy szkolnej w dniach *) ………………………………………………………………….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godz……………………….. i przyjmuję na siebie całkowitą odpowiedzialność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za bezpieczeństwo dziecka podczas jego samodzielnego powrotu do domu.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przetwarzanie moich danych osobowych oraz osób upoważnionych do odbioru mojego dziecka.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0"/>
          <w:szCs w:val="20"/>
        </w:rPr>
        <w:t>*) proszę podać dni tygodnia i ewentualne godziny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0"/>
          <w:szCs w:val="20"/>
        </w:rPr>
        <w:t>podpisy osób upoważnionych do odbioru dziecka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DC7803" w:rsidRDefault="00DC7803" w:rsidP="00414FA0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DC7803" w:rsidRDefault="00DC7803">
      <w:pPr>
        <w:pStyle w:val="Standard"/>
        <w:tabs>
          <w:tab w:val="left" w:pos="284"/>
        </w:tabs>
        <w:spacing w:line="240" w:lineRule="auto"/>
      </w:pPr>
    </w:p>
    <w:sectPr w:rsidR="00DC7803" w:rsidSect="005F0D7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03" w:rsidRDefault="00DC7803">
      <w:pPr>
        <w:spacing w:after="0" w:line="240" w:lineRule="auto"/>
      </w:pPr>
      <w:r>
        <w:separator/>
      </w:r>
    </w:p>
  </w:endnote>
  <w:endnote w:type="continuationSeparator" w:id="0">
    <w:p w:rsidR="00DC7803" w:rsidRDefault="00DC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03" w:rsidRDefault="00DC7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7803" w:rsidRDefault="00DC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3D"/>
    <w:multiLevelType w:val="multilevel"/>
    <w:tmpl w:val="30848454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3DE6783"/>
    <w:multiLevelType w:val="multilevel"/>
    <w:tmpl w:val="AD343AFC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6E872F3"/>
    <w:multiLevelType w:val="multilevel"/>
    <w:tmpl w:val="24B46A2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32D3447"/>
    <w:multiLevelType w:val="multilevel"/>
    <w:tmpl w:val="8868A4A6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F094912"/>
    <w:multiLevelType w:val="multilevel"/>
    <w:tmpl w:val="F3FCB2FE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74E37ECF"/>
    <w:multiLevelType w:val="multilevel"/>
    <w:tmpl w:val="5E0A085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76E86A3C"/>
    <w:multiLevelType w:val="multilevel"/>
    <w:tmpl w:val="969077D0"/>
    <w:styleLink w:val="WWNum7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447"/>
    <w:rsid w:val="000337C2"/>
    <w:rsid w:val="002B2447"/>
    <w:rsid w:val="00414FA0"/>
    <w:rsid w:val="005F0D79"/>
    <w:rsid w:val="00792ABD"/>
    <w:rsid w:val="007D45F0"/>
    <w:rsid w:val="008001F4"/>
    <w:rsid w:val="00AD7D29"/>
    <w:rsid w:val="00D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79"/>
    <w:pPr>
      <w:widowControl w:val="0"/>
      <w:suppressAutoHyphens/>
      <w:autoSpaceDN w:val="0"/>
      <w:spacing w:after="200" w:line="276" w:lineRule="auto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F0D79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rsid w:val="005F0D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F0D79"/>
    <w:pPr>
      <w:spacing w:after="120"/>
    </w:pPr>
  </w:style>
  <w:style w:type="paragraph" w:styleId="List">
    <w:name w:val="List"/>
    <w:basedOn w:val="Textbody"/>
    <w:uiPriority w:val="99"/>
    <w:rsid w:val="005F0D79"/>
    <w:rPr>
      <w:rFonts w:cs="Mangal"/>
    </w:rPr>
  </w:style>
  <w:style w:type="paragraph" w:styleId="Caption">
    <w:name w:val="caption"/>
    <w:basedOn w:val="Standard"/>
    <w:uiPriority w:val="99"/>
    <w:qFormat/>
    <w:rsid w:val="005F0D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F0D79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5F0D79"/>
    <w:pPr>
      <w:ind w:left="720"/>
    </w:pPr>
  </w:style>
  <w:style w:type="character" w:customStyle="1" w:styleId="ListLabel1">
    <w:name w:val="ListLabel 1"/>
    <w:uiPriority w:val="99"/>
    <w:rsid w:val="005F0D79"/>
  </w:style>
  <w:style w:type="numbering" w:customStyle="1" w:styleId="WWNum1">
    <w:name w:val="WWNum1"/>
    <w:rsid w:val="00511A2F"/>
    <w:pPr>
      <w:numPr>
        <w:numId w:val="1"/>
      </w:numPr>
    </w:pPr>
  </w:style>
  <w:style w:type="numbering" w:customStyle="1" w:styleId="WWNum2">
    <w:name w:val="WWNum2"/>
    <w:rsid w:val="00511A2F"/>
    <w:pPr>
      <w:numPr>
        <w:numId w:val="2"/>
      </w:numPr>
    </w:pPr>
  </w:style>
  <w:style w:type="numbering" w:customStyle="1" w:styleId="WWNum6">
    <w:name w:val="WWNum6"/>
    <w:rsid w:val="00511A2F"/>
    <w:pPr>
      <w:numPr>
        <w:numId w:val="6"/>
      </w:numPr>
    </w:pPr>
  </w:style>
  <w:style w:type="numbering" w:customStyle="1" w:styleId="WWNum3">
    <w:name w:val="WWNum3"/>
    <w:rsid w:val="00511A2F"/>
    <w:pPr>
      <w:numPr>
        <w:numId w:val="3"/>
      </w:numPr>
    </w:pPr>
  </w:style>
  <w:style w:type="numbering" w:customStyle="1" w:styleId="WWNum5">
    <w:name w:val="WWNum5"/>
    <w:rsid w:val="00511A2F"/>
    <w:pPr>
      <w:numPr>
        <w:numId w:val="5"/>
      </w:numPr>
    </w:pPr>
  </w:style>
  <w:style w:type="numbering" w:customStyle="1" w:styleId="WWNum4">
    <w:name w:val="WWNum4"/>
    <w:rsid w:val="00511A2F"/>
    <w:pPr>
      <w:numPr>
        <w:numId w:val="4"/>
      </w:numPr>
    </w:pPr>
  </w:style>
  <w:style w:type="numbering" w:customStyle="1" w:styleId="WWNum7">
    <w:name w:val="WWNum7"/>
    <w:rsid w:val="00511A2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3320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</dc:title>
  <dc:subject/>
  <dc:creator>Lenovo</dc:creator>
  <cp:keywords/>
  <dc:description/>
  <cp:lastModifiedBy>Katarzyna</cp:lastModifiedBy>
  <cp:revision>2</cp:revision>
  <cp:lastPrinted>2019-10-04T09:01:00Z</cp:lastPrinted>
  <dcterms:created xsi:type="dcterms:W3CDTF">2019-10-04T09:42:00Z</dcterms:created>
  <dcterms:modified xsi:type="dcterms:W3CDTF">2019-10-04T09:42:00Z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3.75892765987959E-305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