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91" w:rsidRPr="006D34D8" w:rsidRDefault="00480D91" w:rsidP="006D34D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D34D8">
        <w:rPr>
          <w:rFonts w:ascii="Times New Roman" w:hAnsi="Times New Roman" w:cs="Times New Roman"/>
          <w:b/>
          <w:bCs/>
          <w:sz w:val="36"/>
          <w:szCs w:val="36"/>
        </w:rPr>
        <w:t>Wymagania edukacyjne z historii dla klasy 8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B i 8C</w:t>
      </w:r>
      <w:r w:rsidRPr="006D34D8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480D91" w:rsidRDefault="00480D91" w:rsidP="006D34D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2019/2020</w:t>
      </w:r>
    </w:p>
    <w:p w:rsidR="00480D91" w:rsidRPr="006D34D8" w:rsidRDefault="00480D91" w:rsidP="006D34D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80D91" w:rsidRDefault="00480D91" w:rsidP="00B5175B">
      <w:pPr>
        <w:rPr>
          <w:sz w:val="24"/>
          <w:szCs w:val="24"/>
        </w:rPr>
      </w:pPr>
    </w:p>
    <w:p w:rsidR="00480D91" w:rsidRPr="006D34D8" w:rsidRDefault="00480D91" w:rsidP="006D34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34D8">
        <w:rPr>
          <w:rFonts w:ascii="Times New Roman" w:hAnsi="Times New Roman" w:cs="Times New Roman"/>
          <w:b/>
          <w:bCs/>
          <w:sz w:val="24"/>
          <w:szCs w:val="24"/>
        </w:rPr>
        <w:t>Materiał niezrealizowany w klasie 7.</w:t>
      </w:r>
    </w:p>
    <w:p w:rsidR="00480D91" w:rsidRDefault="00480D91" w:rsidP="006D34D8">
      <w:pPr>
        <w:rPr>
          <w:rFonts w:cs="Times New Roman"/>
          <w:sz w:val="20"/>
          <w:szCs w:val="20"/>
        </w:rPr>
      </w:pPr>
    </w:p>
    <w:tbl>
      <w:tblPr>
        <w:tblW w:w="14365" w:type="dxa"/>
        <w:jc w:val="center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621"/>
        <w:gridCol w:w="1795"/>
        <w:gridCol w:w="2189"/>
        <w:gridCol w:w="2189"/>
        <w:gridCol w:w="2189"/>
        <w:gridCol w:w="2192"/>
        <w:gridCol w:w="2190"/>
      </w:tblGrid>
      <w:tr w:rsidR="00480D91" w:rsidRPr="00163880" w:rsidTr="006D34D8">
        <w:trPr>
          <w:jc w:val="center"/>
        </w:trPr>
        <w:tc>
          <w:tcPr>
            <w:tcW w:w="14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D91" w:rsidRPr="00163880" w:rsidRDefault="00480D91" w:rsidP="006D3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880">
              <w:rPr>
                <w:rFonts w:cs="Times New Roman"/>
                <w:b/>
                <w:sz w:val="20"/>
                <w:szCs w:val="20"/>
              </w:rPr>
              <w:t>Wymagania na poszczególne oceny</w:t>
            </w:r>
          </w:p>
        </w:tc>
      </w:tr>
      <w:tr w:rsidR="00480D91" w:rsidRPr="00163880" w:rsidTr="006D34D8">
        <w:trPr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D91" w:rsidRPr="00163880" w:rsidRDefault="00480D91" w:rsidP="006D34D8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3880">
              <w:rPr>
                <w:rFonts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D91" w:rsidRPr="00163880" w:rsidRDefault="00480D91" w:rsidP="006D34D8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3880">
              <w:rPr>
                <w:rFonts w:cs="Times New Roman"/>
                <w:b/>
                <w:sz w:val="20"/>
                <w:szCs w:val="20"/>
              </w:rPr>
              <w:t>Zagadnienia, mat</w:t>
            </w:r>
            <w:r w:rsidRPr="00163880">
              <w:rPr>
                <w:rFonts w:cs="Times New Roman"/>
                <w:b/>
                <w:sz w:val="20"/>
                <w:szCs w:val="20"/>
              </w:rPr>
              <w:t>e</w:t>
            </w:r>
            <w:r w:rsidRPr="00163880">
              <w:rPr>
                <w:rFonts w:cs="Times New Roman"/>
                <w:b/>
                <w:sz w:val="20"/>
                <w:szCs w:val="20"/>
              </w:rPr>
              <w:t>riał nauczania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D91" w:rsidRPr="00163880" w:rsidRDefault="00480D91" w:rsidP="006D34D8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3880">
              <w:rPr>
                <w:rFonts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D91" w:rsidRPr="00163880" w:rsidRDefault="00480D91" w:rsidP="006D34D8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3880">
              <w:rPr>
                <w:rFonts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D91" w:rsidRPr="00163880" w:rsidRDefault="00480D91" w:rsidP="006D34D8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3880">
              <w:rPr>
                <w:rFonts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D91" w:rsidRPr="00163880" w:rsidRDefault="00480D91" w:rsidP="006D34D8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3880">
              <w:rPr>
                <w:rFonts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D91" w:rsidRPr="00163880" w:rsidRDefault="00480D91" w:rsidP="006D34D8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3880">
              <w:rPr>
                <w:rFonts w:cs="Times New Roman"/>
                <w:b/>
                <w:sz w:val="20"/>
                <w:szCs w:val="20"/>
              </w:rPr>
              <w:t>celująca</w:t>
            </w:r>
          </w:p>
        </w:tc>
      </w:tr>
      <w:tr w:rsidR="00480D91" w:rsidRPr="006D34D8" w:rsidTr="006D34D8">
        <w:trPr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6D3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Zamach maj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wy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i rządy sanacji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6D34D8">
            <w:pPr>
              <w:pStyle w:val="ListParagraph"/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Zamach majowy</w:t>
            </w:r>
          </w:p>
          <w:p w:rsidR="00480D91" w:rsidRPr="006D34D8" w:rsidRDefault="00480D91" w:rsidP="006D34D8">
            <w:pPr>
              <w:pStyle w:val="ListParagraph"/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Walki podczas zamachu majowego</w:t>
            </w:r>
          </w:p>
          <w:p w:rsidR="00480D91" w:rsidRPr="006D34D8" w:rsidRDefault="00480D91" w:rsidP="006D34D8">
            <w:pPr>
              <w:pStyle w:val="ListParagraph"/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Zmiany konstytucji</w:t>
            </w:r>
          </w:p>
          <w:p w:rsidR="00480D91" w:rsidRPr="006D34D8" w:rsidRDefault="00480D91" w:rsidP="006D34D8">
            <w:pPr>
              <w:pStyle w:val="ListParagraph"/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Rządy sanacyjne</w:t>
            </w:r>
          </w:p>
          <w:p w:rsidR="00480D91" w:rsidRPr="006D34D8" w:rsidRDefault="00480D91" w:rsidP="006D34D8">
            <w:pPr>
              <w:pStyle w:val="ListParagraph"/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Represje </w:t>
            </w:r>
          </w:p>
          <w:p w:rsidR="00480D91" w:rsidRPr="006D34D8" w:rsidRDefault="00480D91" w:rsidP="006D34D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 stosunku do opozycji</w:t>
            </w:r>
          </w:p>
          <w:p w:rsidR="00480D91" w:rsidRPr="006D34D8" w:rsidRDefault="00480D91" w:rsidP="006D34D8">
            <w:pPr>
              <w:pStyle w:val="ListParagraph"/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Obóz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w Berezie Kartuskiej</w:t>
            </w:r>
          </w:p>
          <w:p w:rsidR="00480D91" w:rsidRPr="006D34D8" w:rsidRDefault="00480D91" w:rsidP="006D34D8">
            <w:pPr>
              <w:pStyle w:val="ListParagraph"/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Rządy sanacyjne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po śmierci Piłsudskiego</w:t>
            </w:r>
          </w:p>
          <w:p w:rsidR="00480D91" w:rsidRPr="006D34D8" w:rsidRDefault="00480D91" w:rsidP="006D34D8">
            <w:pPr>
              <w:pStyle w:val="ListParagraph"/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Polski autorytaryzm na tle europejskim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6D3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zamach 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jowy, sanacja, konstyt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cja kwietniowa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zna daty: początku zamachu majowego </w:t>
            </w:r>
            <w:r w:rsidRPr="006D34D8">
              <w:rPr>
                <w:rFonts w:ascii="Times New Roman" w:hAnsi="Times New Roman" w:cs="Times New Roman"/>
                <w:spacing w:val="-14"/>
                <w:kern w:val="24"/>
                <w:sz w:val="20"/>
                <w:szCs w:val="20"/>
              </w:rPr>
              <w:t>(12 V 1926), uchwalenia</w:t>
            </w:r>
            <w:r w:rsidRPr="006D34D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6D34D8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>konstytucji kwietniowej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4D8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(23 IV 1935)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postać Józefa Piłsudskiego, </w:t>
            </w:r>
            <w:r w:rsidRPr="006D34D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Ignacego Mościckiego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opisuje skutki </w:t>
            </w:r>
            <w:r w:rsidRPr="006D34D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polityc</w:t>
            </w:r>
            <w:r w:rsidRPr="006D34D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ne i ustrojowe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zamachu majowego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rządy sanacyjne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postan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wienia konstytucji kwie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niowej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6D3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</w:t>
            </w:r>
            <w:r w:rsidRPr="006D34D8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terminów: piłsudczycy,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obóz sanacyjny, autoryt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ryzm, wybory brzeskie, proces brzeski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dymisji rządu i prezydenta Stanisława Wojciechowskiego (14 V 1926), wyborów brz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skich (XI 1930), procesu brzeskiego (1932)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</w:t>
            </w:r>
            <w:r w:rsidRPr="006D34D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postacie: Wincentego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Witosa, 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nisława Wojciecho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skiego, Macieja Rataja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przyczyny zamachu majowego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charakteryzuje przebieg zamachu majowego 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6D3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dekret, nowela sierpniowa, 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Bezpartyjny Blok </w:t>
            </w:r>
            <w:r w:rsidRPr="006D34D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Wspó</w:t>
            </w:r>
            <w:r w:rsidRPr="006D34D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ł</w:t>
            </w:r>
            <w:r w:rsidRPr="006D34D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pracy z Rządem,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Centr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lew, „cuda nad urną”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 xml:space="preserve">– zna daty: </w:t>
            </w:r>
            <w:r w:rsidRPr="006D34D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uchwalenia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noweli sierpniowej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(2 VIII 1926),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wyboru </w:t>
            </w:r>
            <w:r w:rsidRPr="006D34D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Ignacego Mości</w:t>
            </w:r>
            <w:r w:rsidRPr="006D34D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c</w:t>
            </w:r>
            <w:r w:rsidRPr="006D34D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kiego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</w:t>
            </w:r>
            <w:r w:rsidRPr="006D34D8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 xml:space="preserve">prezydenta </w:t>
            </w:r>
            <w:r w:rsidRPr="006D34D8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br/>
              <w:t>(1 VI 1926),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śmierci Józ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fa Piłsudskiego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(12 V 1935)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Walerego Sławka, Edwarda Rydza-</w:t>
            </w:r>
            <w:r w:rsidRPr="006D34D8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 xml:space="preserve">Śmigłego, </w:t>
            </w:r>
            <w:r w:rsidRPr="006D34D8">
              <w:rPr>
                <w:rFonts w:ascii="Times New Roman" w:hAnsi="Times New Roman" w:cs="Times New Roman"/>
                <w:spacing w:val="2"/>
                <w:kern w:val="24"/>
                <w:sz w:val="20"/>
                <w:szCs w:val="20"/>
              </w:rPr>
              <w:t>Władysława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Sikorskiego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6D34D8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sanacji wobec opozycji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rządy sanacy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ne po śmierci Józefa Piłsudskiego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6D3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grupa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pułkowników, grupa zamkowa, Obóz Zjedn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czenia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Narodowego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– zna daty: powołania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4D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rządu „Chjeno-Piasta”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4D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(10 V 1926), </w:t>
            </w:r>
            <w:r w:rsidRPr="006D34D8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powstania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BBWR (1928), </w:t>
            </w:r>
            <w:r w:rsidRPr="006D34D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powstania Centr</w:t>
            </w:r>
            <w:r w:rsidRPr="006D34D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lewu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(1929), Kongresu Obrony Prawa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D34D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i Wolności </w:t>
            </w:r>
            <w:r w:rsidRPr="006D34D8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>(29 VI 1930), powstania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OZN-u (1937)</w:t>
            </w:r>
          </w:p>
          <w:p w:rsidR="00480D91" w:rsidRPr="006D34D8" w:rsidRDefault="00480D91" w:rsidP="006D3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Kazimierza Bartla, Ad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ma Koca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porównuje pozycję prezydenta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w konstytucjach marc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wej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i kwietniowej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91" w:rsidRPr="006D34D8" w:rsidRDefault="00480D91" w:rsidP="006D3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polski autorytaryzm na tle przemian politycznych w Europie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ocenia zamach majowy i jego wpływ na losy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 Rzeczypospolitej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i jej obywateli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metody, jakimi władze sanacyjne wa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czyły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z opozycją polityczną</w:t>
            </w:r>
          </w:p>
        </w:tc>
      </w:tr>
      <w:tr w:rsidR="00480D91" w:rsidRPr="006D34D8" w:rsidTr="006D34D8">
        <w:trPr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Gospodarka </w:t>
            </w:r>
            <w:r w:rsidRPr="006D34D8">
              <w:rPr>
                <w:rFonts w:ascii="Times New Roman" w:hAnsi="Times New Roman" w:cs="Times New Roman"/>
                <w:spacing w:val="-18"/>
                <w:kern w:val="24"/>
                <w:sz w:val="20"/>
                <w:szCs w:val="20"/>
              </w:rPr>
              <w:t>II Rzeczypospolitej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6D34D8">
            <w:pPr>
              <w:pStyle w:val="ListParagraph"/>
              <w:widowControl w:val="0"/>
              <w:numPr>
                <w:ilvl w:val="0"/>
                <w:numId w:val="49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Problemy gospodarcze</w:t>
            </w:r>
          </w:p>
          <w:p w:rsidR="00480D91" w:rsidRPr="006D34D8" w:rsidRDefault="00480D91" w:rsidP="006D34D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odrodzonej 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</w:t>
            </w:r>
          </w:p>
          <w:p w:rsidR="00480D91" w:rsidRPr="006D34D8" w:rsidRDefault="00480D91" w:rsidP="006D34D8">
            <w:pPr>
              <w:pStyle w:val="ListParagraph"/>
              <w:widowControl w:val="0"/>
              <w:numPr>
                <w:ilvl w:val="0"/>
                <w:numId w:val="49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Reforma walutowa Grabskiego</w:t>
            </w:r>
          </w:p>
          <w:p w:rsidR="00480D91" w:rsidRPr="006D34D8" w:rsidRDefault="00480D91" w:rsidP="006D34D8">
            <w:pPr>
              <w:pStyle w:val="ListParagraph"/>
              <w:widowControl w:val="0"/>
              <w:numPr>
                <w:ilvl w:val="0"/>
                <w:numId w:val="49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Odbudowa gospodarcza</w:t>
            </w:r>
          </w:p>
          <w:p w:rsidR="00480D91" w:rsidRPr="006D34D8" w:rsidRDefault="00480D91" w:rsidP="006D34D8">
            <w:pPr>
              <w:pStyle w:val="ListParagraph"/>
              <w:widowControl w:val="0"/>
              <w:numPr>
                <w:ilvl w:val="0"/>
                <w:numId w:val="49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Reforma rolna</w:t>
            </w:r>
          </w:p>
          <w:p w:rsidR="00480D91" w:rsidRPr="006D34D8" w:rsidRDefault="00480D91" w:rsidP="006D34D8">
            <w:pPr>
              <w:pStyle w:val="ListParagraph"/>
              <w:widowControl w:val="0"/>
              <w:numPr>
                <w:ilvl w:val="0"/>
                <w:numId w:val="49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Wielki kryzys gospodarczy w Polsce</w:t>
            </w:r>
          </w:p>
          <w:p w:rsidR="00480D91" w:rsidRPr="006D34D8" w:rsidRDefault="00480D91" w:rsidP="006D34D8">
            <w:pPr>
              <w:pStyle w:val="ListParagraph"/>
              <w:widowControl w:val="0"/>
              <w:numPr>
                <w:ilvl w:val="0"/>
                <w:numId w:val="49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Nowe inwestycje przemysłowe</w:t>
            </w:r>
          </w:p>
          <w:p w:rsidR="00480D91" w:rsidRPr="006D34D8" w:rsidRDefault="00480D91" w:rsidP="006D34D8">
            <w:pPr>
              <w:pStyle w:val="ListParagraph"/>
              <w:widowControl w:val="0"/>
              <w:numPr>
                <w:ilvl w:val="0"/>
                <w:numId w:val="49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Port morski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w Gdyni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6D3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Polska A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i Polska B, Centralny Okręg Przemysłowy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wskazuje na mapie obszar Polski A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i Polski B, obszar COP-u, Gdynię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różnice mi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dzy Polską A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i Polską B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jaką rolę gospodarczą odgrywał Centralny Okręg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mysłowy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6D3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 reforma walut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zna daty: reformy </w:t>
            </w:r>
            <w:r w:rsidRPr="006D34D8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wal</w:t>
            </w:r>
            <w:r w:rsidRPr="006D34D8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towej Władysława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Gra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 (1924), rozpocz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cia budowy Gdyni (1921), rozpoczęcia b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dowy COP–u (1937)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</w:t>
            </w:r>
            <w:r w:rsidRPr="006D34D8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postacie: Eugeniusza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Kwiatkowskiego,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Władysława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4D8">
              <w:rPr>
                <w:rFonts w:ascii="Times New Roman" w:hAnsi="Times New Roman" w:cs="Times New Roman"/>
                <w:kern w:val="24"/>
                <w:sz w:val="20"/>
                <w:szCs w:val="20"/>
              </w:rPr>
              <w:t>Grabskiego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reformy rządu Władysława Grabskiego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przedstawia przyczyny budowy portu w Gdyni i jego </w:t>
            </w:r>
            <w:r w:rsidRPr="006D34D8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>znaczenie dla po</w:t>
            </w:r>
            <w:r w:rsidRPr="006D34D8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>skiej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gospodarki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kern w:val="24"/>
                <w:sz w:val="20"/>
                <w:szCs w:val="20"/>
              </w:rPr>
              <w:t>– przedstawia założenia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4-letniego planu gosp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darczego Eugeniusza Kwiatkowskiego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i jego realizację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6D3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 reforma rolna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zna daty: ustawy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o reformie rolnej (1920 i 1925), początku wielki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 kryzysu (1929)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przedstawia </w:t>
            </w:r>
            <w:r w:rsidRPr="006D34D8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>problemy gospodarcze,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z jakimi borykała się Polska po odzyskaniu niepodległ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ści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omawia założenia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i realizację reformy ro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nej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charakteryzuje wielki kryzys gospodarczy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w Polsce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6D3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 magistrala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glowa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przebieg magistrali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glowej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sposoby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zwyciężania trudności gospodarczych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przez władze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II Rzeczypospolitej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przedstawia działania podjęte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celu modernizacji gospodarki Polski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w dwudziestoleciu mi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dzywojennym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91" w:rsidRPr="006D34D8" w:rsidRDefault="00480D91" w:rsidP="006D3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ocenia wpływ reform Władysława Grabskiego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sytuacje gospodarczą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II Rzeczypospolitej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ocenia znaczenie portu gdyńskiego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dla gospodarki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II Rzeczypospolitej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gospodarczą działalność Eugeniusza Kwiatkowskiego</w:t>
            </w:r>
          </w:p>
        </w:tc>
      </w:tr>
      <w:tr w:rsidR="00480D91" w:rsidRPr="006D34D8" w:rsidTr="006D34D8">
        <w:trPr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6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6"/>
                <w:kern w:val="24"/>
                <w:sz w:val="20"/>
                <w:szCs w:val="20"/>
              </w:rPr>
              <w:t xml:space="preserve">3. </w:t>
            </w:r>
            <w:r w:rsidRPr="006D34D8">
              <w:rPr>
                <w:rFonts w:ascii="Times New Roman" w:hAnsi="Times New Roman" w:cs="Times New Roman"/>
                <w:spacing w:val="-16"/>
                <w:kern w:val="24"/>
                <w:sz w:val="20"/>
                <w:szCs w:val="20"/>
              </w:rPr>
              <w:t xml:space="preserve"> Społeczeństwo </w:t>
            </w:r>
            <w:r w:rsidRPr="006D34D8">
              <w:rPr>
                <w:rFonts w:ascii="Times New Roman" w:hAnsi="Times New Roman" w:cs="Times New Roman"/>
                <w:kern w:val="24"/>
                <w:sz w:val="20"/>
                <w:szCs w:val="20"/>
              </w:rPr>
              <w:t>odrodzonej Polski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6D34D8">
            <w:pPr>
              <w:pStyle w:val="ListParagraph"/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Społeczeństwo II Rzeczy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softHyphen/>
              <w:t>pospolitej</w:t>
            </w:r>
          </w:p>
          <w:p w:rsidR="00480D91" w:rsidRPr="006D34D8" w:rsidRDefault="00480D91" w:rsidP="006D34D8">
            <w:pPr>
              <w:pStyle w:val="ListParagraph"/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Państwo </w:t>
            </w:r>
            <w:r w:rsidRPr="006D34D8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wielu narodów</w:t>
            </w:r>
          </w:p>
          <w:p w:rsidR="00480D91" w:rsidRPr="006D34D8" w:rsidRDefault="00480D91" w:rsidP="006D34D8">
            <w:pPr>
              <w:pStyle w:val="ListParagraph"/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Polityka wobec mniejszości narodowych</w:t>
            </w:r>
          </w:p>
          <w:p w:rsidR="00480D91" w:rsidRPr="006D34D8" w:rsidRDefault="00480D91" w:rsidP="006D34D8">
            <w:pPr>
              <w:pStyle w:val="ListParagraph"/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Rozwój edukacji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6D3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</w:t>
            </w:r>
            <w:r w:rsidRPr="006D34D8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terminu analfabetyzm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strukturę nar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dowościową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wyznaniową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II Rzeczypospolitej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w jaki sposób władze odrodzonego państwa polskiego wa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czyły z analfabetyzmem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6D3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</w:t>
            </w:r>
            <w:r w:rsidRPr="006D34D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terminów: asymilacja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4D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narodowa, asymilacja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państwowa, getto ła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kowe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zna datę reformy </w:t>
            </w:r>
            <w:r w:rsidRPr="006D34D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Jan</w:t>
            </w:r>
            <w:r w:rsidRPr="006D34D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sza Jędrzejewicza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(1932)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postać </w:t>
            </w:r>
            <w:r w:rsidRPr="006D34D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Janusza Jędrzejewicza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strukturę społeczną II Rzeczyp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spolitej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na czym polegać miała asymilacja narodowa i państwowa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rozwój eduk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cji w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II Rzeczypospolitej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6D3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</w:t>
            </w:r>
            <w:r w:rsidRPr="006D34D8">
              <w:rPr>
                <w:rFonts w:ascii="Times New Roman" w:hAnsi="Times New Roman" w:cs="Times New Roman"/>
                <w:i/>
                <w:sz w:val="20"/>
                <w:szCs w:val="20"/>
              </w:rPr>
              <w:t>numerus cla</w:t>
            </w:r>
            <w:r w:rsidRPr="006D34D8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i/>
                <w:sz w:val="20"/>
                <w:szCs w:val="20"/>
              </w:rPr>
              <w:t>sus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sytuację sp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łeczną Polski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w międzywojennej 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sce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politykę władz II Rzeczypospol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tej wobec Ukraińców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stosunki 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sko–żydowskie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– wymienia przykłady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wyższych uczelni fun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cjonujących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w II Rzeczypospolitej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6D3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przeprow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dzenia </w:t>
            </w:r>
            <w:r w:rsidRPr="006D34D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spisów powszec</w:t>
            </w:r>
            <w:r w:rsidRPr="006D34D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h</w:t>
            </w:r>
            <w:r w:rsidRPr="006D34D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nych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w II Rzeczypospol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tej (1921 i 1931), zbliż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nia się Ruchu </w:t>
            </w:r>
            <w:r w:rsidRPr="006D34D8">
              <w:rPr>
                <w:rFonts w:ascii="Times New Roman" w:hAnsi="Times New Roman" w:cs="Times New Roman"/>
                <w:spacing w:val="-14"/>
                <w:kern w:val="24"/>
                <w:sz w:val="20"/>
                <w:szCs w:val="20"/>
              </w:rPr>
              <w:t>Narodowo-Radykalnego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4D8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do Obozu Zjednoczenia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Narodowego (1937)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przykł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dy realizacji </w:t>
            </w:r>
            <w:r w:rsidRPr="006D34D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polityki asymilacyjnej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 latach 30. XX w.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91" w:rsidRPr="006D34D8" w:rsidRDefault="00480D91" w:rsidP="006D3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położenie mniejszości narodowych w II Rzeczypospolitej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politykę władz II Rzeczypospolitej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bec mniejszości narod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D91" w:rsidRPr="006D34D8" w:rsidTr="006D34D8">
        <w:trPr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Osiągnięcia </w:t>
            </w:r>
            <w:r w:rsidRPr="006D34D8">
              <w:rPr>
                <w:rFonts w:ascii="Times New Roman" w:hAnsi="Times New Roman" w:cs="Times New Roman"/>
                <w:spacing w:val="-18"/>
                <w:kern w:val="24"/>
                <w:sz w:val="20"/>
                <w:szCs w:val="20"/>
              </w:rPr>
              <w:t>II Rzeczypospolitej</w:t>
            </w:r>
          </w:p>
          <w:p w:rsidR="00480D91" w:rsidRPr="006D34D8" w:rsidRDefault="00480D91" w:rsidP="006D3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6D34D8">
            <w:pPr>
              <w:pStyle w:val="ListParagraph"/>
              <w:widowControl w:val="0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Osiągnięcia polskich naukowców</w:t>
            </w:r>
          </w:p>
          <w:p w:rsidR="00480D91" w:rsidRPr="006D34D8" w:rsidRDefault="00480D91" w:rsidP="006D34D8">
            <w:pPr>
              <w:pStyle w:val="ListParagraph"/>
              <w:widowControl w:val="0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Literatura </w:t>
            </w:r>
            <w:r w:rsidRPr="006D34D8">
              <w:rPr>
                <w:rFonts w:ascii="Times New Roman" w:hAnsi="Times New Roman" w:cs="Times New Roman"/>
                <w:spacing w:val="-14"/>
                <w:kern w:val="24"/>
                <w:sz w:val="20"/>
                <w:szCs w:val="20"/>
              </w:rPr>
              <w:t>międzywojenna</w:t>
            </w:r>
          </w:p>
          <w:p w:rsidR="00480D91" w:rsidRPr="006D34D8" w:rsidRDefault="00480D91" w:rsidP="006D34D8">
            <w:pPr>
              <w:pStyle w:val="ListParagraph"/>
              <w:widowControl w:val="0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Technika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transport II </w:t>
            </w:r>
            <w:r w:rsidRPr="006D34D8">
              <w:rPr>
                <w:rFonts w:ascii="Times New Roman" w:hAnsi="Times New Roman" w:cs="Times New Roman"/>
                <w:spacing w:val="-16"/>
                <w:kern w:val="24"/>
                <w:sz w:val="20"/>
                <w:szCs w:val="20"/>
              </w:rPr>
              <w:t>Rzeczypospolitej</w:t>
            </w:r>
          </w:p>
          <w:p w:rsidR="00480D91" w:rsidRPr="006D34D8" w:rsidRDefault="00480D91" w:rsidP="006D34D8">
            <w:pPr>
              <w:pStyle w:val="ListParagraph"/>
              <w:widowControl w:val="0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Polskie kino w okresie międzywo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softHyphen/>
              <w:t>jennym</w:t>
            </w:r>
          </w:p>
          <w:p w:rsidR="00480D91" w:rsidRPr="006D34D8" w:rsidRDefault="00480D91" w:rsidP="006D34D8">
            <w:pPr>
              <w:pStyle w:val="ListParagraph"/>
              <w:widowControl w:val="0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Polski modernizm</w:t>
            </w:r>
          </w:p>
          <w:p w:rsidR="00480D91" w:rsidRPr="006D34D8" w:rsidRDefault="00480D91" w:rsidP="006D34D8">
            <w:pPr>
              <w:pStyle w:val="ListParagraph"/>
              <w:widowControl w:val="0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Malarstwo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i architektura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6D3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 Enigma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 Władysława Reymonta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najwa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niejsze osiągnięcia kult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ry polskiej w dwudziest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leciu międzywojennym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6D3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– zna datę otrzymania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Literackiej Nagrody </w:t>
            </w:r>
            <w:r w:rsidRPr="006D34D8">
              <w:rPr>
                <w:rFonts w:ascii="Times New Roman" w:hAnsi="Times New Roman" w:cs="Times New Roman"/>
                <w:spacing w:val="-14"/>
                <w:kern w:val="24"/>
                <w:sz w:val="20"/>
                <w:szCs w:val="20"/>
              </w:rPr>
              <w:t>Nobla przez Władysława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Reymonta (1924)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Stefana Żeromskiego, Zofię Nałkowską, Marię Dąbrowską, Witolda Gombrowicza, Juliana Tuwima, Stanisława Ignacego Witkiewicza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przedstaw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cieli polskiej literatury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w dwudziestoleciu mi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dzywojennym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prezentuje osiągnięcia polskiej literatury w okresie dwudziestolecia międzywojennego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osiągnięcia polskich naukowców w dziedzinie nauk matem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tycznych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6D3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</w:t>
            </w:r>
            <w:r w:rsidRPr="006D34D8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>terminów: modernizm,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ek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presjonizm, 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funkcjonalizm,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lwowska szkoła matem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tyczna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Brunona Schulza, Eug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niusza Bodo, Franciszka Żwirki, Stanisława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Wigury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przedstaw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cieli nauk matematyc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nych, twórców filmu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i sztuki w Polsce mi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dzywojennej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rozwój kinematografii polskiej w dwudziestoleciu mi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dzywojennym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6D3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</w:t>
            </w:r>
            <w:r w:rsidRPr="006D34D8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terminów: awangarda,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styl narodowy, </w:t>
            </w:r>
            <w:r w:rsidRPr="006D34D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katastrofizm, formizm,</w:t>
            </w:r>
            <w:r w:rsidRPr="006D34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skamandryci, </w:t>
            </w:r>
            <w:r w:rsidRPr="006D34D8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art déco</w:t>
            </w:r>
            <w:r w:rsidRPr="006D34D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,</w:t>
            </w:r>
            <w:r w:rsidRPr="006D34D8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 xml:space="preserve"> Awangarda Krako</w:t>
            </w:r>
            <w:r w:rsidRPr="006D34D8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ska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– zna daty: powstania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4D8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PKP (1926), powstania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PLL LOT (1929)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Tadeusza Kotarbiński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go, </w:t>
            </w:r>
            <w:r w:rsidRPr="006D34D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Floriana Znanieckiego,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Stefana Banacha, Hugona Steinhausa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wymienia architektów </w:t>
            </w:r>
            <w:r w:rsidRPr="006D34D8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>tworzących w okresie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II Rzeczypospolitej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i ich osiągnięcia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przedstawia nurty w polskiej literaturze </w:t>
            </w:r>
            <w:r w:rsidRPr="006D34D8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>oraz grupy poetyckie,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jakie rozwinęły się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w okresie dwudziestol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cia międzywojennego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91" w:rsidRPr="006D34D8" w:rsidRDefault="00480D91" w:rsidP="006D3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charakteryzuje kierunki w sztuce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architekturze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 Rzeczypospolitej 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dorobek kultury i nauki polskiej w okresie międzywojennym</w:t>
            </w:r>
          </w:p>
        </w:tc>
      </w:tr>
      <w:tr w:rsidR="00480D91" w:rsidRPr="006D34D8" w:rsidTr="006D34D8">
        <w:trPr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5. </w:t>
            </w:r>
            <w:r w:rsidRPr="006D34D8">
              <w:rPr>
                <w:rFonts w:ascii="Times New Roman" w:hAnsi="Times New Roman" w:cs="Times New Roman"/>
                <w:kern w:val="24"/>
                <w:sz w:val="20"/>
                <w:szCs w:val="20"/>
              </w:rPr>
              <w:t>II Rzeczpo</w:t>
            </w:r>
            <w:r w:rsidRPr="006D34D8">
              <w:rPr>
                <w:rFonts w:ascii="Times New Roman" w:hAnsi="Times New Roman" w:cs="Times New Roman"/>
                <w:kern w:val="24"/>
                <w:sz w:val="20"/>
                <w:szCs w:val="20"/>
              </w:rPr>
              <w:softHyphen/>
              <w:t xml:space="preserve">spolita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 arenie międzyna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softHyphen/>
              <w:t>rodowej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6D34D8">
            <w:pPr>
              <w:pStyle w:val="ListParagraph"/>
              <w:widowControl w:val="0"/>
              <w:numPr>
                <w:ilvl w:val="0"/>
                <w:numId w:val="52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II Rzeczpo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spolita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i jej sąsiedzi</w:t>
            </w:r>
          </w:p>
          <w:p w:rsidR="00480D91" w:rsidRPr="006D34D8" w:rsidRDefault="00480D91" w:rsidP="006D34D8">
            <w:pPr>
              <w:pStyle w:val="ListParagraph"/>
              <w:widowControl w:val="0"/>
              <w:numPr>
                <w:ilvl w:val="0"/>
                <w:numId w:val="52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Polska polityka zagraniczna</w:t>
            </w:r>
          </w:p>
          <w:p w:rsidR="00480D91" w:rsidRPr="006D34D8" w:rsidRDefault="00480D91" w:rsidP="006D34D8">
            <w:pPr>
              <w:pStyle w:val="ListParagraph"/>
              <w:widowControl w:val="0"/>
              <w:numPr>
                <w:ilvl w:val="0"/>
                <w:numId w:val="52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Układy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Rapallo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i Locarno</w:t>
            </w:r>
          </w:p>
          <w:p w:rsidR="00480D91" w:rsidRPr="006D34D8" w:rsidRDefault="00480D91" w:rsidP="006D34D8">
            <w:pPr>
              <w:pStyle w:val="ListParagraph"/>
              <w:widowControl w:val="0"/>
              <w:numPr>
                <w:ilvl w:val="0"/>
                <w:numId w:val="52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Normalizacja stosunków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ZSRS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i Niemcami</w:t>
            </w:r>
          </w:p>
          <w:p w:rsidR="00480D91" w:rsidRPr="006D34D8" w:rsidRDefault="00480D91" w:rsidP="006D34D8">
            <w:pPr>
              <w:pStyle w:val="ListParagraph"/>
              <w:widowControl w:val="0"/>
              <w:numPr>
                <w:ilvl w:val="0"/>
                <w:numId w:val="52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Rola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II Rzeczypo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spolitej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arenie </w:t>
            </w:r>
            <w:r w:rsidRPr="006D34D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międzynaro</w:t>
            </w:r>
            <w:r w:rsidRPr="006D34D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softHyphen/>
              <w:t>dowej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6D3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 układu polsko-francuskiego (II 1921)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 Józefa Piłsudskiego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sojusze, jakie zawarła Polska w dw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dziestoleciu międzyw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jennym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wyjaśnia, które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nich miały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stanowić gwarancję be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pieczeństwa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II Rzeczypospolitej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6D3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</w:t>
            </w:r>
            <w:r w:rsidRPr="006D34D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terminów: „korytarz”,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polityka równowagi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D34D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i „równych odległości”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układu 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sko-rumuńskiego (III 1921), traktatu polsko-radzieckiego o nieagresji (1932), polsko-niemieckiej deklaracji o niestosowaniu przemocy (1934)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 Józefa Beck</w:t>
            </w:r>
            <w:r w:rsidRPr="006D34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omawia stosunek państw sąsiednich </w:t>
            </w:r>
            <w:r w:rsidRPr="006D34D8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>do II Rzeczypospolitej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stosunki polsko-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-radzieckie i polsko-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-niemieckie w dwudzi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stoleciu międzywoje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nym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6D3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</w:t>
            </w:r>
            <w:r w:rsidRPr="006D34D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terminu Międzymorze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zna daty: układu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w Rapallo (1922), układu w Locarno (1925)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przedstawia koncepcję Józefa </w:t>
            </w:r>
            <w:r w:rsidRPr="006D34D8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Piłsudskiego dot</w:t>
            </w:r>
            <w:r w:rsidRPr="006D34D8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czącą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prowadzenia 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tyki </w:t>
            </w:r>
            <w:r w:rsidRPr="006D34D8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zagranicznej i przykł</w:t>
            </w:r>
            <w:r w:rsidRPr="006D34D8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dy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jej realizacji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ideę Międz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morza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i wyjaśnia przyczyny jej niepowodzenia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– wskazuje zagrożenia,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jakie stwarzały dla </w:t>
            </w:r>
            <w:r w:rsidRPr="006D34D8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Polski układy z Rapallo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i Locarno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polską politykę zagraniczną w latach 30. XX w.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6D3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 wojna prewe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cyjna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jaki wpływ na pozycję międzynar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dową Polski miały ukł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dy w Rapallo i Locarno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jaki wpływ na pozycję międzynar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dową Polski miały 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sko-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-radziecki traktat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o nieagresji i polsko-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D34D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-niemiecka deklaracja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o niestosowaniu przemocy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91" w:rsidRPr="006D34D8" w:rsidRDefault="00480D91" w:rsidP="006D3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ocenia pozycję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II Rzeczypospolitej na arenie międzynarodowej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D91" w:rsidRPr="006D34D8" w:rsidTr="006D34D8">
        <w:trPr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Polska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w przededniu II wojny światowej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6D34D8">
            <w:pPr>
              <w:pStyle w:val="ListParagraph"/>
              <w:widowControl w:val="0"/>
              <w:numPr>
                <w:ilvl w:val="0"/>
                <w:numId w:val="53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Zajęcie Zaolzia</w:t>
            </w:r>
          </w:p>
          <w:p w:rsidR="00480D91" w:rsidRPr="006D34D8" w:rsidRDefault="00480D91" w:rsidP="006D34D8">
            <w:pPr>
              <w:pStyle w:val="ListParagraph"/>
              <w:widowControl w:val="0"/>
              <w:numPr>
                <w:ilvl w:val="0"/>
                <w:numId w:val="53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Niemieckie żądania wobec Polski</w:t>
            </w:r>
          </w:p>
          <w:p w:rsidR="00480D91" w:rsidRPr="006D34D8" w:rsidRDefault="00480D91" w:rsidP="006D34D8">
            <w:pPr>
              <w:pStyle w:val="ListParagraph"/>
              <w:widowControl w:val="0"/>
              <w:numPr>
                <w:ilvl w:val="0"/>
                <w:numId w:val="53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Sojusz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Wielką Brytanią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i Francją</w:t>
            </w:r>
          </w:p>
          <w:p w:rsidR="00480D91" w:rsidRPr="006D34D8" w:rsidRDefault="00480D91" w:rsidP="006D34D8">
            <w:pPr>
              <w:pStyle w:val="ListParagraph"/>
              <w:widowControl w:val="0"/>
              <w:numPr>
                <w:ilvl w:val="0"/>
                <w:numId w:val="53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Pakt Ribbentrop–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–Mołotow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6D3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zna daty: paktu </w:t>
            </w:r>
            <w:r w:rsidRPr="006D34D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Ribbe</w:t>
            </w:r>
            <w:r w:rsidRPr="006D34D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trop–Mołotow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4D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(23 VIII 1939), polsko-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-brytyjskiego sojuszu </w:t>
            </w:r>
            <w:r w:rsidRPr="006D34D8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>polityczno-wojskowego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(25 VIII 1939)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wskazuje na mapie obszary, które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na mocy paktu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Ribbentrop–Mołotow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miały przypaść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III Rzeszy i ZSRS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– przedstawia </w:t>
            </w:r>
            <w:r w:rsidRPr="006D34D8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żądania,</w:t>
            </w:r>
            <w:r w:rsidRPr="006D34D8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 xml:space="preserve"> </w:t>
            </w:r>
            <w:r w:rsidRPr="006D34D8">
              <w:rPr>
                <w:rFonts w:ascii="Times New Roman" w:hAnsi="Times New Roman" w:cs="Times New Roman"/>
                <w:kern w:val="24"/>
                <w:sz w:val="20"/>
                <w:szCs w:val="20"/>
              </w:rPr>
              <w:t>jakie III Rzesza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wysunęła </w:t>
            </w:r>
            <w:r w:rsidRPr="006D34D8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wobec Polski w 1938 r.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postanowi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nia paktu </w:t>
            </w:r>
            <w:r w:rsidRPr="006D34D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Ribbentrop–Mołotow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6D3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eksterytoria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ność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zajęcia Zao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zia przez Polskę (2 X 1938), polsko–brytyjskich gwarancji </w:t>
            </w:r>
            <w:r w:rsidRPr="006D34D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pomocy w razie ataku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Niemiec (IV 1939),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powiedzenia </w:t>
            </w:r>
            <w:r w:rsidRPr="006D34D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przez Nie</w:t>
            </w:r>
            <w:r w:rsidRPr="006D34D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m</w:t>
            </w:r>
            <w:r w:rsidRPr="006D34D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cy deklaracji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 niestosowaniu przem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cy z Polską (IV 1939)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Joachima von Ribbentr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pa, Wiaczesława Moł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towa, Józefa Becka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wskazuje na mapie </w:t>
            </w:r>
            <w:r w:rsidRPr="006D34D8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Zaolzie, tzw. „korytarz”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omawia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postawę władz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II Rzeczypospolitej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bec żądań niemieckich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jakie znacz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 dla Polski miało 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warcie paktu </w:t>
            </w:r>
            <w:r w:rsidRPr="006D34D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Ribbentrop–Mołotow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6D3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przedstawi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nia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po raz pierwszy propoz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cji tzw. ostatecznego uregulowania spraw spornych między Polską a Niemcami (X 1938), przedstawienia po raz ostatni propozycji tzw. ostatecznego uregulow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spraw spornych mi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dzy Polską a Niemcami (III 1939), przemówienia sejmowego Józefa Becka (5 V 1939)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wyjaśnia, w jakich okolicznościach nastąpiło włączenie Zaolzia do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II Rzeczypospolitej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wyjaśnia, jakie cele przyświecały polityce zagranicznej Wielkiej Brytanii i Francji </w:t>
            </w:r>
            <w:r w:rsidRPr="006D34D8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wobec Polski w 1939 r.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okoliczn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ści zawarcia paktu Ri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bentrop–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–Mołotow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6D3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przedstawia przyczyny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konfliktu polsko-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-czechosłowackiego o Zaolzie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relacje polsko-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-brytyjskie i polsko-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-francuskie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przededniu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 wojny światowej 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wyjaśnia, jaki </w:t>
            </w:r>
            <w:r w:rsidRPr="006D34D8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wpływ miały brytyjskie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4D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i franc</w:t>
            </w:r>
            <w:r w:rsidRPr="006D34D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skie gwarancje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dla Polski na politykę Adolfa Hitl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91" w:rsidRPr="006D34D8" w:rsidRDefault="00480D91" w:rsidP="006D3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postawę rządu polskiego wobec probl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mu Zaolzia</w:t>
            </w:r>
          </w:p>
          <w:p w:rsidR="00480D91" w:rsidRPr="006D34D8" w:rsidRDefault="00480D91" w:rsidP="006D3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postawę społ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czeństwa polskiego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bec żądań niemieckich</w:t>
            </w:r>
          </w:p>
        </w:tc>
      </w:tr>
      <w:tr w:rsidR="00480D91" w:rsidRPr="00163880" w:rsidTr="006D34D8">
        <w:trPr>
          <w:jc w:val="center"/>
        </w:trPr>
        <w:tc>
          <w:tcPr>
            <w:tcW w:w="14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91" w:rsidRPr="00E441A4" w:rsidRDefault="00480D91" w:rsidP="006D34D8">
            <w:pPr>
              <w:rPr>
                <w:rFonts w:ascii="Times New Roman" w:hAnsi="Times New Roman" w:cs="Times New Roman"/>
              </w:rPr>
            </w:pPr>
            <w:r w:rsidRPr="00E441A4">
              <w:rPr>
                <w:rFonts w:ascii="Times New Roman" w:hAnsi="Times New Roman" w:cs="Times New Roman"/>
              </w:rPr>
              <w:t>Powtórzenie wiadomości , sprawdzian</w:t>
            </w:r>
          </w:p>
        </w:tc>
      </w:tr>
    </w:tbl>
    <w:p w:rsidR="00480D91" w:rsidRDefault="00480D91" w:rsidP="006D34D8">
      <w:pPr>
        <w:rPr>
          <w:rFonts w:cs="Times New Roman"/>
          <w:sz w:val="20"/>
          <w:szCs w:val="20"/>
        </w:rPr>
      </w:pPr>
    </w:p>
    <w:p w:rsidR="00480D91" w:rsidRPr="009C4E97" w:rsidRDefault="00480D91" w:rsidP="006D34D8">
      <w:pPr>
        <w:rPr>
          <w:color w:val="808080"/>
          <w:sz w:val="24"/>
          <w:szCs w:val="24"/>
        </w:rPr>
      </w:pPr>
    </w:p>
    <w:p w:rsidR="00480D91" w:rsidRDefault="00480D91" w:rsidP="00B5175B">
      <w:pPr>
        <w:rPr>
          <w:sz w:val="24"/>
          <w:szCs w:val="24"/>
        </w:rPr>
      </w:pPr>
    </w:p>
    <w:p w:rsidR="00480D91" w:rsidRDefault="00480D91" w:rsidP="00B5175B">
      <w:pPr>
        <w:rPr>
          <w:sz w:val="24"/>
          <w:szCs w:val="24"/>
        </w:rPr>
      </w:pPr>
    </w:p>
    <w:p w:rsidR="00480D91" w:rsidRDefault="00480D91" w:rsidP="00B5175B">
      <w:pPr>
        <w:rPr>
          <w:sz w:val="24"/>
          <w:szCs w:val="24"/>
        </w:rPr>
      </w:pPr>
    </w:p>
    <w:p w:rsidR="00480D91" w:rsidRPr="006D34D8" w:rsidRDefault="00480D91" w:rsidP="00B517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34D8">
        <w:rPr>
          <w:rFonts w:ascii="Times New Roman" w:hAnsi="Times New Roman" w:cs="Times New Roman"/>
          <w:b/>
          <w:bCs/>
          <w:sz w:val="24"/>
          <w:szCs w:val="24"/>
        </w:rPr>
        <w:t xml:space="preserve">Materiał klasy 8 </w:t>
      </w:r>
    </w:p>
    <w:tbl>
      <w:tblPr>
        <w:tblW w:w="14317" w:type="dxa"/>
        <w:tblInd w:w="-106" w:type="dxa"/>
        <w:tblLayout w:type="fixed"/>
        <w:tblLook w:val="000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480D91" w:rsidRPr="006D34D8" w:rsidTr="00B16588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80D91" w:rsidRPr="006D34D8" w:rsidRDefault="00480D91" w:rsidP="00C7731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D91" w:rsidRPr="006D34D8" w:rsidRDefault="00480D91" w:rsidP="00C7731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Zagadnienia, mat</w:t>
            </w: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riał nauczania</w:t>
            </w:r>
          </w:p>
        </w:tc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D91" w:rsidRPr="006D34D8" w:rsidRDefault="00480D91" w:rsidP="00C7731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480D91" w:rsidRPr="006D34D8" w:rsidTr="00B16588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0D91" w:rsidRPr="006D34D8" w:rsidRDefault="00480D91" w:rsidP="00C77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D91" w:rsidRPr="006D34D8" w:rsidRDefault="00480D91" w:rsidP="00C7731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D91" w:rsidRPr="006D34D8" w:rsidRDefault="00480D91" w:rsidP="00C7731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D91" w:rsidRPr="006D34D8" w:rsidRDefault="00480D91" w:rsidP="00C7731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D91" w:rsidRPr="006D34D8" w:rsidRDefault="00480D91" w:rsidP="00C7731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D91" w:rsidRPr="006D34D8" w:rsidRDefault="00480D91" w:rsidP="00C7731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D91" w:rsidRPr="006D34D8" w:rsidRDefault="00480D91" w:rsidP="00C7731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480D91" w:rsidRPr="006D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54"/>
        </w:trPr>
        <w:tc>
          <w:tcPr>
            <w:tcW w:w="14317" w:type="dxa"/>
            <w:gridSpan w:val="14"/>
          </w:tcPr>
          <w:p w:rsidR="00480D91" w:rsidRPr="006D34D8" w:rsidRDefault="00480D91" w:rsidP="00CB32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0D91" w:rsidRPr="006D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54"/>
        </w:trPr>
        <w:tc>
          <w:tcPr>
            <w:tcW w:w="14317" w:type="dxa"/>
            <w:gridSpan w:val="14"/>
          </w:tcPr>
          <w:p w:rsidR="00480D91" w:rsidRPr="006D34D8" w:rsidRDefault="00480D91" w:rsidP="00CB32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I: II WOJNA ŚWIATOWA</w:t>
            </w:r>
          </w:p>
        </w:tc>
      </w:tr>
      <w:tr w:rsidR="00480D91" w:rsidRPr="006D34D8" w:rsidTr="00B16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480D91" w:rsidRPr="006D34D8" w:rsidRDefault="00480D9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1. Napaść na Polskę</w:t>
            </w:r>
          </w:p>
        </w:tc>
        <w:tc>
          <w:tcPr>
            <w:tcW w:w="1984" w:type="dxa"/>
            <w:gridSpan w:val="2"/>
          </w:tcPr>
          <w:p w:rsidR="00480D91" w:rsidRPr="006D34D8" w:rsidRDefault="00480D9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Niemieckie przygotowania do wojny</w:t>
            </w:r>
          </w:p>
          <w:p w:rsidR="00480D91" w:rsidRPr="006D34D8" w:rsidRDefault="00480D9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Polacy w przededniu wo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  <w:p w:rsidR="00480D91" w:rsidRPr="006D34D8" w:rsidRDefault="00480D9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Wybuch wojny</w:t>
            </w:r>
          </w:p>
          <w:p w:rsidR="00480D91" w:rsidRPr="006D34D8" w:rsidRDefault="00480D9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Przebieg walk</w:t>
            </w:r>
          </w:p>
          <w:p w:rsidR="00480D91" w:rsidRPr="006D34D8" w:rsidRDefault="00480D9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Napaść sowiecka</w:t>
            </w:r>
          </w:p>
          <w:p w:rsidR="00480D91" w:rsidRPr="006D34D8" w:rsidRDefault="00480D9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Zakończenie walk i bilans wojny obronnej</w:t>
            </w:r>
          </w:p>
        </w:tc>
        <w:tc>
          <w:tcPr>
            <w:tcW w:w="2096" w:type="dxa"/>
            <w:gridSpan w:val="2"/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wojna bł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skawiczna (</w:t>
            </w:r>
            <w:r w:rsidRPr="006D34D8">
              <w:rPr>
                <w:rFonts w:ascii="Times New Roman" w:hAnsi="Times New Roman" w:cs="Times New Roman"/>
                <w:i/>
                <w:sz w:val="20"/>
                <w:szCs w:val="20"/>
              </w:rPr>
              <w:t>Blitzkrieg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agresji Niemiec na Polskę (1 IX 1939), wkroczenia Armii Czerwonej do Polski (17 IX 1939)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Adolfa Hitlera, Józefa Stalina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etapy wojny obronnej Polski</w:t>
            </w:r>
          </w:p>
          <w:p w:rsidR="00480D91" w:rsidRPr="006D34D8" w:rsidRDefault="00480D91" w:rsidP="00FB0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przyczyny klęski Polski we wrz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śniu 1939 r.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bitwa gr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niczna, „dziwna wo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na”, internowanie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bitwy o Westerplatte (1–7 IX 1939), wypowiedzenia wojny Niemcom przez Francję i Wielką Br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tanię (3 IX 1939), kapitulacji Warszawy (28 IX 1939) 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Henryka Sucharskiego, Edwarda Rydza-Śmigłego, Stefana Starzyńskiego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kierunki uderzeń armii niemieckiej i sowie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kiej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etapy wojny obronnej Polski</w:t>
            </w:r>
          </w:p>
          <w:p w:rsidR="00480D91" w:rsidRPr="006D34D8" w:rsidRDefault="00480D91" w:rsidP="00FB0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przykłady bohaterstwa polskich żołnierzy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przykł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dy zbrodni wojennych dokonanych przez Niemców w czasie wojny obronnej Polski</w:t>
            </w:r>
          </w:p>
        </w:tc>
        <w:tc>
          <w:tcPr>
            <w:tcW w:w="2097" w:type="dxa"/>
            <w:gridSpan w:val="2"/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„polskie Termopile”, Korpus Ochrony Pogranicza (KOP)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bitwy nad Bzurą (9–22 IX 1939), ewakuacji władz pa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stwowych i wojsk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wych z Warszawy (6/7 IX 1939), internowania władz polskich w 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munii (17/18 IX 1939), kapitulacji pod Ko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kiem (6 X 1939)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Władysława Raginisa, Franciszka Kleeberga</w:t>
            </w:r>
          </w:p>
          <w:p w:rsidR="00480D91" w:rsidRPr="006D34D8" w:rsidRDefault="00480D91" w:rsidP="00ED4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miejsca kluczowych bitew wojny obronnej Polski stoczonych z wojskami niemieckimi i sowie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kimi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tyczne i militarne zał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żenia planu obrony Polski w 1939 r.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– omawia okoliczności wkroczenia wojsk sowieckich na teryt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rium Polski w konte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ście paktu Ribbentrop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Mołotow</w:t>
            </w:r>
          </w:p>
          <w:p w:rsidR="00480D91" w:rsidRPr="006D34D8" w:rsidRDefault="00480D91" w:rsidP="00C1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prowokacja gliwicka, Grupy Sp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cjalne (</w:t>
            </w:r>
            <w:r w:rsidRPr="006D34D8">
              <w:rPr>
                <w:rFonts w:ascii="Times New Roman" w:hAnsi="Times New Roman" w:cs="Times New Roman"/>
                <w:i/>
                <w:sz w:val="20"/>
                <w:szCs w:val="20"/>
              </w:rPr>
              <w:t>Einsa</w:t>
            </w:r>
            <w:r w:rsidRPr="006D34D8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6D34D8">
              <w:rPr>
                <w:rFonts w:ascii="Times New Roman" w:hAnsi="Times New Roman" w:cs="Times New Roman"/>
                <w:i/>
                <w:sz w:val="20"/>
                <w:szCs w:val="20"/>
              </w:rPr>
              <w:t>zgruppen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zna daty: 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prowokacji 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gliwickiej (31 VIII 1939), kapitulacji Helu (2 X 1939),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Franciszka Dąbro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skiego, Józefa Unruga, Tadeusza Kutrzeby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porównuje plany Polski i Niemiec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gotowane na wypadek wojny</w:t>
            </w:r>
          </w:p>
          <w:p w:rsidR="00480D91" w:rsidRPr="006D34D8" w:rsidRDefault="00480D91" w:rsidP="005B6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 przedstawia stos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nek sił ZSRS, Niemiec i Polski</w:t>
            </w:r>
          </w:p>
        </w:tc>
        <w:tc>
          <w:tcPr>
            <w:tcW w:w="2103" w:type="dxa"/>
            <w:gridSpan w:val="2"/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0A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 ocenia postawę aliantów zachodnich wobec Polski</w:t>
            </w:r>
          </w:p>
          <w:p w:rsidR="00480D91" w:rsidRPr="006D34D8" w:rsidRDefault="00480D91" w:rsidP="000A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we wrześniu 1939 r.</w:t>
            </w:r>
          </w:p>
          <w:p w:rsidR="00480D91" w:rsidRPr="006D34D8" w:rsidRDefault="00480D91" w:rsidP="000A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 ocenia postawę władz polskich we wrześniu 1939 r.</w:t>
            </w:r>
          </w:p>
          <w:p w:rsidR="00480D91" w:rsidRPr="006D34D8" w:rsidRDefault="00480D91" w:rsidP="000A5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D91" w:rsidRPr="006D34D8" w:rsidTr="00B16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480D91" w:rsidRPr="006D34D8" w:rsidRDefault="00480D9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2. Podbój Europy przez Hitlera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i Stalina</w:t>
            </w:r>
          </w:p>
        </w:tc>
        <w:tc>
          <w:tcPr>
            <w:tcW w:w="1984" w:type="dxa"/>
            <w:gridSpan w:val="2"/>
          </w:tcPr>
          <w:p w:rsidR="00480D91" w:rsidRPr="006D34D8" w:rsidRDefault="00480D9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Wojna zimowa</w:t>
            </w:r>
          </w:p>
          <w:p w:rsidR="00480D91" w:rsidRPr="006D34D8" w:rsidRDefault="00480D9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Atak III Rzeszy na kraje skand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nawskie</w:t>
            </w:r>
          </w:p>
          <w:p w:rsidR="00480D91" w:rsidRPr="006D34D8" w:rsidRDefault="00480D9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Agresja niemie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ka na Europę 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chodnią</w:t>
            </w:r>
          </w:p>
          <w:p w:rsidR="00480D91" w:rsidRPr="006D34D8" w:rsidRDefault="00480D9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Klęska Francji</w:t>
            </w:r>
          </w:p>
          <w:p w:rsidR="00480D91" w:rsidRPr="006D34D8" w:rsidRDefault="00480D9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Bitwa o Anglię</w:t>
            </w:r>
          </w:p>
          <w:p w:rsidR="00480D91" w:rsidRPr="006D34D8" w:rsidRDefault="00480D9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Wojna na Bałk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nach</w:t>
            </w:r>
          </w:p>
        </w:tc>
        <w:tc>
          <w:tcPr>
            <w:tcW w:w="2096" w:type="dxa"/>
            <w:gridSpan w:val="2"/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alianci, bitwa o Anglię, kol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boracja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ataku III Rzeszy na Francję (10 V 1940), bitwy o 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glię (VII–X 1940)</w:t>
            </w:r>
          </w:p>
          <w:p w:rsidR="00480D91" w:rsidRPr="006D34D8" w:rsidRDefault="00480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państwa, które padły ofiarą agresji sowieckiej oraz niemieckiej do 1941 r.</w:t>
            </w:r>
          </w:p>
        </w:tc>
        <w:tc>
          <w:tcPr>
            <w:tcW w:w="2097" w:type="dxa"/>
            <w:gridSpan w:val="2"/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linia Magin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napaści niemieckiej na Danię i Norwegię (9 IV 1940), ataku Niemiec na 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gosławię i Grecję (6 IV 1941)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Winstona Churchilla, Charles’a de Gaulle’a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obszary zagarnięte przez ZSRS i III 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szę do 1941 r.  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cele polityki Hitlera i Stal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 w Europie w latach 1939–1941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najwa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niejsze działania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jenne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w Europie z lat 1939–1941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główne przyczyny pokonania Francji przez armię niemiecką w 1940 r.</w:t>
            </w:r>
          </w:p>
          <w:p w:rsidR="00480D91" w:rsidRPr="006D34D8" w:rsidRDefault="00480D91" w:rsidP="00DB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wojna 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mowa, państwo mari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netkowe, państwo Vichy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wojny sowiecko-fińskiej (XI 1939 – III 1940), zaj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cia republik bałtyckich przez ZSRS (VI 1940),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ekspa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sję ZSRS w latach 1939–1941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kolejne etapy agresji Niemiec w latach 1940–1941</w:t>
            </w:r>
          </w:p>
          <w:p w:rsidR="00480D91" w:rsidRPr="006D34D8" w:rsidRDefault="00480D91" w:rsidP="00387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skutki bitwy o Anglię oraz omawia jej polityczne i milita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  <w:p w:rsidR="00480D91" w:rsidRPr="006D34D8" w:rsidRDefault="00480D91" w:rsidP="00387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</w:p>
        </w:tc>
        <w:tc>
          <w:tcPr>
            <w:tcW w:w="2097" w:type="dxa"/>
            <w:gridSpan w:val="2"/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C7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Komitet Wolnej Francji, linia Mannerheima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ewakuacji wojsk alianckich z Dunkierki (V–VI 1940)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Vidkuna Quislinga, Philippe’a Pétaina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sposób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jęcia kontroli nad 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publikami bałtyckimi przez ZSRS w 1940 r.</w:t>
            </w:r>
          </w:p>
          <w:p w:rsidR="00480D91" w:rsidRPr="006D34D8" w:rsidRDefault="00480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2"/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sytuację 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tyczną i militarną w Europie w 1941 r.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D91" w:rsidRPr="006D34D8" w:rsidTr="00B16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480D91" w:rsidRPr="006D34D8" w:rsidRDefault="00480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TSW – Dlaczego Niemcy nie zdobyli Anglii?</w:t>
            </w:r>
          </w:p>
        </w:tc>
        <w:tc>
          <w:tcPr>
            <w:tcW w:w="1984" w:type="dxa"/>
            <w:gridSpan w:val="2"/>
          </w:tcPr>
          <w:p w:rsidR="00480D91" w:rsidRPr="006D34D8" w:rsidRDefault="00480D9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Jak pokonać flotę brytyjską?</w:t>
            </w:r>
          </w:p>
          <w:p w:rsidR="00480D91" w:rsidRPr="006D34D8" w:rsidRDefault="00480D9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Bitwa o Anglię</w:t>
            </w:r>
          </w:p>
          <w:p w:rsidR="00480D91" w:rsidRPr="006D34D8" w:rsidRDefault="00480D9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2096" w:type="dxa"/>
            <w:gridSpan w:val="2"/>
          </w:tcPr>
          <w:p w:rsidR="00480D91" w:rsidRPr="006D34D8" w:rsidRDefault="00480D91" w:rsidP="003D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D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bitwy o Anglię (VII–X 1940)</w:t>
            </w:r>
          </w:p>
          <w:p w:rsidR="00480D91" w:rsidRPr="006D34D8" w:rsidRDefault="00480D91" w:rsidP="0027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Adolfa Hitlera, Wi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stona Churchilla</w:t>
            </w:r>
          </w:p>
          <w:p w:rsidR="00480D91" w:rsidRPr="006D34D8" w:rsidRDefault="00480D91" w:rsidP="0027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cele 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mieckich ataków lotn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czych na Wielką Br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tanię</w:t>
            </w:r>
          </w:p>
          <w:p w:rsidR="00480D91" w:rsidRPr="006D34D8" w:rsidRDefault="00480D91" w:rsidP="003D7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480D91" w:rsidRPr="006D34D8" w:rsidRDefault="00480D91" w:rsidP="003D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D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operacja „Lew morski”, Enigma</w:t>
            </w:r>
          </w:p>
          <w:p w:rsidR="00480D91" w:rsidRPr="006D34D8" w:rsidRDefault="00480D91" w:rsidP="0027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wynalazki techniczne, które 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mogły Brytyjczykom w walce z Niemcami</w:t>
            </w:r>
          </w:p>
          <w:p w:rsidR="00480D91" w:rsidRPr="006D34D8" w:rsidRDefault="00480D91" w:rsidP="0027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milita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ny wkład Polaków w obronę Wielkiej Br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tanii</w:t>
            </w:r>
          </w:p>
        </w:tc>
        <w:tc>
          <w:tcPr>
            <w:tcW w:w="2097" w:type="dxa"/>
            <w:gridSpan w:val="2"/>
          </w:tcPr>
          <w:p w:rsidR="00480D91" w:rsidRPr="006D34D8" w:rsidRDefault="00480D91" w:rsidP="003D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7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najwię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szego nalotu niemie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kiego na Wielką Br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tanię (15 IX 1940), nalotu na Coventry (14 XI 1940)</w:t>
            </w:r>
          </w:p>
          <w:p w:rsidR="00480D91" w:rsidRPr="006D34D8" w:rsidRDefault="00480D91" w:rsidP="0027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 Mariana Rejewskiego,</w:t>
            </w:r>
          </w:p>
          <w:p w:rsidR="00480D91" w:rsidRPr="006D34D8" w:rsidRDefault="00480D91" w:rsidP="0027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Jerzego Różyckiego, Henryka Zygalskiego</w:t>
            </w:r>
          </w:p>
          <w:p w:rsidR="00480D91" w:rsidRPr="006D34D8" w:rsidRDefault="00480D91" w:rsidP="0027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założenia niemieckiego planu inwazji na Wielką Brytanię</w:t>
            </w:r>
          </w:p>
          <w:p w:rsidR="00480D91" w:rsidRPr="006D34D8" w:rsidRDefault="00480D91" w:rsidP="0027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jakie były przyczyny klęski 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miec w bitwie o Anglię </w:t>
            </w:r>
          </w:p>
        </w:tc>
        <w:tc>
          <w:tcPr>
            <w:tcW w:w="2097" w:type="dxa"/>
            <w:gridSpan w:val="2"/>
          </w:tcPr>
          <w:p w:rsidR="00480D91" w:rsidRPr="006D34D8" w:rsidRDefault="00480D91" w:rsidP="003D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480D91" w:rsidRPr="006D34D8" w:rsidRDefault="00480D91" w:rsidP="003D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porównuje potencjał militarny wojsk 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mieckich  i brytyjskich w czasie wojny o 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glię</w:t>
            </w:r>
          </w:p>
        </w:tc>
        <w:tc>
          <w:tcPr>
            <w:tcW w:w="2103" w:type="dxa"/>
            <w:gridSpan w:val="2"/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7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wkład 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skich lotników w walki o Wielką Brytanię</w:t>
            </w:r>
          </w:p>
        </w:tc>
      </w:tr>
      <w:tr w:rsidR="00480D91" w:rsidRPr="006D34D8" w:rsidTr="00B16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480D91" w:rsidRPr="006D34D8" w:rsidRDefault="00480D9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3. Wojna III Rzeszy z ZSRS</w:t>
            </w:r>
          </w:p>
        </w:tc>
        <w:tc>
          <w:tcPr>
            <w:tcW w:w="1984" w:type="dxa"/>
            <w:gridSpan w:val="2"/>
          </w:tcPr>
          <w:p w:rsidR="00480D91" w:rsidRPr="006D34D8" w:rsidRDefault="00480D9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Przygotowania do wojny</w:t>
            </w:r>
          </w:p>
          <w:p w:rsidR="00480D91" w:rsidRPr="006D34D8" w:rsidRDefault="00480D9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Atak niemiecki na ZSRS</w:t>
            </w:r>
          </w:p>
          <w:p w:rsidR="00480D91" w:rsidRPr="006D34D8" w:rsidRDefault="00480D9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Wielka Wojna Ojczyźniana</w:t>
            </w:r>
          </w:p>
          <w:p w:rsidR="00480D91" w:rsidRPr="006D34D8" w:rsidRDefault="00480D9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Stosunek ludn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ści ZSRS do okupanta</w:t>
            </w:r>
          </w:p>
          <w:p w:rsidR="00480D91" w:rsidRPr="006D34D8" w:rsidRDefault="00480D9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Walki o Leni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grad i Stalingrad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2"/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plan „Barb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rossa”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agresji Niemiec na ZSRS (22 VI 1941), bitwy pod Stalingradem (VIII 1942 – II 1943)</w:t>
            </w:r>
          </w:p>
          <w:p w:rsidR="00480D91" w:rsidRPr="006D34D8" w:rsidRDefault="00480D91" w:rsidP="003D7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przełomowe znaczenie bitwy stali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gradzkiej dla przebiegu II wojny światowej </w:t>
            </w:r>
          </w:p>
        </w:tc>
        <w:tc>
          <w:tcPr>
            <w:tcW w:w="2097" w:type="dxa"/>
            <w:gridSpan w:val="2"/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Wielka Wo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 Ojczyźniana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bitwy pod Moskwą (XI–XII 1941)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Gieorgija Żukowa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przełomowe bitwy wojny Niemiec i ZSRS: pod Moskwą i pod Stalingradem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przyczyny ataku III Rzeszy na Związek Sowiecki</w:t>
            </w:r>
          </w:p>
          <w:p w:rsidR="00480D91" w:rsidRPr="006D34D8" w:rsidRDefault="00480D91" w:rsidP="00C7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etapy wojny niemiecko-sowieckiej</w:t>
            </w:r>
          </w:p>
          <w:p w:rsidR="00480D91" w:rsidRPr="006D34D8" w:rsidRDefault="00480D91" w:rsidP="00C7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jakie czy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niki spowodowały klęskę ofensywy 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mieckiej na Moskwę w 1941 r.</w:t>
            </w:r>
          </w:p>
        </w:tc>
        <w:tc>
          <w:tcPr>
            <w:tcW w:w="2097" w:type="dxa"/>
            <w:gridSpan w:val="2"/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blokada Leningradu, </w:t>
            </w:r>
            <w:r w:rsidRPr="006D34D8">
              <w:rPr>
                <w:rFonts w:ascii="Times New Roman" w:hAnsi="Times New Roman" w:cs="Times New Roman"/>
                <w:i/>
                <w:sz w:val="20"/>
                <w:szCs w:val="20"/>
              </w:rPr>
              <w:t>Lend-Lease Act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zna datę: blokady Leningradu (1941–1944) </w:t>
            </w:r>
          </w:p>
          <w:p w:rsidR="00480D91" w:rsidRPr="006D34D8" w:rsidRDefault="00480D91" w:rsidP="00C7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Friedricha von Paulusa</w:t>
            </w:r>
          </w:p>
          <w:p w:rsidR="00480D91" w:rsidRPr="006D34D8" w:rsidRDefault="00480D91" w:rsidP="003D7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przebieg działań wojennych na froncie wschodnim w latach 1941–1943</w:t>
            </w:r>
          </w:p>
          <w:p w:rsidR="00480D91" w:rsidRPr="006D34D8" w:rsidRDefault="00480D91" w:rsidP="00C7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sunek ludności do okupanta na zajmow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nych terenach przez Niemców</w:t>
            </w:r>
          </w:p>
          <w:p w:rsidR="00480D91" w:rsidRPr="006D34D8" w:rsidRDefault="00480D91" w:rsidP="00C7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przedstawia, w jaki sposób Niemcy tra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towali jeńców sowie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kich </w:t>
            </w:r>
          </w:p>
          <w:p w:rsidR="00480D91" w:rsidRPr="006D34D8" w:rsidRDefault="00480D91" w:rsidP="00C7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D7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wskazuje powody zbliżenia Wielkiej Brytanii i USA do ZSRS </w:t>
            </w:r>
          </w:p>
          <w:p w:rsidR="00480D91" w:rsidRPr="006D34D8" w:rsidRDefault="00480D91" w:rsidP="003D7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warunki prowadzenia  działań wojennych przez Niemcy na terenie ZSRS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przyczyny i okoliczności zdobycia przewagi militarnej przez ZSRS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2"/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5F1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postawę władz sowieckich w czasie Wielkiej Wojny Ojczyźnianej</w:t>
            </w:r>
          </w:p>
        </w:tc>
      </w:tr>
      <w:tr w:rsidR="00480D91" w:rsidRPr="006D34D8" w:rsidTr="00B16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480D91" w:rsidRPr="006D34D8" w:rsidRDefault="00480D9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4. Polityka okup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cyjna III Rzeszy</w:t>
            </w:r>
          </w:p>
        </w:tc>
        <w:tc>
          <w:tcPr>
            <w:tcW w:w="1984" w:type="dxa"/>
            <w:gridSpan w:val="2"/>
          </w:tcPr>
          <w:p w:rsidR="00480D91" w:rsidRPr="006D34D8" w:rsidRDefault="00480D9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Polityka 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miecka</w:t>
            </w:r>
          </w:p>
          <w:p w:rsidR="00480D91" w:rsidRPr="006D34D8" w:rsidRDefault="00480D91" w:rsidP="004B1985">
            <w:pPr>
              <w:autoSpaceDE w:val="0"/>
              <w:autoSpaceDN w:val="0"/>
              <w:adjustRightInd w:val="0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wobec ziem ok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powanych</w:t>
            </w:r>
          </w:p>
          <w:p w:rsidR="00480D91" w:rsidRPr="006D34D8" w:rsidRDefault="00480D9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Ruch oporu w okupowanej 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ropie</w:t>
            </w:r>
          </w:p>
          <w:p w:rsidR="00480D91" w:rsidRPr="006D34D8" w:rsidRDefault="00480D9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Polityka 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miecka wobec Żydów</w:t>
            </w:r>
          </w:p>
          <w:p w:rsidR="00480D91" w:rsidRPr="006D34D8" w:rsidRDefault="00480D9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Holokaust</w:t>
            </w:r>
          </w:p>
          <w:p w:rsidR="00480D91" w:rsidRPr="006D34D8" w:rsidRDefault="00480D9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Postawy wobec Holokaustu</w:t>
            </w:r>
          </w:p>
        </w:tc>
        <w:tc>
          <w:tcPr>
            <w:tcW w:w="2096" w:type="dxa"/>
            <w:gridSpan w:val="2"/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ruch oporu, getto, Holokaust, obóz koncentracyjny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założ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rasowej polityki hitlerowców oraz 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tody jej realizacji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pacyfikacja, Generalny Plan Wschodni, gwiazda Dawida, obóz zagłady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powstania Generalnego Planu Wschodniego (1942)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Adolfa Eichmanna, Ireny Sendlerowej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założenia niemieckiego Genera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nego Planu Wschód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tykę okupacyjną 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miec </w:t>
            </w:r>
          </w:p>
          <w:p w:rsidR="00480D91" w:rsidRPr="006D34D8" w:rsidRDefault="00480D91" w:rsidP="00902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kraje, w których powstały rządy kolaborujące z Nie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cami, oraz kraje, gdzie rozwinął się ruch opo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softHyphen/>
              <w:t>ru</w:t>
            </w:r>
          </w:p>
          <w:p w:rsidR="00480D91" w:rsidRPr="006D34D8" w:rsidRDefault="00480D91" w:rsidP="003D7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jakimi sposobami ludność terenów okupowanych niosła pomoc Żydom</w:t>
            </w:r>
          </w:p>
          <w:p w:rsidR="00480D91" w:rsidRPr="006D34D8" w:rsidRDefault="00480D91" w:rsidP="003D7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– omawia bilans Hol</w:t>
            </w:r>
            <w:r w:rsidRPr="006D34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kaustu</w:t>
            </w:r>
          </w:p>
        </w:tc>
        <w:tc>
          <w:tcPr>
            <w:tcW w:w="2097" w:type="dxa"/>
            <w:gridSpan w:val="2"/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</w:t>
            </w:r>
            <w:r w:rsidRPr="006D34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„przestrzeń życiowa”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(Lebe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sraum), „ostateczne rozwiązanie kwestii żydowskiej”, „Szoah”, „Żegota”, szmalcown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konferencji w Wannsee (I 1942)</w:t>
            </w:r>
          </w:p>
          <w:p w:rsidR="00480D91" w:rsidRPr="006D34D8" w:rsidRDefault="00480D91" w:rsidP="004D1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Heinricha Himmlera, Oskara</w:t>
            </w:r>
          </w:p>
          <w:p w:rsidR="00480D91" w:rsidRPr="006D34D8" w:rsidRDefault="00480D91" w:rsidP="004D1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Schindlera 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obozy koncentracyjne i obozy zagłady w 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ropie </w:t>
            </w:r>
          </w:p>
          <w:p w:rsidR="00480D91" w:rsidRPr="006D34D8" w:rsidRDefault="00480D91" w:rsidP="004D1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przebieg zagłady europejskich Żydów</w:t>
            </w:r>
          </w:p>
          <w:p w:rsidR="00480D91" w:rsidRPr="006D34D8" w:rsidRDefault="00480D91" w:rsidP="004D1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postawy ludności ziem okup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wanych wobec Hol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kaustu</w:t>
            </w:r>
          </w:p>
          <w:p w:rsidR="00480D91" w:rsidRPr="006D34D8" w:rsidRDefault="00480D91" w:rsidP="004D1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 niemieckich agres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rów</w:t>
            </w:r>
          </w:p>
        </w:tc>
        <w:tc>
          <w:tcPr>
            <w:tcW w:w="2097" w:type="dxa"/>
            <w:gridSpan w:val="2"/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Babi Jar, Ponary, czetnicy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wybuchu antyniemieckiego powstania w Paryżu (VIII 1942)</w:t>
            </w:r>
          </w:p>
          <w:p w:rsidR="00480D91" w:rsidRPr="006D34D8" w:rsidRDefault="00480D91" w:rsidP="007C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Josipa Broza-Tity, Raoula</w:t>
            </w:r>
          </w:p>
          <w:p w:rsidR="00480D91" w:rsidRPr="006D34D8" w:rsidRDefault="00480D91" w:rsidP="004D1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Wallenberga, Henryka Sławika, </w:t>
            </w:r>
          </w:p>
          <w:p w:rsidR="00480D91" w:rsidRPr="006D34D8" w:rsidRDefault="00480D91" w:rsidP="004D1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porównuje sytuację ludności na terytoriach okupowanych przez Niemców</w:t>
            </w:r>
          </w:p>
          <w:p w:rsidR="00480D91" w:rsidRPr="006D34D8" w:rsidRDefault="00480D91" w:rsidP="004D1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2"/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postawy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bec Holokaustu</w:t>
            </w:r>
          </w:p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D91" w:rsidRPr="006D34D8" w:rsidTr="00B16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480D91" w:rsidRPr="006D34D8" w:rsidRDefault="00480D9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5. Wojna poza</w:t>
            </w:r>
          </w:p>
          <w:p w:rsidR="00480D91" w:rsidRPr="006D34D8" w:rsidRDefault="00480D9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Europą</w:t>
            </w:r>
          </w:p>
        </w:tc>
        <w:tc>
          <w:tcPr>
            <w:tcW w:w="1984" w:type="dxa"/>
            <w:gridSpan w:val="2"/>
          </w:tcPr>
          <w:p w:rsidR="00480D91" w:rsidRPr="006D34D8" w:rsidRDefault="00480D9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Walki w Afryce Północnej</w:t>
            </w:r>
          </w:p>
          <w:p w:rsidR="00480D91" w:rsidRPr="006D34D8" w:rsidRDefault="00480D9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Wojna na Atla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tyku</w:t>
            </w:r>
          </w:p>
          <w:p w:rsidR="00480D91" w:rsidRPr="006D34D8" w:rsidRDefault="00480D9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Przystąpienie Japonii do wojny</w:t>
            </w:r>
          </w:p>
          <w:p w:rsidR="00480D91" w:rsidRPr="006D34D8" w:rsidRDefault="00480D9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Ofensywa japo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ska w Azji</w:t>
            </w:r>
          </w:p>
        </w:tc>
        <w:tc>
          <w:tcPr>
            <w:tcW w:w="2096" w:type="dxa"/>
            <w:gridSpan w:val="2"/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bitwa o Atla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tyk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ataku Jap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nii na USA (7 XII 1941), bitwy pod El Alamein (X–XI 1942), bitwy o Midway (VI 1942)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Franklina Delano 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osevelta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główne strony konfliktu w Afryce i w rejonie Pacyfiku oraz ich na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ważniejsze cele strat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giczne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Afrika Korps, pakt trzech, wilcze stada, konwój, Enigma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podpisania paktu trzech (IX 1940), bitwy na Morzu Kor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lowym (V 1942), kap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tulacji wojsk włoskich i niemieckich w Afr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ce (V 1943)</w:t>
            </w:r>
          </w:p>
          <w:p w:rsidR="00480D91" w:rsidRPr="006D34D8" w:rsidRDefault="00480D91" w:rsidP="00C85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postać: Erwina Rommla 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na czym polegało strategiczne znaczenie bitew pod El Alamein i pod Midway i lokalizuje je na mapie</w:t>
            </w:r>
          </w:p>
          <w:p w:rsidR="00480D91" w:rsidRPr="006D34D8" w:rsidRDefault="00480D91" w:rsidP="00B73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bitwy o Atlantyk dla losów II wojny świ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towej</w:t>
            </w:r>
          </w:p>
        </w:tc>
        <w:tc>
          <w:tcPr>
            <w:tcW w:w="2097" w:type="dxa"/>
            <w:gridSpan w:val="2"/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U-Boot, pancernik, lotnisk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wiec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zna daty: ataku Włoch na Egipt (VIII 1940), lądowania wojsk niemieckich w Afryce (1941), walk o Guadalcanal (VIII 1942 – II 1943)  </w:t>
            </w:r>
          </w:p>
          <w:p w:rsidR="00480D91" w:rsidRPr="006D34D8" w:rsidRDefault="00480D91" w:rsidP="00C85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Bernarda Montgom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ry’ego, Dwighta Dav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da Eisenhowera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przebieg walk w Afryce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ek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pansję japońską w Azji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działania wojenne na morzach i oceanach</w:t>
            </w:r>
          </w:p>
          <w:p w:rsidR="00480D91" w:rsidRPr="006D34D8" w:rsidRDefault="00480D91" w:rsidP="00B73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operacja „Torch”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nalotów na Maltę (1940–1942)</w:t>
            </w:r>
          </w:p>
          <w:p w:rsidR="00480D91" w:rsidRPr="006D34D8" w:rsidRDefault="00480D91" w:rsidP="00B73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obszary opanowane przez Japończyków</w:t>
            </w:r>
          </w:p>
          <w:p w:rsidR="00480D91" w:rsidRPr="006D34D8" w:rsidRDefault="00480D91" w:rsidP="00B73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do końca 1942 r.</w:t>
            </w:r>
          </w:p>
          <w:p w:rsidR="00480D91" w:rsidRPr="006D34D8" w:rsidRDefault="00480D91" w:rsidP="00B73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rozwi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zania militarne, które obie strony</w:t>
            </w:r>
          </w:p>
          <w:p w:rsidR="00480D91" w:rsidRPr="006D34D8" w:rsidRDefault="00480D91" w:rsidP="00B73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stosowały podczas zmagań na Oceanie Atlantyckim</w:t>
            </w:r>
          </w:p>
        </w:tc>
        <w:tc>
          <w:tcPr>
            <w:tcW w:w="2103" w:type="dxa"/>
            <w:gridSpan w:val="2"/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konsekwencje włączenia się USA do wojny</w:t>
            </w:r>
          </w:p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D91" w:rsidRPr="006D34D8" w:rsidTr="00B16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480D91" w:rsidRPr="006D34D8" w:rsidRDefault="00480D9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6. Droga do</w:t>
            </w:r>
          </w:p>
          <w:p w:rsidR="00480D91" w:rsidRPr="006D34D8" w:rsidRDefault="00480D9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zwycięstwa</w:t>
            </w:r>
          </w:p>
        </w:tc>
        <w:tc>
          <w:tcPr>
            <w:tcW w:w="1984" w:type="dxa"/>
            <w:gridSpan w:val="2"/>
          </w:tcPr>
          <w:p w:rsidR="00480D91" w:rsidRPr="006D34D8" w:rsidRDefault="00480D9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Początek Wie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kiej Koalicji</w:t>
            </w:r>
          </w:p>
          <w:p w:rsidR="00480D91" w:rsidRPr="006D34D8" w:rsidRDefault="00480D9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Bitwa na Łuku Kurskim i jej 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stępstwa</w:t>
            </w:r>
          </w:p>
          <w:p w:rsidR="00480D91" w:rsidRPr="006D34D8" w:rsidRDefault="00480D9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Walki na Sycylii i we Włoszech</w:t>
            </w:r>
          </w:p>
          <w:p w:rsidR="00480D91" w:rsidRPr="006D34D8" w:rsidRDefault="00480D9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Konferencja w Teheranie</w:t>
            </w:r>
          </w:p>
          <w:p w:rsidR="00480D91" w:rsidRPr="006D34D8" w:rsidRDefault="00480D9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Otwarcie drugi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 frontu w 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ropie</w:t>
            </w:r>
          </w:p>
          <w:p w:rsidR="00480D91" w:rsidRPr="006D34D8" w:rsidRDefault="00480D9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2"/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Karta atlantycka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, Wielka Koalicja, Wielka Trójka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zna datę: podpisania 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Karty atlantyckiej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(14 VIII 1941 r.)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Józefa Stalina, Fra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klina Delano 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osevelta, Winstona Churchilla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genezę powstania i cele Wie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kiej Koalicji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konferencja w Teheranie, operacja „Overlord” 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bitwy na Łuku Kurskim (VII 1943), konferencji w Teheranie (XI–XII 1943), lądowania wojsk alianckich na Sycylii (VII 1943), bitwy o Monte Cassino (V 1944), operacji „Overlord” (6 VI 1944)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decyzje podjęte podczas obrad Wielkiej Trójki w Teheranie</w:t>
            </w:r>
          </w:p>
          <w:p w:rsidR="00480D91" w:rsidRPr="006D34D8" w:rsidRDefault="00480D91" w:rsidP="004B2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na czym polegało strategiczne znaczenie bitew i op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racji militarnych na froncie wschodnim i zachodnim w latach 1943–1944</w:t>
            </w:r>
          </w:p>
        </w:tc>
        <w:tc>
          <w:tcPr>
            <w:tcW w:w="2097" w:type="dxa"/>
            <w:gridSpan w:val="2"/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Lend-Lease Act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, konferencja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w Casablance,  oper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cja „Market Garden”, linia Gustawa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konferencji w Casablance (I 1943), ofensywy Armii Cze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wonej na froncie wschodnim (VI 1944), zamachu na A. Hitlera (VII 1944), bitwy pod Falaise (VIII 1944)</w:t>
            </w:r>
          </w:p>
          <w:p w:rsidR="00480D91" w:rsidRPr="006D34D8" w:rsidRDefault="00480D91" w:rsidP="00953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Dwighta Eisenhowera, Stanisława Maczka  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etapy formowania się Wie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kiej Koalicji antyhitl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rowskiej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decyzje podjęte pod-czas ko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ferencji w Casablance</w:t>
            </w:r>
          </w:p>
          <w:p w:rsidR="00480D91" w:rsidRPr="006D34D8" w:rsidRDefault="00480D91" w:rsidP="00E46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opisuje walki na froncie zachodnim i we Włoszech w latach 1943–1944 </w:t>
            </w:r>
          </w:p>
        </w:tc>
        <w:tc>
          <w:tcPr>
            <w:tcW w:w="2097" w:type="dxa"/>
            <w:gridSpan w:val="2"/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operacja „B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gration” 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Clausa von Stauffe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berga 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czyny, okoliczności i skutki zamachu na Hitlera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zał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żenia polityki zagr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nicznej wielkich 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carstw w czasie II wojny światowej</w:t>
            </w:r>
          </w:p>
        </w:tc>
        <w:tc>
          <w:tcPr>
            <w:tcW w:w="2103" w:type="dxa"/>
            <w:gridSpan w:val="2"/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AC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wizję powojennego świata zarysowaną</w:t>
            </w:r>
          </w:p>
          <w:p w:rsidR="00480D91" w:rsidRPr="006D34D8" w:rsidRDefault="00480D91" w:rsidP="00AC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Karcie atlantyckiej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przez przywódców USA</w:t>
            </w:r>
          </w:p>
          <w:p w:rsidR="00480D91" w:rsidRPr="006D34D8" w:rsidRDefault="00480D91" w:rsidP="00AC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 Wielkiej Brytanii</w:t>
            </w:r>
          </w:p>
        </w:tc>
      </w:tr>
      <w:tr w:rsidR="00480D91" w:rsidRPr="006D34D8" w:rsidTr="00B16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480D91" w:rsidRPr="006D34D8" w:rsidRDefault="00480D9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Koniec II wojny światowej</w:t>
            </w:r>
          </w:p>
        </w:tc>
        <w:tc>
          <w:tcPr>
            <w:tcW w:w="1984" w:type="dxa"/>
            <w:gridSpan w:val="2"/>
          </w:tcPr>
          <w:p w:rsidR="00480D91" w:rsidRPr="006D34D8" w:rsidRDefault="00480D9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Ład jałtański</w:t>
            </w:r>
          </w:p>
          <w:p w:rsidR="00480D91" w:rsidRPr="006D34D8" w:rsidRDefault="00480D9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Koniec wojny w Europie</w:t>
            </w:r>
          </w:p>
          <w:p w:rsidR="00480D91" w:rsidRPr="006D34D8" w:rsidRDefault="00480D9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Walki na Dal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kim Wschodzie</w:t>
            </w:r>
          </w:p>
          <w:p w:rsidR="00480D91" w:rsidRPr="006D34D8" w:rsidRDefault="00480D9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Kapitulacja 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ponii</w:t>
            </w:r>
          </w:p>
        </w:tc>
        <w:tc>
          <w:tcPr>
            <w:tcW w:w="2096" w:type="dxa"/>
            <w:gridSpan w:val="2"/>
          </w:tcPr>
          <w:p w:rsidR="00480D91" w:rsidRPr="006D34D8" w:rsidRDefault="00480D91" w:rsidP="00F6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terminu: </w:t>
            </w:r>
          </w:p>
          <w:p w:rsidR="00480D91" w:rsidRPr="006D34D8" w:rsidRDefault="00480D91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ład jałtański</w:t>
            </w:r>
          </w:p>
          <w:p w:rsidR="00480D91" w:rsidRPr="006D34D8" w:rsidRDefault="00480D91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zna daty: konferencji jałtańskiej (4–11 II 1945), bezwarunkowej kapitulacji III Rzeszy (8/9 V 1945) </w:t>
            </w:r>
          </w:p>
          <w:p w:rsidR="00480D91" w:rsidRPr="006D34D8" w:rsidRDefault="00480D91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Józefa Stalina, Fra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klina Delano 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osevelta, Winstona Churchilla</w:t>
            </w:r>
          </w:p>
          <w:p w:rsidR="00480D91" w:rsidRPr="006D34D8" w:rsidRDefault="00480D91" w:rsidP="007E2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decyzje podjęte podczas konf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rencji jałtańskiej </w:t>
            </w:r>
          </w:p>
          <w:p w:rsidR="00480D91" w:rsidRPr="006D34D8" w:rsidRDefault="00480D91" w:rsidP="00265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480D91" w:rsidRPr="006D34D8" w:rsidRDefault="00480D91" w:rsidP="00F6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operacja berlińska, bezwaru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kowa kapitulacja, kamikadze</w:t>
            </w:r>
          </w:p>
          <w:p w:rsidR="00480D91" w:rsidRPr="006D34D8" w:rsidRDefault="00480D91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operacji berlińskiej (IV 1945), zrzucenia bomb at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mowych na Hiroszimę i Nagasaki (6 i 9 VIII 1945), bezwarunkowej kapitulacji Japonii (2 IX 1945)</w:t>
            </w:r>
          </w:p>
          <w:p w:rsidR="00480D91" w:rsidRPr="006D34D8" w:rsidRDefault="00480D91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przedstawia wielkie operacje strategiczne na froncie wschodnimi zachodnim </w:t>
            </w:r>
          </w:p>
          <w:p w:rsidR="00480D91" w:rsidRPr="006D34D8" w:rsidRDefault="00480D91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okoliczności kapitulacji Japonii</w:t>
            </w:r>
          </w:p>
          <w:p w:rsidR="00480D91" w:rsidRPr="006D34D8" w:rsidRDefault="00480D91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480D91" w:rsidRPr="006D34D8" w:rsidRDefault="00480D91" w:rsidP="00F6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Wał Pomo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ski, taktyka „żabich skoków”</w:t>
            </w:r>
          </w:p>
          <w:p w:rsidR="00480D91" w:rsidRPr="006D34D8" w:rsidRDefault="00480D91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zna daty: bitwy o Iwo Jimę (II–III 1945), zdobycia Berlina (2 V 1945), </w:t>
            </w:r>
          </w:p>
          <w:p w:rsidR="00480D91" w:rsidRPr="006D34D8" w:rsidRDefault="00480D91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Douglasa MacArthura</w:t>
            </w:r>
          </w:p>
          <w:p w:rsidR="00480D91" w:rsidRPr="006D34D8" w:rsidRDefault="00480D91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dzi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łania na froncie wschodnim, zacho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nim i na Pacyfiku w latach 1944-1945</w:t>
            </w:r>
          </w:p>
          <w:p w:rsidR="00480D91" w:rsidRPr="006D34D8" w:rsidRDefault="00480D91" w:rsidP="003D7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metody prowadzenia walki w rejonie Azji i Pacyfiku oraz przedstawia ich skutki</w:t>
            </w:r>
          </w:p>
        </w:tc>
        <w:tc>
          <w:tcPr>
            <w:tcW w:w="2097" w:type="dxa"/>
            <w:gridSpan w:val="2"/>
          </w:tcPr>
          <w:p w:rsidR="00480D91" w:rsidRPr="006D34D8" w:rsidRDefault="00480D91" w:rsidP="00F6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zna daty: bitwy na Morzu Filipińskim (VI 1944), </w:t>
            </w:r>
          </w:p>
          <w:p w:rsidR="00480D91" w:rsidRPr="006D34D8" w:rsidRDefault="00480D91" w:rsidP="00AC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zał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żenia polityki zagr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nicznej wielkich 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carstw w czasie II wojny światowej</w:t>
            </w:r>
          </w:p>
          <w:p w:rsidR="00480D91" w:rsidRPr="006D34D8" w:rsidRDefault="00480D91" w:rsidP="00AC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w jakich okolicznościach nast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piła kapitulacja III Rzeszy</w:t>
            </w:r>
          </w:p>
          <w:p w:rsidR="00480D91" w:rsidRPr="006D34D8" w:rsidRDefault="00480D91" w:rsidP="00AC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2"/>
          </w:tcPr>
          <w:p w:rsidR="00480D91" w:rsidRPr="006D34D8" w:rsidRDefault="00480D91" w:rsidP="007E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ocenia założenia ładu jałtańskiego </w:t>
            </w:r>
          </w:p>
          <w:p w:rsidR="00480D91" w:rsidRPr="006D34D8" w:rsidRDefault="00480D91" w:rsidP="007E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 ocenia decyzję Amerykanów o użyciu bomby atomowej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ciwko Japonii</w:t>
            </w:r>
          </w:p>
        </w:tc>
      </w:tr>
      <w:tr w:rsidR="00480D91" w:rsidRPr="006D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54"/>
        </w:trPr>
        <w:tc>
          <w:tcPr>
            <w:tcW w:w="14317" w:type="dxa"/>
            <w:gridSpan w:val="14"/>
          </w:tcPr>
          <w:p w:rsidR="00480D91" w:rsidRPr="006D34D8" w:rsidRDefault="00480D91" w:rsidP="00CB32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WIADOMOŚCI I SPRAWDZIAN Z ROZDZIAŁU I</w:t>
            </w:r>
          </w:p>
        </w:tc>
      </w:tr>
      <w:tr w:rsidR="00480D91" w:rsidRPr="006D34D8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D91" w:rsidRPr="006D34D8" w:rsidRDefault="00480D91" w:rsidP="00CB3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II: POLACY PODCZAS II WOJNY ŚWIATOWEJ</w:t>
            </w:r>
          </w:p>
        </w:tc>
      </w:tr>
      <w:tr w:rsidR="00480D91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AE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1. Dwie okupacje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Podział ziem polskich</w:t>
            </w:r>
          </w:p>
          <w:p w:rsidR="00480D91" w:rsidRPr="006D34D8" w:rsidRDefault="00480D9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Okupacja 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miecka</w:t>
            </w:r>
          </w:p>
          <w:p w:rsidR="00480D91" w:rsidRPr="006D34D8" w:rsidRDefault="00480D9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Terror hitlerowski</w:t>
            </w:r>
          </w:p>
          <w:p w:rsidR="00480D91" w:rsidRPr="006D34D8" w:rsidRDefault="00480D9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Okupacja sowie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</w:p>
          <w:p w:rsidR="00480D91" w:rsidRPr="006D34D8" w:rsidRDefault="00480D9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Deportacje w głąb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Generalne Gubernator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softHyphen/>
              <w:t>stwo,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siedlenia, deportacja, sowietyzacja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tereny pod okupacją niemiecką i sowiecką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główne cele niemie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kiej i sowieckiej 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tyki okupacyjnej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traktat o granicach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i przyjaźni, łapanka, volkslista, akcja AB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podpisania traktatu o granicach i przyjaźni (28 IX 1939), akcji AB (V–VI 1940), zbrodni katyńskiej (IV–V 1940)</w:t>
            </w:r>
          </w:p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miejsca masowych egzekucji Polaków pod okupacją 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miecką oraz zsyłek i kaźni ludności polskiej w ZSRS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podaje przykłady terroru niemieckiego i sowieckiego</w:t>
            </w:r>
          </w:p>
          <w:p w:rsidR="00480D91" w:rsidRPr="006D34D8" w:rsidRDefault="00480D91" w:rsidP="003C7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jaki cel zamierzali zrealizować Niemcy, mordując</w:t>
            </w:r>
          </w:p>
          <w:p w:rsidR="00480D91" w:rsidRPr="006D34D8" w:rsidRDefault="00480D91" w:rsidP="003C7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polską inteligencję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okoliczności i przebieg zbrodni katyńskiej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volksdeu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sch, „gadzinówka”, Akcja Specjalna „Kr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ków”, granatowa 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cja, Pawiak,  paszpo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tyzacja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Akcji Sp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cjalnej „Kraków” (XI 1939), paszportyzacji (1940)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Hansa Franka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i 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równuje politykę ok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panta niemieckiego na ziemiach wcielonych do III Rzeszy i w Generalnym Gubern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torstwie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życie codzienne w kraju pod okupacją niemiecką na przykładzie Warszawy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terminu: operacja „Tannenberg” 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wyborów do zgromadzeń na Kresach (X 1939), deportacji Polaków w głąb ZSRS (II, IV i VI 1940 oraz V/VI 1941)</w:t>
            </w:r>
          </w:p>
          <w:p w:rsidR="00480D91" w:rsidRPr="006D34D8" w:rsidRDefault="00480D91" w:rsidP="003C7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zmiany terytorialne na zi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miach polskich pod okupacją </w:t>
            </w:r>
          </w:p>
          <w:p w:rsidR="00480D91" w:rsidRPr="006D34D8" w:rsidRDefault="00480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deport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cji Polaków w głąb ZSRS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C7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porównuje i ocenia okupacyjną politykę władz niemieckich i sowieckich wobec polskiego społecze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stwa </w:t>
            </w:r>
          </w:p>
          <w:p w:rsidR="00480D91" w:rsidRPr="006D34D8" w:rsidRDefault="00480D91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D91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2. Władze polskie na uchodźstwie</w:t>
            </w:r>
          </w:p>
          <w:p w:rsidR="00480D91" w:rsidRPr="006D34D8" w:rsidRDefault="00480D91" w:rsidP="00AE5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Powstanie 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 rządu na emigracji</w:t>
            </w:r>
          </w:p>
          <w:p w:rsidR="00480D91" w:rsidRPr="006D34D8" w:rsidRDefault="00480D9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Stosunki polsko-sowieckie</w:t>
            </w:r>
          </w:p>
          <w:p w:rsidR="00480D91" w:rsidRPr="006D34D8" w:rsidRDefault="00480D9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Armia Polska w ZSRS</w:t>
            </w:r>
          </w:p>
          <w:p w:rsidR="00480D91" w:rsidRPr="006D34D8" w:rsidRDefault="00480D9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Sprawa katyńska</w:t>
            </w:r>
          </w:p>
          <w:p w:rsidR="00480D91" w:rsidRPr="006D34D8" w:rsidRDefault="00480D9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Śmierć Sikorski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rząd emigr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cyjny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Władysława Siko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</w:t>
            </w:r>
          </w:p>
          <w:p w:rsidR="00480D91" w:rsidRPr="006D34D8" w:rsidRDefault="00480D91" w:rsidP="00A02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okolic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ności powstania 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 rządu emigr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cyjnego</w:t>
            </w:r>
          </w:p>
          <w:p w:rsidR="00480D91" w:rsidRPr="006D34D8" w:rsidRDefault="00480D91" w:rsidP="00A02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jakie zn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czenie miała działa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ność rządu emigracy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nego dla Polaków w kraju i na uchodźstwie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układ 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korski–Majski, armia Andersa, sprawa 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tyńska, katastrofa gibraltarska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powstania rządu emigracyjnego (IX 1939), układu Sikorski–Majski (30 VII 1941), zerwania stosunków rządu em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gracyjnego z ZSRS (25 IV 1943), katastr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fy gibraltarskiej (4 VII 1943)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Władysława Raczkiewicza, Wład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sława Andersa, Stan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sława Mikołajczyka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postanowi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układu Sikorski–Majski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okolic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ności formowania się Armii Polskiej w ZSRS</w:t>
            </w:r>
          </w:p>
          <w:p w:rsidR="00480D91" w:rsidRPr="006D34D8" w:rsidRDefault="00480D91" w:rsidP="00F03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przyczyny zerwania przez ZSRS stosunków dyplom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tycznych z polskim rządem emigracyjnym w Londynie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ewakuacji armii Andersa na Bliski Wschód (VIII 1942)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Kazimierza Sosnko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okolic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ności podpisania ukł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du Sikorski–Majski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– opisuje okoliczności wyjścia z ZSRS Armii Polskiej gen. Wład</w:t>
            </w:r>
            <w:r w:rsidRPr="006D34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sława Andersa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polityczne skutki katastrofy g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braltarskiej 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tworz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ce się w ZSRS i w kraju pod okupacją ośrodki przyszłych polskich władz kom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nistycznych</w:t>
            </w:r>
          </w:p>
          <w:p w:rsidR="00480D91" w:rsidRPr="006D34D8" w:rsidRDefault="00480D91" w:rsidP="00A02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Rada Nar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dowa RP</w:t>
            </w:r>
          </w:p>
          <w:p w:rsidR="00480D91" w:rsidRPr="006D34D8" w:rsidRDefault="00480D91" w:rsidP="00666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losy 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skich żołnierzy inte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nowanych po klęsce wrześniowej  </w:t>
            </w:r>
          </w:p>
          <w:p w:rsidR="00480D91" w:rsidRPr="006D34D8" w:rsidRDefault="00480D91" w:rsidP="00F03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A02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znaczenie układu Sikorski–Majski dla sprawy polskiej w czasie II wojny światowej</w:t>
            </w:r>
          </w:p>
          <w:p w:rsidR="00480D91" w:rsidRPr="006D34D8" w:rsidRDefault="00480D91" w:rsidP="00F03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0D91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3. Polskie Państwo Podziemne</w:t>
            </w:r>
          </w:p>
          <w:p w:rsidR="00480D91" w:rsidRPr="006D34D8" w:rsidRDefault="00480D91" w:rsidP="00AE5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Początki działa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ności konspir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cyjnej</w:t>
            </w:r>
          </w:p>
          <w:p w:rsidR="00480D91" w:rsidRPr="006D34D8" w:rsidRDefault="00480D9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Powstanie Armii Krajowej</w:t>
            </w:r>
          </w:p>
          <w:p w:rsidR="00480D91" w:rsidRPr="006D34D8" w:rsidRDefault="00480D9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Działalność ZWZ-AK</w:t>
            </w:r>
          </w:p>
          <w:p w:rsidR="00480D91" w:rsidRPr="006D34D8" w:rsidRDefault="00480D9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Polityczne podzi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ły polskiego 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ziemia</w:t>
            </w:r>
          </w:p>
          <w:p w:rsidR="00480D91" w:rsidRPr="006D34D8" w:rsidRDefault="00480D9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Polskie Państwo Podziemne</w:t>
            </w:r>
          </w:p>
          <w:p w:rsidR="00480D91" w:rsidRPr="006D34D8" w:rsidRDefault="00480D9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A12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Polskie Państwo Podziemne, Armia Krajowa (AK)</w:t>
            </w:r>
          </w:p>
          <w:p w:rsidR="00480D91" w:rsidRPr="006D34D8" w:rsidRDefault="00480D91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powstania AK (14 II 1942)</w:t>
            </w:r>
          </w:p>
          <w:p w:rsidR="00480D91" w:rsidRPr="006D34D8" w:rsidRDefault="00480D91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Stefana Rowe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kiego ps. Grot, Tad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usza Komorowskiego ps. Bór</w:t>
            </w:r>
          </w:p>
          <w:p w:rsidR="00480D91" w:rsidRPr="006D34D8" w:rsidRDefault="00480D91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sfery działalności Polskiego Państwa Podziemnego</w:t>
            </w:r>
          </w:p>
          <w:p w:rsidR="00480D91" w:rsidRPr="006D34D8" w:rsidRDefault="00480D91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jaką rolę odgrywała Armia Krajowa</w:t>
            </w:r>
          </w:p>
          <w:p w:rsidR="00480D91" w:rsidRPr="006D34D8" w:rsidRDefault="00480D91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A12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Związek Walki Zbrojnej (ZWZ), Delegatura Rządu RP na Kraj, Rada Jedności Nar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dowej (RJN), Szare Szeregi, mały sabotaż, dywersja</w:t>
            </w:r>
          </w:p>
          <w:p w:rsidR="00480D91" w:rsidRPr="006D34D8" w:rsidRDefault="00480D91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powstania Delegatury Rządu RP na Kraj (XII 1940)</w:t>
            </w:r>
          </w:p>
          <w:p w:rsidR="00480D91" w:rsidRPr="006D34D8" w:rsidRDefault="00480D91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Kazimierza Sos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kowskiego,  Jana By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nara ps. Rudy</w:t>
            </w:r>
          </w:p>
          <w:p w:rsidR="00480D91" w:rsidRPr="006D34D8" w:rsidRDefault="00480D91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rejony najintensy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niejszej działalności polskiej partyzantki </w:t>
            </w:r>
          </w:p>
          <w:p w:rsidR="00480D91" w:rsidRPr="006D34D8" w:rsidRDefault="00480D91" w:rsidP="00666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strukt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ry Polskiego Państwa Podziemnego</w:t>
            </w:r>
          </w:p>
          <w:p w:rsidR="00480D91" w:rsidRPr="006D34D8" w:rsidRDefault="00480D91" w:rsidP="00666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rolę Rady Jedności Narodowej w strukturach Polskiego Państwa Podziemnego</w:t>
            </w:r>
          </w:p>
          <w:p w:rsidR="00480D91" w:rsidRPr="006D34D8" w:rsidRDefault="00480D91" w:rsidP="00666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na czym polegała działalność Delegata Rządu na Kraj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A12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partyzantka Hubala, Służba Zw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cięstwu Polski (SZP), cichociemni, Kedyw, akcja scaleniowa</w:t>
            </w:r>
          </w:p>
          <w:p w:rsidR="00480D91" w:rsidRPr="006D34D8" w:rsidRDefault="00480D91" w:rsidP="004E1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powstania SZP (IX 1939), ZWZ (XI 1939)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Henryka Dobrza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skiego, Jana Karski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go, Jana Nowaka-Jeziorańskiego</w:t>
            </w:r>
          </w:p>
          <w:p w:rsidR="00480D91" w:rsidRPr="006D34D8" w:rsidRDefault="00480D91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proces b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dowania struktur wo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skowych Polskiego Państwa Podziemnego</w:t>
            </w:r>
          </w:p>
          <w:p w:rsidR="00480D91" w:rsidRPr="006D34D8" w:rsidRDefault="00480D91" w:rsidP="0004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na czym polegała akcja scal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niowa</w:t>
            </w:r>
          </w:p>
          <w:p w:rsidR="00480D91" w:rsidRPr="006D34D8" w:rsidRDefault="00480D91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najwa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niejsze akcje zbrojne ZWZ-AK</w:t>
            </w:r>
          </w:p>
          <w:p w:rsidR="00480D91" w:rsidRPr="006D34D8" w:rsidRDefault="00480D91" w:rsidP="004E1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dzi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łalność polskich partii politycznych w okr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sie okupacji</w:t>
            </w:r>
          </w:p>
          <w:p w:rsidR="00480D91" w:rsidRPr="006D34D8" w:rsidRDefault="00480D91" w:rsidP="0004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działa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ność Delegatury 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A12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Polityczny Komitet Porozumi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wawczy (PKP), Nar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dowa Organizacja Wojskowa, Bataliony Chłopskie, Narodowe Siły Zbrojne, Gwardia Ludowa, Armia 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dowa (AL)</w:t>
            </w:r>
          </w:p>
          <w:p w:rsidR="00480D91" w:rsidRPr="006D34D8" w:rsidRDefault="00480D91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akcji pod Arsenałem (1943), zamachu na F. Ku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scherę (II 1944)</w:t>
            </w:r>
          </w:p>
          <w:p w:rsidR="00480D91" w:rsidRPr="006D34D8" w:rsidRDefault="00480D91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Michała Karasz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wicza-Tokarzewskiego, 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ryla Ratajskiego, Franza Kutschery</w:t>
            </w:r>
          </w:p>
          <w:p w:rsidR="00480D91" w:rsidRPr="006D34D8" w:rsidRDefault="00480D91" w:rsidP="00666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dzi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łalność partyzantki majora Hubala</w:t>
            </w:r>
          </w:p>
          <w:p w:rsidR="00480D91" w:rsidRPr="006D34D8" w:rsidRDefault="00480D91" w:rsidP="00666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strukturę i działalność Szarych Szeregów</w:t>
            </w:r>
          </w:p>
          <w:p w:rsidR="00480D91" w:rsidRPr="006D34D8" w:rsidRDefault="00480D91" w:rsidP="00666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w jaki sposób rząd emigr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cyjny utrzymywał kontakty z krajem pod okupacją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91" w:rsidRPr="006D34D8" w:rsidRDefault="00480D91" w:rsidP="00E34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0D91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TSW – Zbrojne akcje polskiego ruchu oporu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Akcja pod Ars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nałem</w:t>
            </w:r>
          </w:p>
          <w:p w:rsidR="00480D91" w:rsidRPr="006D34D8" w:rsidRDefault="00480D9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Akcja „Główki”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akcja pod Arsenałem</w:t>
            </w:r>
          </w:p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akcji pod Arsenałem (III 1943)</w:t>
            </w:r>
          </w:p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Jana Bytnara ps. Rudy</w:t>
            </w:r>
          </w:p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 i skutki akcji pod Arsenałem</w:t>
            </w:r>
          </w:p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zamach na F. Kutscherę, sabotaż, dywersja, Kedyw</w:t>
            </w:r>
          </w:p>
          <w:p w:rsidR="00480D91" w:rsidRPr="006D34D8" w:rsidRDefault="00480D91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zamachu na Franza Kutscherę (II 1944)</w:t>
            </w:r>
          </w:p>
          <w:p w:rsidR="00480D91" w:rsidRPr="006D34D8" w:rsidRDefault="00480D91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Tadeusza 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wadzkiego ps. Zośka, Franza Kutschery</w:t>
            </w:r>
          </w:p>
          <w:p w:rsidR="00480D91" w:rsidRPr="006D34D8" w:rsidRDefault="00480D91" w:rsidP="00337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 i skutki zam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chu na F. Kutscherę</w:t>
            </w:r>
          </w:p>
          <w:p w:rsidR="00480D91" w:rsidRPr="006D34D8" w:rsidRDefault="00480D91" w:rsidP="00337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jakie 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presje spotkały 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ków za przeprowadz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 akcji pod Arsen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łem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37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</w:t>
            </w:r>
          </w:p>
          <w:p w:rsidR="00480D91" w:rsidRPr="006D34D8" w:rsidRDefault="00480D91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akcja pod Arsenałem („Meksyk II”), akcja „Główki”</w:t>
            </w:r>
          </w:p>
          <w:p w:rsidR="00480D91" w:rsidRPr="006D34D8" w:rsidRDefault="00480D91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Emila Fieldorfa ps. Nil</w:t>
            </w:r>
          </w:p>
          <w:p w:rsidR="00480D91" w:rsidRPr="006D34D8" w:rsidRDefault="00480D91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metody działalności Kedywu</w:t>
            </w:r>
          </w:p>
          <w:p w:rsidR="00480D91" w:rsidRPr="006D34D8" w:rsidRDefault="00480D91" w:rsidP="00337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przebieg akcji pod Arsenałem</w:t>
            </w:r>
          </w:p>
          <w:p w:rsidR="00480D91" w:rsidRPr="006D34D8" w:rsidRDefault="00480D91" w:rsidP="006A0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decyzji AK o przejściu od biern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 oporu do ogran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czonej walki z ok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pantem (1942)</w:t>
            </w:r>
          </w:p>
          <w:p w:rsidR="00480D91" w:rsidRPr="006D34D8" w:rsidRDefault="00480D91" w:rsidP="00337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przebieg  zamachu na F. Ku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scherę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zaangażow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 młodych ludzi w walce z okupantem</w:t>
            </w:r>
          </w:p>
        </w:tc>
      </w:tr>
      <w:tr w:rsidR="00480D91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4. Społeczeństwo polskie pod okup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cją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Niemiecki terror</w:t>
            </w:r>
          </w:p>
          <w:p w:rsidR="00480D91" w:rsidRPr="006D34D8" w:rsidRDefault="00480D9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Postawa Polaków wobec okupacji</w:t>
            </w:r>
          </w:p>
          <w:p w:rsidR="00480D91" w:rsidRPr="006D34D8" w:rsidRDefault="00480D9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Zagłada polskich Żydów</w:t>
            </w:r>
          </w:p>
          <w:p w:rsidR="00480D91" w:rsidRPr="006D34D8" w:rsidRDefault="00480D9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Powstanie w ge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 warszawskim</w:t>
            </w:r>
          </w:p>
          <w:p w:rsidR="00480D91" w:rsidRPr="006D34D8" w:rsidRDefault="00480D9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Polacy wobec Holokaustu</w:t>
            </w:r>
          </w:p>
          <w:p w:rsidR="00480D91" w:rsidRPr="006D34D8" w:rsidRDefault="00480D9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Rzeź wołyńska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łapanka, Holokaust, getto</w:t>
            </w:r>
          </w:p>
          <w:p w:rsidR="00480D91" w:rsidRPr="006D34D8" w:rsidRDefault="00480D91" w:rsidP="00133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postawy Polaków wobec 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tyki okupanta 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mieckiego </w:t>
            </w:r>
          </w:p>
          <w:p w:rsidR="00480D91" w:rsidRPr="006D34D8" w:rsidRDefault="00480D91" w:rsidP="00C45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metody eksterminacji narodu żydowskiego</w:t>
            </w:r>
          </w:p>
          <w:p w:rsidR="00480D91" w:rsidRPr="006D34D8" w:rsidRDefault="00480D91" w:rsidP="00133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Generalny Plan Wschód, Rada Pomocy Żydom „Ż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gota”, Sprawiedliwy wśród Narodów Świ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ta, rzeź wołyńska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powstania Generalnego Planu Wschód (1942),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buchu powstania w getcie warszawskim (19 IV 1943), rzezi wołyńskiej (1943)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Marka Edelmana, Ireny Sendlerowej, Józefa i Wiktorii 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mów</w:t>
            </w:r>
          </w:p>
          <w:p w:rsidR="00480D91" w:rsidRPr="006D34D8" w:rsidRDefault="00480D91" w:rsidP="00C45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założ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Generalnego Planu Wschód</w:t>
            </w:r>
          </w:p>
          <w:p w:rsidR="00480D91" w:rsidRPr="006D34D8" w:rsidRDefault="00480D91" w:rsidP="00B2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w jakim celu okupanci prow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dzili walkę z polską kulturą</w:t>
            </w:r>
          </w:p>
          <w:p w:rsidR="00480D91" w:rsidRPr="006D34D8" w:rsidRDefault="00480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znaczenie terminów: kontyngent, czarny rynek, Żydo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ska Organizacja B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jowa (ŻOB),  szma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cownik, Ukraińska Powstańcza Armia (UPA), czystki etnic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ne 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decyzji o przeprowadzeniu Holokaustu (1942), początku wysiedleń na Zamojszczyźnie (XI 1942), tzw. krwawej niedzieli (11 VII</w:t>
            </w:r>
            <w:r w:rsidRPr="006D34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1943)</w:t>
            </w:r>
          </w:p>
          <w:p w:rsidR="00480D91" w:rsidRPr="006D34D8" w:rsidRDefault="00480D91" w:rsidP="00B36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Władysława Ba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toszewskiego, Zofii Kossak-Szczuckiej, Witolda Pileckiego, Jana Karskiego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wysiedlenia na Zamojszczyźnie i ich skutki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runki życia w getcie</w:t>
            </w:r>
          </w:p>
          <w:p w:rsidR="00480D91" w:rsidRPr="006D34D8" w:rsidRDefault="00480D91" w:rsidP="00B2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postawy Polaków wobec Hol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kaustu</w:t>
            </w:r>
          </w:p>
          <w:p w:rsidR="00480D91" w:rsidRPr="006D34D8" w:rsidRDefault="00480D91" w:rsidP="00133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 i przebieg ko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fliktu polsko-ukraińskiego na Kr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sach Wschodnich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zamord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wania rodziny Ulmów (24 III 1944)</w:t>
            </w:r>
          </w:p>
          <w:p w:rsidR="00480D91" w:rsidRPr="006D34D8" w:rsidRDefault="00480D91" w:rsidP="00B36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Stepana Bandery</w:t>
            </w:r>
          </w:p>
          <w:p w:rsidR="00480D91" w:rsidRPr="006D34D8" w:rsidRDefault="00480D91" w:rsidP="00327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przebieg powstania w getcie warszawskim</w:t>
            </w:r>
          </w:p>
          <w:p w:rsidR="00480D91" w:rsidRPr="006D34D8" w:rsidRDefault="00480D91" w:rsidP="00327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stos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nek państw zacho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nich do Holokaustu</w:t>
            </w:r>
          </w:p>
          <w:p w:rsidR="00480D91" w:rsidRPr="006D34D8" w:rsidRDefault="00480D91" w:rsidP="00133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930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postawy Polaków wobec 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tyki okupantów </w:t>
            </w:r>
          </w:p>
          <w:p w:rsidR="00480D91" w:rsidRPr="006D34D8" w:rsidRDefault="00480D91" w:rsidP="00B36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postawy Polaków wobec  H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lokaustu</w:t>
            </w:r>
          </w:p>
        </w:tc>
      </w:tr>
      <w:tr w:rsidR="00480D91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5. Plan „Burza” i powstanie</w:t>
            </w:r>
          </w:p>
          <w:p w:rsidR="00480D91" w:rsidRPr="006D34D8" w:rsidRDefault="00480D9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warszawskie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Plan „Burza” i jego przebieg</w:t>
            </w:r>
          </w:p>
          <w:p w:rsidR="00480D91" w:rsidRPr="006D34D8" w:rsidRDefault="00480D9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Przyczyny wyb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chu powstania warszawskiego</w:t>
            </w:r>
          </w:p>
          <w:p w:rsidR="00480D91" w:rsidRPr="006D34D8" w:rsidRDefault="00480D9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Wybuch powst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</w:p>
          <w:p w:rsidR="00480D91" w:rsidRPr="006D34D8" w:rsidRDefault="00480D91" w:rsidP="004424C2">
            <w:pPr>
              <w:numPr>
                <w:ilvl w:val="0"/>
                <w:numId w:val="1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Walki powstańcze</w:t>
            </w:r>
          </w:p>
          <w:p w:rsidR="00480D91" w:rsidRPr="006D34D8" w:rsidRDefault="00480D91" w:rsidP="004424C2">
            <w:pPr>
              <w:numPr>
                <w:ilvl w:val="0"/>
                <w:numId w:val="1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Upadek i skutki powstania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terminu: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godzina „W”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czas trwania powstania warsza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 (1 VIII–2 X 1944)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 i opisuje skutki powstania warsza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plan „Burza”, zrzuty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opracow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planu „Burza” (1943/1944)</w:t>
            </w:r>
          </w:p>
          <w:p w:rsidR="00480D91" w:rsidRPr="006D34D8" w:rsidRDefault="00480D91" w:rsidP="00BD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Tadeusza Komoro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 ps. Bór, 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opolda Okulickiego 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założ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planu „Burza”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charakteryzuje etapy przebiegu powstania warszawskiego </w:t>
            </w:r>
          </w:p>
          <w:p w:rsidR="00480D91" w:rsidRPr="006D34D8" w:rsidRDefault="00480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operacja „Ostra Brama”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operacji „Ostra Brama” (VII 1944)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Antoniego Chruściela ps. Monter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realizację planu „Burza” na Kresach Wschodnich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sytuację w Warszawie w przededniu powstania i opisuje jej wpływ na bezpośrednią decyzję wydania rozkazu o wybuchu powstania</w:t>
            </w:r>
          </w:p>
          <w:p w:rsidR="00480D91" w:rsidRPr="006D34D8" w:rsidRDefault="00480D91" w:rsidP="00C45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postawę wielkich mocarstw wobec powstania warszawskiego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Ericha von dem B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cha-Zelewskiego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okoliczności polityczne i militarne, które wpłynęły na podjęcie decyzji o wybuchu powstania w Warszawie</w:t>
            </w:r>
          </w:p>
          <w:p w:rsidR="00480D91" w:rsidRPr="006D34D8" w:rsidDel="00ED69BC" w:rsidRDefault="00480D91" w:rsidP="00ED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D91" w:rsidRPr="006D34D8" w:rsidRDefault="00480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decyzję władz polskiego 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ziemia dotyczącą wybuchu powstania, uwzględniając syt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ację międzynarodową i wewnętrzną</w:t>
            </w:r>
          </w:p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postawę aliantów zachodnich i ZSRS wobec powst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warszawskiego</w:t>
            </w:r>
          </w:p>
        </w:tc>
      </w:tr>
      <w:tr w:rsidR="00480D91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9A5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6. Polacy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w koalicji anty-hitlerowskiej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Armia Polska we Francji</w:t>
            </w:r>
          </w:p>
          <w:p w:rsidR="00480D91" w:rsidRPr="006D34D8" w:rsidRDefault="00480D9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Polskie Siły Zbrojne w Wie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kiej Brytanii</w:t>
            </w:r>
          </w:p>
          <w:p w:rsidR="00480D91" w:rsidRPr="006D34D8" w:rsidRDefault="00480D9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Polacy podczas walk w Europie Zachodniej</w:t>
            </w:r>
          </w:p>
          <w:p w:rsidR="00480D91" w:rsidRPr="006D34D8" w:rsidRDefault="00480D9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Wojsko Polskie w ZSRS</w:t>
            </w:r>
          </w:p>
          <w:p w:rsidR="00480D91" w:rsidRPr="006D34D8" w:rsidRDefault="00480D91" w:rsidP="009A5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Polskie Siły Zbrojne na Zachodzie</w:t>
            </w:r>
          </w:p>
          <w:p w:rsidR="00480D91" w:rsidRPr="006D34D8" w:rsidRDefault="00480D91" w:rsidP="00C45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i wskazuje na mapie miejsca najważniejszych bitew II wojny światowej z udziałem Polaków (walki o Narwik, b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twa o Anglię, oblęż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 Tobruku, Monte Cassino, Arnhem)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walk o Narwik (V 1940), walk o Tobruk (VIII – XII 1941), walk o Monte Cassino (V 1944), bitwy pod 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nino (X 1943)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Władysława Andersa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polskie formacje wojskowe uczestniczące w na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ważniejszych bitwach II wojny światowej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powstania armii gen. Z. Berlinga w ZSRS (V 1943), bitwy pod Falaise (VIII 1944), bitwy pod Arnhem (IX 1944)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Stanisława Mac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ka, Stanisława Sos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bowskiego, Zygmunta Berlinga</w:t>
            </w:r>
          </w:p>
          <w:p w:rsidR="00480D91" w:rsidRPr="006D34D8" w:rsidRDefault="00480D91" w:rsidP="00C45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szlak bojowy polskich jednostek wojsko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softHyphen/>
              <w:t>wych walcz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cych na lądzie, na morzu i w powietrzu na wszystkich frontach II wojny 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Zygmunta Szys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ko-Bohusza, Karola Świerczewskiego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pr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ces formowania się polskich oddziałów wojskowych we Fra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cji</w:t>
            </w:r>
          </w:p>
          <w:p w:rsidR="00480D91" w:rsidRPr="006D34D8" w:rsidRDefault="00480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udział 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ków w walkach na frontach II wojny światowej </w:t>
            </w:r>
          </w:p>
          <w:p w:rsidR="00480D91" w:rsidRPr="006D34D8" w:rsidRDefault="00480D91" w:rsidP="004F7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D91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9A5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7. Sprawa polska pod koniec wojny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Polska lubelska</w:t>
            </w:r>
          </w:p>
          <w:p w:rsidR="00480D91" w:rsidRPr="006D34D8" w:rsidRDefault="00480D9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Jałta a sprawa polska</w:t>
            </w:r>
          </w:p>
          <w:p w:rsidR="00480D91" w:rsidRPr="006D34D8" w:rsidRDefault="00480D9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Represje wobec Polskiego Pa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stwa Podziemn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:rsidR="00480D91" w:rsidRPr="006D34D8" w:rsidRDefault="00480D9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Tymczasowy Rząd Jedności Narodowej</w:t>
            </w:r>
          </w:p>
          <w:p w:rsidR="00480D91" w:rsidRPr="006D34D8" w:rsidRDefault="00480D91" w:rsidP="009A5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Manifest PKWN, Polska lube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ska, Tymczasowy Rząd Jedności Nar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dowej (TRJN)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ogłoszenia Manifestu PKWN (22 VII 1944), powstania TRJN (VI 1945)</w:t>
            </w:r>
          </w:p>
          <w:p w:rsidR="00480D91" w:rsidRPr="006D34D8" w:rsidRDefault="00480D91" w:rsidP="00647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w jakich okolicznościach 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muniści przejęli wł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dzę w Polsce</w:t>
            </w:r>
          </w:p>
          <w:p w:rsidR="00480D91" w:rsidRPr="006D34D8" w:rsidRDefault="00480D91" w:rsidP="00647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Polska Partia Robotnicza (PPR), proces szesn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stu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powstania PPR (1942), konfere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cji w Teheranie (1943), konferencji w Jałcie (II 1945), proc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su szesnastu (VI 1945), 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Stanisława Mik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łajczyka, Leopolda Okulickiego, Bolesł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wa Bieruta 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postan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wienia konferencji w Teheranie i w Jałcie dotyczące sprawy Polski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najwa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niejsze etapy procesu przejmowania władzy w Polsce przez kom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nistów</w:t>
            </w:r>
          </w:p>
          <w:p w:rsidR="00480D91" w:rsidRPr="006D34D8" w:rsidRDefault="00480D91" w:rsidP="00647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metody działania polskich komunistów w celu przejęcia władzy w państwie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647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Krajowa Rada Narodowa (KRN), Niepodległość („NIE”)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powołania KRN (31 XII 1943/1 I 1944), powstania Rządu Tymczasowego Rzeczypospolitej Polskiej (XII 1944),  rozwiązania AK (19 I 1945)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cie: Edwarda Osóbki-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-Morawskiego, Aug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sta Emila Fieldorfa ps. Nil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podaje przejawy zależności powojennej Polski od ZSRS</w:t>
            </w:r>
          </w:p>
          <w:p w:rsidR="00480D91" w:rsidRPr="006D34D8" w:rsidRDefault="00480D91" w:rsidP="00647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metody represji zastosowane przez komunistów wobec Polskiego Pa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stwa Podziemnego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8C0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Iwana Sierowa, Jana Stanisława Ja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kowskiego, Kazimi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rza Pużaka</w:t>
            </w:r>
          </w:p>
          <w:p w:rsidR="00480D91" w:rsidRPr="006D34D8" w:rsidRDefault="00480D91" w:rsidP="00647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w jaki sposób decyzje Wie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kiej Trójki w Teher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:rsidR="00480D91" w:rsidRPr="006D34D8" w:rsidRDefault="00480D91" w:rsidP="00647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łamały postanowienia 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Karty atlantyckiej</w:t>
            </w:r>
          </w:p>
          <w:p w:rsidR="00480D91" w:rsidRPr="006D34D8" w:rsidRDefault="00480D91" w:rsidP="00647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omawia postawy działaczy Polskiego Państwa Podziemnego wobec reżimu komun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stycznego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480D91" w:rsidRPr="006D34D8" w:rsidTr="00B16588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0D91" w:rsidRPr="006D34D8" w:rsidRDefault="00480D91" w:rsidP="00CB3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WIADOMOŚCI I SPRAWDZIAN Z ROZDZIAŁU II</w:t>
            </w:r>
          </w:p>
        </w:tc>
      </w:tr>
      <w:tr w:rsidR="00480D91" w:rsidRPr="006D34D8" w:rsidTr="00B16588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D91" w:rsidRPr="006D34D8" w:rsidRDefault="00480D91" w:rsidP="009A5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III: ŚWIAT PO II WOJNIE ŚWIATOWEJ</w:t>
            </w:r>
          </w:p>
        </w:tc>
      </w:tr>
      <w:tr w:rsidR="00480D91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1. Powojenny 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dział świata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Skutki II wojny światowej</w:t>
            </w:r>
          </w:p>
          <w:p w:rsidR="00480D91" w:rsidRPr="006D34D8" w:rsidRDefault="00480D9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Konferencja w Poczdamie</w:t>
            </w:r>
          </w:p>
          <w:p w:rsidR="00480D91" w:rsidRPr="006D34D8" w:rsidRDefault="00480D9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Procesy nory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berskie</w:t>
            </w:r>
          </w:p>
          <w:p w:rsidR="00480D91" w:rsidRPr="006D34D8" w:rsidRDefault="00480D9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Powstanie ONZ</w:t>
            </w:r>
          </w:p>
          <w:p w:rsidR="00480D91" w:rsidRPr="006D34D8" w:rsidRDefault="00480D9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Plan Marshalla</w:t>
            </w:r>
          </w:p>
          <w:p w:rsidR="00480D91" w:rsidRPr="006D34D8" w:rsidRDefault="00480D9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Okupacja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0B2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Organizacja Narodów Zjednocz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nych, Karta Narodów Zjednoczonych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podpisania Karty Narodów Zje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noczonych (VI 1945), konferencji poczda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skiej (VII–VIII 1945)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cie: Józefa Stalina, Harry’ego Trumana 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postan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wienia konferencji w Poczdamie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cele ONZ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układ dw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biegunowy, procesy norymberskie, Rada Bezpieczeństwa ONZ, Zgromadzenie Ogólne ONZ, sekretarz gen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ralny ONZ, 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wszechna deklaracja praw człowieka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, strefa okupacyjna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zna daty: konferencji założycielskiej ONZ (IV 1945), I procesu norymberskiego (XI 1945 – X 1946), uchwalenia </w:t>
            </w:r>
            <w:r w:rsidRPr="006D34D8">
              <w:rPr>
                <w:rFonts w:ascii="Times New Roman" w:hAnsi="Times New Roman" w:cs="Times New Roman"/>
                <w:i/>
                <w:sz w:val="20"/>
                <w:szCs w:val="20"/>
              </w:rPr>
              <w:t>Powszec</w:t>
            </w:r>
            <w:r w:rsidRPr="006D34D8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 w:rsidRPr="006D34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nej deklaracji praw człowieka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(1948)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wskazuje na mapie podział Europy na blok zachodni i wschodni 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bilans II wojny światowej 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tyczący strat ludności i zniszczeń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strukturę ONZ i jej działalność w okresie powoje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nym</w:t>
            </w:r>
          </w:p>
          <w:p w:rsidR="00480D91" w:rsidRPr="006D34D8" w:rsidRDefault="00480D91" w:rsidP="0029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politykę zwycięskich mocarstw wobec Niemiec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0B2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plan Mar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halla (Europejski Plan Odbudowy), denazyf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kacja, demilitaryzacja, dekartelizacja, dem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kratyzacja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ogłoszenia planu Marshalla (VI 1947)</w:t>
            </w:r>
          </w:p>
          <w:p w:rsidR="00480D91" w:rsidRPr="006D34D8" w:rsidRDefault="00480D91" w:rsidP="000B2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Clementa Attlee, George’a Marshalla</w:t>
            </w:r>
          </w:p>
          <w:p w:rsidR="00480D91" w:rsidRPr="006D34D8" w:rsidRDefault="00480D91" w:rsidP="000B2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państwa, które</w:t>
            </w:r>
          </w:p>
          <w:p w:rsidR="00480D91" w:rsidRPr="006D34D8" w:rsidRDefault="00480D91" w:rsidP="000B2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przyjęły pomoc USA w ramach planu Mar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halla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tyczne skutki II wojny światowej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przyczyny dominacji USA i ZSRS </w:t>
            </w:r>
            <w:r w:rsidRPr="006D34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 powojennym świ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cie </w:t>
            </w:r>
          </w:p>
          <w:p w:rsidR="00480D91" w:rsidRPr="006D34D8" w:rsidRDefault="00480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9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dlaczego państwa Europy Wschodniej nie sk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rzystały</w:t>
            </w:r>
          </w:p>
          <w:p w:rsidR="00480D91" w:rsidRPr="006D34D8" w:rsidRDefault="00480D91" w:rsidP="0029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 planu Marshalla</w:t>
            </w:r>
          </w:p>
          <w:p w:rsidR="00480D91" w:rsidRPr="006D34D8" w:rsidRDefault="00480D91" w:rsidP="0029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wyjaśnia, w jaki sposób zrealizowano w Niemczech zasadę czterech D </w:t>
            </w:r>
          </w:p>
          <w:p w:rsidR="00480D91" w:rsidRPr="006D34D8" w:rsidRDefault="00480D91" w:rsidP="0029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porównuje politykę państw zachodnich i ZSRS wobec Niemiec pod okupacją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0B2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znaczenie powstania ONZ i NATO</w:t>
            </w:r>
          </w:p>
        </w:tc>
      </w:tr>
      <w:tr w:rsidR="00480D91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2. Początek zimnej wojny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Ekspansja kom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nizmu w Europie</w:t>
            </w:r>
          </w:p>
          <w:p w:rsidR="00480D91" w:rsidRPr="006D34D8" w:rsidRDefault="00480D9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Doktryna Trum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480D91" w:rsidRPr="006D34D8" w:rsidRDefault="00480D9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Kryzys berliński</w:t>
            </w:r>
          </w:p>
          <w:p w:rsidR="00480D91" w:rsidRPr="006D34D8" w:rsidRDefault="00480D9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Powstanie NATO</w:t>
            </w:r>
          </w:p>
          <w:p w:rsidR="00480D91" w:rsidRPr="006D34D8" w:rsidRDefault="00480D9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Powstanie berli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</w:t>
            </w:r>
          </w:p>
          <w:p w:rsidR="00480D91" w:rsidRPr="006D34D8" w:rsidRDefault="00480D9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Powstanie dwóch państw niemie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kich</w:t>
            </w:r>
          </w:p>
          <w:p w:rsidR="00480D91" w:rsidRPr="006D34D8" w:rsidRDefault="00480D9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Budowa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żelazna kurtyna, zimna wojna, mur berliński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proklam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wania RFN (IX 1949), powstania NRD (X 1949), budowy muru berlińskiego (1961)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Harry’ego Trumana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terytorium RFN i NRD</w:t>
            </w:r>
          </w:p>
          <w:p w:rsidR="00480D91" w:rsidRPr="006D34D8" w:rsidRDefault="00480D91" w:rsidP="00023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czym była zimna wojna</w:t>
            </w:r>
          </w:p>
          <w:p w:rsidR="00480D91" w:rsidRPr="006D34D8" w:rsidRDefault="00480D91" w:rsidP="00023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 powstania dwóch państw 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mieckich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doktryna Trumana, blokada Berlina Zachodniego, NATO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ogłoszenia doktryny Trumana (III 1947), blokady Berlina Zachodniego (VI 1948–V 1949), 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wstania NATO (1949)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Konrada Adenauera</w:t>
            </w:r>
          </w:p>
          <w:p w:rsidR="00480D91" w:rsidRPr="006D34D8" w:rsidRDefault="00480D91" w:rsidP="00023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żelazną kurtynę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sposób przejmowania władzy przez komunistów w państwach Europy Środkowo-Wschodniej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w jaki sposób doktryna Tr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mana miała 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wstrzymać rosnące wpływy komunistów na świecie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okoliczn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ści powstania NATO</w:t>
            </w:r>
          </w:p>
          <w:p w:rsidR="00480D91" w:rsidRPr="006D34D8" w:rsidRDefault="00480D91" w:rsidP="00E21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okoliczności budowy muru berli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Bizonia, powstanie berlińskie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przem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wienia W. Churchilla w Fulton (III 1946), powstania Bizonii (1947), powołania Trizonii (1949), 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wstania berlińskiego (VI 1953)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podział Niemiec na strefy okupacyjne</w:t>
            </w:r>
          </w:p>
          <w:p w:rsidR="00480D91" w:rsidRPr="006D34D8" w:rsidRDefault="00480D91" w:rsidP="00354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proces powstania dwóch państw niemieckich</w:t>
            </w:r>
          </w:p>
          <w:p w:rsidR="00480D91" w:rsidRPr="006D34D8" w:rsidRDefault="00480D91" w:rsidP="00354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63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 Waltera Ulbrichta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genezę blokady Berlina 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chodniego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podaje przyczyny wybuchu powstania berlińskiego</w:t>
            </w:r>
          </w:p>
          <w:p w:rsidR="00480D91" w:rsidRPr="006D34D8" w:rsidRDefault="00480D91" w:rsidP="00023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– omawia różnice między państwami niemieckimi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023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politykę ZSRS wobec państw Europy Środkowo-Wschodniej</w:t>
            </w:r>
          </w:p>
          <w:p w:rsidR="00480D91" w:rsidRPr="006D34D8" w:rsidRDefault="00480D91" w:rsidP="00023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politykę państw okupacyjnych wobec Niemiec</w:t>
            </w:r>
          </w:p>
          <w:p w:rsidR="00480D91" w:rsidRPr="006D34D8" w:rsidRDefault="00480D91" w:rsidP="00023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D91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TSW – Historia muru berlińskiego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Miasto podzielone żelazną kurtyną</w:t>
            </w:r>
          </w:p>
          <w:p w:rsidR="00480D91" w:rsidRPr="006D34D8" w:rsidRDefault="00480D9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Ucieczka do le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szego świata</w:t>
            </w:r>
          </w:p>
          <w:p w:rsidR="00480D91" w:rsidRPr="006D34D8" w:rsidRDefault="00480D9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Solidarni z berli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czykami</w:t>
            </w:r>
          </w:p>
          <w:p w:rsidR="00480D91" w:rsidRPr="006D34D8" w:rsidRDefault="00480D9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Upadek muru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mur berliński</w:t>
            </w:r>
          </w:p>
          <w:p w:rsidR="00480D91" w:rsidRPr="006D34D8" w:rsidRDefault="00480D91" w:rsidP="00D63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rozpocz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cia budowy muru berlińskiego (VIII 1961), zburzenia muru berlińskiego (XI 1989), zjednoczenia Niemiec (1990)</w:t>
            </w:r>
          </w:p>
          <w:p w:rsidR="00480D91" w:rsidRPr="006D34D8" w:rsidRDefault="00480D91" w:rsidP="00D63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przyczyny zbudowania muru berlińskiego</w:t>
            </w:r>
          </w:p>
          <w:p w:rsidR="00480D91" w:rsidRPr="006D34D8" w:rsidRDefault="00480D91" w:rsidP="00D63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okoliczności upadku muru berli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Helmuta Kohla</w:t>
            </w:r>
          </w:p>
          <w:p w:rsidR="00480D91" w:rsidRPr="006D34D8" w:rsidRDefault="00480D91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jaką rolę w propagandzie komun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stycznej odgrywał mur berliński</w:t>
            </w:r>
          </w:p>
          <w:p w:rsidR="00480D91" w:rsidRPr="006D34D8" w:rsidRDefault="00480D91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dlaczego ludzie uciekali do Berlina Zachodniego</w:t>
            </w:r>
          </w:p>
          <w:p w:rsidR="00480D91" w:rsidRPr="006D34D8" w:rsidRDefault="00480D91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Johna Fitzgeralda Kennedy’ego, Ronalda Reagana</w:t>
            </w:r>
          </w:p>
          <w:p w:rsidR="00480D91" w:rsidRPr="006D34D8" w:rsidRDefault="00480D91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D91" w:rsidRPr="006D34D8" w:rsidRDefault="00480D91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Checkpoint Charlie</w:t>
            </w:r>
          </w:p>
          <w:p w:rsidR="00480D91" w:rsidRPr="006D34D8" w:rsidRDefault="00480D91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śmierci pierwszej ofiary (VIII 1961) przy próbie przekroczenia muru berlińskiego, wyd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rzeń przy Checkpoint Charlie (1961)</w:t>
            </w:r>
          </w:p>
          <w:p w:rsidR="00480D91" w:rsidRPr="006D34D8" w:rsidRDefault="00480D91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opisuje, jak bud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wano mur berliński</w:t>
            </w:r>
          </w:p>
          <w:p w:rsidR="00480D91" w:rsidRPr="006D34D8" w:rsidRDefault="00480D91" w:rsidP="00B97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w jaki sposób opinia międz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narodowa zareagowała na budowę muru be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lińskiego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91" w:rsidRPr="006D34D8" w:rsidRDefault="00480D91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ocenia znaczenie, jakie dla podzielonego Berlina miały wizyty prezydentów USA J.F. Kennedy’ego i R. Reagana </w:t>
            </w:r>
          </w:p>
          <w:p w:rsidR="00480D91" w:rsidRPr="006D34D8" w:rsidRDefault="00480D91" w:rsidP="00B97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D91" w:rsidRPr="006D34D8" w:rsidRDefault="00480D91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D91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3. Za żelazną kurt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ZSRS po II wo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 światowej</w:t>
            </w:r>
          </w:p>
          <w:p w:rsidR="00480D91" w:rsidRPr="006D34D8" w:rsidRDefault="00480D9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Kraje demokracji ludowej </w:t>
            </w:r>
          </w:p>
          <w:p w:rsidR="00480D91" w:rsidRPr="006D34D8" w:rsidRDefault="00480D9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Odwilż w bloku wschodnim</w:t>
            </w:r>
          </w:p>
          <w:p w:rsidR="00480D91" w:rsidRPr="006D34D8" w:rsidRDefault="00480D9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Powstanie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gierskie</w:t>
            </w:r>
          </w:p>
          <w:p w:rsidR="00480D91" w:rsidRPr="006D34D8" w:rsidRDefault="00480D9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Polityka odpręż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kraje 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mokracji ludowej, powstanie węgierskie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wybuchu powstania węgierski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 (X 1956)</w:t>
            </w:r>
          </w:p>
          <w:p w:rsidR="00480D91" w:rsidRPr="006D34D8" w:rsidRDefault="00480D91" w:rsidP="00620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cechy ch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rakterystyczne państw demokracji ludowej</w:t>
            </w:r>
          </w:p>
          <w:p w:rsidR="00480D91" w:rsidRPr="006D34D8" w:rsidRDefault="00480D91" w:rsidP="00620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przyczyny i skutki powstania węgierskiego w 1956 r.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odwilż, tajny referat Chrus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czowa, destalinizacja, Układ Warszawski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śmierci J. Stalina (5 III 1953 r.), powstania Układu Warszawskiego (1955), XX Zjazdu KPZR (II 1956)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Nikity Chruszczowa</w:t>
            </w:r>
          </w:p>
          <w:p w:rsidR="00480D91" w:rsidRPr="006D34D8" w:rsidRDefault="00480D91" w:rsidP="00620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śmierci Stalina dla przemian w ZSRS i krajach demokracji ludowej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przejawy odwilży w ZSRS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najwa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niejsze tezy referatu N. Chruszczowa na XX Zjeździe KPZR i konsekwencje wygł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szenia tego przem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wienia</w:t>
            </w:r>
          </w:p>
          <w:p w:rsidR="00480D91" w:rsidRPr="006D34D8" w:rsidRDefault="00480D91" w:rsidP="00620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okoliczności powstania i znaczenie Układu Warszawski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go 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przejawy odprężenia w relacjach międzynarodowych w latach 1953–1960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5F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Rada Wz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jemnej Pomocy G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spodarczej (RWPG)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powstania RWPG (1949), wkr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czenia Armii Czerw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nej na Węgry (XI 1956), końca okresu odprężenia między Wschodem a Zach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dem (1960)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Josipa Broza-Tity, Ławrientija Berii, Imre Nagya</w:t>
            </w:r>
          </w:p>
          <w:p w:rsidR="00480D91" w:rsidRPr="006D34D8" w:rsidRDefault="00480D91" w:rsidP="00620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w jakich okolicznościach 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szło do konfliktu mi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dzy</w:t>
            </w:r>
          </w:p>
          <w:p w:rsidR="00480D91" w:rsidRPr="006D34D8" w:rsidRDefault="00480D91" w:rsidP="00620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ZSRS a komunistyc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nymi władzami Jug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sławii</w:t>
            </w:r>
          </w:p>
          <w:p w:rsidR="00480D91" w:rsidRPr="006D34D8" w:rsidRDefault="00480D91" w:rsidP="00620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sp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sób sprawowania władzy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i prowadzoną politykę przez N. Chruszczowa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przebieg powstania węgierski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 z 1956 r.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żdanows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czyzna, Kominform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powstania Kominformu (IX 1947),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Andrieja Żdanowa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i porównuje sytuację społeczno-polityczną w ZSRS po zakończ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niu II wojny światowej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i po śmierci Stalina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D91" w:rsidRPr="006D34D8" w:rsidRDefault="00480D91" w:rsidP="00620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FD3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480D91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62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4. Daleki Wschód po II wojnie</w:t>
            </w:r>
          </w:p>
          <w:p w:rsidR="00480D91" w:rsidRPr="006D34D8" w:rsidRDefault="00480D91" w:rsidP="00462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światowej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Wojna domowa w Chinach</w:t>
            </w:r>
          </w:p>
          <w:p w:rsidR="00480D91" w:rsidRPr="006D34D8" w:rsidRDefault="00480D9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Polityka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wnętrzna Mao Zedonga</w:t>
            </w:r>
          </w:p>
          <w:p w:rsidR="00480D91" w:rsidRPr="006D34D8" w:rsidRDefault="00480D9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Wojna koreańska</w:t>
            </w:r>
          </w:p>
          <w:p w:rsidR="00480D91" w:rsidRPr="006D34D8" w:rsidRDefault="00480D9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Klęska Francji w Indochinach</w:t>
            </w:r>
          </w:p>
          <w:p w:rsidR="00480D91" w:rsidRPr="006D34D8" w:rsidRDefault="00480D9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wojny w Korei (1950–1953)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wskazuje na mapie Koreę, Wietnam i Chiny </w:t>
            </w:r>
          </w:p>
          <w:p w:rsidR="00480D91" w:rsidRPr="006D34D8" w:rsidRDefault="00480D91" w:rsidP="008E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komun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styczne kraje Daleki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 Wschodu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przyczyny i skutki konfliktów w Azji w czasie zimnej wojny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Wielki Skok, rewolucja kult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ralna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wojny domowej w Chinach (1946–1949), począ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ku Wielkiego Skoku (1958), rewolucji kulturalnej (1966–1968)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Mao Zedonga, Kim Ir Sena, Ho Szi Mina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omawia sposoby realizacji i skutki tzw. Wielkiego Skoku w Chinach 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w jaki sposób przebiegała rewolucja kulturalna w Chinach</w:t>
            </w:r>
          </w:p>
          <w:p w:rsidR="00480D91" w:rsidRPr="006D34D8" w:rsidRDefault="00480D91" w:rsidP="00752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Kuomi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tang, reedukacja</w:t>
            </w:r>
          </w:p>
          <w:p w:rsidR="00480D91" w:rsidRPr="006D34D8" w:rsidRDefault="00480D91" w:rsidP="003A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powstania Chińskiej Republiki Ludowej (X 1949), proklamowania Rep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bliki Chińskiej (1949), bitwy pod Dien Bien Phu (1954)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Czang Kaj-szeka, Douglasa MacArthura</w:t>
            </w:r>
          </w:p>
          <w:p w:rsidR="00480D91" w:rsidRPr="006D34D8" w:rsidRDefault="00480D91" w:rsidP="008E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 i skutki wojny domowej w Chinach po II wojnie światowej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skutki 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tyki gospodarczej i kulturalnej Mao Ze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onga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proces dek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lonizacji Indochin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Czerwona Gwardia (hunwejbini), 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Czerwona książeczka</w:t>
            </w:r>
          </w:p>
          <w:p w:rsidR="00480D91" w:rsidRPr="006D34D8" w:rsidRDefault="00480D91" w:rsidP="00925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rozejmu w Panmundżonie (1953)</w:t>
            </w:r>
          </w:p>
          <w:p w:rsidR="00480D91" w:rsidRPr="006D34D8" w:rsidRDefault="00480D91" w:rsidP="008E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komun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styczne reżimy w Chinach i Korei Pó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nocnej,</w:t>
            </w:r>
          </w:p>
          <w:p w:rsidR="00480D91" w:rsidRPr="006D34D8" w:rsidRDefault="00480D91" w:rsidP="008E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szczególnie uwzglę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niając stosunek wł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dzy do jednostki 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rywal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zację USA i ZSRS podczas wojny w Korei 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następstwa procesu dekolonizacji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D91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5. Rozpad systemu kolonialnego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Przyczyny rozp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du systemu kol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nialnego</w:t>
            </w:r>
          </w:p>
          <w:p w:rsidR="00480D91" w:rsidRPr="006D34D8" w:rsidRDefault="00480D9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Powstanie Indii i Pakistanu</w:t>
            </w:r>
          </w:p>
          <w:p w:rsidR="00480D91" w:rsidRPr="006D34D8" w:rsidRDefault="00480D9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Konflikt indyjsko-pakistański</w:t>
            </w:r>
          </w:p>
          <w:p w:rsidR="00480D91" w:rsidRPr="006D34D8" w:rsidRDefault="00480D9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Upadek kolonial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zmu w Afryce</w:t>
            </w:r>
          </w:p>
          <w:p w:rsidR="00480D91" w:rsidRPr="006D34D8" w:rsidRDefault="00480D9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Kraje Trzeciego Świata</w:t>
            </w:r>
          </w:p>
          <w:p w:rsidR="00480D91" w:rsidRPr="006D34D8" w:rsidRDefault="00480D91" w:rsidP="00462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dekoloniz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cja, Trzeci Świat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przyczyny rozpadu systemu 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lonialnego</w:t>
            </w:r>
          </w:p>
          <w:p w:rsidR="00480D91" w:rsidRPr="006D34D8" w:rsidRDefault="00480D91" w:rsidP="003E4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metoda tzw. biernego oporu, Rok Afryki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Roku Afryki (1960)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Mahatmy Gandhiego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skutki rozpadu brytyjskiego imperium kolonialn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 w Indiach</w:t>
            </w:r>
          </w:p>
          <w:p w:rsidR="00480D91" w:rsidRPr="006D34D8" w:rsidRDefault="00480D91" w:rsidP="00F30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pr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blemy państw Trz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ciego Świata po uz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skaniu niepodległości 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Indyjski Kongres Narodowy, Liga Muzułmańska, Organizacja Jedności Afrykańskiej (OJA), Ruch Państw Niezrz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szonych, neokoloni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lizm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powstania Indii i Pakistanu (1947), konferencji w Bandungu (1955)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jaką rolę w procesie dekolonizacji Indii odegrał Indyjski Kongres Narodowy</w:t>
            </w:r>
          </w:p>
          <w:p w:rsidR="00480D91" w:rsidRPr="006D34D8" w:rsidRDefault="00480D91" w:rsidP="00F30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podaje przyczyny konfliktu indyjsko-pakistańskiego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wojny w Algierii (1954–1962), wojny w Biafrze (1967)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Charles’a de Gaulle’a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ko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flikty zbrojne w Afr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ce w dobie dekolon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zacji i po 1960 r.</w:t>
            </w:r>
          </w:p>
          <w:p w:rsidR="00480D91" w:rsidRPr="006D34D8" w:rsidRDefault="00480D91" w:rsidP="00F30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najwa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niejsze skutki 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tyczne i gospodarcze procesu dekolonizacji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rolę Mahatmy Gandhiego w procesie dekolonizacji Indii</w:t>
            </w:r>
          </w:p>
        </w:tc>
      </w:tr>
      <w:tr w:rsidR="00480D91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6. Konflikt na Bl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skim Wschodzie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Powstanie pa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stwa Izrael</w:t>
            </w:r>
          </w:p>
          <w:p w:rsidR="00480D91" w:rsidRPr="006D34D8" w:rsidRDefault="00480D9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Kryzys sueski</w:t>
            </w:r>
          </w:p>
          <w:p w:rsidR="00480D91" w:rsidRPr="006D34D8" w:rsidRDefault="00480D9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Wojna sześci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dniowa i Jom Kippur</w:t>
            </w:r>
          </w:p>
          <w:p w:rsidR="00480D91" w:rsidRPr="006D34D8" w:rsidRDefault="00480D9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Konflikt palesty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 pod koniec XX w.</w:t>
            </w:r>
          </w:p>
          <w:p w:rsidR="00480D91" w:rsidRPr="006D34D8" w:rsidRDefault="00480D9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Rewolucja isla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ska w Iranie</w:t>
            </w:r>
          </w:p>
          <w:p w:rsidR="00480D91" w:rsidRPr="006D34D8" w:rsidRDefault="00480D9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 wojna w Zatoce Perskiej</w:t>
            </w:r>
          </w:p>
          <w:p w:rsidR="00480D91" w:rsidRPr="006D34D8" w:rsidRDefault="00480D91" w:rsidP="00462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Bliski Wschód, konflikt żydowsko-palestyński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D34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omawia charakter konfliktu blisko</w:t>
            </w:r>
            <w:r w:rsidRPr="006D34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schodniego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Uczeń: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syjonizm, wojna sześciodniowa, wojna Jom Kippur, Organizacja Wyzw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lenia Palestyny (OWP)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powstania Izraela (1948), wojny sześciodniowej (1967), wojny Jom Kippur (1973), I wo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ny w Zatoce Perskiej (1990)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Dawida Ben G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riona, Jasira Arafata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rejon Bliskiego Wschodu i Zatoki Perskiej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okolic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ności, w jakich 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wstało państwo Izrael</w:t>
            </w:r>
          </w:p>
          <w:p w:rsidR="00480D91" w:rsidRPr="006D34D8" w:rsidRDefault="00480D91" w:rsidP="00A63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przyczyny i skutki konfliktów izraelsko-arabskich</w:t>
            </w:r>
          </w:p>
          <w:p w:rsidR="00480D91" w:rsidRPr="006D34D8" w:rsidRDefault="00480D91" w:rsidP="00A63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omawia konflikt w rejonie Zatoki Perskiej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intifada, Autonomia Palesty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ska, operacja „Pusty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 burza”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wydania deklaracji Balfoura (1917), wojny o 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podległość Izraela (1948–1949), wojny izraelsko-egipskiej (X 1956), porozumienia w Camp David (1978), wybuchu intifady (1987), porozumienia z Oslo (1993)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Ruhollaha Ch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meiniego, Saddama Husajna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proces 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wstawania państwa Izrael i jego funkcj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nowanie w pierwszych latach niepodległości</w:t>
            </w:r>
          </w:p>
          <w:p w:rsidR="00480D91" w:rsidRPr="006D34D8" w:rsidRDefault="00480D91" w:rsidP="00A63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 i skutki rewol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cji islamskiej w Iranie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kibuc, sz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ici, zamach w Mon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chium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rezolucji ONZ o podziale Pal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styny (1947), nacjon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lizacji Kanału 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eskiego (1956), zam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chu w Monachium (1972) 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Gamala Abdela Nasera, Menachema Begina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i ocenia zjawisko terr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ryzmu palestyńskiego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rolę świat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wych mocarstw w konflikcie blisko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schodnim</w:t>
            </w:r>
          </w:p>
        </w:tc>
      </w:tr>
      <w:tr w:rsidR="00480D91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62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7. Zimna wojna i wyścig zbrojeń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Rywalizacja Wschód–Zachód</w:t>
            </w:r>
          </w:p>
          <w:p w:rsidR="00480D91" w:rsidRPr="006D34D8" w:rsidRDefault="00480D9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Kryzys kubański</w:t>
            </w:r>
          </w:p>
          <w:p w:rsidR="00480D91" w:rsidRPr="006D34D8" w:rsidRDefault="00480D9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Wojna w Wie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namie</w:t>
            </w:r>
          </w:p>
          <w:p w:rsidR="00480D91" w:rsidRPr="006D34D8" w:rsidRDefault="00480D9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Rządy Breżniewa</w:t>
            </w:r>
          </w:p>
          <w:p w:rsidR="00480D91" w:rsidRPr="006D34D8" w:rsidRDefault="00480D9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Praska wiosna</w:t>
            </w:r>
          </w:p>
          <w:p w:rsidR="00480D91" w:rsidRPr="006D34D8" w:rsidRDefault="00480D91" w:rsidP="00462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praska wiosna, wyścig zbrojeń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praskiej wiosny (1968)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Fidela Castro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przyczyny i skutki praskiej wiosny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na czym polegała rywalizacja między USA i ZSRS w dziedzinach: wo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skowości i podboju kosmosu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kryzys kubański, lądowanie w Zatoce Świń, odpręż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desantu w Zatoce Świń (1961), ogłoszenia blokady morskiej Kuby (X 1962), wojny w Wie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namie (1957–1975), interwencji wojsk Układu Warszawski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 w Czechosłowacji (20/21 VIII 1968)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Nikity Chrus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czowa, Johna F. Ke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nedy’ego, Richarda Nixona, Leonida Breżniewa, Alexandra Dubčeka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 i skutki konfli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tu kubańskiego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 i skutki amer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kańskiej interwencji w Wietnamie</w:t>
            </w:r>
          </w:p>
          <w:p w:rsidR="00480D91" w:rsidRPr="006D34D8" w:rsidRDefault="00480D91" w:rsidP="00CB0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okoliczn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ści interwencji sił Układu Warszawski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 w Czechosłowacji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925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Vietcong, Konferencja Bezpi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czeństwa i Współpr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cy w Europie, Cze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woni Khmerzy</w:t>
            </w:r>
          </w:p>
          <w:p w:rsidR="00480D91" w:rsidRPr="006D34D8" w:rsidRDefault="00480D91" w:rsidP="00925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przejęcia władzy na Kubie przez F. Castro (1959), Ko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ferencji Bezpiecze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stwa</w:t>
            </w:r>
          </w:p>
          <w:p w:rsidR="00480D91" w:rsidRPr="006D34D8" w:rsidRDefault="00480D91" w:rsidP="00925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 Współpracy w Eur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pie (1973–1975), dyktatury Czerwonych Khmerów (1975–1979),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po-stać Dwighta Eisenhowera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omawia główne założenia polityki zagranicznej ZSRS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i USA w latach 60. i 70. XX w.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skutki rządów Czerwonych Khmerów w Kamb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dży</w:t>
            </w:r>
          </w:p>
          <w:p w:rsidR="00480D91" w:rsidRPr="006D34D8" w:rsidRDefault="00480D91" w:rsidP="00CB0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terminu: „gorąca linia” między Moskwą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Waszyngtonem </w:t>
            </w:r>
          </w:p>
          <w:p w:rsidR="00480D91" w:rsidRPr="006D34D8" w:rsidRDefault="00480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umies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czenia pierwszego sztucznego satelity w kosmosie (1947), wysłania pierwszego człowieka w kosmos (1961), lądowania na Księżycu (1969), </w:t>
            </w:r>
          </w:p>
          <w:p w:rsidR="00480D91" w:rsidRPr="006D34D8" w:rsidRDefault="00480D91" w:rsidP="00925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Pol Pota, Jurija Gagarina, Neila Ar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stronga</w:t>
            </w:r>
          </w:p>
          <w:p w:rsidR="00480D91" w:rsidRPr="006D34D8" w:rsidRDefault="00480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wpływy ZSRS na świecie i ocenia ich polityczne konsekwencje</w:t>
            </w:r>
          </w:p>
          <w:p w:rsidR="00480D91" w:rsidRPr="006D34D8" w:rsidRDefault="00480D91" w:rsidP="008A1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D91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62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8. Droga ku wspó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nej Europie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Demokratyzacja Europy Zacho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niej</w:t>
            </w:r>
          </w:p>
          <w:p w:rsidR="00480D91" w:rsidRPr="006D34D8" w:rsidRDefault="00480D9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Upadek europe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skich dyktatur</w:t>
            </w:r>
          </w:p>
          <w:p w:rsidR="00480D91" w:rsidRPr="006D34D8" w:rsidRDefault="00480D9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Początek integr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cji europejskiej</w:t>
            </w:r>
          </w:p>
          <w:p w:rsidR="00480D91" w:rsidRPr="006D34D8" w:rsidRDefault="00480D9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Od EWG do Unii Europejskiej</w:t>
            </w:r>
          </w:p>
          <w:p w:rsidR="00480D91" w:rsidRPr="006D34D8" w:rsidRDefault="00480D91" w:rsidP="00462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traktaty rzymskie, Unia Eur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pejska, euro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powstania EWWiS (1952), 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pisania traktatów rzymskich (1957), powstania Unii Eur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pejskiej (1993) 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po-stać: Roberta Schumana</w:t>
            </w:r>
          </w:p>
          <w:p w:rsidR="00480D91" w:rsidRPr="006D34D8" w:rsidRDefault="00480D91" w:rsidP="008A1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państwa założycielskie</w:t>
            </w:r>
          </w:p>
          <w:p w:rsidR="00480D91" w:rsidRPr="006D34D8" w:rsidRDefault="00480D91" w:rsidP="008A1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EWG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podaje przyczyny integracji europejskiej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Europejska Wspólnota Węgla i Stali (EWWiS), Eur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pejska Wspólnota Gospodarcza (EWG), Europejska Wspólnota Energii Atomowej (Euratom), Komisja Europejska,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Parlament Europejski, układ</w:t>
            </w:r>
            <w:r w:rsidRPr="006D34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 Schengen, traktat z Maasticht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podpisania układu w Schengen (1985), zawarcia tra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tatu w Maastricht (1992)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– identyfikuje postacie: Konrada Adenauera, Alcida De Gasperiego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państwa należące do UE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zjawiska, które wpłynęły na umocnienie się dem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kracji w Europie 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chodniej po II wojnie światowej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etapy tworzenia Unii Eur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pejskiej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– wyjaśnia znaczenie terminów: plan Sch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mana, Rada Europe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ska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zna daty: ogłoszenia planu Schumana (1950), powstania Komisji Wspólnot 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Europejskich (1967)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etapy rozszerzania EWG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wpływ integracji europejskiej na rozwój gospoda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 i demokratyzację państw Europy 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chodniej</w:t>
            </w:r>
          </w:p>
          <w:p w:rsidR="00480D91" w:rsidRPr="006D34D8" w:rsidRDefault="00480D91" w:rsidP="00027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porównuje sytuację gospodarczą państw Europy Zachodniej i Wschodniej</w:t>
            </w:r>
          </w:p>
          <w:p w:rsidR="00480D91" w:rsidRPr="006D34D8" w:rsidRDefault="00480D91" w:rsidP="00027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86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Organizacja Europejskiej Wspó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pracy Gospodarczej (OEEC), Organizacja Współpracy Gosp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darczej i Rozwoju (OECD)</w:t>
            </w:r>
          </w:p>
          <w:p w:rsidR="00480D91" w:rsidRPr="006D34D8" w:rsidRDefault="00480D91" w:rsidP="00925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rewolucji goździków (1974), końca dyktatury F. Franco w Hiszpanii (1975)</w:t>
            </w:r>
          </w:p>
          <w:p w:rsidR="00480D91" w:rsidRPr="006D34D8" w:rsidRDefault="00480D91" w:rsidP="00925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– identyfikuje postacie: Antonia de Oliveiry Salazara, króla Juana Carlosa</w:t>
            </w:r>
          </w:p>
          <w:p w:rsidR="00480D91" w:rsidRPr="006D34D8" w:rsidRDefault="00480D91" w:rsidP="008A1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w jaki sposób doszło do demokratycznych</w:t>
            </w:r>
          </w:p>
          <w:p w:rsidR="00480D91" w:rsidRPr="006D34D8" w:rsidRDefault="00480D91" w:rsidP="008A1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przemian w krajach Europy</w:t>
            </w:r>
          </w:p>
          <w:p w:rsidR="00480D91" w:rsidRPr="006D34D8" w:rsidRDefault="00480D91" w:rsidP="008A1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Zachodniej i </w:t>
            </w:r>
          </w:p>
          <w:p w:rsidR="00480D91" w:rsidRPr="006D34D8" w:rsidRDefault="00480D91" w:rsidP="008A1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Południowej</w:t>
            </w:r>
          </w:p>
          <w:p w:rsidR="00480D91" w:rsidRPr="006D34D8" w:rsidRDefault="00480D91" w:rsidP="00027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gospodarcze i polityczne skutki int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gracji europejskiej</w:t>
            </w:r>
          </w:p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D91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62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9. Przemiany sp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łeczne i kulturowe</w:t>
            </w:r>
          </w:p>
          <w:p w:rsidR="00480D91" w:rsidRPr="006D34D8" w:rsidRDefault="00480D91" w:rsidP="00462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 drugiej połowie XX w.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Rewolucja ob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czajowa</w:t>
            </w:r>
          </w:p>
          <w:p w:rsidR="00480D91" w:rsidRPr="006D34D8" w:rsidRDefault="00480D9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Ruchy kontest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torskie</w:t>
            </w:r>
          </w:p>
          <w:p w:rsidR="00480D91" w:rsidRPr="006D34D8" w:rsidRDefault="00480D9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Bunty studenckie</w:t>
            </w:r>
          </w:p>
          <w:p w:rsidR="00480D91" w:rsidRPr="006D34D8" w:rsidRDefault="00480D9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Ruchy femin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styczne</w:t>
            </w:r>
          </w:p>
          <w:p w:rsidR="00480D91" w:rsidRPr="006D34D8" w:rsidRDefault="00480D9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Terroryzm 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tyczny</w:t>
            </w:r>
          </w:p>
          <w:p w:rsidR="00480D91" w:rsidRPr="006D34D8" w:rsidRDefault="00480D9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Walka z segreg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cją rasową</w:t>
            </w:r>
          </w:p>
          <w:p w:rsidR="00480D91" w:rsidRPr="006D34D8" w:rsidRDefault="00480D9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Sobór Watykański II</w:t>
            </w:r>
          </w:p>
          <w:p w:rsidR="00480D91" w:rsidRPr="006D34D8" w:rsidRDefault="00480D91" w:rsidP="00462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rewolucja obyczajowa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cechy ch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rakterystyczne rew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lucji obyczajowej i jej skutki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ruch kont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statorski, hipisi, pac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fizm, feminizm, 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gregacja rasowa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obrad Soboru Watykański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 II (1962–1965), zniesienia segregacji rasowej w USA (1964)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Martina Luthera Kinga, Jana XXIII, Pawła VI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 przemian sp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łecznych i kultur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wych w drugiej poł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wie XX w.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hasła ruchów kontestato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skich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cele buntów studenckich w krajach zachodnich w latach 60.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na czym polegała walka z 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gregacją rasową w USA</w:t>
            </w:r>
          </w:p>
          <w:p w:rsidR="00480D91" w:rsidRPr="006D34D8" w:rsidRDefault="00480D91" w:rsidP="00D27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skutki obrad Soboru Wat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kańskiego II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rewolucja seksualna, kontrkult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ra, Greenpeace,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odstock, terroryzm polityczny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buntów studenckich we Fra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cji (1968), festiwalu w Woodstock (1969), marszu w Waszyngt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 (1963)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przykłady zespołów rockowych, które miały wpływ na kształtowanie się ku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tury młodzieżowej lat 60. i 70.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cechy ch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rakterystyczne ruchów kontestatorskich </w:t>
            </w:r>
          </w:p>
          <w:p w:rsidR="00480D91" w:rsidRPr="006D34D8" w:rsidRDefault="00480D91" w:rsidP="00F14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prezentuje poglądy ruchów feministyc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nych w XX w.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przyczyny, przejawy i skutki buntów studenckich</w:t>
            </w:r>
          </w:p>
          <w:p w:rsidR="00480D91" w:rsidRPr="006D34D8" w:rsidRDefault="00480D91" w:rsidP="00D27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walkę o równouprawnienie w USA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Frakcja Czerwonej Armii, Czerwone Brygady</w:t>
            </w:r>
          </w:p>
          <w:p w:rsidR="00480D91" w:rsidRPr="006D34D8" w:rsidRDefault="00480D91" w:rsidP="00F14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Adreasa</w:t>
            </w:r>
          </w:p>
          <w:p w:rsidR="00480D91" w:rsidRPr="006D34D8" w:rsidRDefault="00480D91" w:rsidP="00F14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Baadera, Alda Moro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podaje przykłady wybitnych osobowości ruchów kontestato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skich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genezę, przejawy i skutki terroryzmu polityc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nego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F14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skutki sp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łeczne, kulturalne i polityczne przemian obyczajowych lat 60. XX w.</w:t>
            </w:r>
          </w:p>
          <w:p w:rsidR="00480D91" w:rsidRPr="006D34D8" w:rsidRDefault="00480D91" w:rsidP="00F14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znaczenie reform Soboru Wat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kańskiego II </w:t>
            </w:r>
          </w:p>
        </w:tc>
      </w:tr>
      <w:tr w:rsidR="00480D91" w:rsidRPr="006D34D8" w:rsidTr="00B16588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D91" w:rsidRPr="006D34D8" w:rsidRDefault="00480D91" w:rsidP="00734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WIADOMOŚCI I SPRAWDZIAN Z ROZDZIAŁU III</w:t>
            </w:r>
          </w:p>
        </w:tc>
      </w:tr>
      <w:tr w:rsidR="00480D91" w:rsidRPr="006D34D8" w:rsidTr="00B16588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D91" w:rsidRPr="006D34D8" w:rsidRDefault="00480D91" w:rsidP="00734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IV: POLSKA PO II WOJNIE ŚWIATOWEJ</w:t>
            </w:r>
          </w:p>
        </w:tc>
      </w:tr>
      <w:tr w:rsidR="00480D91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73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1. Początki władzy komunistów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Nowa Polska</w:t>
            </w:r>
          </w:p>
          <w:p w:rsidR="00480D91" w:rsidRPr="006D34D8" w:rsidRDefault="00480D9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Przesiedlenia ludności</w:t>
            </w:r>
          </w:p>
          <w:p w:rsidR="00480D91" w:rsidRPr="006D34D8" w:rsidRDefault="00480D9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Postawy polski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 społeczeństwa</w:t>
            </w:r>
          </w:p>
          <w:p w:rsidR="00480D91" w:rsidRPr="006D34D8" w:rsidRDefault="00480D9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Referendum 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dowe</w:t>
            </w:r>
          </w:p>
          <w:p w:rsidR="00480D91" w:rsidRPr="006D34D8" w:rsidRDefault="00480D9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Sfałszowane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bory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Ziemie Odzyskane, refere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dum ludowe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referendum ludowego (30 VI 1946), pierwszych powojennych wyb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rów parlamentarnych (I 1947)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Stanisława Mik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łajczyka, Bolesława Bieruta,  Władysława Gomułki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granice Polski po II wojnie światowej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etapy przejmowania władzy w Polsce przez kom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nistów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linia Cu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zona, repatrianci, akcja „Wisła”, Polskie Stronnictwo Ludowe (PSL), „cuda nad urną”, demokracja ludowa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pogromu kieleckiego (1946), akcji „Wisła”(1947)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Józefa Cyrankiewicza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kierunki powojennych przesiedleń ludności na ziemiach polskich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zmiany terytorium Polski po II wojnie światowej w odniesieniu do granic z 1939 r.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 i skutki migracji ludności na ziemiach polskich po II wojnie światowej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omawia przyczyny i skutki akcji „Wisła” 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okolic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ności i skutki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prowadzenia refere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dum ludowego</w:t>
            </w:r>
          </w:p>
          <w:p w:rsidR="00480D91" w:rsidRPr="006D34D8" w:rsidRDefault="00480D91" w:rsidP="007F3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metody, dzięki którym kom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niści zdobyli władzę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partie ko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cesjonowane, Urząd Bezpieczeństwa (UB), Milicja Obywatelska (MO), cenzura pr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wencyjna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polsko-sowieckiego układu granicznego (VIII 1945), uchwalenia „małej konstytucji” (II 1947), uznania nien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ruszalności polskiej granicy zachodniej przez NRD (1950) i RFN (1970)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mi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dzynarodowe uwaru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kowania ukształtow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nia polskiej granicy państwowej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po II wojnie światowej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stos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nek polskich partii politycznych do ref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rendum ludowego 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podaje przejawy zależności powojennej Polski od ZSRS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E5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Karola Świe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czewskiego, Augusta Hlonda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przedstawia proces odbudowy ośrodków uniwersyteckich w powojennej Polsce 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– przedstawia różne postawy społeczeństwa polskiego wobec nowej władzy oraz ich uw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runkowania polityczne, społeczne i ekon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miczne</w:t>
            </w:r>
          </w:p>
          <w:p w:rsidR="00480D91" w:rsidRPr="006D34D8" w:rsidRDefault="00480D91" w:rsidP="0000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ocenia postawy Pol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ków wobec nowego reżimu</w:t>
            </w:r>
          </w:p>
          <w:p w:rsidR="00480D91" w:rsidRPr="006D34D8" w:rsidRDefault="00480D91" w:rsidP="0000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D91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73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TSW – Jak Polacy zajmowali Ziemie Odzyskane?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Przejmowanie kontroli</w:t>
            </w:r>
          </w:p>
          <w:p w:rsidR="00480D91" w:rsidRPr="006D34D8" w:rsidRDefault="00480D9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Napływ osadn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:rsidR="00480D91" w:rsidRPr="006D34D8" w:rsidRDefault="00480D9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Zagospodarow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wanie Ziem 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zyskanych</w:t>
            </w:r>
          </w:p>
          <w:p w:rsidR="00480D91" w:rsidRPr="006D34D8" w:rsidRDefault="00480D9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Sami swoi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Ziemie 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zyskane</w:t>
            </w:r>
          </w:p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początku napływu osadników na Ziemie Odzyskane (1945)</w:t>
            </w:r>
          </w:p>
          <w:p w:rsidR="00480D91" w:rsidRPr="006D34D8" w:rsidRDefault="00480D91" w:rsidP="00D81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wymienia, skąd pochodzili osadnicy, którzy znaleźli się na Ziemiach Odzysk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nych</w:t>
            </w:r>
          </w:p>
          <w:p w:rsidR="00480D91" w:rsidRPr="006D34D8" w:rsidRDefault="00480D91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szabrowni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</w:p>
          <w:p w:rsidR="00480D91" w:rsidRPr="006D34D8" w:rsidRDefault="00480D91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akcji „W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sła” (1947)</w:t>
            </w:r>
          </w:p>
          <w:p w:rsidR="00480D91" w:rsidRPr="006D34D8" w:rsidRDefault="00480D91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proces przejmowania kontroli nad Ziemiami Odz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skanymi przez 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ków </w:t>
            </w:r>
          </w:p>
          <w:p w:rsidR="00480D91" w:rsidRPr="006D34D8" w:rsidRDefault="00480D91" w:rsidP="005A3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przyczyny napływu osadników na Ziemie Odzyskane</w:t>
            </w:r>
          </w:p>
          <w:p w:rsidR="00480D91" w:rsidRPr="006D34D8" w:rsidRDefault="00480D91" w:rsidP="005A3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postawy Polaków, którzy zn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leźli się na Ziemiach Odzyskanych</w:t>
            </w:r>
          </w:p>
          <w:p w:rsidR="00480D91" w:rsidRPr="006D34D8" w:rsidRDefault="00480D91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Ministerstwo Ziem Odzyskanych</w:t>
            </w:r>
          </w:p>
          <w:p w:rsidR="00480D91" w:rsidRPr="006D34D8" w:rsidRDefault="00480D91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utworzenia dywizji rolniczo-gospodarczej do przejmowania Ziem Odzyskanych (1945)</w:t>
            </w:r>
          </w:p>
          <w:p w:rsidR="00480D91" w:rsidRPr="006D34D8" w:rsidRDefault="00480D91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Władysława Gomułki</w:t>
            </w:r>
          </w:p>
          <w:p w:rsidR="00480D91" w:rsidRPr="006D34D8" w:rsidRDefault="00480D91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w jaki sposób propaganda komunistyczna up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wszechniała ideę Ziem Odzyskanych</w:t>
            </w:r>
          </w:p>
          <w:p w:rsidR="00480D91" w:rsidRPr="006D34D8" w:rsidRDefault="00480D91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 władze polskie traktowały Niemców zamieszk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jących Ziemie Odz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skane</w:t>
            </w:r>
          </w:p>
          <w:p w:rsidR="00480D91" w:rsidRPr="006D34D8" w:rsidRDefault="00480D91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Augusta Hlonda</w:t>
            </w:r>
          </w:p>
          <w:p w:rsidR="00480D91" w:rsidRPr="006D34D8" w:rsidRDefault="00480D91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rolę Kościoła katolickiego w integracji Ziem Odzyskanych z Polską</w:t>
            </w:r>
          </w:p>
          <w:p w:rsidR="00480D91" w:rsidRPr="006D34D8" w:rsidRDefault="00480D91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przykłady filmowych adaptacji losów Ziem Odzysk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nych i ich mieszka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ców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91" w:rsidRPr="006D34D8" w:rsidRDefault="00480D91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politykę władz komunistyc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nych wobec Ziem Odzyskanych</w:t>
            </w:r>
          </w:p>
          <w:p w:rsidR="00480D91" w:rsidRPr="006D34D8" w:rsidRDefault="00480D91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D91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73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2. Opór społeczny wobec komunizmu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Początek terroru</w:t>
            </w:r>
          </w:p>
          <w:p w:rsidR="00480D91" w:rsidRPr="006D34D8" w:rsidRDefault="00480D9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Podziemie ant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komunistyczne</w:t>
            </w:r>
          </w:p>
          <w:p w:rsidR="00480D91" w:rsidRPr="006D34D8" w:rsidRDefault="00480D9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Represje komun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styczne</w:t>
            </w:r>
          </w:p>
          <w:p w:rsidR="00480D91" w:rsidRPr="006D34D8" w:rsidRDefault="00480D9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Jak ujawniano kulisy bezpieki?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DD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513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żołnierze niezłomni (wyklęci)</w:t>
            </w:r>
          </w:p>
          <w:p w:rsidR="00480D91" w:rsidRPr="006D34D8" w:rsidRDefault="00480D91" w:rsidP="00513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Danuty Siedz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kówny ps. Inka,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tolda Pileckiego</w:t>
            </w:r>
          </w:p>
          <w:p w:rsidR="00480D91" w:rsidRPr="006D34D8" w:rsidRDefault="00480D91" w:rsidP="00513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przykłady represji stosowanych wobec antykomun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stycznego ruchu oporu</w:t>
            </w:r>
          </w:p>
          <w:p w:rsidR="00480D91" w:rsidRPr="006D34D8" w:rsidRDefault="00480D91" w:rsidP="00513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podziemie niepodległościowe, Zrzeszenie „Wolność i Niezawisłość” (WiN)</w:t>
            </w:r>
          </w:p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zna daty: powołania WiN (IX 1945), 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konania wyroków śmierci na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Witoldzie Pileckim 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(1948), D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nucie Siedzikównie ps. Inka (1948) i 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Emilu Fieldorfie ps. Nil (1953)</w:t>
            </w:r>
          </w:p>
          <w:p w:rsidR="00480D91" w:rsidRPr="006D34D8" w:rsidRDefault="00480D91" w:rsidP="00DD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Jana Rodowicza ps. Anoda, Emila Fieldorfa ps. Nil, Jana Nowaka-Jeziorańskiego</w:t>
            </w:r>
          </w:p>
          <w:p w:rsidR="00480D91" w:rsidRPr="006D34D8" w:rsidRDefault="00480D91" w:rsidP="00DD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jakie cele przyświecały organ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zacjom podziemia niepodległościowego</w:t>
            </w:r>
          </w:p>
          <w:p w:rsidR="00480D91" w:rsidRPr="006D34D8" w:rsidRDefault="00480D91" w:rsidP="00DD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metody działania organizacji podziemia niepodl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głościowego</w:t>
            </w:r>
          </w:p>
          <w:p w:rsidR="00480D91" w:rsidRPr="006D34D8" w:rsidRDefault="00480D91" w:rsidP="00E01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DD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DD4BD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Ministe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stwo Bezpieczeństwa Publicznego (MBP), Urząd Bezpieczeństwa (UB), Radio Wolna Europa </w:t>
            </w:r>
          </w:p>
          <w:p w:rsidR="00480D91" w:rsidRPr="006D34D8" w:rsidRDefault="00480D91" w:rsidP="00DD4BD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zna daty: wykonania wyroków śmierci na Zygmuncie Szendzi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larzu ps. Łupaszka (1948), ucieczki Józ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fa Światły na Zachód (1953)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, rozbicia osta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niego zgrupowania podziemia antykom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nistycznego (1963)</w:t>
            </w:r>
          </w:p>
          <w:p w:rsidR="00480D91" w:rsidRPr="006D34D8" w:rsidRDefault="00480D91" w:rsidP="007F3398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identyfikuje post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cie: Zygmunta Sze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dzielarza ps. Łupas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ka, Józefa Światły</w:t>
            </w:r>
          </w:p>
          <w:p w:rsidR="00480D91" w:rsidRPr="006D34D8" w:rsidRDefault="00480D91" w:rsidP="007F3398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omawia sposób funkcjonowania k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munistycznego aparatu terroru</w:t>
            </w:r>
          </w:p>
          <w:p w:rsidR="00480D91" w:rsidRPr="006D34D8" w:rsidRDefault="00480D91" w:rsidP="00E0144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wyjaśnia, jakie cele chciały osiągnąć wł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dze komunistyczne poprzez stosowanie terroru wobec swoich przeciwników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DD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E5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Narodowe Zjednoczenie Wo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skowe</w:t>
            </w:r>
          </w:p>
          <w:p w:rsidR="00480D91" w:rsidRPr="006D34D8" w:rsidRDefault="00480D91" w:rsidP="00DD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zna daty: 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powstania Radia Wolna Europa (1949) i jej rozgłośni polskiej (1951),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pr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cesu</w:t>
            </w:r>
          </w:p>
          <w:p w:rsidR="00480D91" w:rsidRPr="006D34D8" w:rsidRDefault="00480D91" w:rsidP="00513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IV Zarządu Głównego WiN (1950), wykon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wyroków na członków IV Zarządu Głównego WiN (1951)</w:t>
            </w:r>
          </w:p>
          <w:p w:rsidR="00480D91" w:rsidRPr="006D34D8" w:rsidRDefault="00480D91" w:rsidP="00A8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Mariana Bern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ciaka ps. Orlik, Hier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nima Dekutowskiego ps. Zapora, Franciszka Jaskulskiego ps. 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gończyk, Józefa Fra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czaka ps. Lalek</w:t>
            </w:r>
          </w:p>
          <w:p w:rsidR="00480D91" w:rsidRPr="006D34D8" w:rsidRDefault="00480D91" w:rsidP="00513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okolic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ności, w jakich uja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niono kulisy działa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ności komunistyc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nych służb bezpi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czeństwa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91" w:rsidRPr="006D34D8" w:rsidRDefault="00480D91" w:rsidP="00DD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E0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postawy działaczy podziemia niepodległościowego i żołnierzy niezłomnych</w:t>
            </w:r>
          </w:p>
        </w:tc>
      </w:tr>
      <w:tr w:rsidR="00480D91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3. Powojenna odb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dowa</w:t>
            </w:r>
          </w:p>
          <w:p w:rsidR="00480D91" w:rsidRPr="006D34D8" w:rsidRDefault="00480D91" w:rsidP="00AE5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Zniszczenia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jenne</w:t>
            </w:r>
          </w:p>
          <w:p w:rsidR="00480D91" w:rsidRPr="006D34D8" w:rsidRDefault="00480D9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Zagospodarow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 Ziem Odz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skanych</w:t>
            </w:r>
          </w:p>
          <w:p w:rsidR="00480D91" w:rsidRPr="006D34D8" w:rsidRDefault="00480D9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Reforma rolna</w:t>
            </w:r>
          </w:p>
          <w:p w:rsidR="00480D91" w:rsidRPr="006D34D8" w:rsidRDefault="00480D9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Nacjonalizacja przemysłu i ha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dlu</w:t>
            </w:r>
          </w:p>
          <w:p w:rsidR="00480D91" w:rsidRPr="006D34D8" w:rsidRDefault="00480D9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Plan trzyletni</w:t>
            </w:r>
          </w:p>
          <w:p w:rsidR="00480D91" w:rsidRPr="006D34D8" w:rsidRDefault="00480D9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reforma rolna, nacjonalizacja przemysłu 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wydania dekretu o reformie rolnej (IX 1944)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założenia i skutki realizacji dekr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tów o reformie rolnej i nacjonalizacji przem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słu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bitwa o handel, plan trzyletni 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ustawy o nacjonalizacji (I 1946), tzw. bitwy o handel (1947), planu trzyletniego (1947–1949)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bilans polskich strat woje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nych w gospodarce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zniszczenia wojenne Polski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na czym polegała bitwa o ha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del i jakie były jej skutki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podaje założenia planu trzyletniego i efekt jego realizacji </w:t>
            </w:r>
          </w:p>
          <w:p w:rsidR="00480D91" w:rsidRPr="006D34D8" w:rsidRDefault="00480D91" w:rsidP="00210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UNRRA, Centralny Urząd Pl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nowania 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proces zagospodarowywania Ziem Odzyskanych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straty dóbr kulturalnych w Polsce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określa społeczne i polityczne kons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kwencje wprowadz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dekretów o refo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mie rolnej oraz nacj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nalizacji przemysłu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Ministerstwo Ziem Odzyskanych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powołania Ministerstwa Ziem Odzyskanych (1945)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wyjaśnia, jak nowi mieszkańcy traktowali Ziemie Odzyskane 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przebieg odbudowy Warszawy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ocenia skutki sp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łeczne reform gosp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darczych i gospodarki planowej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D91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4. Polska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w czasach stalin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zmu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Powstanie PZPR</w:t>
            </w:r>
          </w:p>
          <w:p w:rsidR="00480D91" w:rsidRPr="006D34D8" w:rsidRDefault="00480D9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Przemiany gosp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darczo-społeczne</w:t>
            </w:r>
          </w:p>
          <w:p w:rsidR="00480D91" w:rsidRPr="006D34D8" w:rsidRDefault="00480D9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Próba kolektyw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zacji</w:t>
            </w:r>
          </w:p>
          <w:p w:rsidR="00480D91" w:rsidRPr="006D34D8" w:rsidRDefault="00480D9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Stalinizm w 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sce</w:t>
            </w:r>
          </w:p>
          <w:p w:rsidR="00480D91" w:rsidRPr="006D34D8" w:rsidRDefault="00480D9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Socrealizm</w:t>
            </w:r>
          </w:p>
          <w:p w:rsidR="00480D91" w:rsidRPr="006D34D8" w:rsidRDefault="00480D9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Konstytucja stal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nowska z 1952 roku</w:t>
            </w:r>
          </w:p>
          <w:p w:rsidR="00480D91" w:rsidRPr="006D34D8" w:rsidRDefault="00480D9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Walka z Kości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łem katolickim</w:t>
            </w:r>
          </w:p>
          <w:p w:rsidR="00480D91" w:rsidRPr="006D34D8" w:rsidRDefault="00480D9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Polska Zjednoczona Partia Robotnicza (PZPR), Polska Rzeczpospolita Ludowa (PRL)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przyjęcia konstytucji PRL (22 VII 1952)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Władysława G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mułki, Bolesława Bieruta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podaje główne cechy ustroju politycznego Polski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w okresie stalino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skim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system monopartyjny, system centralnego sterow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nia, plan sześcioletni, kolektywizacja, stal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nizm, socrealizm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powstania PZPR (XII 1948), planu sześcioletniego (1950–1955)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Stefana Wyszyńskiego</w:t>
            </w:r>
          </w:p>
          <w:p w:rsidR="00480D91" w:rsidRPr="006D34D8" w:rsidRDefault="00480D91" w:rsidP="008F1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podaje założenia planu sześcioletniego </w:t>
            </w:r>
          </w:p>
          <w:p w:rsidR="00480D91" w:rsidRPr="006D34D8" w:rsidRDefault="00480D91" w:rsidP="008F1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przyczyny i skutki kolektywizacji w Polsce</w:t>
            </w:r>
          </w:p>
          <w:p w:rsidR="00480D91" w:rsidRPr="006D34D8" w:rsidRDefault="00480D91" w:rsidP="009C0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cechy charakterystyczne  socrealizmu w kult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rze polskiej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założ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konstytucji PRL z 1952 r.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przytacza przykłady terroru w czasach stalinowskich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odchylenie prawicowo-nacjonalistyczne, „wyścig pracy”, Pa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stwowe Gospodarstwa Rolne, kułak, Związek Młodzieży Polskiej (ZMP)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internow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S. Wyszyńskiego (1953–1956)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Jakuba Bermana, Hilarego Minca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okolic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ności powstania PZPR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kons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kwencje społeczne i ekonomiczne planu sześcioletniego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przykłady świadczące o stalin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zacji Polski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cele prop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gandy komunistycznej w czasach stalinizmu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FF4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podpisania porozumienia między rządem a Episkopatem (1950)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Konstantego 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kossowskiego, Cz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sława Kaczmarka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dlaczego w Wojsku Polskim nadal występowały silne wpływy sowie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kie</w:t>
            </w:r>
          </w:p>
          <w:p w:rsidR="00480D91" w:rsidRPr="006D34D8" w:rsidRDefault="00480D91" w:rsidP="009C0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system 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presji władz komun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stycznych wobec 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ścioła</w:t>
            </w:r>
          </w:p>
          <w:p w:rsidR="00480D91" w:rsidRPr="006D34D8" w:rsidRDefault="00480D91" w:rsidP="00877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– ocenia metody sprawowania władzy w Polsce na początku lat 50.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kult jednostki w Polsce w okresie stalinizmu</w:t>
            </w:r>
          </w:p>
          <w:p w:rsidR="00480D91" w:rsidRPr="006D34D8" w:rsidRDefault="00480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D91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5. Polski Paździe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nik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PRL po śmierci Stalina</w:t>
            </w:r>
          </w:p>
          <w:p w:rsidR="00480D91" w:rsidRPr="006D34D8" w:rsidRDefault="00480D9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Spory wewnętrzne w PZPR</w:t>
            </w:r>
          </w:p>
          <w:p w:rsidR="00480D91" w:rsidRPr="006D34D8" w:rsidRDefault="00480D9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Poznański Cze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wiec</w:t>
            </w:r>
          </w:p>
          <w:p w:rsidR="00480D91" w:rsidRPr="006D34D8" w:rsidRDefault="00480D9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Początki rządów Gomułki</w:t>
            </w:r>
          </w:p>
          <w:p w:rsidR="00480D91" w:rsidRPr="006D34D8" w:rsidRDefault="00480D9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poznański Czerwiec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polskiego Października (X 1956)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Władysława Gomułki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przyczyny i skutki wydarzeń 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znańskiego Czerwca i polskiego Październ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w 1956 r.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„polska droga do socjalizmu”, Służba Bezpiecze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stwa (SB), odwilż październikowa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wydarzeń poznańskich (28–30 VI 1956), wyboru W. Gomułki na I sekret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rza KC PZPR (X 1956), 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Józefa Cyrankiewicza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przejawy odwilży październ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kowej w Polsce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przebieg wydarzeń poznański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 Czerwca i polski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 Października w 1956 r.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prezentuje okolic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ności dojścia Wład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sława Gomułki do władzy</w:t>
            </w:r>
          </w:p>
          <w:p w:rsidR="00480D91" w:rsidRPr="006D34D8" w:rsidRDefault="00480D91" w:rsidP="00877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kończenia okresu odwilży w Polsce w kontekście ogranicz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wolności słowa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puławianie, natolińczycy</w:t>
            </w:r>
          </w:p>
          <w:p w:rsidR="00480D91" w:rsidRPr="006D34D8" w:rsidRDefault="00480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zna daty: śmierci J. Stalina (5 III 1953), 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obrad VIII Plenum KC PZPR (X 1956), końca odwilży w Polsce (1957)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Edwarda Ochaba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okoliczn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ści zwołania VIII Plenum KC PZPR 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proces 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wilży po dojściu W. Gomułki do władzy </w:t>
            </w:r>
          </w:p>
          <w:p w:rsidR="00480D91" w:rsidRPr="006D34D8" w:rsidRDefault="00480D91" w:rsidP="00877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FF4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Ministe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stwo Spraw</w:t>
            </w:r>
          </w:p>
          <w:p w:rsidR="00480D91" w:rsidRPr="006D34D8" w:rsidRDefault="00480D91" w:rsidP="00FF4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Wewnętrznych (MSW), „Po Prostu”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Adama Ważyka, Romana Strzałko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</w:t>
            </w:r>
          </w:p>
          <w:p w:rsidR="00480D91" w:rsidRPr="006D34D8" w:rsidRDefault="00480D91" w:rsidP="00877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wyjaśnia, w jaki sposób 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Poemat dla dorosłych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i publikacje w „Po Prostu” 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zwierciedlały nastroje niezadowolenia sp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łecznego w latach 50. XX w. </w:t>
            </w:r>
          </w:p>
          <w:p w:rsidR="00480D91" w:rsidRPr="006D34D8" w:rsidRDefault="00480D91" w:rsidP="00877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prezentuje poglądy natolińczyków i puł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wian 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877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postawy</w:t>
            </w:r>
          </w:p>
          <w:p w:rsidR="00480D91" w:rsidRPr="006D34D8" w:rsidRDefault="00480D91" w:rsidP="00877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Józefa Cyrankiewicza i Władysława Gomu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ki wobec wydarzeń poznańskich</w:t>
            </w:r>
          </w:p>
          <w:p w:rsidR="00480D91" w:rsidRPr="006D34D8" w:rsidRDefault="00480D91" w:rsidP="00877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D91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9A7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6. PRL w latach 1956–1970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Mała stabilizacja</w:t>
            </w:r>
          </w:p>
          <w:p w:rsidR="00480D91" w:rsidRPr="006D34D8" w:rsidRDefault="00480D9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Spór z Kościołem</w:t>
            </w:r>
          </w:p>
          <w:p w:rsidR="00480D91" w:rsidRPr="006D34D8" w:rsidRDefault="00480D9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Początek opozycji</w:t>
            </w:r>
          </w:p>
          <w:p w:rsidR="00480D91" w:rsidRPr="006D34D8" w:rsidRDefault="00480D9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Marzec 1968 r.</w:t>
            </w:r>
          </w:p>
          <w:p w:rsidR="00480D91" w:rsidRPr="006D34D8" w:rsidRDefault="00480D9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Grudzień 1970 r.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obchody Tysiąclecia Chrztu Polski, Marzec ’68, Grudzień ’70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obchodów Tysiąclecia Chrztu Polski (1966), wyd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rzeń marcowych (III 1968)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Władysława Gomułki</w:t>
            </w:r>
          </w:p>
          <w:p w:rsidR="00480D91" w:rsidRPr="006D34D8" w:rsidRDefault="00480D91" w:rsidP="0093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przyczyny i skutki wydarzeń z marca 1968 r. i gru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1970 r.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mała stabil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zacja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układu PRL–RFN (7 XII 1970), wydarzeń gr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dniowych na Wybrz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żu (14–21 XII 1970)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Willy’ego Bran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ta, Stefana Wyszy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skiego, Edwarda Gie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okres rządów W. Gomułki, w tym politykę zagr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niczną PRL</w:t>
            </w:r>
          </w:p>
          <w:p w:rsidR="00480D91" w:rsidRPr="006D34D8" w:rsidRDefault="00480D91" w:rsidP="0093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przebieg obchodów milenijnych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przedstawia przebieg wydarzeń marcowych 1968 r. </w:t>
            </w:r>
          </w:p>
          <w:p w:rsidR="00480D91" w:rsidRPr="006D34D8" w:rsidRDefault="00480D91" w:rsidP="0093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przebieg wydarzeń na Wybrz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żu w 1970 r.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peregryn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cja, rewizjoniści, 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gmatycy, 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List 34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listu ep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skopatu polskiego do episkopatu niemie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kiego (1965), opubl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kowania 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Listu 34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(1964), zdjęcia „Dzi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dów” z afisza w 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atrze Narodowym (I 1968), ogłoszenia podwyżek cen żywn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ści (12 XII 1970)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Andrzeja Wajdy, Jacka Kuronia, Karola Modzelewskiego, Adama Michnika, Henryka Szlajfera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czyny i narastanie konfliktu władz z Kościołem katolickim 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narodziny i działalność opozycji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970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polska szkoła filmowa, „Pol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tyka”, „komandosi”, Zmotoryzowane 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wody Milicji Obyw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telskiej</w:t>
            </w:r>
          </w:p>
          <w:p w:rsidR="00480D91" w:rsidRPr="006D34D8" w:rsidRDefault="00480D91" w:rsidP="00970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(ZOMO)</w:t>
            </w:r>
          </w:p>
          <w:p w:rsidR="00480D91" w:rsidRPr="006D34D8" w:rsidRDefault="00480D91" w:rsidP="00061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Antoniego Sł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nimskiego, Zbigniewa Cybulskiego, Tad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usza Różewicza, 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drzeja Munka, Wo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ciecha Jerzego Hasa </w:t>
            </w:r>
          </w:p>
          <w:p w:rsidR="00480D91" w:rsidRPr="006D34D8" w:rsidRDefault="00480D91" w:rsidP="0093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stosunek władz PRL do intel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gencji</w:t>
            </w:r>
          </w:p>
          <w:p w:rsidR="00480D91" w:rsidRPr="006D34D8" w:rsidRDefault="00480D91" w:rsidP="0093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przyczyny i skutki kampanii ant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semickiej w Polsce w 1968 r.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zachowanie władz PRL w obliczu wydarzeń na Wybrz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żu w 1970 r.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rolę Kościoła katolickiego i środ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wisk studenckich w kształtowaniu opozycji  wobec władz PRL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D91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512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7. Polska w latach 70. XX wieku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„Druga Polska” Edwarda Gierka</w:t>
            </w:r>
          </w:p>
          <w:p w:rsidR="00480D91" w:rsidRPr="006D34D8" w:rsidRDefault="00480D9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Rozwój na kredyt</w:t>
            </w:r>
          </w:p>
          <w:p w:rsidR="00480D91" w:rsidRPr="006D34D8" w:rsidRDefault="00480D9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Niepowodzenia gospodarcze</w:t>
            </w:r>
          </w:p>
          <w:p w:rsidR="00480D91" w:rsidRPr="006D34D8" w:rsidRDefault="00480D9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„Propaganda sukcesu”</w:t>
            </w:r>
          </w:p>
          <w:p w:rsidR="00480D91" w:rsidRPr="006D34D8" w:rsidRDefault="00480D9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Nowelizacja ko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stytucji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„druga 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ska”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Edwarda Gierka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cechy charakterystyczne rządów E. Gierka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„propaganda sukcesu”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nowelizacji konstytucji PRL (1976)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wpływ zagranicznych kred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tów na rozwój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mysłu ciężkiego i górnictwa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zmiany w życiu codziennym Polaków za czasów rządów E. Gierka</w:t>
            </w:r>
          </w:p>
          <w:p w:rsidR="00480D91" w:rsidRPr="006D34D8" w:rsidRDefault="00480D91" w:rsidP="00807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na czym polegała propaganda sukcesu w czasie 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dów E. Gierka</w:t>
            </w:r>
          </w:p>
          <w:p w:rsidR="00480D91" w:rsidRPr="006D34D8" w:rsidRDefault="00480D91" w:rsidP="00807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ukryte bezrobocie,  kino moralnego niepokoju</w:t>
            </w:r>
          </w:p>
          <w:p w:rsidR="00480D91" w:rsidRPr="006D34D8" w:rsidRDefault="00480D91" w:rsidP="002A4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Andrzeja Wajdy, Krzysztofa</w:t>
            </w:r>
          </w:p>
          <w:p w:rsidR="00480D91" w:rsidRPr="006D34D8" w:rsidRDefault="00480D91" w:rsidP="002A4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Zanussiego</w:t>
            </w:r>
          </w:p>
          <w:p w:rsidR="00480D91" w:rsidRPr="006D34D8" w:rsidRDefault="00480D91" w:rsidP="002A4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dlaczego polityka gospodarcza E. Gierka zakończyła się niepowodzeniem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okolic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ności i skutki nowel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zacji konstytucji w 1976 r.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Piotra Jaroszewicza</w:t>
            </w:r>
          </w:p>
          <w:p w:rsidR="00480D91" w:rsidRPr="006D34D8" w:rsidRDefault="00480D9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wpływ kina moralnego niep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koju na kształtowanie postaw Polaków</w:t>
            </w:r>
          </w:p>
          <w:p w:rsidR="00480D91" w:rsidRPr="006D34D8" w:rsidRDefault="00480D91" w:rsidP="00123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91" w:rsidRPr="006D34D8" w:rsidRDefault="00480D91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4B1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okres rządów Edwarda Gierka</w:t>
            </w:r>
          </w:p>
        </w:tc>
      </w:tr>
      <w:tr w:rsidR="00480D91" w:rsidRPr="006D34D8" w:rsidTr="00B16588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0D91" w:rsidRPr="006D34D8" w:rsidRDefault="00480D91" w:rsidP="00355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WIADOMOŚCI I SPRAWDZIAN Z ROZDZIAŁU IV</w:t>
            </w:r>
          </w:p>
        </w:tc>
      </w:tr>
      <w:tr w:rsidR="00480D91" w:rsidRPr="006D34D8" w:rsidTr="00B16588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D91" w:rsidRPr="006D34D8" w:rsidRDefault="00480D91" w:rsidP="00355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V: UPADEK KOMUNIZMU</w:t>
            </w:r>
          </w:p>
        </w:tc>
      </w:tr>
      <w:tr w:rsidR="00480D91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BC6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1. Początki opozycji demokratycznej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Czerwiec 1976 roku</w:t>
            </w:r>
          </w:p>
          <w:p w:rsidR="00480D91" w:rsidRPr="006D34D8" w:rsidRDefault="00480D9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Powstanie opoz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cji</w:t>
            </w:r>
          </w:p>
          <w:p w:rsidR="00480D91" w:rsidRPr="006D34D8" w:rsidRDefault="00480D9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Rozwój opozycji</w:t>
            </w:r>
          </w:p>
          <w:p w:rsidR="00480D91" w:rsidRPr="006D34D8" w:rsidRDefault="00480D9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Papież w Polsce</w:t>
            </w:r>
          </w:p>
          <w:p w:rsidR="00480D91" w:rsidRPr="006D34D8" w:rsidRDefault="00480D91" w:rsidP="00BC6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A4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Czerwiec ’76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wydarzeń czerwcowych (VI 1976), wyboru Karola Wojtyły na papieża (16 X 1978)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Edwarda Gierka, Jana Pawła II</w:t>
            </w:r>
          </w:p>
          <w:p w:rsidR="00480D91" w:rsidRPr="006D34D8" w:rsidRDefault="00480D91" w:rsidP="00807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okolic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ności narodzin opoz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cji demokratycznej w Polsce</w:t>
            </w:r>
          </w:p>
          <w:p w:rsidR="00480D91" w:rsidRPr="006D34D8" w:rsidRDefault="00480D91" w:rsidP="00807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wpływ wyboru Karola Wojt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ły na papieża</w:t>
            </w:r>
          </w:p>
          <w:p w:rsidR="00480D91" w:rsidRPr="006D34D8" w:rsidRDefault="00480D91" w:rsidP="00807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 sytuację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spekulacja, Komitet Obrony 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botników (KOR), tajny współpracownik (TW)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powstania KOR (IX 1976), I pielgrzymki Jana Pa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ła II do Polski (VI 1979)</w:t>
            </w:r>
          </w:p>
          <w:p w:rsidR="00480D91" w:rsidRPr="006D34D8" w:rsidRDefault="00480D91" w:rsidP="00126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Jacka Kuronia, Adama Michnika, Antoniego Macierew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cza, Stanisława Pyjasa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genezę, przebieg i skutki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darzeń czerwcowych w 1976 r.</w:t>
            </w:r>
          </w:p>
          <w:p w:rsidR="00480D91" w:rsidRPr="006D34D8" w:rsidRDefault="00480D91" w:rsidP="00807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określa cele i opisuje działalność KOR-u</w:t>
            </w:r>
          </w:p>
          <w:p w:rsidR="00480D91" w:rsidRPr="006D34D8" w:rsidRDefault="00480D91" w:rsidP="00807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ciche 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wyżki, Ruch Obrony Praw Człowieka i Obywatela (ROPCiO), drugi obieg, Konfed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racja Polski Niepodl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głej (KPN)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powstania ROPCiO (1977), utworzenia KPN (1979)</w:t>
            </w:r>
          </w:p>
          <w:p w:rsidR="00480D91" w:rsidRPr="006D34D8" w:rsidRDefault="00480D91" w:rsidP="00126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Zbigniewa</w:t>
            </w:r>
          </w:p>
          <w:p w:rsidR="00480D91" w:rsidRPr="006D34D8" w:rsidRDefault="00480D91" w:rsidP="00126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 Zofii Romasze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skich, Leszka Moczu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skiego, Anny Wale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tynowicz</w:t>
            </w:r>
          </w:p>
          <w:p w:rsidR="00480D91" w:rsidRPr="006D34D8" w:rsidRDefault="00480D91" w:rsidP="00523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dlaczego władze komunistyczne w mniejszym stopniu niż dotąd represjon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wały ugrupowania opozycyjne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126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Wolne Związki Zawodowe (WZZ), Ruch Młodej Polski (RMP)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założenia WZZ (1978)</w:t>
            </w:r>
          </w:p>
          <w:p w:rsidR="00480D91" w:rsidRPr="006D34D8" w:rsidRDefault="00480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Stanisława Bara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czaka, Andrzeja Gwiazdy, Krzysztofa Wyszkowskiego,</w:t>
            </w:r>
          </w:p>
          <w:p w:rsidR="00480D91" w:rsidRPr="006D34D8" w:rsidRDefault="00480D91" w:rsidP="00126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Bogdana Borusewicza </w:t>
            </w:r>
          </w:p>
          <w:p w:rsidR="00480D91" w:rsidRPr="006D34D8" w:rsidRDefault="00480D91" w:rsidP="00807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ro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wój organizacji op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zycyjnych w latach 70. XX w.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91" w:rsidRPr="006D34D8" w:rsidRDefault="00480D91" w:rsidP="00F91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D91" w:rsidRPr="006D34D8" w:rsidRDefault="00480D91" w:rsidP="004B1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D91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2. Powstanie „Sol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darności”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Strajki sierpniowe</w:t>
            </w:r>
          </w:p>
          <w:p w:rsidR="00480D91" w:rsidRPr="006D34D8" w:rsidRDefault="00480D9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Utworzenie NSZZ „Solidarność”</w:t>
            </w:r>
          </w:p>
          <w:p w:rsidR="00480D91" w:rsidRPr="006D34D8" w:rsidRDefault="00480D9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 Zjazd NSZZ „Solidarność”</w:t>
            </w:r>
          </w:p>
          <w:p w:rsidR="00480D91" w:rsidRPr="006D34D8" w:rsidRDefault="00480D9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 drodze do konfrontacji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wydarzenia sierpniowe, NSZZ „Solidarność”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strajków sierpniowych (VIII 1980)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Lecha Wałęsy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 i skutki stra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ków sierpniowych w 1980 r.</w:t>
            </w:r>
          </w:p>
          <w:p w:rsidR="00480D91" w:rsidRPr="006D34D8" w:rsidRDefault="00480D91" w:rsidP="008E1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strajk ok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pacyjny, strajk sol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darnościowy, 21 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stulatów, porozumi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sierpniowe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poroz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mień sierpniowych (31 VIII 1980), powstania NSZZ „Solidarność” (IX 1980)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Anny Walent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nowicz, Stanisława Kani, Wojciecha Jar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zelskiego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przebieg wydarzeń sierpni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</w:p>
          <w:p w:rsidR="00480D91" w:rsidRPr="006D34D8" w:rsidRDefault="00480D91" w:rsidP="00D76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w jaki sposób władze kom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nistyczne w Polsce przygotowywały się do konfrontacji sił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wej z opozycją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Międzyz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kładowy Komitet Strajkowy (MKS), karnawał „Solidarn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ści”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przejęcia władzy przez W. Jar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zelskiego (1981), I zjazdu NSZZ „Sol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darność” (IX–X 1981) porozumień szczeci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skich (VIII 1980), porozumień jastrzę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skich (IX 1980)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Bogdana Bor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sewicza, Andrzeja Gwiazdy, Mieczysł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 Jagielskiego</w:t>
            </w:r>
          </w:p>
          <w:p w:rsidR="00480D91" w:rsidRPr="006D34D8" w:rsidRDefault="00480D91" w:rsidP="008E1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działalność NSZZ „Solidarność” w okresie tzw. karn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wału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42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kryzys by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goski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zamachu na Jana Pawła II (V 1981), kryzysu bydg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 (III 1981)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Ryszarda Kukli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skiego, Jimmy’ego Cartera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reakcję ZSRS na wydarzenia w Polsce w 1980 r.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91" w:rsidRPr="006D34D8" w:rsidRDefault="00480D91" w:rsidP="00F91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D91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BC6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3. Stan wojenny i schyłek PRL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Wprowadzenie stanu wojennego</w:t>
            </w:r>
          </w:p>
          <w:p w:rsidR="00480D91" w:rsidRPr="006D34D8" w:rsidRDefault="00480D9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Świat wobec sytuacji w Polsce</w:t>
            </w:r>
          </w:p>
          <w:p w:rsidR="00480D91" w:rsidRPr="006D34D8" w:rsidRDefault="00480D9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Reakcja społ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czeństwa</w:t>
            </w:r>
          </w:p>
          <w:p w:rsidR="00480D91" w:rsidRPr="006D34D8" w:rsidRDefault="00480D9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Opozycja ant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komunistyczna poza „Solidarn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ścią”</w:t>
            </w:r>
          </w:p>
          <w:p w:rsidR="00480D91" w:rsidRPr="006D34D8" w:rsidRDefault="00480D9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Ostatnie lata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4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stan wojenny</w:t>
            </w:r>
          </w:p>
          <w:p w:rsidR="00480D91" w:rsidRPr="006D34D8" w:rsidRDefault="00480D9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wprow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dzenia stanu wojenn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 (12/13 XII 1981), zniesienia stanu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jennego (22 VII 1983)</w:t>
            </w:r>
          </w:p>
          <w:p w:rsidR="00480D91" w:rsidRPr="006D34D8" w:rsidRDefault="00480D9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Wojciecha Jar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zelskiego, Lecha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łęsy</w:t>
            </w:r>
          </w:p>
          <w:p w:rsidR="00480D91" w:rsidRPr="006D34D8" w:rsidRDefault="00480D9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okolic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ności wprowadzenia stanu wojennego w Polsce</w:t>
            </w:r>
          </w:p>
          <w:p w:rsidR="00480D91" w:rsidRPr="006D34D8" w:rsidRDefault="00480D9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wydarz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nia, które doprowadz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ły do upadku komun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zmu w Polsce</w:t>
            </w:r>
          </w:p>
          <w:p w:rsidR="00480D91" w:rsidRPr="006D34D8" w:rsidRDefault="00480D9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4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Wojskowa Rada Ocalenia Nar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dowego (WRON), ZOMO, internowanie</w:t>
            </w:r>
          </w:p>
          <w:p w:rsidR="00480D91" w:rsidRPr="006D34D8" w:rsidRDefault="00480D9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pacyfikacji kopalni Wujek (16 XII 1981), przyznania Pokojowej Nagrody Nobla L. Wałęsie (1983)</w:t>
            </w:r>
          </w:p>
          <w:p w:rsidR="00480D91" w:rsidRPr="006D34D8" w:rsidRDefault="00480D9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Jerzego Popiełuszki</w:t>
            </w:r>
          </w:p>
          <w:p w:rsidR="00480D91" w:rsidRPr="006D34D8" w:rsidRDefault="00480D9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bieg stanu wojennego w Polsce</w:t>
            </w:r>
          </w:p>
          <w:p w:rsidR="00480D91" w:rsidRPr="006D34D8" w:rsidRDefault="00480D91" w:rsidP="008C7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przedstawia reakcję społeczeństwa na stan wojenny </w:t>
            </w:r>
          </w:p>
          <w:p w:rsidR="00480D91" w:rsidRPr="006D34D8" w:rsidRDefault="00480D91" w:rsidP="008C7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okoliczności zniesienia stanu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jennego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4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Tymczas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 Komisja Koord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nacyjna NSZZ „Sol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darność”, Ogólnopo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 Porozumienie Związków Zawod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wych (OPZZ)</w:t>
            </w:r>
          </w:p>
          <w:p w:rsidR="00480D91" w:rsidRPr="006D34D8" w:rsidRDefault="00480D9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zawiesz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stanu wojennego (XII 1982), powstania OPZZ (1984), zamo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dowania ks. J. Popi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łuszki (1984)</w:t>
            </w:r>
          </w:p>
          <w:p w:rsidR="00480D91" w:rsidRPr="006D34D8" w:rsidRDefault="00480D91" w:rsidP="00CA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Grzegorza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myka, Zbigniewa Bujaka,</w:t>
            </w:r>
          </w:p>
          <w:p w:rsidR="00480D91" w:rsidRPr="006D34D8" w:rsidRDefault="00480D91" w:rsidP="00CA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Władysława Frasyni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ka, Bogdana Lisa</w:t>
            </w:r>
          </w:p>
          <w:p w:rsidR="00480D91" w:rsidRPr="006D34D8" w:rsidRDefault="00480D91" w:rsidP="008C7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reakcję świata na sytuację w Polsce w okresie stanu wojennego</w:t>
            </w:r>
          </w:p>
          <w:p w:rsidR="00480D91" w:rsidRPr="006D34D8" w:rsidRDefault="00480D91" w:rsidP="008C7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syt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ację PRL po zniesieniu stanu wojennego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4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zamord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wania G. Przemyka (1983)</w:t>
            </w:r>
          </w:p>
          <w:p w:rsidR="00480D91" w:rsidRPr="006D34D8" w:rsidRDefault="00480D9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Kornela Morawiecki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:rsidR="00480D91" w:rsidRPr="006D34D8" w:rsidRDefault="00480D9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op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zycję antykomun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styczną w Polsce w latach 80. XX w.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91" w:rsidRPr="006D34D8" w:rsidRDefault="00480D91" w:rsidP="0044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44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postawy społeczeństwa wobec stanu wojennego</w:t>
            </w:r>
          </w:p>
        </w:tc>
      </w:tr>
      <w:tr w:rsidR="00480D91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BC6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TSW – Jak Pom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rańczowa Altern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tywa</w:t>
            </w:r>
          </w:p>
          <w:p w:rsidR="00480D91" w:rsidRPr="006D34D8" w:rsidRDefault="00480D91" w:rsidP="00BC6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walczyła z komun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zmem?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Początki Pom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rańczowej</w:t>
            </w:r>
          </w:p>
          <w:p w:rsidR="00480D91" w:rsidRPr="006D34D8" w:rsidRDefault="00480D91" w:rsidP="004B1985">
            <w:pPr>
              <w:autoSpaceDE w:val="0"/>
              <w:autoSpaceDN w:val="0"/>
              <w:adjustRightInd w:val="0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Alternatywy</w:t>
            </w:r>
          </w:p>
          <w:p w:rsidR="00480D91" w:rsidRPr="006D34D8" w:rsidRDefault="00480D9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 co robić happeningi?</w:t>
            </w:r>
          </w:p>
          <w:p w:rsidR="00480D91" w:rsidRPr="006D34D8" w:rsidRDefault="00480D9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We Wrocławiu</w:t>
            </w:r>
          </w:p>
          <w:p w:rsidR="00480D91" w:rsidRPr="006D34D8" w:rsidRDefault="00480D9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Działalność</w:t>
            </w:r>
          </w:p>
          <w:p w:rsidR="00480D91" w:rsidRPr="006D34D8" w:rsidRDefault="00480D91" w:rsidP="00F91ECF">
            <w:pPr>
              <w:autoSpaceDE w:val="0"/>
              <w:autoSpaceDN w:val="0"/>
              <w:adjustRightInd w:val="0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 Okrągłym 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Pomara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czowa Alternatywa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szczytu aktywności ulicznej Pomarańczowej Alte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natywy (1988)</w:t>
            </w:r>
          </w:p>
          <w:p w:rsidR="00480D91" w:rsidRPr="006D34D8" w:rsidRDefault="00480D91" w:rsidP="00B13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D91" w:rsidRPr="006D34D8" w:rsidRDefault="00480D91" w:rsidP="00B13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pierwszych akcji ulicznych Pom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rańczowej Alternat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wy (1981), końca działalności Pomara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czowej Alternatywy (1990)</w:t>
            </w:r>
          </w:p>
          <w:p w:rsidR="00480D91" w:rsidRPr="006D34D8" w:rsidRDefault="00480D91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Waldemara Fydrycha</w:t>
            </w:r>
          </w:p>
          <w:p w:rsidR="00480D91" w:rsidRPr="006D34D8" w:rsidRDefault="00480D91" w:rsidP="00B13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jakie idee przyświecały Pom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rańczowej Alternat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wie</w:t>
            </w:r>
          </w:p>
          <w:p w:rsidR="00480D91" w:rsidRPr="006D34D8" w:rsidRDefault="00480D91" w:rsidP="00CF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Krzysztofa Skiby</w:t>
            </w:r>
          </w:p>
          <w:p w:rsidR="00480D91" w:rsidRPr="006D34D8" w:rsidRDefault="00480D91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okolic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ności powstania 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marańczowej Altern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tywy</w:t>
            </w:r>
          </w:p>
          <w:p w:rsidR="00480D91" w:rsidRPr="006D34D8" w:rsidRDefault="00480D91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stos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nek Polaków do akcji podejmowanych przez działaczy Pomara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czowej Alternatywy</w:t>
            </w:r>
          </w:p>
          <w:p w:rsidR="00480D91" w:rsidRPr="006D34D8" w:rsidRDefault="00480D91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 władze reagowały na akcje Pomarańczowej Alte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natywy</w:t>
            </w:r>
          </w:p>
          <w:p w:rsidR="00480D91" w:rsidRPr="006D34D8" w:rsidRDefault="00480D91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działalność Pomarańczowej Alte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natyw po Okrągłym Stole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91" w:rsidRPr="006D34D8" w:rsidRDefault="00480D91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wpływ Pom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rańczowej Alternat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wy na kształtowanie postaw antykomun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stycznych i obalenie komunizmu</w:t>
            </w:r>
          </w:p>
          <w:p w:rsidR="00480D91" w:rsidRPr="006D34D8" w:rsidRDefault="00480D91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D91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4. Rozpad bloku wschodniego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Kryzys ZSRS i zmiana sytuacji międzynarodowej</w:t>
            </w:r>
          </w:p>
          <w:p w:rsidR="00480D91" w:rsidRPr="006D34D8" w:rsidRDefault="00480D9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Próby reform w ZSRS</w:t>
            </w:r>
          </w:p>
          <w:p w:rsidR="00480D91" w:rsidRPr="006D34D8" w:rsidRDefault="00480D9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Jesień Ludów</w:t>
            </w:r>
          </w:p>
          <w:p w:rsidR="00480D91" w:rsidRPr="006D34D8" w:rsidRDefault="00480D9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Rozpad ZSRS</w:t>
            </w:r>
          </w:p>
          <w:p w:rsidR="00480D91" w:rsidRPr="006D34D8" w:rsidRDefault="00480D91" w:rsidP="00BC6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pierestro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, Jesień Ludów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Ronalda Reagana, Michaiła Gorbaczowa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rolę Michaiła Gorbaczowa w upadku komunizmu w państwach bloku wschodniego</w:t>
            </w:r>
          </w:p>
          <w:p w:rsidR="00480D91" w:rsidRPr="006D34D8" w:rsidRDefault="00480D91" w:rsidP="008C7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głasnost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uskorienie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, aksamitna rewolucja, Wspólnota Niepodległych Państw (WNP)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obalenia komunizmu w Polsce, Bułgarii,  Rumunii i na Węgrzech (1989-1990), rozpadu ZSRS (1990), zjednoczenia Niemiec (1990), ro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wiązania ZSRS (XII 1991)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V</w:t>
            </w:r>
            <w:r w:rsidRPr="006D34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clava Havla, Borysa Jelcyna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przej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wy kryzysu ZSRS w latach 80. XX w.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próby reform w ZSRS i określa ich skutki polityczne</w:t>
            </w:r>
          </w:p>
          <w:p w:rsidR="00480D91" w:rsidRPr="006D34D8" w:rsidRDefault="00480D91" w:rsidP="002F5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okoliczn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ści rozpadu ZSRS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mudżahed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ni, dżihad, efekt dom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na, Konferencja Be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pieczeństwa i Wspó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pracy w Europie (KBWE), komitety helsińskie, Karta 77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interwencji zbrojnej ZSRS w Afganistanie (1979–1989), przejęcia wł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dzy przez M. Gorb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czowa (1985), kat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strofy w Czarnobylu (1986), ogłoszenia niepodległości przez Litwę (1990)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Nicolae Ceauşescu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tykę R. Reagana i jej wpływ na zmianę sytuacji międzynar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dowej</w:t>
            </w:r>
          </w:p>
          <w:p w:rsidR="00480D91" w:rsidRPr="006D34D8" w:rsidRDefault="00480D91" w:rsidP="002F5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darzenia Jesieni 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dów w państwach bloku wschodniego</w:t>
            </w:r>
          </w:p>
          <w:p w:rsidR="00480D91" w:rsidRPr="006D34D8" w:rsidRDefault="00480D91" w:rsidP="00123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proces ro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padu ZSRS, uwzglę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niając powstanie 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podległych państw w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„imperium zła”, pucz Janajewa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puczu Janajewa (1991), ro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wiązania RWPG i Układu Warszawski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 (1991)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Giennadija Janajewa</w:t>
            </w:r>
          </w:p>
          <w:p w:rsidR="00480D91" w:rsidRPr="006D34D8" w:rsidRDefault="00480D91" w:rsidP="002F5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jakie były przyczyny rozwiązania RWPG</w:t>
            </w:r>
          </w:p>
          <w:p w:rsidR="00480D91" w:rsidRPr="006D34D8" w:rsidRDefault="00480D91" w:rsidP="002F5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 Układu Warsza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</w:t>
            </w:r>
          </w:p>
          <w:p w:rsidR="00480D91" w:rsidRPr="006D34D8" w:rsidRDefault="00480D91" w:rsidP="00CF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katastrofy w Czarn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bylu dla Europy i ZSRS</w:t>
            </w:r>
          </w:p>
          <w:p w:rsidR="00480D91" w:rsidRPr="006D34D8" w:rsidRDefault="00480D91" w:rsidP="002F5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91" w:rsidRPr="006D34D8" w:rsidRDefault="00480D91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rolę M. Go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baczowa i R. Reagana w zmianie układu sił w polityce międzyn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rodowej</w:t>
            </w:r>
          </w:p>
          <w:p w:rsidR="00480D91" w:rsidRPr="006D34D8" w:rsidRDefault="00480D91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D91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EF3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5. Początek III 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czypospolitej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Geneza Okrągłego Stołu</w:t>
            </w:r>
          </w:p>
          <w:p w:rsidR="00480D91" w:rsidRPr="006D34D8" w:rsidRDefault="00480D9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Okrągły Stół</w:t>
            </w:r>
          </w:p>
          <w:p w:rsidR="00480D91" w:rsidRPr="006D34D8" w:rsidRDefault="00480D9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Wybory czer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cowe</w:t>
            </w:r>
          </w:p>
          <w:p w:rsidR="00480D91" w:rsidRPr="006D34D8" w:rsidRDefault="00480D9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Budowa III 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4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obrady Okrągłego Stołu,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bory czerwcowe</w:t>
            </w:r>
          </w:p>
          <w:p w:rsidR="00480D91" w:rsidRPr="006D34D8" w:rsidRDefault="00480D9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obrad Okrągłego Stołu (II–IV 1989), wyborów czerwcowych (4 VI 1989)</w:t>
            </w:r>
          </w:p>
          <w:p w:rsidR="00480D91" w:rsidRPr="006D34D8" w:rsidRDefault="00480D9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Lecha Wałęsy, Wojciecha Jaruze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</w:t>
            </w:r>
          </w:p>
          <w:p w:rsidR="00480D91" w:rsidRPr="006D34D8" w:rsidRDefault="00480D9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wydarz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nia, które doprowadz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ły do upadku komun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zmu w Polsce</w:t>
            </w:r>
          </w:p>
          <w:p w:rsidR="00480D91" w:rsidRPr="006D34D8" w:rsidRDefault="00480D9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4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Obywate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 Klub Parlamenta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ny (OKP), sejm ko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traktowy, hiperinflacja</w:t>
            </w:r>
          </w:p>
          <w:p w:rsidR="00480D91" w:rsidRPr="006D34D8" w:rsidRDefault="00480D9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wyboru W. Jaruzelskiego na pr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zydenta (VII 1989), powołania rządu T. Mazowieckiego (12 IX 1989)</w:t>
            </w:r>
          </w:p>
          <w:p w:rsidR="00480D91" w:rsidRPr="006D34D8" w:rsidRDefault="00480D9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Tadeusza Maz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wieckiego, Bronisława Geremka, Jarosława Kaczyńskiego</w:t>
            </w:r>
          </w:p>
          <w:p w:rsidR="00480D91" w:rsidRPr="006D34D8" w:rsidRDefault="00480D9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podaje postanowi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i skutki obrad Okrągłego Stołu</w:t>
            </w:r>
          </w:p>
          <w:p w:rsidR="00480D91" w:rsidRPr="006D34D8" w:rsidRDefault="00480D9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prezentuje nastę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stwa wyborów czer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cowych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4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Urząd Ochrony Państwa (UOP), weryfikacja</w:t>
            </w:r>
          </w:p>
          <w:p w:rsidR="00480D91" w:rsidRPr="006D34D8" w:rsidRDefault="00480D91" w:rsidP="005A1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ponown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 zalegalizowania NSZZ „Solidarność” (IV 1989), przyjęcia nazwy Rzeczpospolita</w:t>
            </w:r>
          </w:p>
          <w:p w:rsidR="00480D91" w:rsidRPr="006D34D8" w:rsidRDefault="00480D91" w:rsidP="005A1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Polska (29 XII 1989) </w:t>
            </w:r>
          </w:p>
          <w:p w:rsidR="00480D91" w:rsidRPr="006D34D8" w:rsidRDefault="00480D9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Czesława Kis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czaka, Leszka Balc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rowicza, Krzysztofa Skubiszewskiego</w:t>
            </w:r>
          </w:p>
          <w:p w:rsidR="00480D91" w:rsidRPr="006D34D8" w:rsidRDefault="00480D9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okoliczności zwołania Okrągłego Stołu</w:t>
            </w:r>
          </w:p>
          <w:p w:rsidR="00480D91" w:rsidRPr="006D34D8" w:rsidRDefault="00480D91" w:rsidP="00EA4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reformy rządu T. Mazowie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4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44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 „gruba 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nia”/„gruba kreska” i problem z jego roz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mieniem</w:t>
            </w:r>
            <w:bookmarkStart w:id="0" w:name="_GoBack"/>
            <w:bookmarkEnd w:id="0"/>
          </w:p>
          <w:p w:rsidR="00480D91" w:rsidRPr="006D34D8" w:rsidRDefault="00480D9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debaty Miodowicz–Wałęsa (XI 1988)</w:t>
            </w:r>
          </w:p>
          <w:p w:rsidR="00480D91" w:rsidRPr="006D34D8" w:rsidRDefault="00480D9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Alfreda Miodow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cza, Mieczysława Rakowskiego</w:t>
            </w:r>
          </w:p>
          <w:p w:rsidR="00480D91" w:rsidRPr="006D34D8" w:rsidRDefault="00480D91" w:rsidP="000E5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91" w:rsidRPr="006D34D8" w:rsidRDefault="00480D91" w:rsidP="0044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znaczenie obrad Okrągłego Stołu dla przemian polityc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nych w Polsce</w:t>
            </w:r>
          </w:p>
          <w:p w:rsidR="00480D91" w:rsidRPr="006D34D8" w:rsidRDefault="00480D91" w:rsidP="0044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D91" w:rsidRPr="006D34D8" w:rsidTr="00B16588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D91" w:rsidRPr="006D34D8" w:rsidRDefault="00480D91" w:rsidP="00C67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WIADOMOŚCI I SPRAWDZIAN Z ROZDZIAŁU V</w:t>
            </w:r>
          </w:p>
        </w:tc>
      </w:tr>
      <w:tr w:rsidR="00480D91" w:rsidRPr="006D34D8" w:rsidTr="00B16588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91" w:rsidRPr="006D34D8" w:rsidRDefault="00480D91" w:rsidP="007C2C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VI: POLSKA I ŚWIAT W NOWEJ EPOCE</w:t>
            </w:r>
          </w:p>
        </w:tc>
      </w:tr>
      <w:tr w:rsidR="00480D91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1. Europa po rozp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dzie ZSRS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Europa na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łomie XX i XIX wieku</w:t>
            </w:r>
          </w:p>
          <w:p w:rsidR="00480D91" w:rsidRPr="006D34D8" w:rsidRDefault="00480D9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Rosja w nowej rzeczywistości</w:t>
            </w:r>
          </w:p>
          <w:p w:rsidR="00480D91" w:rsidRPr="006D34D8" w:rsidRDefault="00480D9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Wojna w Czecz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nii</w:t>
            </w:r>
          </w:p>
          <w:p w:rsidR="00480D91" w:rsidRPr="006D34D8" w:rsidRDefault="00480D9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Wojna w Jug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sławii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wejścia Polski, Czech i Węgier do NATO (1999)</w:t>
            </w:r>
          </w:p>
          <w:p w:rsidR="00480D91" w:rsidRPr="006D34D8" w:rsidRDefault="00480D91" w:rsidP="00DE5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Władimira</w:t>
            </w:r>
          </w:p>
          <w:p w:rsidR="00480D91" w:rsidRPr="006D34D8" w:rsidRDefault="00480D91" w:rsidP="00DE5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Putina</w:t>
            </w:r>
          </w:p>
          <w:p w:rsidR="00480D91" w:rsidRPr="006D34D8" w:rsidRDefault="00480D91" w:rsidP="00DE5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okoliczn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ści wstąpienia Polski, Czech i Węgier do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Wspólnota Niepodległych Państw (WNP)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powstania Wspólnoty Niepodl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głych Państw (1991), pomarańczowej rew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lucji (2004), rozpadu Jugosławii (1991–1992)</w:t>
            </w:r>
          </w:p>
          <w:p w:rsidR="00480D91" w:rsidRPr="006D34D8" w:rsidRDefault="00480D91" w:rsidP="00DE5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Billa Clintona, Borysa Jelcyna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rządy W. Putina w Rosji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problemy, z jakimi spotkały się podczas transformacji ustrojowej kraje pos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sowieckie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prezentuje skutki rozpadu Jugosławii</w:t>
            </w:r>
          </w:p>
          <w:p w:rsidR="00480D91" w:rsidRPr="006D34D8" w:rsidRDefault="00480D91" w:rsidP="00D36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Euroma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dan, rewolucja róż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wojny w Jugosławii (1991–1995), ludobójstwa w Srebrenicy (1995),  porozumienia w Da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ton (XI 1995), rewol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cji róż (2004), Eur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majdanu (2013/2014)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Aleksandra Łuk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szenki, Wiktora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Janukowycza, Wiktora Juszczenki, Micheila Saakaszwilego</w:t>
            </w:r>
          </w:p>
          <w:p w:rsidR="00480D91" w:rsidRPr="006D34D8" w:rsidRDefault="00480D91" w:rsidP="00DE5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proces 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mokratyzacji Ukrainy i Gruzji</w:t>
            </w:r>
          </w:p>
          <w:p w:rsidR="00480D91" w:rsidRPr="006D34D8" w:rsidRDefault="00480D91" w:rsidP="00CF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 i skutki wojen w byłej Jugosławii i Czeczenii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oligarchia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I wojny czeczeńskiej (1994–1996), II wojny cz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czeńskiej (1999–2009), wojny o Osetię Południową (2008)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Dżochara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Dudajewa, Ramzana Kadyrowa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syt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ację polityczną na Kaukazie i w Na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dniestrzu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91" w:rsidRPr="006D34D8" w:rsidRDefault="00480D91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rolę W. Put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 w przywróceniu Rosji roli mocarstwa</w:t>
            </w:r>
          </w:p>
        </w:tc>
      </w:tr>
      <w:tr w:rsidR="00480D91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TSW – Terroryzm w walce o niepodl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głość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Pierwsze zamachy</w:t>
            </w:r>
          </w:p>
          <w:p w:rsidR="00480D91" w:rsidRPr="006D34D8" w:rsidRDefault="00480D9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Śmierć w teatrze</w:t>
            </w:r>
          </w:p>
          <w:p w:rsidR="00480D91" w:rsidRPr="006D34D8" w:rsidRDefault="00480D9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Atak na szkołę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terroryzm</w:t>
            </w:r>
          </w:p>
          <w:p w:rsidR="00480D91" w:rsidRPr="006D34D8" w:rsidRDefault="00480D91" w:rsidP="00CF3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przyczyny narodzin terroryzmu czeczeńskiego</w:t>
            </w:r>
          </w:p>
          <w:p w:rsidR="00480D91" w:rsidRPr="006D34D8" w:rsidRDefault="00480D91" w:rsidP="00CF3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zamachu na szkołę w Biesłanie (2004)</w:t>
            </w:r>
          </w:p>
          <w:p w:rsidR="00480D91" w:rsidRPr="006D34D8" w:rsidRDefault="00480D91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przykłady zamachów terror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stycznych organiz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wanych przez bojo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ników czeczeńskich</w:t>
            </w:r>
          </w:p>
          <w:p w:rsidR="00480D91" w:rsidRPr="006D34D8" w:rsidRDefault="00480D91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skutki sp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łeczne i polityczne zamachów bojown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ków czeczeńskich</w:t>
            </w:r>
          </w:p>
          <w:p w:rsidR="00480D91" w:rsidRPr="006D34D8" w:rsidRDefault="00480D91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zamachu w teatrze na Dubrowce (2002)</w:t>
            </w:r>
          </w:p>
          <w:p w:rsidR="00480D91" w:rsidRPr="006D34D8" w:rsidRDefault="00480D91" w:rsidP="00C5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Szamila Basajewa</w:t>
            </w:r>
          </w:p>
          <w:p w:rsidR="00480D91" w:rsidRPr="006D34D8" w:rsidRDefault="00480D91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przebieg zamachu na teatr na Dubrowce</w:t>
            </w:r>
          </w:p>
          <w:p w:rsidR="00480D91" w:rsidRPr="006D34D8" w:rsidRDefault="00480D91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czyny, przebieg i skutki zamachu na szkołę w Biesłanie</w:t>
            </w:r>
          </w:p>
          <w:p w:rsidR="00480D91" w:rsidRPr="006D34D8" w:rsidRDefault="00480D91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pierwszego ataku terrorystycznego w Rosji przeprow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dzonego przez bojo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ników czeczeńskich (1995)</w:t>
            </w:r>
          </w:p>
          <w:p w:rsidR="00480D91" w:rsidRPr="006D34D8" w:rsidRDefault="00480D91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Wiktora</w:t>
            </w:r>
          </w:p>
          <w:p w:rsidR="00480D91" w:rsidRPr="006D34D8" w:rsidRDefault="00480D91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Czernomyrdina</w:t>
            </w:r>
          </w:p>
          <w:p w:rsidR="00480D91" w:rsidRPr="006D34D8" w:rsidRDefault="00480D91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przebieg i skutki zamachu na szpital w Budionno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sku</w:t>
            </w:r>
          </w:p>
          <w:p w:rsidR="00480D91" w:rsidRPr="006D34D8" w:rsidRDefault="00480D91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działania władz rosyjskich ski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rowane przeciwko terrorystom czecze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skim</w:t>
            </w:r>
          </w:p>
          <w:p w:rsidR="00480D91" w:rsidRPr="006D34D8" w:rsidRDefault="00480D91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91" w:rsidRPr="006D34D8" w:rsidRDefault="00480D91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0E7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postawy bojowników czecze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skich i postawę władz rosyjskich wobec problemu czecze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</w:t>
            </w:r>
          </w:p>
        </w:tc>
      </w:tr>
      <w:tr w:rsidR="00480D91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2. Konflikty na świecie po 1989 roku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Daleki Wschód</w:t>
            </w:r>
          </w:p>
          <w:p w:rsidR="00480D91" w:rsidRPr="006D34D8" w:rsidRDefault="00480D9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Kraje afrykańskie</w:t>
            </w:r>
          </w:p>
          <w:p w:rsidR="00480D91" w:rsidRPr="006D34D8" w:rsidRDefault="00480D9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Współczesne konflikty na świ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cie </w:t>
            </w:r>
          </w:p>
          <w:p w:rsidR="00480D91" w:rsidRPr="006D34D8" w:rsidRDefault="00480D9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Konflikt palesty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sko-izraelski</w:t>
            </w:r>
          </w:p>
          <w:p w:rsidR="00480D91" w:rsidRPr="006D34D8" w:rsidRDefault="00480D9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Wojna z terror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zmem</w:t>
            </w:r>
          </w:p>
          <w:p w:rsidR="00480D91" w:rsidRPr="006D34D8" w:rsidRDefault="00480D9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Al-Kaida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ataku na World Trade Center (11 IX 2001)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George’a W. Busha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przyczyny i skutki wojny z terr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ryzmem po 2001 r.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 dominacji USA we współczesnym świecie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5E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polityka neokolonializmu, apartheid, Autonomia</w:t>
            </w:r>
          </w:p>
          <w:p w:rsidR="00480D91" w:rsidRPr="006D34D8" w:rsidRDefault="00480D91" w:rsidP="005E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Palestyńska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inwazji USA na Irak (2003)</w:t>
            </w:r>
          </w:p>
          <w:p w:rsidR="00480D91" w:rsidRPr="006D34D8" w:rsidRDefault="00480D91" w:rsidP="005E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Osamy bin Lad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na, Saddama Husajna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na czym polega polityka neok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lonializmu i jakie niesie za sobą skutki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 i charakter wo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ny w Iraku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zjawisko terroryzmu islamski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masakra na placu Tiananmen, talibowie, tzw. Pa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stwo Islamskie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poroz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mienia izraelsko-palestyńskiego w Oslo (1993), masakry na placu Tiananmen (VI 1989), wybuchu wojny w Syrii (2011), aneksji Krymu (2014)</w:t>
            </w:r>
          </w:p>
          <w:p w:rsidR="00480D91" w:rsidRPr="006D34D8" w:rsidRDefault="00480D91" w:rsidP="005E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Nelsona Mandeli, Jasira Arafata, Icchaka Rabina, Szimona</w:t>
            </w:r>
          </w:p>
          <w:p w:rsidR="00480D91" w:rsidRPr="006D34D8" w:rsidRDefault="00480D91" w:rsidP="005E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Peresa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rozwój gospodarczy Chin i Japonii w drugiej połowie XX w.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5E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ludobó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stwa w Rwandzie (1994), 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wybuchu wojny 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mowej w Jemenie (2015)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Baszara al-Asada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dlaczego manifestacja chińskich studentów w 1989 r. zakończyła się niep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wodzeniem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jakie są przyczyny współcz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snych konfliktów w Afryce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91" w:rsidRPr="006D34D8" w:rsidRDefault="00480D91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ocenia problem terroryzmu </w:t>
            </w:r>
          </w:p>
          <w:p w:rsidR="00480D91" w:rsidRPr="006D34D8" w:rsidRDefault="00480D91" w:rsidP="00C8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wpływ USA na sytuację polityczną współczesnego świata</w:t>
            </w:r>
          </w:p>
        </w:tc>
      </w:tr>
      <w:tr w:rsidR="00480D91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AE57F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3. Polska w latach 90. XX wieku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Reformy gosp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darcze</w:t>
            </w:r>
          </w:p>
          <w:p w:rsidR="00480D91" w:rsidRPr="006D34D8" w:rsidRDefault="00480D9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Koszty społeczne</w:t>
            </w:r>
          </w:p>
          <w:p w:rsidR="00480D91" w:rsidRPr="006D34D8" w:rsidRDefault="00480D91" w:rsidP="004B1985">
            <w:pPr>
              <w:autoSpaceDE w:val="0"/>
              <w:autoSpaceDN w:val="0"/>
              <w:adjustRightInd w:val="0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transformacji ustrojowej</w:t>
            </w:r>
          </w:p>
          <w:p w:rsidR="00480D91" w:rsidRPr="006D34D8" w:rsidRDefault="00480D9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Rozpad obozu solidarnościow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:rsidR="00480D91" w:rsidRPr="006D34D8" w:rsidRDefault="00480D9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Sytuacja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wnętrzna Polski</w:t>
            </w:r>
          </w:p>
          <w:p w:rsidR="00480D91" w:rsidRPr="006D34D8" w:rsidRDefault="00480D9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Konstytucja 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czypospolitej 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gospodarka wolnorynkowa, pr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watyzacja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uchwalenia Konstytucji RP (2 IV 1997)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Tadeusza Maz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wieckiego, Lecha Wałęsy, Aleksandra Kwaśniewskiego, Lecha Kaczyńskiego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najisto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niejsze przemiany ustrojowe i ekon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miczne III Rzeczyp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spolitej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plan Balc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rowicza, bezrobocie, pluralizm polityczny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wdrożenia planu Balcerowicza (1990), wyboru L. Wałęsy na prezydenta (XII 1990), pier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szych w pełni dem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kratycznych wyborów do parlamentu (27 X 1991), wyboru A. Kwaśniewskiego na prezydenta (1995), wyboru L. Kaczy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 na prezydenta (2005)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Leszka Balcer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wicza, Jacka Kuronia, Ryszarda Kaczoro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założenia, realizację i skutki gospodarcze planu Balcerowicza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przyczyny rozpadu obozu sol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darnościowego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reformy przeprowadzone pod koniec lat 90. XX w.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podstawy ustrojowe III Rzecz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pospolitej w świetle konstytucji z 1997 r.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„wojna na górze”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początku „wojny na górze” (1990), uchwalenia małej konstytucji (X 1992), noweli gr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dniowej (XII 1989), reformy administr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cyjnej (1997)</w:t>
            </w:r>
          </w:p>
          <w:p w:rsidR="00480D91" w:rsidRPr="006D34D8" w:rsidRDefault="00480D91" w:rsidP="00D13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cie: Jana Krzysztofa Bieleckiego, Jarosława Kaczyńskiego 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koszty sp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łeczne reform gosp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darczych 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scenę polityczną pierwszych lat demokratycznej Polski</w:t>
            </w:r>
          </w:p>
          <w:p w:rsidR="00480D91" w:rsidRPr="006D34D8" w:rsidRDefault="00480D91" w:rsidP="00C8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proces budowania podstaw prawnych III Rzecz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pospolitej</w:t>
            </w:r>
          </w:p>
          <w:p w:rsidR="00480D91" w:rsidRPr="006D34D8" w:rsidRDefault="00480D91" w:rsidP="00C8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D1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popiwek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rozwiąz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PZPR (I 1990)</w:t>
            </w:r>
          </w:p>
          <w:p w:rsidR="00480D91" w:rsidRPr="006D34D8" w:rsidRDefault="00480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91" w:rsidRPr="006D34D8" w:rsidRDefault="00480D91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przemiany polityczne i gospoda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cze w Polsce po 1989 r.</w:t>
            </w:r>
          </w:p>
        </w:tc>
      </w:tr>
      <w:tr w:rsidR="00480D91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AE57F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4. Polska w NATO i EU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Polityka zagr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niczna</w:t>
            </w:r>
          </w:p>
          <w:p w:rsidR="00480D91" w:rsidRPr="006D34D8" w:rsidRDefault="00480D9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Polska droga do UE</w:t>
            </w:r>
          </w:p>
          <w:p w:rsidR="00480D91" w:rsidRPr="006D34D8" w:rsidRDefault="00480D9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Polskie społ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czeństwo wobec Unii</w:t>
            </w:r>
          </w:p>
          <w:p w:rsidR="00480D91" w:rsidRPr="006D34D8" w:rsidRDefault="00480D9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Polska w strukt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rach NATO</w:t>
            </w:r>
          </w:p>
          <w:p w:rsidR="00480D91" w:rsidRPr="006D34D8" w:rsidRDefault="00480D9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Polska w wojnie z terroryzmem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ind w:left="396" w:hanging="3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NATO, Unia Europejska</w:t>
            </w:r>
          </w:p>
          <w:p w:rsidR="00480D91" w:rsidRPr="006D34D8" w:rsidRDefault="00480D91" w:rsidP="00E37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przyjęcia Polski do NATO (12 III 1999), wejścia Polski do UE (1 V 2004)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Aleksandra Kw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śniewskiego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 i skutki przyst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pienia Polski do NATO i UE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korzyści, jakie przyniosła Polsce integracja z UE oraz wejście do NATO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referendum akcesyjne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referendum akcesyjnego (VI 2003), udziału wojsk polskich w wojnie w Afganistanie (2002) i Iraku (2003)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Bronisława G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remka, Billa Clintona, Borysa Jelcyna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i omawia etapy integracji Polski z UE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postawy Polaków wobec pr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blemu integracji 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 z UE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konsekwe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cje członkostwa Polski w NATO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4F7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 Trójkąt Weimarski, program „Partnerstwo dla 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koju”</w:t>
            </w:r>
          </w:p>
          <w:p w:rsidR="00480D91" w:rsidRPr="006D34D8" w:rsidRDefault="00480D91" w:rsidP="004F7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podpisania Układu europejskiego (XII 1991), powstania Trójkąta Weimarski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 (1991), wyjścia ostatnich wojsk rosy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skich z Polski (1993), podpisania protokołu akcesyjnego Polski do Paktu Północnoatla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tyckiego (1997), 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pisania Traktatu nice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 (2000)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Włodzimierza Cim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szewicza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określa główne 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runki polskiej polityki zagranicznej</w:t>
            </w:r>
          </w:p>
          <w:p w:rsidR="00480D91" w:rsidRPr="006D34D8" w:rsidRDefault="00480D9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i omawia etapy polskiej akcesji do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E3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Środkow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europejskie Poroz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mienie</w:t>
            </w:r>
          </w:p>
          <w:p w:rsidR="00480D91" w:rsidRPr="006D34D8" w:rsidRDefault="00480D91" w:rsidP="00E3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 Wolnym Handlu (CEFTA), grupa lu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semburska </w:t>
            </w:r>
          </w:p>
          <w:p w:rsidR="00480D91" w:rsidRPr="006D34D8" w:rsidRDefault="00480D91" w:rsidP="004F7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D91" w:rsidRPr="006D34D8" w:rsidRDefault="00480D91" w:rsidP="00164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udział Polski w wojnie z terror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zmem</w:t>
            </w:r>
          </w:p>
          <w:p w:rsidR="00480D91" w:rsidRPr="006D34D8" w:rsidRDefault="00480D91" w:rsidP="00164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91" w:rsidRPr="006D34D8" w:rsidRDefault="00480D91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48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rezultaty polskiego członkostwa w NATO i UE</w:t>
            </w:r>
          </w:p>
        </w:tc>
      </w:tr>
      <w:tr w:rsidR="00480D91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C67D81">
            <w:pPr>
              <w:snapToGrid w:val="0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5. Świat w erze glob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lizacji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Globalizacja</w:t>
            </w:r>
          </w:p>
          <w:p w:rsidR="00480D91" w:rsidRPr="006D34D8" w:rsidRDefault="00480D9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Rewolucja info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macyjna</w:t>
            </w:r>
          </w:p>
          <w:p w:rsidR="00480D91" w:rsidRPr="006D34D8" w:rsidRDefault="00480D9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Kultura masowa</w:t>
            </w:r>
          </w:p>
          <w:p w:rsidR="00480D91" w:rsidRPr="006D34D8" w:rsidRDefault="00480D9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Globalna wioska czy globalne mi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sto?</w:t>
            </w:r>
          </w:p>
          <w:p w:rsidR="00480D91" w:rsidRPr="006D34D8" w:rsidRDefault="00480D9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Współczesne migracje</w:t>
            </w:r>
          </w:p>
          <w:p w:rsidR="00480D91" w:rsidRPr="006D34D8" w:rsidRDefault="00480D9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internet, telefonia komórkowa, globalizacja</w:t>
            </w:r>
          </w:p>
          <w:p w:rsidR="00480D91" w:rsidRPr="006D34D8" w:rsidRDefault="00480D91" w:rsidP="008C1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jakie sza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se i zagrożenia niesie za sobą globalizacja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zalety i wady nowych śro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ków komunikacji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amerykan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zacja, kultura masowa</w:t>
            </w:r>
          </w:p>
          <w:p w:rsidR="00480D91" w:rsidRPr="006D34D8" w:rsidRDefault="00480D91" w:rsidP="008C1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przejawy globalizacji we wspó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czesnym świecie</w:t>
            </w:r>
          </w:p>
          <w:p w:rsidR="00480D91" w:rsidRPr="006D34D8" w:rsidRDefault="00480D91" w:rsidP="008C1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cechy współczesnej kultury masowej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opisuje zjawisko amerykanizacji </w:t>
            </w:r>
          </w:p>
          <w:p w:rsidR="00480D91" w:rsidRPr="006D34D8" w:rsidRDefault="00480D91" w:rsidP="008C1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kons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kwencje wzrostu 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ziomu urbanizacji współczesnego świata </w:t>
            </w:r>
          </w:p>
          <w:p w:rsidR="00480D91" w:rsidRPr="006D34D8" w:rsidRDefault="00480D91" w:rsidP="008C1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na czym polega zjawisko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ludnienia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antyglobal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ści, bogata Północ, biedne Południe,  „globalna wioska”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poglądy przeciwników global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zacji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skutki rozwoju turystyki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przyczyny, kierunki i skutki 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chów migracyjnych we współczesnym świecie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Dolina Krzemowa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szanse i niebezpieczeństwa dla człowieka, wynikające ze współczesnych zmian cywilizacyjnych</w:t>
            </w:r>
          </w:p>
          <w:p w:rsidR="00480D91" w:rsidRPr="006D34D8" w:rsidRDefault="00480D9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91" w:rsidRPr="006D34D8" w:rsidRDefault="00480D91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F90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skutki zjaw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ska amerykanizacji kultury na świecie</w:t>
            </w:r>
          </w:p>
        </w:tc>
      </w:tr>
      <w:tr w:rsidR="00480D91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C67D81">
            <w:pPr>
              <w:snapToGrid w:val="0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6. Wyzwania wspó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czesnego świata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Problemy dem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graficzne</w:t>
            </w:r>
          </w:p>
          <w:p w:rsidR="00480D91" w:rsidRPr="006D34D8" w:rsidRDefault="00480D9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Nierówności społeczne</w:t>
            </w:r>
          </w:p>
          <w:p w:rsidR="00480D91" w:rsidRPr="006D34D8" w:rsidRDefault="00480D9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Przestępczość zorganizowana</w:t>
            </w:r>
          </w:p>
          <w:p w:rsidR="00480D91" w:rsidRPr="006D34D8" w:rsidRDefault="00480D9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Zagrożenie terr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rystyczne</w:t>
            </w:r>
          </w:p>
          <w:p w:rsidR="00480D91" w:rsidRPr="006D34D8" w:rsidRDefault="00480D9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Zagrożenia ekol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giczne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przeludnienie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najwa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niejsze zagrożenia społeczne współcz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snego świata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067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bogata Północ, biedne Poł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dnie</w:t>
            </w:r>
          </w:p>
          <w:p w:rsidR="00480D91" w:rsidRPr="006D34D8" w:rsidRDefault="00480D91" w:rsidP="00067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problemy demograficzne wspó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czesnego świata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rejony świata, w których występują największe nierówności społeczne</w:t>
            </w:r>
          </w:p>
          <w:p w:rsidR="00480D91" w:rsidRPr="006D34D8" w:rsidRDefault="00480D91" w:rsidP="00067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prezentuje zagroż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ekologiczne współczesnego świata</w:t>
            </w:r>
          </w:p>
          <w:p w:rsidR="00480D91" w:rsidRPr="006D34D8" w:rsidRDefault="00480D91" w:rsidP="00331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Czarna Afryka, Europol, efekt cieplarniany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określa przyczyny i skutki narastania 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równości społecznych we współczesnym świecie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jakie 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grożenia niesie za sobą przestępczość zorgan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zowana</w:t>
            </w:r>
          </w:p>
          <w:p w:rsidR="00480D91" w:rsidRPr="006D34D8" w:rsidRDefault="00480D91" w:rsidP="00FB0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dział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współczesnego świata na rzecz 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prawy stanu ekol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gicznego naszej plan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D91" w:rsidRPr="006D34D8" w:rsidRDefault="00480D91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arabska wiosna, Państwo 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lamskie, protokół z Kioto</w:t>
            </w:r>
          </w:p>
          <w:p w:rsidR="00480D91" w:rsidRPr="006D34D8" w:rsidRDefault="00480D91" w:rsidP="00C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wejścia w życie protokołu z Kioto (2005), ara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skiej wiosny (2010–2013)</w:t>
            </w:r>
          </w:p>
          <w:p w:rsidR="00480D91" w:rsidRPr="006D34D8" w:rsidRDefault="00480D9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 i skutki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mian w świecie ara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skim w latach 2010–2013</w:t>
            </w:r>
          </w:p>
          <w:p w:rsidR="00480D91" w:rsidRPr="006D34D8" w:rsidRDefault="00480D91" w:rsidP="00067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na czym polegają kontrasty społeczne we wspó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czesnym świecie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91" w:rsidRPr="006D34D8" w:rsidRDefault="00480D91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0D91" w:rsidRPr="006D34D8" w:rsidRDefault="00480D91" w:rsidP="002A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dział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podejmowane w celu niwelowania problemów demogr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ficznych, społecznych i ekologicznych we współczesnym świecie</w:t>
            </w:r>
          </w:p>
        </w:tc>
      </w:tr>
      <w:tr w:rsidR="00480D91" w:rsidRPr="006D34D8" w:rsidTr="00B16588">
        <w:trPr>
          <w:gridBefore w:val="1"/>
          <w:wBefore w:w="7" w:type="dxa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D91" w:rsidRPr="006D34D8" w:rsidRDefault="00480D91" w:rsidP="00AE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WIADOMOŚCI I SPRAWDZIAN Z ROZDZIAŁU VII</w:t>
            </w:r>
          </w:p>
        </w:tc>
      </w:tr>
    </w:tbl>
    <w:p w:rsidR="00480D91" w:rsidRDefault="00480D91" w:rsidP="00B16588">
      <w:pPr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Formy oceniania i sprawdzania wiedzy i umiejętności ucznia.</w:t>
      </w:r>
      <w:r>
        <w:rPr>
          <w:rFonts w:cs="Times New Roman"/>
          <w:sz w:val="20"/>
          <w:szCs w:val="20"/>
        </w:rPr>
        <w:br/>
        <w:t xml:space="preserve">Wiedza i umiejętności ucznia mogą zostać ocenione poprzez: </w:t>
      </w:r>
      <w:r>
        <w:rPr>
          <w:rFonts w:cs="Times New Roman"/>
          <w:sz w:val="20"/>
          <w:szCs w:val="20"/>
        </w:rPr>
        <w:br/>
        <w:t>   a) odpowiedzi ustne,</w:t>
      </w:r>
      <w:r>
        <w:rPr>
          <w:rFonts w:cs="Times New Roman"/>
          <w:sz w:val="20"/>
          <w:szCs w:val="20"/>
        </w:rPr>
        <w:br/>
        <w:t xml:space="preserve">   b) prace pisemne: kartkówki, sprawdziany   </w:t>
      </w:r>
    </w:p>
    <w:p w:rsidR="00480D91" w:rsidRDefault="00480D91" w:rsidP="00B1658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ocena z zapowiedzianej kartkówki nie podlega poprawie,</w:t>
      </w:r>
    </w:p>
    <w:p w:rsidR="00480D91" w:rsidRDefault="00480D91" w:rsidP="00B1658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c) pracę ucznia na lekcji ,</w:t>
      </w:r>
      <w:r>
        <w:rPr>
          <w:rFonts w:cs="Times New Roman"/>
          <w:sz w:val="20"/>
          <w:szCs w:val="20"/>
        </w:rPr>
        <w:br/>
        <w:t>   d) pracę ucznia w domu - zadania domowe,</w:t>
      </w:r>
    </w:p>
    <w:p w:rsidR="00480D91" w:rsidRDefault="00480D91" w:rsidP="00B1658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jeżeli uczeń nie odrobi zadania domowego, zapomni zeszytu z zadaniem itp. może zostać odpytany z tematu zadania i otrzyma wówczas ocenę z odpowiedzi,</w:t>
      </w:r>
    </w:p>
    <w:p w:rsidR="00480D91" w:rsidRDefault="00480D91" w:rsidP="00B1658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   e) wykonanie dodatkowych zadań np., pomocy dydaktycznych, projektów itp..</w:t>
      </w:r>
    </w:p>
    <w:p w:rsidR="00480D91" w:rsidRDefault="00480D91" w:rsidP="00B1658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f) uczeń może uzyskać dodatkowe oceny za: udział w konkursach, akademiach, wyjazdach związanych z przedmiotem są to tzw. inne zadania</w:t>
      </w:r>
    </w:p>
    <w:p w:rsidR="00480D91" w:rsidRDefault="00480D91" w:rsidP="00B16588">
      <w:pPr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Sposób wystawiania oceny okresowej i rocznej.</w:t>
      </w:r>
      <w:r>
        <w:rPr>
          <w:rFonts w:cs="Times New Roman"/>
          <w:sz w:val="20"/>
          <w:szCs w:val="20"/>
        </w:rPr>
        <w:br/>
        <w:t>Oceny okresowe i roczne nie są średnią arytmetyczną ocen cząstkowych. Brane są pod uwagę oceny ucznia ze wszystkich możliwych obszarów aktywności, jednak "ważność" poszczegó</w:t>
      </w:r>
      <w:r>
        <w:rPr>
          <w:rFonts w:cs="Times New Roman"/>
          <w:sz w:val="20"/>
          <w:szCs w:val="20"/>
        </w:rPr>
        <w:t>l</w:t>
      </w:r>
      <w:r>
        <w:rPr>
          <w:rFonts w:cs="Times New Roman"/>
          <w:sz w:val="20"/>
          <w:szCs w:val="20"/>
        </w:rPr>
        <w:t xml:space="preserve">nych ocen nie jest taka sama. Największe znaczenie mają (w kolejności) oceny uzyskane: ze sprawdzianów, kartkówek lub odpowiedzi ustnych  , pracy na lekcji, zadań domowych, innych zadań. </w:t>
      </w:r>
      <w:r>
        <w:rPr>
          <w:rFonts w:cs="Times New Roman"/>
          <w:sz w:val="20"/>
          <w:szCs w:val="20"/>
        </w:rPr>
        <w:br/>
      </w:r>
      <w:r>
        <w:rPr>
          <w:rFonts w:cs="Times New Roman"/>
          <w:b/>
          <w:sz w:val="20"/>
          <w:szCs w:val="20"/>
        </w:rPr>
        <w:t>ocena celujący</w:t>
      </w:r>
      <w:r>
        <w:rPr>
          <w:rFonts w:cs="Times New Roman"/>
          <w:sz w:val="20"/>
          <w:szCs w:val="20"/>
        </w:rPr>
        <w:t>- oceny ze sprawdzianów 5 i 6 , wszystkie sprawdziany i kartkówki napisane, zadane prace oddane w terminie, zadania dodatkowe wykonane na ocenę 6</w:t>
      </w:r>
    </w:p>
    <w:p w:rsidR="00480D91" w:rsidRDefault="00480D91" w:rsidP="00B16588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ocena bardzo dobry -</w:t>
      </w:r>
      <w:r>
        <w:rPr>
          <w:rFonts w:cs="Times New Roman"/>
          <w:sz w:val="20"/>
          <w:szCs w:val="20"/>
        </w:rPr>
        <w:t xml:space="preserve"> oceny ze sprawdzianów  4 i 5, sprawdziany i kartkówki napisane, zadane prace oddane w terminie,</w:t>
      </w:r>
    </w:p>
    <w:p w:rsidR="00480D91" w:rsidRDefault="00480D91" w:rsidP="00B16588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ocena  dobry - </w:t>
      </w:r>
      <w:r>
        <w:rPr>
          <w:rFonts w:cs="Times New Roman"/>
          <w:sz w:val="20"/>
          <w:szCs w:val="20"/>
        </w:rPr>
        <w:t>oceny ze sprawdzianów 3 i  4 , sprawdziany i kartkówki napisane, zadane prace oddane w terminie,</w:t>
      </w:r>
    </w:p>
    <w:p w:rsidR="00480D91" w:rsidRDefault="00480D91" w:rsidP="00B16588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ocena  dostateczny - - </w:t>
      </w:r>
      <w:r>
        <w:rPr>
          <w:rFonts w:cs="Times New Roman"/>
          <w:sz w:val="20"/>
          <w:szCs w:val="20"/>
        </w:rPr>
        <w:t>oceny ze sprawdzianów 2 i 3 , wszystkie sprawdziany napisane,</w:t>
      </w:r>
    </w:p>
    <w:p w:rsidR="00480D91" w:rsidRDefault="00480D91" w:rsidP="00B16588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ocena  dopuszczający - - </w:t>
      </w:r>
      <w:r>
        <w:rPr>
          <w:rFonts w:cs="Times New Roman"/>
          <w:sz w:val="20"/>
          <w:szCs w:val="20"/>
        </w:rPr>
        <w:t>oceny ze  wszystkich sprawdzianów co najmniej  2.</w:t>
      </w:r>
    </w:p>
    <w:p w:rsidR="00480D91" w:rsidRDefault="00480D91" w:rsidP="00B16588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Punktacja sprawdzianów:</w:t>
      </w:r>
    </w:p>
    <w:p w:rsidR="00480D91" w:rsidRDefault="00480D91" w:rsidP="00B1658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0-34% niedostateczny</w:t>
      </w:r>
    </w:p>
    <w:p w:rsidR="00480D91" w:rsidRDefault="00480D91" w:rsidP="00B1658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35-50% dopuszczający</w:t>
      </w:r>
    </w:p>
    <w:p w:rsidR="00480D91" w:rsidRDefault="00480D91" w:rsidP="00B1658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51-70% dostateczny</w:t>
      </w:r>
    </w:p>
    <w:p w:rsidR="00480D91" w:rsidRDefault="00480D91" w:rsidP="00B1658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71-85% dobry</w:t>
      </w:r>
    </w:p>
    <w:p w:rsidR="00480D91" w:rsidRDefault="00480D91" w:rsidP="00B1658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86-96% bardzo dobry</w:t>
      </w:r>
    </w:p>
    <w:p w:rsidR="00480D91" w:rsidRDefault="00480D91" w:rsidP="00B1658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97-100% celujący</w:t>
      </w:r>
    </w:p>
    <w:p w:rsidR="00480D91" w:rsidRDefault="00480D91" w:rsidP="00B16588">
      <w:pPr>
        <w:rPr>
          <w:rFonts w:cs="Times New Roman"/>
          <w:sz w:val="20"/>
          <w:szCs w:val="20"/>
        </w:rPr>
      </w:pPr>
    </w:p>
    <w:p w:rsidR="00480D91" w:rsidRDefault="00480D91" w:rsidP="00B1658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Pozostałe warunki i sposoby oceniania reguluje statut szkoły.</w:t>
      </w:r>
    </w:p>
    <w:p w:rsidR="00480D91" w:rsidRDefault="00480D91" w:rsidP="00B16588">
      <w:pPr>
        <w:rPr>
          <w:rFonts w:cs="Times New Roman"/>
          <w:sz w:val="20"/>
          <w:szCs w:val="20"/>
        </w:rPr>
      </w:pPr>
    </w:p>
    <w:p w:rsidR="00480D91" w:rsidRPr="006D34D8" w:rsidRDefault="00480D91" w:rsidP="005221D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D34D8">
        <w:rPr>
          <w:rFonts w:ascii="Times New Roman" w:hAnsi="Times New Roman" w:cs="Times New Roman"/>
          <w:b/>
          <w:bCs/>
          <w:sz w:val="36"/>
          <w:szCs w:val="36"/>
        </w:rPr>
        <w:t>Wymagania edukacyjne z historii dla klasy 8.</w:t>
      </w:r>
    </w:p>
    <w:p w:rsidR="00480D91" w:rsidRPr="006D34D8" w:rsidRDefault="00480D91" w:rsidP="006D34D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D34D8">
        <w:rPr>
          <w:rFonts w:ascii="Times New Roman" w:hAnsi="Times New Roman" w:cs="Times New Roman"/>
          <w:b/>
          <w:bCs/>
          <w:sz w:val="36"/>
          <w:szCs w:val="36"/>
        </w:rPr>
        <w:t>2019/2020</w:t>
      </w:r>
    </w:p>
    <w:p w:rsidR="00480D91" w:rsidRDefault="00480D91" w:rsidP="00B16588">
      <w:pPr>
        <w:rPr>
          <w:rFonts w:cs="Times New Roman"/>
          <w:sz w:val="20"/>
          <w:szCs w:val="20"/>
        </w:rPr>
      </w:pPr>
    </w:p>
    <w:p w:rsidR="00480D91" w:rsidRDefault="00480D91" w:rsidP="00B16588">
      <w:pPr>
        <w:rPr>
          <w:rFonts w:cs="Times New Roman"/>
          <w:sz w:val="20"/>
          <w:szCs w:val="20"/>
        </w:rPr>
      </w:pPr>
    </w:p>
    <w:p w:rsidR="00480D91" w:rsidRDefault="00480D91" w:rsidP="00B16588">
      <w:pPr>
        <w:rPr>
          <w:rFonts w:cs="Times New Roman"/>
          <w:sz w:val="20"/>
          <w:szCs w:val="20"/>
        </w:rPr>
      </w:pPr>
    </w:p>
    <w:p w:rsidR="00480D91" w:rsidRDefault="00480D91" w:rsidP="00B16588">
      <w:pPr>
        <w:rPr>
          <w:rFonts w:cs="Times New Roman"/>
          <w:sz w:val="20"/>
          <w:szCs w:val="20"/>
        </w:rPr>
      </w:pPr>
    </w:p>
    <w:p w:rsidR="00480D91" w:rsidRPr="009C4E97" w:rsidRDefault="00480D91" w:rsidP="0022024C">
      <w:pPr>
        <w:rPr>
          <w:color w:val="808080"/>
          <w:sz w:val="24"/>
          <w:szCs w:val="24"/>
        </w:rPr>
      </w:pPr>
    </w:p>
    <w:sectPr w:rsidR="00480D91" w:rsidRPr="009C4E97" w:rsidSect="006D34D8">
      <w:footerReference w:type="default" r:id="rId7"/>
      <w:pgSz w:w="16838" w:h="11906" w:orient="landscape"/>
      <w:pgMar w:top="794" w:right="794" w:bottom="62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D91" w:rsidRDefault="00480D91" w:rsidP="008631E7">
      <w:r>
        <w:separator/>
      </w:r>
    </w:p>
  </w:endnote>
  <w:endnote w:type="continuationSeparator" w:id="0">
    <w:p w:rsidR="00480D91" w:rsidRDefault="00480D91" w:rsidP="00863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D91" w:rsidRDefault="00480D91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480D91" w:rsidRDefault="00480D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D91" w:rsidRDefault="00480D91" w:rsidP="008631E7">
      <w:r>
        <w:separator/>
      </w:r>
    </w:p>
  </w:footnote>
  <w:footnote w:type="continuationSeparator" w:id="0">
    <w:p w:rsidR="00480D91" w:rsidRDefault="00480D91" w:rsidP="00863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8"/>
  </w:num>
  <w:num w:numId="3">
    <w:abstractNumId w:val="48"/>
  </w:num>
  <w:num w:numId="4">
    <w:abstractNumId w:val="52"/>
  </w:num>
  <w:num w:numId="5">
    <w:abstractNumId w:val="46"/>
  </w:num>
  <w:num w:numId="6">
    <w:abstractNumId w:val="50"/>
  </w:num>
  <w:num w:numId="7">
    <w:abstractNumId w:val="42"/>
  </w:num>
  <w:num w:numId="8">
    <w:abstractNumId w:val="24"/>
  </w:num>
  <w:num w:numId="9">
    <w:abstractNumId w:val="27"/>
  </w:num>
  <w:num w:numId="10">
    <w:abstractNumId w:val="7"/>
  </w:num>
  <w:num w:numId="11">
    <w:abstractNumId w:val="36"/>
  </w:num>
  <w:num w:numId="12">
    <w:abstractNumId w:val="12"/>
  </w:num>
  <w:num w:numId="13">
    <w:abstractNumId w:val="29"/>
  </w:num>
  <w:num w:numId="14">
    <w:abstractNumId w:val="2"/>
  </w:num>
  <w:num w:numId="15">
    <w:abstractNumId w:val="45"/>
  </w:num>
  <w:num w:numId="16">
    <w:abstractNumId w:val="11"/>
  </w:num>
  <w:num w:numId="17">
    <w:abstractNumId w:val="3"/>
  </w:num>
  <w:num w:numId="18">
    <w:abstractNumId w:val="16"/>
  </w:num>
  <w:num w:numId="19">
    <w:abstractNumId w:val="21"/>
  </w:num>
  <w:num w:numId="20">
    <w:abstractNumId w:val="9"/>
  </w:num>
  <w:num w:numId="21">
    <w:abstractNumId w:val="1"/>
  </w:num>
  <w:num w:numId="22">
    <w:abstractNumId w:val="25"/>
  </w:num>
  <w:num w:numId="23">
    <w:abstractNumId w:val="41"/>
  </w:num>
  <w:num w:numId="24">
    <w:abstractNumId w:val="37"/>
  </w:num>
  <w:num w:numId="25">
    <w:abstractNumId w:val="35"/>
  </w:num>
  <w:num w:numId="26">
    <w:abstractNumId w:val="23"/>
  </w:num>
  <w:num w:numId="27">
    <w:abstractNumId w:val="43"/>
  </w:num>
  <w:num w:numId="28">
    <w:abstractNumId w:val="10"/>
  </w:num>
  <w:num w:numId="29">
    <w:abstractNumId w:val="6"/>
  </w:num>
  <w:num w:numId="30">
    <w:abstractNumId w:val="26"/>
  </w:num>
  <w:num w:numId="31">
    <w:abstractNumId w:val="4"/>
  </w:num>
  <w:num w:numId="32">
    <w:abstractNumId w:val="49"/>
  </w:num>
  <w:num w:numId="33">
    <w:abstractNumId w:val="31"/>
  </w:num>
  <w:num w:numId="34">
    <w:abstractNumId w:val="51"/>
  </w:num>
  <w:num w:numId="35">
    <w:abstractNumId w:val="32"/>
  </w:num>
  <w:num w:numId="36">
    <w:abstractNumId w:val="8"/>
  </w:num>
  <w:num w:numId="37">
    <w:abstractNumId w:val="33"/>
  </w:num>
  <w:num w:numId="38">
    <w:abstractNumId w:val="19"/>
  </w:num>
  <w:num w:numId="39">
    <w:abstractNumId w:val="5"/>
  </w:num>
  <w:num w:numId="40">
    <w:abstractNumId w:val="38"/>
  </w:num>
  <w:num w:numId="41">
    <w:abstractNumId w:val="13"/>
  </w:num>
  <w:num w:numId="42">
    <w:abstractNumId w:val="47"/>
  </w:num>
  <w:num w:numId="43">
    <w:abstractNumId w:val="17"/>
  </w:num>
  <w:num w:numId="44">
    <w:abstractNumId w:val="14"/>
  </w:num>
  <w:num w:numId="45">
    <w:abstractNumId w:val="44"/>
  </w:num>
  <w:num w:numId="46">
    <w:abstractNumId w:val="0"/>
  </w:num>
  <w:num w:numId="47">
    <w:abstractNumId w:val="34"/>
  </w:num>
  <w:num w:numId="48">
    <w:abstractNumId w:val="40"/>
  </w:num>
  <w:num w:numId="49">
    <w:abstractNumId w:val="39"/>
  </w:num>
  <w:num w:numId="50">
    <w:abstractNumId w:val="15"/>
  </w:num>
  <w:num w:numId="51">
    <w:abstractNumId w:val="30"/>
  </w:num>
  <w:num w:numId="52">
    <w:abstractNumId w:val="20"/>
  </w:num>
  <w:num w:numId="53">
    <w:abstractNumId w:val="28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6D86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880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86F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0D91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0B6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0B1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09A"/>
    <w:rsid w:val="005221DC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4D8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4F19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76B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6588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9C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6AA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A4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0767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F3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320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7320E"/>
    <w:rPr>
      <w:rFonts w:cs="Calibri"/>
      <w:lang w:eastAsia="en-US"/>
    </w:rPr>
  </w:style>
  <w:style w:type="character" w:styleId="Strong">
    <w:name w:val="Strong"/>
    <w:basedOn w:val="DefaultParagraphFont"/>
    <w:uiPriority w:val="99"/>
    <w:qFormat/>
    <w:rsid w:val="0047320E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8631E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631E7"/>
    <w:rPr>
      <w:rFonts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8631E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7070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7070"/>
    <w:rPr>
      <w:rFonts w:cs="Times New Roman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E53F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53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53FF7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53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53FF7"/>
    <w:rPr>
      <w:b/>
      <w:bCs/>
    </w:rPr>
  </w:style>
  <w:style w:type="paragraph" w:styleId="ListParagraph">
    <w:name w:val="List Paragraph"/>
    <w:basedOn w:val="Normal"/>
    <w:uiPriority w:val="99"/>
    <w:qFormat/>
    <w:rsid w:val="00B07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37</Pages>
  <Words>12867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subject/>
  <dc:creator>Kasia</dc:creator>
  <cp:keywords/>
  <dc:description/>
  <cp:lastModifiedBy>Kuba</cp:lastModifiedBy>
  <cp:revision>3</cp:revision>
  <dcterms:created xsi:type="dcterms:W3CDTF">2019-09-04T17:41:00Z</dcterms:created>
  <dcterms:modified xsi:type="dcterms:W3CDTF">2019-09-17T20:30:00Z</dcterms:modified>
</cp:coreProperties>
</file>