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4B" w:rsidRPr="006D34D8" w:rsidRDefault="00233B4B" w:rsidP="001501C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D34D8">
        <w:rPr>
          <w:rFonts w:ascii="Times New Roman" w:hAnsi="Times New Roman" w:cs="Times New Roman"/>
          <w:b/>
          <w:bCs/>
          <w:sz w:val="36"/>
          <w:szCs w:val="36"/>
        </w:rPr>
        <w:t>Wymagania edukacyjne z historii dla klasy 8</w:t>
      </w:r>
      <w:r>
        <w:rPr>
          <w:rFonts w:ascii="Times New Roman" w:hAnsi="Times New Roman" w:cs="Times New Roman"/>
          <w:b/>
          <w:bCs/>
          <w:sz w:val="36"/>
          <w:szCs w:val="36"/>
        </w:rPr>
        <w:t>A</w:t>
      </w:r>
      <w:r w:rsidRPr="006D34D8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233B4B" w:rsidRDefault="00233B4B" w:rsidP="006D34D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2019/2020</w:t>
      </w:r>
    </w:p>
    <w:p w:rsidR="00233B4B" w:rsidRPr="006D34D8" w:rsidRDefault="00233B4B" w:rsidP="006D34D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3B4B" w:rsidRDefault="00233B4B" w:rsidP="00B5175B">
      <w:pPr>
        <w:rPr>
          <w:sz w:val="24"/>
          <w:szCs w:val="24"/>
        </w:rPr>
      </w:pPr>
    </w:p>
    <w:tbl>
      <w:tblPr>
        <w:tblW w:w="14317" w:type="dxa"/>
        <w:tblInd w:w="-106" w:type="dxa"/>
        <w:tblLayout w:type="fixed"/>
        <w:tblLook w:val="000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233B4B" w:rsidRPr="006D34D8" w:rsidTr="00B16588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3B4B" w:rsidRPr="006D34D8" w:rsidRDefault="00233B4B" w:rsidP="00C7731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B4B" w:rsidRPr="006D34D8" w:rsidRDefault="00233B4B" w:rsidP="00C7731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Zagadnienia, mat</w:t>
            </w:r>
            <w:r w:rsidRPr="006D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riał nauczania</w:t>
            </w:r>
          </w:p>
        </w:tc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4B" w:rsidRPr="006D34D8" w:rsidRDefault="00233B4B" w:rsidP="00C7731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233B4B" w:rsidRPr="006D34D8" w:rsidTr="00B16588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3B4B" w:rsidRPr="006D34D8" w:rsidRDefault="00233B4B" w:rsidP="00C77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B4B" w:rsidRPr="006D34D8" w:rsidRDefault="00233B4B" w:rsidP="00C7731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B4B" w:rsidRPr="006D34D8" w:rsidRDefault="00233B4B" w:rsidP="00C7731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B4B" w:rsidRPr="006D34D8" w:rsidRDefault="00233B4B" w:rsidP="00C7731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B4B" w:rsidRPr="006D34D8" w:rsidRDefault="00233B4B" w:rsidP="00C7731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B4B" w:rsidRPr="006D34D8" w:rsidRDefault="00233B4B" w:rsidP="00C7731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4B" w:rsidRPr="006D34D8" w:rsidRDefault="00233B4B" w:rsidP="00C7731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233B4B" w:rsidRPr="006D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54"/>
        </w:trPr>
        <w:tc>
          <w:tcPr>
            <w:tcW w:w="14317" w:type="dxa"/>
            <w:gridSpan w:val="14"/>
          </w:tcPr>
          <w:p w:rsidR="00233B4B" w:rsidRPr="006D34D8" w:rsidRDefault="00233B4B" w:rsidP="00CB32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33B4B" w:rsidRPr="006D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54"/>
        </w:trPr>
        <w:tc>
          <w:tcPr>
            <w:tcW w:w="14317" w:type="dxa"/>
            <w:gridSpan w:val="14"/>
          </w:tcPr>
          <w:p w:rsidR="00233B4B" w:rsidRPr="006D34D8" w:rsidRDefault="00233B4B" w:rsidP="00CB32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I: II WOJNA ŚWIATOWA</w:t>
            </w:r>
          </w:p>
        </w:tc>
      </w:tr>
      <w:tr w:rsidR="00233B4B" w:rsidRPr="006D34D8" w:rsidTr="00B16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233B4B" w:rsidRPr="006D34D8" w:rsidRDefault="00233B4B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1. Napaść na Polskę</w:t>
            </w:r>
          </w:p>
        </w:tc>
        <w:tc>
          <w:tcPr>
            <w:tcW w:w="1984" w:type="dxa"/>
            <w:gridSpan w:val="2"/>
          </w:tcPr>
          <w:p w:rsidR="00233B4B" w:rsidRPr="006D34D8" w:rsidRDefault="00233B4B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Niemieckie przygotowania do wojny</w:t>
            </w:r>
          </w:p>
          <w:p w:rsidR="00233B4B" w:rsidRPr="006D34D8" w:rsidRDefault="00233B4B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Polacy w przededniu wo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  <w:p w:rsidR="00233B4B" w:rsidRPr="006D34D8" w:rsidRDefault="00233B4B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Wybuch wojny</w:t>
            </w:r>
          </w:p>
          <w:p w:rsidR="00233B4B" w:rsidRPr="006D34D8" w:rsidRDefault="00233B4B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Przebieg walk</w:t>
            </w:r>
          </w:p>
          <w:p w:rsidR="00233B4B" w:rsidRPr="006D34D8" w:rsidRDefault="00233B4B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Napaść sowiecka</w:t>
            </w:r>
          </w:p>
          <w:p w:rsidR="00233B4B" w:rsidRPr="006D34D8" w:rsidRDefault="00233B4B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Zakończenie walk i bilans wojny obronnej</w:t>
            </w:r>
          </w:p>
        </w:tc>
        <w:tc>
          <w:tcPr>
            <w:tcW w:w="2096" w:type="dxa"/>
            <w:gridSpan w:val="2"/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wojna bł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skawiczna (</w:t>
            </w:r>
            <w:r w:rsidRPr="006D34D8">
              <w:rPr>
                <w:rFonts w:ascii="Times New Roman" w:hAnsi="Times New Roman" w:cs="Times New Roman"/>
                <w:i/>
                <w:sz w:val="20"/>
                <w:szCs w:val="20"/>
              </w:rPr>
              <w:t>Blitzkrieg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agresji Niemiec na Polskę (1 IX 1939), wkroczenia Armii Czerwonej do Polski (17 IX 1939)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postacie: Adolfa Hitlera, Józefa Stalina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etapy wojny obronnej Polski</w:t>
            </w:r>
          </w:p>
          <w:p w:rsidR="00233B4B" w:rsidRPr="006D34D8" w:rsidRDefault="00233B4B" w:rsidP="00FB0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przyczyny klęski Polski we wrz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śniu 1939 r.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bitwa gr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niczna, „dziwna wo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na”, internowanie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bitwy o Westerplatte (1–7 IX 1939), wypowiedzenia wojny Niemcom przez Francję i Wielką Br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tanię (3 IX 1939), kapitulacji Warszawy (28 IX 1939) 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postacie: Henryka Sucharskiego, Edwarda Rydza-Śmigłego, Stefana Starzyńskiego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na mapie kierunki uderzeń armii niemieckiej i sowie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kiej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etapy wojny obronnej Polski</w:t>
            </w:r>
          </w:p>
          <w:p w:rsidR="00233B4B" w:rsidRPr="006D34D8" w:rsidRDefault="00233B4B" w:rsidP="00FB0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przykłady bohaterstwa polskich żołnierzy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przykłady zbrodni wojennych dokonanych przez Niemców w czasie wojny obronnej Polski</w:t>
            </w:r>
          </w:p>
        </w:tc>
        <w:tc>
          <w:tcPr>
            <w:tcW w:w="2097" w:type="dxa"/>
            <w:gridSpan w:val="2"/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„polskie Termopile”, Korpus Ochrony Pogranicza (KOP)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bitwy nad Bzurą (9–22 IX 1939), ewakuacji władz pa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stwowych i wojsk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wych z Warszawy (6/7 IX 1939), internowania władz polskich w 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munii (17/18 IX 1939), kapitulacji pod Ko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kiem (6 X 1939)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postacie: Władysława Raginisa, Franciszka Kleeberga</w:t>
            </w:r>
          </w:p>
          <w:p w:rsidR="00233B4B" w:rsidRPr="006D34D8" w:rsidRDefault="00233B4B" w:rsidP="00ED4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miejsca kluczowych bitew wojny obronnej Polski stoczonych z wojskami niemieckimi i sowie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kimi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polityczne i militarne założenia planu obrony Polski w 1939 r.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– omawia okoliczności wkroczenia wojsk sowieckich na teryt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rium Polski w konte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ście paktu Ribbentrop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Mołotow</w:t>
            </w:r>
          </w:p>
          <w:p w:rsidR="00233B4B" w:rsidRPr="006D34D8" w:rsidRDefault="00233B4B" w:rsidP="00C1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prowokacja gliwicka, Grupy Sp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cjalne (</w:t>
            </w:r>
            <w:r w:rsidRPr="006D34D8">
              <w:rPr>
                <w:rFonts w:ascii="Times New Roman" w:hAnsi="Times New Roman" w:cs="Times New Roman"/>
                <w:i/>
                <w:sz w:val="20"/>
                <w:szCs w:val="20"/>
              </w:rPr>
              <w:t>Einsa</w:t>
            </w:r>
            <w:r w:rsidRPr="006D34D8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Pr="006D34D8">
              <w:rPr>
                <w:rFonts w:ascii="Times New Roman" w:hAnsi="Times New Roman" w:cs="Times New Roman"/>
                <w:i/>
                <w:sz w:val="20"/>
                <w:szCs w:val="20"/>
              </w:rPr>
              <w:t>zgruppen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zna daty: 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prowokacji 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gliwickiej (31 VIII 1939), kapitulacji Helu (2 X 1939),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postacie: Franciszka Dąbro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skiego, Józefa Unruga, Tadeusza Kutrzeby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porównuje plany Polski i Niemiec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gotowane na wypadek wojny</w:t>
            </w:r>
          </w:p>
          <w:p w:rsidR="00233B4B" w:rsidRPr="006D34D8" w:rsidRDefault="00233B4B" w:rsidP="005B6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 przedstawia stos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nek sił ZSRS, Niemiec i Polski</w:t>
            </w:r>
          </w:p>
        </w:tc>
        <w:tc>
          <w:tcPr>
            <w:tcW w:w="2103" w:type="dxa"/>
            <w:gridSpan w:val="2"/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0A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 ocenia postawę aliantów zachodnich wobec Polski</w:t>
            </w:r>
          </w:p>
          <w:p w:rsidR="00233B4B" w:rsidRPr="006D34D8" w:rsidRDefault="00233B4B" w:rsidP="000A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we wrześniu 1939 r.</w:t>
            </w:r>
          </w:p>
          <w:p w:rsidR="00233B4B" w:rsidRPr="006D34D8" w:rsidRDefault="00233B4B" w:rsidP="000A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 ocenia postawę władz polskich we wrześniu 1939 r.</w:t>
            </w:r>
          </w:p>
          <w:p w:rsidR="00233B4B" w:rsidRPr="006D34D8" w:rsidRDefault="00233B4B" w:rsidP="000A5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B4B" w:rsidRPr="006D34D8" w:rsidTr="00B16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233B4B" w:rsidRPr="006D34D8" w:rsidRDefault="00233B4B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2. Podbój Europy przez Hitlera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i Stalina</w:t>
            </w:r>
          </w:p>
        </w:tc>
        <w:tc>
          <w:tcPr>
            <w:tcW w:w="1984" w:type="dxa"/>
            <w:gridSpan w:val="2"/>
          </w:tcPr>
          <w:p w:rsidR="00233B4B" w:rsidRPr="006D34D8" w:rsidRDefault="00233B4B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Wojna zimowa</w:t>
            </w:r>
          </w:p>
          <w:p w:rsidR="00233B4B" w:rsidRPr="006D34D8" w:rsidRDefault="00233B4B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Atak III Rzeszy na kraje skand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nawskie</w:t>
            </w:r>
          </w:p>
          <w:p w:rsidR="00233B4B" w:rsidRPr="006D34D8" w:rsidRDefault="00233B4B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Agresja niemie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ka na Europę 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chodnią</w:t>
            </w:r>
          </w:p>
          <w:p w:rsidR="00233B4B" w:rsidRPr="006D34D8" w:rsidRDefault="00233B4B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Klęska Francji</w:t>
            </w:r>
          </w:p>
          <w:p w:rsidR="00233B4B" w:rsidRPr="006D34D8" w:rsidRDefault="00233B4B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Bitwa o Anglię</w:t>
            </w:r>
          </w:p>
          <w:p w:rsidR="00233B4B" w:rsidRPr="006D34D8" w:rsidRDefault="00233B4B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Wojna na Bałk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nach</w:t>
            </w:r>
          </w:p>
        </w:tc>
        <w:tc>
          <w:tcPr>
            <w:tcW w:w="2096" w:type="dxa"/>
            <w:gridSpan w:val="2"/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alianci, bitwa o Anglię, kol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boracja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ataku III Rzeszy na Francję (10 V 1940), bitwy o 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glię (VII–X 1940)</w:t>
            </w:r>
          </w:p>
          <w:p w:rsidR="00233B4B" w:rsidRPr="006D34D8" w:rsidRDefault="00233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państwa, które padły ofiarą agresji sowieckiej oraz niemieckiej do 1941 r.</w:t>
            </w:r>
          </w:p>
        </w:tc>
        <w:tc>
          <w:tcPr>
            <w:tcW w:w="2097" w:type="dxa"/>
            <w:gridSpan w:val="2"/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linia Magin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napaści niemieckiej na Danię i Norwegię (9 IV 1940), ataku Niemiec na 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gosławię i Grecję (6 IV 1941)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postacie: Winstona Churchilla, Charles’a de Gaulle’a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na mapie obszary zagarnięte przez ZSRS i III 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szę do 1941 r.  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cele polityki Hitlera i Stal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 w Europie w latach 1939–1941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najwa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niejsze działania 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jenne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w Europie z lat 1939–1941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główne przyczyny pokonania Francji przez armię niemiecką w 1940 r.</w:t>
            </w:r>
          </w:p>
          <w:p w:rsidR="00233B4B" w:rsidRPr="006D34D8" w:rsidRDefault="00233B4B" w:rsidP="00DB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wojna 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mowa, państwo mari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netkowe, państwo Vichy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wojny sowiecko-fińskiej (XI 1939 – III 1940), zaj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cia republik bałtyckich przez ZSRS (VI 1940),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ekspa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sję ZSRS w latach 1939–1941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kolejne etapy agresji Niemiec w latach 1940–1941</w:t>
            </w:r>
          </w:p>
          <w:p w:rsidR="00233B4B" w:rsidRPr="006D34D8" w:rsidRDefault="00233B4B" w:rsidP="00387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skutki bitwy o Anglię oraz omawia jej polityczne i milita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  <w:p w:rsidR="00233B4B" w:rsidRPr="006D34D8" w:rsidRDefault="00233B4B" w:rsidP="00387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</w:p>
        </w:tc>
        <w:tc>
          <w:tcPr>
            <w:tcW w:w="2097" w:type="dxa"/>
            <w:gridSpan w:val="2"/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C7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Komitet Wolnej Francji, linia Mannerheima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ewakuacji wojsk alianckich z Dunkierki (V–VI 1940)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postacie: Vidkuna Quislinga, Philippe’a Pétaina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sposób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jęcia kontroli nad 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publikami bałtyckimi przez ZSRS w 1940 r.</w:t>
            </w:r>
          </w:p>
          <w:p w:rsidR="00233B4B" w:rsidRPr="006D34D8" w:rsidRDefault="00233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2"/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sytuację pol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tyczną i militarną w Europie w 1941 r.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B4B" w:rsidRPr="006D34D8" w:rsidTr="00B16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233B4B" w:rsidRPr="006D34D8" w:rsidRDefault="00233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TSW – Dlaczego Niemcy nie zdobyli Anglii?</w:t>
            </w:r>
          </w:p>
        </w:tc>
        <w:tc>
          <w:tcPr>
            <w:tcW w:w="1984" w:type="dxa"/>
            <w:gridSpan w:val="2"/>
          </w:tcPr>
          <w:p w:rsidR="00233B4B" w:rsidRPr="006D34D8" w:rsidRDefault="00233B4B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Jak pokonać flotę brytyjską?</w:t>
            </w:r>
          </w:p>
          <w:p w:rsidR="00233B4B" w:rsidRPr="006D34D8" w:rsidRDefault="00233B4B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Bitwa o Anglię</w:t>
            </w:r>
          </w:p>
          <w:p w:rsidR="00233B4B" w:rsidRPr="006D34D8" w:rsidRDefault="00233B4B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Pierwsza porażka Hitlera</w:t>
            </w:r>
          </w:p>
        </w:tc>
        <w:tc>
          <w:tcPr>
            <w:tcW w:w="2096" w:type="dxa"/>
            <w:gridSpan w:val="2"/>
          </w:tcPr>
          <w:p w:rsidR="00233B4B" w:rsidRPr="006D34D8" w:rsidRDefault="00233B4B" w:rsidP="003D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3D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bitwy o Anglię (VII–X 1940)</w:t>
            </w:r>
          </w:p>
          <w:p w:rsidR="00233B4B" w:rsidRPr="006D34D8" w:rsidRDefault="00233B4B" w:rsidP="0027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postacie: Adolfa Hitlera, Winstona Churchilla</w:t>
            </w:r>
          </w:p>
          <w:p w:rsidR="00233B4B" w:rsidRPr="006D34D8" w:rsidRDefault="00233B4B" w:rsidP="0027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cele ni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mieckich ataków lotn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czych na Wielką Br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tanię</w:t>
            </w:r>
          </w:p>
          <w:p w:rsidR="00233B4B" w:rsidRPr="006D34D8" w:rsidRDefault="00233B4B" w:rsidP="003D7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233B4B" w:rsidRPr="006D34D8" w:rsidRDefault="00233B4B" w:rsidP="003D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3D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operacja „Lew morski”, Enigma</w:t>
            </w:r>
          </w:p>
          <w:p w:rsidR="00233B4B" w:rsidRPr="006D34D8" w:rsidRDefault="00233B4B" w:rsidP="0027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wynalazki techniczne, które pomogły Brytyjczykom w walce z Niemcami</w:t>
            </w:r>
          </w:p>
          <w:p w:rsidR="00233B4B" w:rsidRPr="006D34D8" w:rsidRDefault="00233B4B" w:rsidP="0027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milita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ny wkład Polaków w obronę Wielkiej Br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tanii</w:t>
            </w:r>
          </w:p>
        </w:tc>
        <w:tc>
          <w:tcPr>
            <w:tcW w:w="2097" w:type="dxa"/>
            <w:gridSpan w:val="2"/>
          </w:tcPr>
          <w:p w:rsidR="00233B4B" w:rsidRPr="006D34D8" w:rsidRDefault="00233B4B" w:rsidP="003D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7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największego nalotu niemieckiego na Wielką Brytanię (15 IX 1940), nalotu na Coventry (14 XI 1940)</w:t>
            </w:r>
          </w:p>
          <w:p w:rsidR="00233B4B" w:rsidRPr="006D34D8" w:rsidRDefault="00233B4B" w:rsidP="0027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 Mariana Rejewskiego,</w:t>
            </w:r>
          </w:p>
          <w:p w:rsidR="00233B4B" w:rsidRPr="006D34D8" w:rsidRDefault="00233B4B" w:rsidP="0027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Jerzego Różyckiego, Henryka Zygalskiego</w:t>
            </w:r>
          </w:p>
          <w:p w:rsidR="00233B4B" w:rsidRPr="006D34D8" w:rsidRDefault="00233B4B" w:rsidP="0027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założenia niemieckiego planu inwazji na Wielką Brytanię</w:t>
            </w:r>
          </w:p>
          <w:p w:rsidR="00233B4B" w:rsidRPr="006D34D8" w:rsidRDefault="00233B4B" w:rsidP="0027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jakie były przyczyny klęski Ni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miec w bitwie o Anglię </w:t>
            </w:r>
          </w:p>
        </w:tc>
        <w:tc>
          <w:tcPr>
            <w:tcW w:w="2097" w:type="dxa"/>
            <w:gridSpan w:val="2"/>
          </w:tcPr>
          <w:p w:rsidR="00233B4B" w:rsidRPr="006D34D8" w:rsidRDefault="00233B4B" w:rsidP="003D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33B4B" w:rsidRPr="006D34D8" w:rsidRDefault="00233B4B" w:rsidP="003D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porównuje potencjał militarny wojsk niemieckich  i brytyjskich w czasie wojny o Anglię</w:t>
            </w:r>
          </w:p>
        </w:tc>
        <w:tc>
          <w:tcPr>
            <w:tcW w:w="2103" w:type="dxa"/>
            <w:gridSpan w:val="2"/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7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wkład polskich lotników w walki o Wielką Brytanię</w:t>
            </w:r>
          </w:p>
        </w:tc>
      </w:tr>
      <w:tr w:rsidR="00233B4B" w:rsidRPr="006D34D8" w:rsidTr="00B16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233B4B" w:rsidRPr="006D34D8" w:rsidRDefault="00233B4B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3. Wojna III Rzeszy z ZSRS</w:t>
            </w:r>
          </w:p>
        </w:tc>
        <w:tc>
          <w:tcPr>
            <w:tcW w:w="1984" w:type="dxa"/>
            <w:gridSpan w:val="2"/>
          </w:tcPr>
          <w:p w:rsidR="00233B4B" w:rsidRPr="006D34D8" w:rsidRDefault="00233B4B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Przygotowania do wojny</w:t>
            </w:r>
          </w:p>
          <w:p w:rsidR="00233B4B" w:rsidRPr="006D34D8" w:rsidRDefault="00233B4B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Atak niemiecki na ZSRS</w:t>
            </w:r>
          </w:p>
          <w:p w:rsidR="00233B4B" w:rsidRPr="006D34D8" w:rsidRDefault="00233B4B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Wielka Wojna Ojczyźniana</w:t>
            </w:r>
          </w:p>
          <w:p w:rsidR="00233B4B" w:rsidRPr="006D34D8" w:rsidRDefault="00233B4B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Stosunek ludn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ści ZSRS do okupanta</w:t>
            </w:r>
          </w:p>
          <w:p w:rsidR="00233B4B" w:rsidRPr="006D34D8" w:rsidRDefault="00233B4B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Walki o Leni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grad i Stalingrad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2"/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plan „Barb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rossa”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agresji Niemiec na ZSRS (22 VI 1941), bitwy pod Stalingradem (VIII 1942 – II 1943)</w:t>
            </w:r>
          </w:p>
          <w:p w:rsidR="00233B4B" w:rsidRPr="006D34D8" w:rsidRDefault="00233B4B" w:rsidP="003D7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przełomowe znaczenie bitwy stali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gradzkiej dla przebiegu II wojny światowej </w:t>
            </w:r>
          </w:p>
        </w:tc>
        <w:tc>
          <w:tcPr>
            <w:tcW w:w="2097" w:type="dxa"/>
            <w:gridSpan w:val="2"/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Wielka Wo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 Ojczyźniana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bitwy pod Moskwą (XI–XII 1941)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Gieorgija Żukowa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na mapie przełomowe bitwy wojny Niemiec i ZSRS: pod Moskwą i pod Stalingradem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przyczyny ataku III Rzeszy na Związek Sowiecki</w:t>
            </w:r>
          </w:p>
          <w:p w:rsidR="00233B4B" w:rsidRPr="006D34D8" w:rsidRDefault="00233B4B" w:rsidP="00C7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etapy wojny niemiecko-sowieckiej</w:t>
            </w:r>
          </w:p>
          <w:p w:rsidR="00233B4B" w:rsidRPr="006D34D8" w:rsidRDefault="00233B4B" w:rsidP="00C7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jakie czy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niki spowodowały klęskę ofensywy ni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mieckiej na Moskwę w 1941 r.</w:t>
            </w:r>
          </w:p>
        </w:tc>
        <w:tc>
          <w:tcPr>
            <w:tcW w:w="2097" w:type="dxa"/>
            <w:gridSpan w:val="2"/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blokada Leningradu, </w:t>
            </w:r>
            <w:r w:rsidRPr="006D34D8">
              <w:rPr>
                <w:rFonts w:ascii="Times New Roman" w:hAnsi="Times New Roman" w:cs="Times New Roman"/>
                <w:i/>
                <w:sz w:val="20"/>
                <w:szCs w:val="20"/>
              </w:rPr>
              <w:t>Lend-Lease Act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zna datę: blokady Leningradu (1941–1944) </w:t>
            </w:r>
          </w:p>
          <w:p w:rsidR="00233B4B" w:rsidRPr="006D34D8" w:rsidRDefault="00233B4B" w:rsidP="00C7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Friedricha von Paulusa</w:t>
            </w:r>
          </w:p>
          <w:p w:rsidR="00233B4B" w:rsidRPr="006D34D8" w:rsidRDefault="00233B4B" w:rsidP="003D7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przebieg działań wojennych na froncie wschodnim w latach 1941–1943</w:t>
            </w:r>
          </w:p>
          <w:p w:rsidR="00233B4B" w:rsidRPr="006D34D8" w:rsidRDefault="00233B4B" w:rsidP="00C7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sunek ludności do okupanta na zajmow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nych terenach przez Niemców</w:t>
            </w:r>
          </w:p>
          <w:p w:rsidR="00233B4B" w:rsidRPr="006D34D8" w:rsidRDefault="00233B4B" w:rsidP="00C7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przedstawia, w jaki sposób Niemcy tra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towali jeńców sowie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kich </w:t>
            </w:r>
          </w:p>
          <w:p w:rsidR="00233B4B" w:rsidRPr="006D34D8" w:rsidRDefault="00233B4B" w:rsidP="00C7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3D7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wskazuje powody zbliżenia Wielkiej Brytanii i USA do ZSRS </w:t>
            </w:r>
          </w:p>
          <w:p w:rsidR="00233B4B" w:rsidRPr="006D34D8" w:rsidRDefault="00233B4B" w:rsidP="003D7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warunki prowadzenia  działań wojennych przez Niemcy na terenie ZSRS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przyczyny i okoliczności zdobycia przewagi militarnej przez ZSRS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2"/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5F1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postawę władz sowieckich w czasie Wielkiej Wojny Ojczyźnianej</w:t>
            </w:r>
          </w:p>
        </w:tc>
      </w:tr>
      <w:tr w:rsidR="00233B4B" w:rsidRPr="006D34D8" w:rsidTr="00B16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233B4B" w:rsidRPr="006D34D8" w:rsidRDefault="00233B4B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4. Polityka okupacyjna III Rzeszy</w:t>
            </w:r>
          </w:p>
        </w:tc>
        <w:tc>
          <w:tcPr>
            <w:tcW w:w="1984" w:type="dxa"/>
            <w:gridSpan w:val="2"/>
          </w:tcPr>
          <w:p w:rsidR="00233B4B" w:rsidRPr="006D34D8" w:rsidRDefault="00233B4B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Polityka niemiecka</w:t>
            </w:r>
          </w:p>
          <w:p w:rsidR="00233B4B" w:rsidRPr="006D34D8" w:rsidRDefault="00233B4B" w:rsidP="004B1985">
            <w:pPr>
              <w:autoSpaceDE w:val="0"/>
              <w:autoSpaceDN w:val="0"/>
              <w:adjustRightInd w:val="0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wobec ziem ok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powanych</w:t>
            </w:r>
          </w:p>
          <w:p w:rsidR="00233B4B" w:rsidRPr="006D34D8" w:rsidRDefault="00233B4B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Ruch oporu w okupowanej 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ropie</w:t>
            </w:r>
          </w:p>
          <w:p w:rsidR="00233B4B" w:rsidRPr="006D34D8" w:rsidRDefault="00233B4B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Polityka ni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miecka wobec Żydów</w:t>
            </w:r>
          </w:p>
          <w:p w:rsidR="00233B4B" w:rsidRPr="006D34D8" w:rsidRDefault="00233B4B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Holokaust</w:t>
            </w:r>
          </w:p>
          <w:p w:rsidR="00233B4B" w:rsidRPr="006D34D8" w:rsidRDefault="00233B4B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Postawy wobec Holokaustu</w:t>
            </w:r>
          </w:p>
        </w:tc>
        <w:tc>
          <w:tcPr>
            <w:tcW w:w="2096" w:type="dxa"/>
            <w:gridSpan w:val="2"/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ruch oporu, getto, Holokaust, obóz koncentracyjny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założ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rasowej polityki hitlerowców oraz 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tody jej realizacji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pacyfikacja, Generalny Plan Wschodni, gwiazda Dawida, obóz zagłady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powstania Generalnego Planu Wschodniego (1942)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postacie: Adolfa Eichmanna, Ireny Sendlerowej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założenia niemieckiego Genera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nego Planu Wschód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pol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tykę okupacyjną Ni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miec </w:t>
            </w:r>
          </w:p>
          <w:p w:rsidR="00233B4B" w:rsidRPr="006D34D8" w:rsidRDefault="00233B4B" w:rsidP="00902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kraje, w których powstały rządy kolaborujące z Nie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cami, oraz kraje, gdzie rozwinął się ruch opo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softHyphen/>
              <w:t>ru</w:t>
            </w:r>
          </w:p>
          <w:p w:rsidR="00233B4B" w:rsidRPr="006D34D8" w:rsidRDefault="00233B4B" w:rsidP="003D7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jakimi sposobami ludność terenów okupowanych niosła pomoc Żydom</w:t>
            </w:r>
          </w:p>
          <w:p w:rsidR="00233B4B" w:rsidRPr="006D34D8" w:rsidRDefault="00233B4B" w:rsidP="003D7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– omawia bilans Hol</w:t>
            </w:r>
            <w:r w:rsidRPr="006D34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kaustu</w:t>
            </w:r>
          </w:p>
        </w:tc>
        <w:tc>
          <w:tcPr>
            <w:tcW w:w="2097" w:type="dxa"/>
            <w:gridSpan w:val="2"/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</w:t>
            </w:r>
            <w:r w:rsidRPr="006D34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„przestrzeń życiowa”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(Lebensraum), „ostateczne rozwiązanie kwestii żydowskiej”, „Szoah”, „Żegota”, szmalcown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konferencji w Wannsee (I 1942)</w:t>
            </w:r>
          </w:p>
          <w:p w:rsidR="00233B4B" w:rsidRPr="006D34D8" w:rsidRDefault="00233B4B" w:rsidP="004D1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postacie: Heinricha Himmlera, Oskara</w:t>
            </w:r>
          </w:p>
          <w:p w:rsidR="00233B4B" w:rsidRPr="006D34D8" w:rsidRDefault="00233B4B" w:rsidP="004D1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Schindlera 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na mapie obozy koncentracyjne i obozy zagłady w 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ropie </w:t>
            </w:r>
          </w:p>
          <w:p w:rsidR="00233B4B" w:rsidRPr="006D34D8" w:rsidRDefault="00233B4B" w:rsidP="004D1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przebieg zagłady europejskich Żydów</w:t>
            </w:r>
          </w:p>
          <w:p w:rsidR="00233B4B" w:rsidRPr="006D34D8" w:rsidRDefault="00233B4B" w:rsidP="004D1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postawy ludności ziem okup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wanych wobec Hol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kaustu</w:t>
            </w:r>
          </w:p>
          <w:p w:rsidR="00233B4B" w:rsidRPr="006D34D8" w:rsidRDefault="00233B4B" w:rsidP="004D1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 niemieckich agres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rów</w:t>
            </w:r>
          </w:p>
        </w:tc>
        <w:tc>
          <w:tcPr>
            <w:tcW w:w="2097" w:type="dxa"/>
            <w:gridSpan w:val="2"/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Babi Jar, Ponary, czetnicy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wybuchu antyniemieckiego powstania w Paryżu (VIII 1942)</w:t>
            </w:r>
          </w:p>
          <w:p w:rsidR="00233B4B" w:rsidRPr="006D34D8" w:rsidRDefault="00233B4B" w:rsidP="007C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Josipa Broza-Tity, Raoula</w:t>
            </w:r>
          </w:p>
          <w:p w:rsidR="00233B4B" w:rsidRPr="006D34D8" w:rsidRDefault="00233B4B" w:rsidP="004D1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Wallenberga, Henryka Sławika, </w:t>
            </w:r>
          </w:p>
          <w:p w:rsidR="00233B4B" w:rsidRPr="006D34D8" w:rsidRDefault="00233B4B" w:rsidP="004D1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porównuje sytuację ludności na terytoriach okupowanych przez Niemców</w:t>
            </w:r>
          </w:p>
          <w:p w:rsidR="00233B4B" w:rsidRPr="006D34D8" w:rsidRDefault="00233B4B" w:rsidP="004D1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2"/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postawy wobec Holokaustu</w:t>
            </w:r>
          </w:p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B4B" w:rsidRPr="006D34D8" w:rsidTr="00B16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233B4B" w:rsidRPr="006D34D8" w:rsidRDefault="00233B4B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5. Wojna poza</w:t>
            </w:r>
          </w:p>
          <w:p w:rsidR="00233B4B" w:rsidRPr="006D34D8" w:rsidRDefault="00233B4B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Europą</w:t>
            </w:r>
          </w:p>
        </w:tc>
        <w:tc>
          <w:tcPr>
            <w:tcW w:w="1984" w:type="dxa"/>
            <w:gridSpan w:val="2"/>
          </w:tcPr>
          <w:p w:rsidR="00233B4B" w:rsidRPr="006D34D8" w:rsidRDefault="00233B4B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Walki w Afryce Północnej</w:t>
            </w:r>
          </w:p>
          <w:p w:rsidR="00233B4B" w:rsidRPr="006D34D8" w:rsidRDefault="00233B4B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Wojna na Atla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tyku</w:t>
            </w:r>
          </w:p>
          <w:p w:rsidR="00233B4B" w:rsidRPr="006D34D8" w:rsidRDefault="00233B4B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Przystąpienie Japonii do wojny</w:t>
            </w:r>
          </w:p>
          <w:p w:rsidR="00233B4B" w:rsidRPr="006D34D8" w:rsidRDefault="00233B4B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Ofensywa japo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ska w Azji</w:t>
            </w:r>
          </w:p>
        </w:tc>
        <w:tc>
          <w:tcPr>
            <w:tcW w:w="2096" w:type="dxa"/>
            <w:gridSpan w:val="2"/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bitwa o Atla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tyk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ataku Jap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nii na USA (7 XII 1941), bitwy pod El Alamein (X–XI 1942), bitwy o Midway (VI 1942)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Franklina Delano 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osevelta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główne strony konfliktu w Afryce i w rejonie Pacyfiku oraz ich najważniejsze cele strat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giczne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Afrika Korps, pakt trzech, wilcze stada, konwój, Enigma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podpisania paktu trzech (IX 1940), bitwy na Morzu Kor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lowym (V 1942), kap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tulacji wojsk włoskich i niemieckich w Afr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ce (V 1943)</w:t>
            </w:r>
          </w:p>
          <w:p w:rsidR="00233B4B" w:rsidRPr="006D34D8" w:rsidRDefault="00233B4B" w:rsidP="00C85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postać: Erwina Rommla 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na czym polegało strategiczne znaczenie bitew pod El Alamein i pod Midway i lokalizuje je na mapie</w:t>
            </w:r>
          </w:p>
          <w:p w:rsidR="00233B4B" w:rsidRPr="006D34D8" w:rsidRDefault="00233B4B" w:rsidP="00B73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bitwy o Atlantyk dla losów II wojny świ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towej</w:t>
            </w:r>
          </w:p>
        </w:tc>
        <w:tc>
          <w:tcPr>
            <w:tcW w:w="2097" w:type="dxa"/>
            <w:gridSpan w:val="2"/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U-Boot, pancernik, lotnisk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wiec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zna daty: ataku Włoch na Egipt (VIII 1940), lądowania wojsk niemieckich w Afryce (1941), walk o Guadalcanal (VIII 1942 – II 1943)  </w:t>
            </w:r>
          </w:p>
          <w:p w:rsidR="00233B4B" w:rsidRPr="006D34D8" w:rsidRDefault="00233B4B" w:rsidP="00C85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postacie: Bernarda Montgomery’ego, Dwighta Davida Eisenhowera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przebieg walk w Afryce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ek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pansję japońską w Azji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działania wojenne na morzach i oceanach</w:t>
            </w:r>
          </w:p>
          <w:p w:rsidR="00233B4B" w:rsidRPr="006D34D8" w:rsidRDefault="00233B4B" w:rsidP="00B73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operacja „Torch”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nalotów na Maltę (1940–1942)</w:t>
            </w:r>
          </w:p>
          <w:p w:rsidR="00233B4B" w:rsidRPr="006D34D8" w:rsidRDefault="00233B4B" w:rsidP="00B73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na mapie obszary opanowane przez Japończyków</w:t>
            </w:r>
          </w:p>
          <w:p w:rsidR="00233B4B" w:rsidRPr="006D34D8" w:rsidRDefault="00233B4B" w:rsidP="00B73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do końca 1942 r.</w:t>
            </w:r>
          </w:p>
          <w:p w:rsidR="00233B4B" w:rsidRPr="006D34D8" w:rsidRDefault="00233B4B" w:rsidP="00B73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rozwi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zania militarne, które obie strony</w:t>
            </w:r>
          </w:p>
          <w:p w:rsidR="00233B4B" w:rsidRPr="006D34D8" w:rsidRDefault="00233B4B" w:rsidP="00B73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stosowały podczas zmagań na Oceanie Atlantyckim</w:t>
            </w:r>
          </w:p>
        </w:tc>
        <w:tc>
          <w:tcPr>
            <w:tcW w:w="2103" w:type="dxa"/>
            <w:gridSpan w:val="2"/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konsekwencje włączenia się USA do wojny</w:t>
            </w:r>
          </w:p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B4B" w:rsidRPr="006D34D8" w:rsidTr="00B16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233B4B" w:rsidRPr="006D34D8" w:rsidRDefault="00233B4B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6. Droga do</w:t>
            </w:r>
          </w:p>
          <w:p w:rsidR="00233B4B" w:rsidRPr="006D34D8" w:rsidRDefault="00233B4B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zwycięstwa</w:t>
            </w:r>
          </w:p>
        </w:tc>
        <w:tc>
          <w:tcPr>
            <w:tcW w:w="1984" w:type="dxa"/>
            <w:gridSpan w:val="2"/>
          </w:tcPr>
          <w:p w:rsidR="00233B4B" w:rsidRPr="006D34D8" w:rsidRDefault="00233B4B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Początek Wie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kiej Koalicji</w:t>
            </w:r>
          </w:p>
          <w:p w:rsidR="00233B4B" w:rsidRPr="006D34D8" w:rsidRDefault="00233B4B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Bitwa na Łuku Kurskim i jej 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stępstwa</w:t>
            </w:r>
          </w:p>
          <w:p w:rsidR="00233B4B" w:rsidRPr="006D34D8" w:rsidRDefault="00233B4B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Walki na Sycylii i we Włoszech</w:t>
            </w:r>
          </w:p>
          <w:p w:rsidR="00233B4B" w:rsidRPr="006D34D8" w:rsidRDefault="00233B4B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Konferencja w Teheranie</w:t>
            </w:r>
          </w:p>
          <w:p w:rsidR="00233B4B" w:rsidRPr="006D34D8" w:rsidRDefault="00233B4B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Otwarcie drugi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 frontu w 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ropie</w:t>
            </w:r>
          </w:p>
          <w:p w:rsidR="00233B4B" w:rsidRPr="006D34D8" w:rsidRDefault="00233B4B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2"/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Karta atlantycka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, Wielka Koalicja, Wielka Trójka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zna datę: podpisania </w:t>
            </w:r>
            <w:r w:rsidRPr="006D3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Karty atlantyckiej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(14 VIII 1941 r.)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postacie: Józefa Stalina, Fra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klina Delano 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osevelta, Winstona Churchilla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genezę powstania i cele Wie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kiej Koalicji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konferencja w Teheranie, operacja „Overlord” 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bitwy na Łuku Kurskim (VII 1943), konferencji w Teheranie (XI–XII 1943), lądowania wojsk alianckich na Sycylii (VII 1943), bitwy o Monte Cassino (V 1944), operacji „Overlord” (6 VI 1944)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decyzje podjęte podczas obrad Wielkiej Trójki w Teheranie</w:t>
            </w:r>
          </w:p>
          <w:p w:rsidR="00233B4B" w:rsidRPr="006D34D8" w:rsidRDefault="00233B4B" w:rsidP="004B2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na czym polegało strategiczne znaczenie bitew i op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racji militarnych na froncie wschodnim i zachodnim w latach 1943–1944</w:t>
            </w:r>
          </w:p>
        </w:tc>
        <w:tc>
          <w:tcPr>
            <w:tcW w:w="2097" w:type="dxa"/>
            <w:gridSpan w:val="2"/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</w:t>
            </w:r>
            <w:r w:rsidRPr="006D3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Lend-Lease Act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, konferencja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w Casablance,  oper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cja „Market Garden”, linia Gustawa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konferencji w Casablance (I 1943), ofensywy Armii Cze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wonej na froncie wschodnim (VI 1944), zamachu na A. Hitlera (VII 1944), bitwy pod Falaise (VIII 1944)</w:t>
            </w:r>
          </w:p>
          <w:p w:rsidR="00233B4B" w:rsidRPr="006D34D8" w:rsidRDefault="00233B4B" w:rsidP="00953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Dwighta Eisenhowera, Stanisława Maczka  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etapy formowania się Wie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kiej Koalicji antyhitl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rowskiej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decyzje podjęte pod-czas ko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ferencji w Casablance</w:t>
            </w:r>
          </w:p>
          <w:p w:rsidR="00233B4B" w:rsidRPr="006D34D8" w:rsidRDefault="00233B4B" w:rsidP="00E46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opisuje walki na froncie zachodnim i we Włoszech w latach 1943–1944 </w:t>
            </w:r>
          </w:p>
        </w:tc>
        <w:tc>
          <w:tcPr>
            <w:tcW w:w="2097" w:type="dxa"/>
            <w:gridSpan w:val="2"/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operacja „B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gration” 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Clausa von Stauffe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berga 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czyny, okoliczności i skutki zamachu na Hitlera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zał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żenia polityki zagr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nicznej wielkich 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carstw w czasie II wojny światowej</w:t>
            </w:r>
          </w:p>
        </w:tc>
        <w:tc>
          <w:tcPr>
            <w:tcW w:w="2103" w:type="dxa"/>
            <w:gridSpan w:val="2"/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AC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wizję powojennego świata zarysowaną</w:t>
            </w:r>
          </w:p>
          <w:p w:rsidR="00233B4B" w:rsidRPr="006D34D8" w:rsidRDefault="00233B4B" w:rsidP="00AC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6D3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Karcie atlantyckiej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przez przywódców USA</w:t>
            </w:r>
          </w:p>
          <w:p w:rsidR="00233B4B" w:rsidRPr="006D34D8" w:rsidRDefault="00233B4B" w:rsidP="00AC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 Wielkiej Brytanii</w:t>
            </w:r>
          </w:p>
        </w:tc>
      </w:tr>
      <w:tr w:rsidR="00233B4B" w:rsidRPr="006D34D8" w:rsidTr="00B16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233B4B" w:rsidRPr="006D34D8" w:rsidRDefault="00233B4B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Koniec II wojny światowej</w:t>
            </w:r>
          </w:p>
        </w:tc>
        <w:tc>
          <w:tcPr>
            <w:tcW w:w="1984" w:type="dxa"/>
            <w:gridSpan w:val="2"/>
          </w:tcPr>
          <w:p w:rsidR="00233B4B" w:rsidRPr="006D34D8" w:rsidRDefault="00233B4B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Ład jałtański</w:t>
            </w:r>
          </w:p>
          <w:p w:rsidR="00233B4B" w:rsidRPr="006D34D8" w:rsidRDefault="00233B4B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Koniec wojny w Europie</w:t>
            </w:r>
          </w:p>
          <w:p w:rsidR="00233B4B" w:rsidRPr="006D34D8" w:rsidRDefault="00233B4B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Walki na Dalekim Wschodzie</w:t>
            </w:r>
          </w:p>
          <w:p w:rsidR="00233B4B" w:rsidRPr="006D34D8" w:rsidRDefault="00233B4B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Kapitulacja Japonii</w:t>
            </w:r>
          </w:p>
        </w:tc>
        <w:tc>
          <w:tcPr>
            <w:tcW w:w="2096" w:type="dxa"/>
            <w:gridSpan w:val="2"/>
          </w:tcPr>
          <w:p w:rsidR="00233B4B" w:rsidRPr="006D34D8" w:rsidRDefault="00233B4B" w:rsidP="00F6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terminu: </w:t>
            </w:r>
          </w:p>
          <w:p w:rsidR="00233B4B" w:rsidRPr="006D34D8" w:rsidRDefault="00233B4B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ład jałtański</w:t>
            </w:r>
          </w:p>
          <w:p w:rsidR="00233B4B" w:rsidRPr="006D34D8" w:rsidRDefault="00233B4B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zna daty: konferencji jałtańskiej (4–11 II 1945), bezwarunkowej kapitulacji III Rzeszy (8/9 V 1945) </w:t>
            </w:r>
          </w:p>
          <w:p w:rsidR="00233B4B" w:rsidRPr="006D34D8" w:rsidRDefault="00233B4B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postacie: Józefa Stalina, Fra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klina Delano 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osevelta, Winstona Churchilla</w:t>
            </w:r>
          </w:p>
          <w:p w:rsidR="00233B4B" w:rsidRPr="006D34D8" w:rsidRDefault="00233B4B" w:rsidP="007E2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decyzje podjęte podczas konf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rencji jałtańskiej </w:t>
            </w:r>
          </w:p>
          <w:p w:rsidR="00233B4B" w:rsidRPr="006D34D8" w:rsidRDefault="00233B4B" w:rsidP="00265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233B4B" w:rsidRPr="006D34D8" w:rsidRDefault="00233B4B" w:rsidP="00F6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operacja berlińska, bezwarunkowa kapitulacja, kamikadze</w:t>
            </w:r>
          </w:p>
          <w:p w:rsidR="00233B4B" w:rsidRPr="006D34D8" w:rsidRDefault="00233B4B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operacji berlińskiej (IV 1945), zrzucenia bomb at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mowych na Hiroszimę i Nagasaki (6 i 9 VIII 1945), bezwarunkowej kapitulacji Japonii (2 IX 1945)</w:t>
            </w:r>
          </w:p>
          <w:p w:rsidR="00233B4B" w:rsidRPr="006D34D8" w:rsidRDefault="00233B4B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przedstawia wielkie operacje strategiczne na froncie wschodnimi zachodnim </w:t>
            </w:r>
          </w:p>
          <w:p w:rsidR="00233B4B" w:rsidRPr="006D34D8" w:rsidRDefault="00233B4B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okoliczności kapitulacji Japonii</w:t>
            </w:r>
          </w:p>
          <w:p w:rsidR="00233B4B" w:rsidRPr="006D34D8" w:rsidRDefault="00233B4B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233B4B" w:rsidRPr="006D34D8" w:rsidRDefault="00233B4B" w:rsidP="00F6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Wał Pomorski, taktyka „żabich skoków”</w:t>
            </w:r>
          </w:p>
          <w:p w:rsidR="00233B4B" w:rsidRPr="006D34D8" w:rsidRDefault="00233B4B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zna daty: bitwy o Iwo Jimę (II–III 1945), zdobycia Berlina (2 V 1945), </w:t>
            </w:r>
          </w:p>
          <w:p w:rsidR="00233B4B" w:rsidRPr="006D34D8" w:rsidRDefault="00233B4B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Douglasa MacArthura</w:t>
            </w:r>
          </w:p>
          <w:p w:rsidR="00233B4B" w:rsidRPr="006D34D8" w:rsidRDefault="00233B4B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dzi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łania na froncie wschodnim, zacho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nim i na Pacyfiku w latach 1944-1945</w:t>
            </w:r>
          </w:p>
          <w:p w:rsidR="00233B4B" w:rsidRPr="006D34D8" w:rsidRDefault="00233B4B" w:rsidP="003D7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metody prowadzenia walki w rejonie Azji i Pacyfiku oraz przedstawia ich skutki</w:t>
            </w:r>
          </w:p>
        </w:tc>
        <w:tc>
          <w:tcPr>
            <w:tcW w:w="2097" w:type="dxa"/>
            <w:gridSpan w:val="2"/>
          </w:tcPr>
          <w:p w:rsidR="00233B4B" w:rsidRPr="006D34D8" w:rsidRDefault="00233B4B" w:rsidP="00F6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zna daty: bitwy na Morzu Filipińskim (VI 1944), </w:t>
            </w:r>
          </w:p>
          <w:p w:rsidR="00233B4B" w:rsidRPr="006D34D8" w:rsidRDefault="00233B4B" w:rsidP="00AC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założenia polityki zagranicznej wielkich 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carstw w czasie II wojny światowej</w:t>
            </w:r>
          </w:p>
          <w:p w:rsidR="00233B4B" w:rsidRPr="006D34D8" w:rsidRDefault="00233B4B" w:rsidP="00AC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w jakich okolicznościach nast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piła kapitulacja III Rzeszy</w:t>
            </w:r>
          </w:p>
          <w:p w:rsidR="00233B4B" w:rsidRPr="006D34D8" w:rsidRDefault="00233B4B" w:rsidP="00AC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2"/>
          </w:tcPr>
          <w:p w:rsidR="00233B4B" w:rsidRPr="006D34D8" w:rsidRDefault="00233B4B" w:rsidP="007E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ocenia założenia ładu jałtańskiego </w:t>
            </w:r>
          </w:p>
          <w:p w:rsidR="00233B4B" w:rsidRPr="006D34D8" w:rsidRDefault="00233B4B" w:rsidP="007E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 ocenia decyzję Amerykanów o użyciu bomby atomowej przeciwko Japonii</w:t>
            </w:r>
          </w:p>
        </w:tc>
      </w:tr>
      <w:tr w:rsidR="00233B4B" w:rsidRPr="006D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54"/>
        </w:trPr>
        <w:tc>
          <w:tcPr>
            <w:tcW w:w="14317" w:type="dxa"/>
            <w:gridSpan w:val="14"/>
          </w:tcPr>
          <w:p w:rsidR="00233B4B" w:rsidRPr="006D34D8" w:rsidRDefault="00233B4B" w:rsidP="00CB32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POWTÓRZENIE WIADOMOŚCI I SPRAWDZIAN Z ROZDZIAŁU I</w:t>
            </w:r>
          </w:p>
        </w:tc>
      </w:tr>
      <w:tr w:rsidR="00233B4B" w:rsidRPr="006D34D8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4B" w:rsidRPr="006D34D8" w:rsidRDefault="00233B4B" w:rsidP="00CB3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II: POLACY PODCZAS II WOJNY ŚWIATOWEJ</w:t>
            </w:r>
          </w:p>
        </w:tc>
      </w:tr>
      <w:tr w:rsidR="00233B4B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AE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1. Dwie okupacje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Podział ziem polskich</w:t>
            </w:r>
          </w:p>
          <w:p w:rsidR="00233B4B" w:rsidRPr="006D34D8" w:rsidRDefault="00233B4B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Okupacja ni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miecka</w:t>
            </w:r>
          </w:p>
          <w:p w:rsidR="00233B4B" w:rsidRPr="006D34D8" w:rsidRDefault="00233B4B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Terror hitlerowski</w:t>
            </w:r>
          </w:p>
          <w:p w:rsidR="00233B4B" w:rsidRPr="006D34D8" w:rsidRDefault="00233B4B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Okupacja sowie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</w:p>
          <w:p w:rsidR="00233B4B" w:rsidRPr="006D34D8" w:rsidRDefault="00233B4B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Deportacje w głąb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Generalne Gubernator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softHyphen/>
              <w:t>stwo, 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siedlenia, deportacja, sowietyzacja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na mapie tereny pod okupacją niemiecką i sowiecką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główne cele niemie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kiej i sowieckiej pol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tyki okupacyjnej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traktat o granicach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i przyjaźni, łapanka, volkslista, akcja AB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podpisania traktatu o granicach i przyjaźni (28 IX 1939), akcji AB (V–VI 1940), zbrodni katyńskiej (IV–V 1940)</w:t>
            </w:r>
          </w:p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na mapie miejsca masowych egzekucji Polaków pod okupacją niemiecką oraz zsyłek i kaźni ludności polskiej w ZSRS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podaje przykłady terroru niemieckiego i sowieckiego</w:t>
            </w:r>
          </w:p>
          <w:p w:rsidR="00233B4B" w:rsidRPr="006D34D8" w:rsidRDefault="00233B4B" w:rsidP="003C7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jaki cel zamierzali zrealizować Niemcy, mordując</w:t>
            </w:r>
          </w:p>
          <w:p w:rsidR="00233B4B" w:rsidRPr="006D34D8" w:rsidRDefault="00233B4B" w:rsidP="003C7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polską inteligencję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okoliczności i przebieg zbrodni katyńskiej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volksdeu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sch, „gadzinówka”, Akcja Specjalna „Kr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ków”, granatowa pol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cja, Pawiak,  paszpo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tyzacja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Akcji Sp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cjalnej „Kraków” (XI 1939), paszportyzacji (1940)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Hansa Franka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i porównuje politykę okupanta niemieckiego na ziemiach wcielonych do III Rzeszy i w Generalnym Gubernatorstwie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życie codzienne w kraju pod okupacją niemiecką na przykładzie Warszawy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terminu: operacja „Tannenberg” 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wyborów do zgromadzeń na Kresach (X 1939), deportacji Polaków w głąb ZSRS (II, IV i VI 1940 oraz V/VI 1941)</w:t>
            </w:r>
          </w:p>
          <w:p w:rsidR="00233B4B" w:rsidRPr="006D34D8" w:rsidRDefault="00233B4B" w:rsidP="003C7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zmiany terytorialne na zi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miach polskich pod okupacją </w:t>
            </w:r>
          </w:p>
          <w:p w:rsidR="00233B4B" w:rsidRPr="006D34D8" w:rsidRDefault="00233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deport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cji Polaków w głąb ZSRS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3C7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porównuje i ocenia okupacyjną politykę władz niemieckich i sowieckich wobec polskiego społecze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stwa </w:t>
            </w:r>
          </w:p>
          <w:p w:rsidR="00233B4B" w:rsidRPr="006D34D8" w:rsidRDefault="00233B4B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B4B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2. Władze polskie na uchodźstwie</w:t>
            </w:r>
          </w:p>
          <w:p w:rsidR="00233B4B" w:rsidRPr="006D34D8" w:rsidRDefault="00233B4B" w:rsidP="00AE5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Powstanie po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 rządu na emigracji</w:t>
            </w:r>
          </w:p>
          <w:p w:rsidR="00233B4B" w:rsidRPr="006D34D8" w:rsidRDefault="00233B4B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Stosunki polsko-sowieckie</w:t>
            </w:r>
          </w:p>
          <w:p w:rsidR="00233B4B" w:rsidRPr="006D34D8" w:rsidRDefault="00233B4B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Armia Polska w ZSRS</w:t>
            </w:r>
          </w:p>
          <w:p w:rsidR="00233B4B" w:rsidRPr="006D34D8" w:rsidRDefault="00233B4B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Sprawa katyńska</w:t>
            </w:r>
          </w:p>
          <w:p w:rsidR="00233B4B" w:rsidRPr="006D34D8" w:rsidRDefault="00233B4B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Śmierć Sikorski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rząd emigr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cyjny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Władysława Siko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</w:t>
            </w:r>
          </w:p>
          <w:p w:rsidR="00233B4B" w:rsidRPr="006D34D8" w:rsidRDefault="00233B4B" w:rsidP="00A02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okolic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ności powstania po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 rządu emigr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cyjnego</w:t>
            </w:r>
          </w:p>
          <w:p w:rsidR="00233B4B" w:rsidRPr="006D34D8" w:rsidRDefault="00233B4B" w:rsidP="00A02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jakie zn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czenie miała działa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ność rządu emigracy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nego dla Polaków w kraju i na uchodźstwie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układ 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korski–Majski, armia Andersa, sprawa 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tyńska, katastrofa gibraltarska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powstania rządu emigracyjnego (IX 1939), układu Sikorski–Majski (30 VII 1941), zerwania stosunków rządu em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gracyjnego z ZSRS (25 IV 1943), katastr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fy gibraltarskiej (4 VII 1943)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Władysława Raczkiewicza, Wład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sława Andersa, Stan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sława Mikołajczyka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postanowi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układu Sikorski–Majski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okolic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ności formowania się Armii Polskiej w ZSRS</w:t>
            </w:r>
          </w:p>
          <w:p w:rsidR="00233B4B" w:rsidRPr="006D34D8" w:rsidRDefault="00233B4B" w:rsidP="00F03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przyczyny zerwania przez ZSRS stosunków dyplomatycznych z polskim rządem emigracyjnym w Londynie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ewakuacji armii Andersa na Bliski Wschód (VIII 1942)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Kazimierza Sosnko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okolic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ności podpisania ukł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du Sikorski–Majski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– opisuje okoliczności wyjścia z ZSRS Armii Polskiej gen. Wład</w:t>
            </w:r>
            <w:r w:rsidRPr="006D34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sława Andersa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polityczne skutki katastrofy g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braltarskiej 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tworz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ce się w ZSRS i w kraju pod okupacją ośrodki przyszłych polskich władz kom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nistycznych</w:t>
            </w:r>
          </w:p>
          <w:p w:rsidR="00233B4B" w:rsidRPr="006D34D8" w:rsidRDefault="00233B4B" w:rsidP="00A02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Rada Nar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dowa RP</w:t>
            </w:r>
          </w:p>
          <w:p w:rsidR="00233B4B" w:rsidRPr="006D34D8" w:rsidRDefault="00233B4B" w:rsidP="00666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losy po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skich żołnierzy inte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nowanych po klęsce wrześniowej  </w:t>
            </w:r>
          </w:p>
          <w:p w:rsidR="00233B4B" w:rsidRPr="006D34D8" w:rsidRDefault="00233B4B" w:rsidP="00F03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A02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znaczenie układu Sikorski–Majski dla sprawy polskiej w czasie II wojny światowej</w:t>
            </w:r>
          </w:p>
          <w:p w:rsidR="00233B4B" w:rsidRPr="006D34D8" w:rsidRDefault="00233B4B" w:rsidP="00F03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33B4B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3. Polskie Państwo Podziemne</w:t>
            </w:r>
          </w:p>
          <w:p w:rsidR="00233B4B" w:rsidRPr="006D34D8" w:rsidRDefault="00233B4B" w:rsidP="00AE5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Początki działa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ności konspir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cyjnej</w:t>
            </w:r>
          </w:p>
          <w:p w:rsidR="00233B4B" w:rsidRPr="006D34D8" w:rsidRDefault="00233B4B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Powstanie Armii Krajowej</w:t>
            </w:r>
          </w:p>
          <w:p w:rsidR="00233B4B" w:rsidRPr="006D34D8" w:rsidRDefault="00233B4B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Działalność ZWZ-AK</w:t>
            </w:r>
          </w:p>
          <w:p w:rsidR="00233B4B" w:rsidRPr="006D34D8" w:rsidRDefault="00233B4B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Polityczne podzi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ły polskiego po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ziemia</w:t>
            </w:r>
          </w:p>
          <w:p w:rsidR="00233B4B" w:rsidRPr="006D34D8" w:rsidRDefault="00233B4B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Polskie Państwo Podziemne</w:t>
            </w:r>
          </w:p>
          <w:p w:rsidR="00233B4B" w:rsidRPr="006D34D8" w:rsidRDefault="00233B4B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A12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Polskie Państwo Podziemne, Armia Krajowa (AK)</w:t>
            </w:r>
          </w:p>
          <w:p w:rsidR="00233B4B" w:rsidRPr="006D34D8" w:rsidRDefault="00233B4B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powstania AK (14 II 1942)</w:t>
            </w:r>
          </w:p>
          <w:p w:rsidR="00233B4B" w:rsidRPr="006D34D8" w:rsidRDefault="00233B4B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Stefana Rowe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kiego ps. Grot, Tad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usza Komorowskiego ps. Bór</w:t>
            </w:r>
          </w:p>
          <w:p w:rsidR="00233B4B" w:rsidRPr="006D34D8" w:rsidRDefault="00233B4B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sfery działalności Polskiego Państwa Podziemnego</w:t>
            </w:r>
          </w:p>
          <w:p w:rsidR="00233B4B" w:rsidRPr="006D34D8" w:rsidRDefault="00233B4B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jaką rolę odgrywała Armia Krajowa</w:t>
            </w:r>
          </w:p>
          <w:p w:rsidR="00233B4B" w:rsidRPr="006D34D8" w:rsidRDefault="00233B4B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A12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Związek Walki Zbrojnej (ZWZ), Delegatura Rządu RP na Kraj, Rada Jedności Nar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dowej (RJN), Szare Szeregi, mały sabotaż, dywersja</w:t>
            </w:r>
          </w:p>
          <w:p w:rsidR="00233B4B" w:rsidRPr="006D34D8" w:rsidRDefault="00233B4B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powstania Delegatury Rządu RP na Kraj (XII 1940)</w:t>
            </w:r>
          </w:p>
          <w:p w:rsidR="00233B4B" w:rsidRPr="006D34D8" w:rsidRDefault="00233B4B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Kazimierza Sos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kowskiego,  Jana By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nara ps. Rudy</w:t>
            </w:r>
          </w:p>
          <w:p w:rsidR="00233B4B" w:rsidRPr="006D34D8" w:rsidRDefault="00233B4B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na mapie rejony najintensy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niejszej działalności polskiej partyzantki </w:t>
            </w:r>
          </w:p>
          <w:p w:rsidR="00233B4B" w:rsidRPr="006D34D8" w:rsidRDefault="00233B4B" w:rsidP="00666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strukt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ry Polskiego Państwa Podziemnego</w:t>
            </w:r>
          </w:p>
          <w:p w:rsidR="00233B4B" w:rsidRPr="006D34D8" w:rsidRDefault="00233B4B" w:rsidP="00666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rolę Rady Jedności Narodowej w strukturach Polskiego Państwa Podziemnego</w:t>
            </w:r>
          </w:p>
          <w:p w:rsidR="00233B4B" w:rsidRPr="006D34D8" w:rsidRDefault="00233B4B" w:rsidP="00666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na czym polegała działalność Delegata Rządu na Kraj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A12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partyzantka Hubala, Służba Zw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cięstwu Polski (SZP), cichociemni, Kedyw, akcja scaleniowa</w:t>
            </w:r>
          </w:p>
          <w:p w:rsidR="00233B4B" w:rsidRPr="006D34D8" w:rsidRDefault="00233B4B" w:rsidP="004E1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powstania SZP (IX 1939), ZWZ (XI 1939)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Henryka Dobrza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skiego, Jana Karski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go, Jana Nowaka-Jeziorańskiego</w:t>
            </w:r>
          </w:p>
          <w:p w:rsidR="00233B4B" w:rsidRPr="006D34D8" w:rsidRDefault="00233B4B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proces b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dowania struktur wo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skowych Polskiego Państwa Podziemnego</w:t>
            </w:r>
          </w:p>
          <w:p w:rsidR="00233B4B" w:rsidRPr="006D34D8" w:rsidRDefault="00233B4B" w:rsidP="0004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na czym polegała akcja scal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niowa</w:t>
            </w:r>
          </w:p>
          <w:p w:rsidR="00233B4B" w:rsidRPr="006D34D8" w:rsidRDefault="00233B4B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najwa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niejsze akcje zbrojne ZWZ-AK</w:t>
            </w:r>
          </w:p>
          <w:p w:rsidR="00233B4B" w:rsidRPr="006D34D8" w:rsidRDefault="00233B4B" w:rsidP="004E1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dzi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łalność polskich partii politycznych w okr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sie okupacji</w:t>
            </w:r>
          </w:p>
          <w:p w:rsidR="00233B4B" w:rsidRPr="006D34D8" w:rsidRDefault="00233B4B" w:rsidP="0004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działa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ność Delegatury 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A12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Polityczny Komitet Porozumi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wawczy (PKP), Nar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dowa Organizacja Wojskowa, Bataliony Chłopskie, Narodowe Siły Zbrojne, Gwardia Ludowa, Armia 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dowa (AL)</w:t>
            </w:r>
          </w:p>
          <w:p w:rsidR="00233B4B" w:rsidRPr="006D34D8" w:rsidRDefault="00233B4B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akcji pod Arsenałem (1943), zamachu na F. Ku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scherę (II 1944)</w:t>
            </w:r>
          </w:p>
          <w:p w:rsidR="00233B4B" w:rsidRPr="006D34D8" w:rsidRDefault="00233B4B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Michała Karasz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wicza-Tokarzewskiego, 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ryla Ratajskiego, Franza Kutschery</w:t>
            </w:r>
          </w:p>
          <w:p w:rsidR="00233B4B" w:rsidRPr="006D34D8" w:rsidRDefault="00233B4B" w:rsidP="00666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dzi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łalność partyzantki majora Hubala</w:t>
            </w:r>
          </w:p>
          <w:p w:rsidR="00233B4B" w:rsidRPr="006D34D8" w:rsidRDefault="00233B4B" w:rsidP="00666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strukturę i działalność Szarych Szeregów</w:t>
            </w:r>
          </w:p>
          <w:p w:rsidR="00233B4B" w:rsidRPr="006D34D8" w:rsidRDefault="00233B4B" w:rsidP="00666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w jaki sposób rząd emigr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cyjny utrzymywał kontakty z krajem pod okupacją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B" w:rsidRPr="006D34D8" w:rsidRDefault="00233B4B" w:rsidP="00E34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33B4B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TSW – Zbrojne akcje polskiego ruchu oporu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Akcja pod Ars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nałem</w:t>
            </w:r>
          </w:p>
          <w:p w:rsidR="00233B4B" w:rsidRPr="006D34D8" w:rsidRDefault="00233B4B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Akcja „Główki”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akcja pod Arsenałem</w:t>
            </w:r>
          </w:p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akcji pod Arsenałem (III 1943)</w:t>
            </w:r>
          </w:p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Jana Bytnara ps. Rudy</w:t>
            </w:r>
          </w:p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przyczyny i skutki akcji pod Arsenałem</w:t>
            </w:r>
          </w:p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zamach na F. Kutscherę, sabotaż, dywersja, Kedyw</w:t>
            </w:r>
          </w:p>
          <w:p w:rsidR="00233B4B" w:rsidRPr="006D34D8" w:rsidRDefault="00233B4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zamachu na Franza Kutscherę (II 1944)</w:t>
            </w:r>
          </w:p>
          <w:p w:rsidR="00233B4B" w:rsidRPr="006D34D8" w:rsidRDefault="00233B4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postacie: Tadeusza 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wadzkiego ps. Zośka, Franza Kutschery</w:t>
            </w:r>
          </w:p>
          <w:p w:rsidR="00233B4B" w:rsidRPr="006D34D8" w:rsidRDefault="00233B4B" w:rsidP="00337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czyny i skutki zam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chu na F. Kutscherę</w:t>
            </w:r>
          </w:p>
          <w:p w:rsidR="00233B4B" w:rsidRPr="006D34D8" w:rsidRDefault="00233B4B" w:rsidP="00337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jakie 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presje spotkały Pol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ków za przeprowadz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 akcji pod Arsen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łem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337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</w:t>
            </w:r>
          </w:p>
          <w:p w:rsidR="00233B4B" w:rsidRPr="006D34D8" w:rsidRDefault="00233B4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akcja pod Arsenałem („Meksyk II”), akcja „Główki”</w:t>
            </w:r>
          </w:p>
          <w:p w:rsidR="00233B4B" w:rsidRPr="006D34D8" w:rsidRDefault="00233B4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Emila Fieldorfa ps. Nil</w:t>
            </w:r>
          </w:p>
          <w:p w:rsidR="00233B4B" w:rsidRPr="006D34D8" w:rsidRDefault="00233B4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metody działalności Kedywu</w:t>
            </w:r>
          </w:p>
          <w:p w:rsidR="00233B4B" w:rsidRPr="006D34D8" w:rsidRDefault="00233B4B" w:rsidP="00337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przebieg akcji pod Arsenałem</w:t>
            </w:r>
          </w:p>
          <w:p w:rsidR="00233B4B" w:rsidRPr="006D34D8" w:rsidRDefault="00233B4B" w:rsidP="006A0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decyzji AK o przejściu od biernego oporu do ograniczonej walki z okupantem (1942)</w:t>
            </w:r>
          </w:p>
          <w:p w:rsidR="00233B4B" w:rsidRPr="006D34D8" w:rsidRDefault="00233B4B" w:rsidP="00337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przebieg  zamachu na F. Kutscherę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zaangażowanie młodych ludzi w walce z okupantem</w:t>
            </w:r>
          </w:p>
        </w:tc>
      </w:tr>
      <w:tr w:rsidR="00233B4B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4. Społeczeństwo polskie pod okup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cją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Niemiecki terror</w:t>
            </w:r>
          </w:p>
          <w:p w:rsidR="00233B4B" w:rsidRPr="006D34D8" w:rsidRDefault="00233B4B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Postawa Polaków wobec okupacji</w:t>
            </w:r>
          </w:p>
          <w:p w:rsidR="00233B4B" w:rsidRPr="006D34D8" w:rsidRDefault="00233B4B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Zagłada polskich Żydów</w:t>
            </w:r>
          </w:p>
          <w:p w:rsidR="00233B4B" w:rsidRPr="006D34D8" w:rsidRDefault="00233B4B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Powstanie w ge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 warszawskim</w:t>
            </w:r>
          </w:p>
          <w:p w:rsidR="00233B4B" w:rsidRPr="006D34D8" w:rsidRDefault="00233B4B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Polacy wobec Holokaustu</w:t>
            </w:r>
          </w:p>
          <w:p w:rsidR="00233B4B" w:rsidRPr="006D34D8" w:rsidRDefault="00233B4B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Rzeź wołyńska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łapanka, Holokaust, getto</w:t>
            </w:r>
          </w:p>
          <w:p w:rsidR="00233B4B" w:rsidRPr="006D34D8" w:rsidRDefault="00233B4B" w:rsidP="00133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postawy Polaków wobec pol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tyki okupanta ni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mieckiego </w:t>
            </w:r>
          </w:p>
          <w:p w:rsidR="00233B4B" w:rsidRPr="006D34D8" w:rsidRDefault="00233B4B" w:rsidP="00C45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metody eksterminacji narodu żydowskiego</w:t>
            </w:r>
          </w:p>
          <w:p w:rsidR="00233B4B" w:rsidRPr="006D34D8" w:rsidRDefault="00233B4B" w:rsidP="00133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Generalny Plan Wschód, Rada Pomocy Żydom „Ż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gota”, Sprawiedliwy wśród Narodów Świ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ta, rzeź wołyńska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powstania Generalnego Planu Wschód (1942), 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buchu powstania w getcie warszawskim (19 IV 1943), rzezi wołyńskiej (1943)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Marka Edelmana, Ireny Sendlerowej, Józefa i Wiktorii 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mów</w:t>
            </w:r>
          </w:p>
          <w:p w:rsidR="00233B4B" w:rsidRPr="006D34D8" w:rsidRDefault="00233B4B" w:rsidP="00C45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założ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Generalnego Planu Wschód</w:t>
            </w:r>
          </w:p>
          <w:p w:rsidR="00233B4B" w:rsidRPr="006D34D8" w:rsidRDefault="00233B4B" w:rsidP="00B2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w jakim celu okupanci prowadzili walkę z polską kulturą</w:t>
            </w:r>
          </w:p>
          <w:p w:rsidR="00233B4B" w:rsidRPr="006D34D8" w:rsidRDefault="00233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znaczenie terminów: kontyngent, czarny rynek, Żydo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ska Organizacja B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jowa (ŻOB),  szma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cownik, Ukraińska Powstańcza Armia (UPA), czystki etnic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ne 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decyzji o przeprowadzeniu Holokaustu (1942), początku wysiedleń na Zamojszczyźnie (XI 1942), tzw. krwawej niedzieli (11 VII</w:t>
            </w:r>
            <w:r w:rsidRPr="006D34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1943)</w:t>
            </w:r>
          </w:p>
          <w:p w:rsidR="00233B4B" w:rsidRPr="006D34D8" w:rsidRDefault="00233B4B" w:rsidP="00B36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Władysława Ba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toszewskiego, Zofii Kossak-Szczuckiej, Witolda Pileckiego, Jana Karskiego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wysiedlenia na Zamojszczyźnie i ich skutki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warunki życia w getcie</w:t>
            </w:r>
          </w:p>
          <w:p w:rsidR="00233B4B" w:rsidRPr="006D34D8" w:rsidRDefault="00233B4B" w:rsidP="00B2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postawy Polaków wobec Holokaustu</w:t>
            </w:r>
          </w:p>
          <w:p w:rsidR="00233B4B" w:rsidRPr="006D34D8" w:rsidRDefault="00233B4B" w:rsidP="00133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czyny i przebieg ko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fliktu polsko-ukraińskiego na Kr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sach Wschodnich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zamord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wania rodziny Ulmów (24 III 1944)</w:t>
            </w:r>
          </w:p>
          <w:p w:rsidR="00233B4B" w:rsidRPr="006D34D8" w:rsidRDefault="00233B4B" w:rsidP="00B36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Stepana Bandery</w:t>
            </w:r>
          </w:p>
          <w:p w:rsidR="00233B4B" w:rsidRPr="006D34D8" w:rsidRDefault="00233B4B" w:rsidP="00327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przebieg powstania w getcie warszawskim</w:t>
            </w:r>
          </w:p>
          <w:p w:rsidR="00233B4B" w:rsidRPr="006D34D8" w:rsidRDefault="00233B4B" w:rsidP="00327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stos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nek państw zacho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nich do Holokaustu</w:t>
            </w:r>
          </w:p>
          <w:p w:rsidR="00233B4B" w:rsidRPr="006D34D8" w:rsidRDefault="00233B4B" w:rsidP="00133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930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postawy Polaków wobec pol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tyki okupantów </w:t>
            </w:r>
          </w:p>
          <w:p w:rsidR="00233B4B" w:rsidRPr="006D34D8" w:rsidRDefault="00233B4B" w:rsidP="00B36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postawy Polaków wobec  H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lokaustu</w:t>
            </w:r>
          </w:p>
        </w:tc>
      </w:tr>
      <w:tr w:rsidR="00233B4B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5. Plan „Burza” i powstanie</w:t>
            </w:r>
          </w:p>
          <w:p w:rsidR="00233B4B" w:rsidRPr="006D34D8" w:rsidRDefault="00233B4B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warszawskie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Plan „Burza” i jego przebieg</w:t>
            </w:r>
          </w:p>
          <w:p w:rsidR="00233B4B" w:rsidRPr="006D34D8" w:rsidRDefault="00233B4B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Przyczyny wyb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chu powstania warszawskiego</w:t>
            </w:r>
          </w:p>
          <w:p w:rsidR="00233B4B" w:rsidRPr="006D34D8" w:rsidRDefault="00233B4B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Wybuch powst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</w:p>
          <w:p w:rsidR="00233B4B" w:rsidRPr="006D34D8" w:rsidRDefault="00233B4B" w:rsidP="004424C2">
            <w:pPr>
              <w:numPr>
                <w:ilvl w:val="0"/>
                <w:numId w:val="1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Walki powstańcze</w:t>
            </w:r>
          </w:p>
          <w:p w:rsidR="00233B4B" w:rsidRPr="006D34D8" w:rsidRDefault="00233B4B" w:rsidP="004424C2">
            <w:pPr>
              <w:numPr>
                <w:ilvl w:val="0"/>
                <w:numId w:val="1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Upadek i skutki powstania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terminu: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godzina „W”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czas trwania powstania warsza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 (1 VIII–2 X 1944)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czyny i opisuje skutki powstania warsza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plan „Burza”, zrzuty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opracow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planu „Burza” (1943/1944)</w:t>
            </w:r>
          </w:p>
          <w:p w:rsidR="00233B4B" w:rsidRPr="006D34D8" w:rsidRDefault="00233B4B" w:rsidP="00BD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Tadeusza Komoro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 ps. Bór, 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opolda Okulickiego 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założ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planu „Burza”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charakteryzuje etapy przebiegu powstania warszawskiego </w:t>
            </w:r>
          </w:p>
          <w:p w:rsidR="00233B4B" w:rsidRPr="006D34D8" w:rsidRDefault="00233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operacja „Ostra Brama”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operacji „Ostra Brama” (VII 1944)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Antoniego Chruściela ps. Monter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realizację planu „Burza” na Kresach Wschodnich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sytuację w Warszawie w przededniu powstania i opisuje jej wpływ na bezpośrednią decyzję wydania rozkazu o wybuchu powstania</w:t>
            </w:r>
          </w:p>
          <w:p w:rsidR="00233B4B" w:rsidRPr="006D34D8" w:rsidRDefault="00233B4B" w:rsidP="00C45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postawę wielkich mocarstw wobec powstania warszawskiego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Ericha von dem B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cha-Zelewskiego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okoliczności polityczne i militarne, które wpłynęły na podjęcie decyzji o wybuchu powstania w Warszawie</w:t>
            </w:r>
          </w:p>
          <w:p w:rsidR="00233B4B" w:rsidRPr="006D34D8" w:rsidDel="00ED69BC" w:rsidRDefault="00233B4B" w:rsidP="00ED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4B" w:rsidRPr="006D34D8" w:rsidRDefault="00233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decyzję władz polskiego po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ziemia dotyczącą wybuchu powstania, uwzględniając syt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ację międzynarodową i wewnętrzną</w:t>
            </w:r>
          </w:p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postawę aliantów zachodnich i ZSRS wobec powst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warszawskiego</w:t>
            </w:r>
          </w:p>
        </w:tc>
      </w:tr>
      <w:tr w:rsidR="00233B4B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9A5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6. Polacy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w koalicji anty-hitlerowskiej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Armia Polska we Francji</w:t>
            </w:r>
          </w:p>
          <w:p w:rsidR="00233B4B" w:rsidRPr="006D34D8" w:rsidRDefault="00233B4B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Polskie Siły Zbrojne w Wie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kiej Brytanii</w:t>
            </w:r>
          </w:p>
          <w:p w:rsidR="00233B4B" w:rsidRPr="006D34D8" w:rsidRDefault="00233B4B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Polacy podczas walk w Europie Zachodniej</w:t>
            </w:r>
          </w:p>
          <w:p w:rsidR="00233B4B" w:rsidRPr="006D34D8" w:rsidRDefault="00233B4B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Wojsko Polskie w ZSRS</w:t>
            </w:r>
          </w:p>
          <w:p w:rsidR="00233B4B" w:rsidRPr="006D34D8" w:rsidRDefault="00233B4B" w:rsidP="009A5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Polskie Siły Zbrojne na Zachodzie</w:t>
            </w:r>
          </w:p>
          <w:p w:rsidR="00233B4B" w:rsidRPr="006D34D8" w:rsidRDefault="00233B4B" w:rsidP="00C45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i wskazuje na mapie miejsca najważniejszych bitew II wojny światowej z udziałem Polaków (walki o Narwik, bitwa o Anglię, oblężenie Tobruku, Monte Cassino, Arnhem)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walk o Narwik (V 1940), walk o Tobruk (VIII – XII 1941), walk o Monte Cassino (V 1944), bitwy pod Lenino (X 1943)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Władysława Andersa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polskie formacje wojskowe uczestniczące w najważniejszych bitwach II wojny światowej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powstania armii gen. Z. Berlinga w ZSRS (V 1943), bitwy pod Falaise (VIII 1944), bitwy pod Arnhem (IX 1944)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postacie: Stanisława Maczka, Stanisława Sosabowskiego, Zygmunta Berlinga</w:t>
            </w:r>
          </w:p>
          <w:p w:rsidR="00233B4B" w:rsidRPr="006D34D8" w:rsidRDefault="00233B4B" w:rsidP="00C45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szlak bojowy polskich jednostek wojsko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softHyphen/>
              <w:t>wych walcz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cych na lądzie, na morzu i w powietrzu na wszystkich frontach II wojny 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Zygmunta Szys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ko-Bohusza, Karola Świerczewskiego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proces formowania się polskich oddziałów wojskowych we Francji</w:t>
            </w:r>
          </w:p>
          <w:p w:rsidR="00233B4B" w:rsidRPr="006D34D8" w:rsidRDefault="00233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udział Pol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ków w walkach na frontach II wojny światowej </w:t>
            </w:r>
          </w:p>
          <w:p w:rsidR="00233B4B" w:rsidRPr="006D34D8" w:rsidRDefault="00233B4B" w:rsidP="004F7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B4B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9A5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7. Sprawa polska pod koniec wojny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Polska lubelska</w:t>
            </w:r>
          </w:p>
          <w:p w:rsidR="00233B4B" w:rsidRPr="006D34D8" w:rsidRDefault="00233B4B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Jałta a sprawa polska</w:t>
            </w:r>
          </w:p>
          <w:p w:rsidR="00233B4B" w:rsidRPr="006D34D8" w:rsidRDefault="00233B4B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Represje wobec Polskiego Pa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stwa Podziemn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:rsidR="00233B4B" w:rsidRPr="006D34D8" w:rsidRDefault="00233B4B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Tymczasowy Rząd Jedności Narodowej</w:t>
            </w:r>
          </w:p>
          <w:p w:rsidR="00233B4B" w:rsidRPr="006D34D8" w:rsidRDefault="00233B4B" w:rsidP="009A5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Manifest PKWN, Polska lube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ska, Tymczasowy Rząd Jedności Nar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dowej (TRJN)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ogłoszenia Manifestu PKWN (22 VII 1944), powstania TRJN (VI 1945)</w:t>
            </w:r>
          </w:p>
          <w:p w:rsidR="00233B4B" w:rsidRPr="006D34D8" w:rsidRDefault="00233B4B" w:rsidP="00647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w jakich okolicznościach 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muniści przejęli wł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dzę w Polsce</w:t>
            </w:r>
          </w:p>
          <w:p w:rsidR="00233B4B" w:rsidRPr="006D34D8" w:rsidRDefault="00233B4B" w:rsidP="00647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Polska Partia Robotnicza (PPR), proces szesn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stu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powstania PPR (1942), konfere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cji w Teheranie (1943), konferencji w Jałcie (II 1945), proc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su szesnastu (VI 1945), 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Stanisława Mik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łajczyka, Leopolda Okulickiego, Bolesł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wa Bieruta 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postan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wienia konferencji w Teheranie i w Jałcie dotyczące sprawy Polski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najwa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niejsze etapy procesu przejmowania władzy w Polsce przez kom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nistów</w:t>
            </w:r>
          </w:p>
          <w:p w:rsidR="00233B4B" w:rsidRPr="006D34D8" w:rsidRDefault="00233B4B" w:rsidP="00647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metody działania polskich komunistów w celu przejęcia władzy w państwie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647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Krajowa Rada Narodowa (KRN), Niepodległość („NIE”)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powołania KRN (31 XII 1943/1 I 1944), powstania Rządu Tymczasowego Rzeczypospolitej Polskiej (XII 1944),  rozwiązania AK (19 I 1945)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cie: Edwarda Osóbki-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-Morawskiego, Aug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sta Emila Fieldorfa ps. Nil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podaje przejawy zależności powojennej Polski od ZSRS</w:t>
            </w:r>
          </w:p>
          <w:p w:rsidR="00233B4B" w:rsidRPr="006D34D8" w:rsidRDefault="00233B4B" w:rsidP="00647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metody represji zastosowane przez komunistów wobec Polskiego Pa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stwa Podziemnego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8C0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Iwana Sierowa, Jana Stanisława Ja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kowskiego, Kazimi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rza Pużaka</w:t>
            </w:r>
          </w:p>
          <w:p w:rsidR="00233B4B" w:rsidRPr="006D34D8" w:rsidRDefault="00233B4B" w:rsidP="00647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w jaki sposób decyzje Wie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kiej Trójki w Teher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:rsidR="00233B4B" w:rsidRPr="006D34D8" w:rsidRDefault="00233B4B" w:rsidP="00647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łamały postanowienia </w:t>
            </w:r>
            <w:r w:rsidRPr="006D3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Karty atlantyckiej</w:t>
            </w:r>
          </w:p>
          <w:p w:rsidR="00233B4B" w:rsidRPr="006D34D8" w:rsidRDefault="00233B4B" w:rsidP="00647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omawia postawy działaczy Polskiego Państwa Podziemnego wobec reżimu komun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stycznego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ocenia stosunek wielkich mocarstw do sprawy polskiej</w:t>
            </w:r>
          </w:p>
        </w:tc>
      </w:tr>
      <w:tr w:rsidR="00233B4B" w:rsidRPr="006D34D8" w:rsidTr="00B16588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3B4B" w:rsidRPr="006D34D8" w:rsidRDefault="00233B4B" w:rsidP="00CB3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POWTÓRZENIE WIADOMOŚCI I SPRAWDZIAN Z ROZDZIAŁU II</w:t>
            </w:r>
          </w:p>
        </w:tc>
      </w:tr>
      <w:tr w:rsidR="00233B4B" w:rsidRPr="006D34D8" w:rsidTr="00B16588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4B" w:rsidRPr="006D34D8" w:rsidRDefault="00233B4B" w:rsidP="009A5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III: ŚWIAT PO II WOJNIE ŚWIATOWEJ</w:t>
            </w:r>
          </w:p>
        </w:tc>
      </w:tr>
      <w:tr w:rsidR="00233B4B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1. Powojenny 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dział świata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Skutki II wojny światowej</w:t>
            </w:r>
          </w:p>
          <w:p w:rsidR="00233B4B" w:rsidRPr="006D34D8" w:rsidRDefault="00233B4B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Konferencja w Poczdamie</w:t>
            </w:r>
          </w:p>
          <w:p w:rsidR="00233B4B" w:rsidRPr="006D34D8" w:rsidRDefault="00233B4B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Procesy nory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berskie</w:t>
            </w:r>
          </w:p>
          <w:p w:rsidR="00233B4B" w:rsidRPr="006D34D8" w:rsidRDefault="00233B4B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Powstanie ONZ</w:t>
            </w:r>
          </w:p>
          <w:p w:rsidR="00233B4B" w:rsidRPr="006D34D8" w:rsidRDefault="00233B4B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Plan Marshalla</w:t>
            </w:r>
          </w:p>
          <w:p w:rsidR="00233B4B" w:rsidRPr="006D34D8" w:rsidRDefault="00233B4B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Okupacja Niemiec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0B2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Organizacja Narodów Zjednocz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nych, Karta Narodów Zjednoczonych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podpisania Karty Narodów Zje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noczonych (VI 1945), konferencji poczda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skiej (VII–VIII 1945)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cie: Józefa Stalina, Harry’ego Trumana 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postan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wienia konferencji w Poczdamie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cele ONZ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układ dw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biegunowy, procesy norymberskie, Rada Bezpieczeństwa ONZ, Zgromadzenie Ogólne ONZ, sekretarz gen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ralny ONZ, </w:t>
            </w:r>
            <w:r w:rsidRPr="006D3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6D3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wszechna deklaracja praw człowieka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, strefa okupacyjna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zna daty: konferencji założycielskiej ONZ (IV 1945), I procesu norymberskiego (XI 1945 – X 1946), uchwalenia </w:t>
            </w:r>
            <w:r w:rsidRPr="006D34D8">
              <w:rPr>
                <w:rFonts w:ascii="Times New Roman" w:hAnsi="Times New Roman" w:cs="Times New Roman"/>
                <w:i/>
                <w:sz w:val="20"/>
                <w:szCs w:val="20"/>
              </w:rPr>
              <w:t>Powszec</w:t>
            </w:r>
            <w:r w:rsidRPr="006D34D8"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r w:rsidRPr="006D34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nej deklaracji praw człowieka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(1948)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wskazuje na mapie podział Europy na blok zachodni i wschodni 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bilans II wojny światowej 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tyczący strat ludności i zniszczeń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strukturę ONZ i jej działalność w okresie powoje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nym</w:t>
            </w:r>
          </w:p>
          <w:p w:rsidR="00233B4B" w:rsidRPr="006D34D8" w:rsidRDefault="00233B4B" w:rsidP="0029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politykę zwycięskich mocarstw wobec Niemiec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0B2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plan Mar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halla (Europejski Plan Odbudowy), denazyf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kacja, demilitaryzacja, dekartelizacja, dem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kratyzacja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ogłoszenia planu Marshalla (VI 1947)</w:t>
            </w:r>
          </w:p>
          <w:p w:rsidR="00233B4B" w:rsidRPr="006D34D8" w:rsidRDefault="00233B4B" w:rsidP="000B2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Clementa Attlee, George’a Marshalla</w:t>
            </w:r>
          </w:p>
          <w:p w:rsidR="00233B4B" w:rsidRPr="006D34D8" w:rsidRDefault="00233B4B" w:rsidP="000B2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na mapie państwa, które</w:t>
            </w:r>
          </w:p>
          <w:p w:rsidR="00233B4B" w:rsidRPr="006D34D8" w:rsidRDefault="00233B4B" w:rsidP="000B2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przyjęły pomoc USA w ramach planu Mar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halla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tyczne skutki II wojny światowej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przyczyny dominacji USA i ZSRS </w:t>
            </w:r>
            <w:r w:rsidRPr="006D34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 powojennym świ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cie </w:t>
            </w:r>
          </w:p>
          <w:p w:rsidR="00233B4B" w:rsidRPr="006D34D8" w:rsidRDefault="00233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9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dlaczego państwa Europy Wschodniej nie sk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rzystały</w:t>
            </w:r>
          </w:p>
          <w:p w:rsidR="00233B4B" w:rsidRPr="006D34D8" w:rsidRDefault="00233B4B" w:rsidP="0029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 planu Marshalla</w:t>
            </w:r>
          </w:p>
          <w:p w:rsidR="00233B4B" w:rsidRPr="006D34D8" w:rsidRDefault="00233B4B" w:rsidP="0029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wyjaśnia, w jaki sposób zrealizowano w Niemczech zasadę czterech D </w:t>
            </w:r>
          </w:p>
          <w:p w:rsidR="00233B4B" w:rsidRPr="006D34D8" w:rsidRDefault="00233B4B" w:rsidP="0029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porównuje politykę państw zachodnich i ZSRS wobec Niemiec pod okupacją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0B2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znaczenie powstania ONZ i NATO</w:t>
            </w:r>
          </w:p>
        </w:tc>
      </w:tr>
      <w:tr w:rsidR="00233B4B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2. Początek zimnej wojny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Ekspansja kom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nizmu w Europie</w:t>
            </w:r>
          </w:p>
          <w:p w:rsidR="00233B4B" w:rsidRPr="006D34D8" w:rsidRDefault="00233B4B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Doktryna Trumana</w:t>
            </w:r>
          </w:p>
          <w:p w:rsidR="00233B4B" w:rsidRPr="006D34D8" w:rsidRDefault="00233B4B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Kryzys berliński</w:t>
            </w:r>
          </w:p>
          <w:p w:rsidR="00233B4B" w:rsidRPr="006D34D8" w:rsidRDefault="00233B4B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Powstanie NATO</w:t>
            </w:r>
          </w:p>
          <w:p w:rsidR="00233B4B" w:rsidRPr="006D34D8" w:rsidRDefault="00233B4B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Powstanie berli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</w:t>
            </w:r>
          </w:p>
          <w:p w:rsidR="00233B4B" w:rsidRPr="006D34D8" w:rsidRDefault="00233B4B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Powstanie dwóch państw niemie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kich</w:t>
            </w:r>
          </w:p>
          <w:p w:rsidR="00233B4B" w:rsidRPr="006D34D8" w:rsidRDefault="00233B4B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Budowa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żelazna kurtyna, zimna wojna, mur berliński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proklamowania RFN (IX 1949), powstania NRD (X 1949), budowy muru berlińskiego (1961)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Harry’ego Trumana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na mapie terytorium RFN i NRD</w:t>
            </w:r>
          </w:p>
          <w:p w:rsidR="00233B4B" w:rsidRPr="006D34D8" w:rsidRDefault="00233B4B" w:rsidP="00023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czym była zimna wojna</w:t>
            </w:r>
          </w:p>
          <w:p w:rsidR="00233B4B" w:rsidRPr="006D34D8" w:rsidRDefault="00233B4B" w:rsidP="00023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czyny powstania dwóch państw ni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mieckich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doktryna Trumana, blokada Berlina Zachodniego, NATO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ogłoszenia doktryny Trumana (III 1947), blokady Berlina Zachodniego (VI 1948–V 1949), 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wstania NATO (1949)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Konrada Adenauera</w:t>
            </w:r>
          </w:p>
          <w:p w:rsidR="00233B4B" w:rsidRPr="006D34D8" w:rsidRDefault="00233B4B" w:rsidP="00023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na mapie żelazną kurtynę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sposób przejmowania władzy przez komunistów w państwach Europy Środkowo-Wschodniej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w jaki sposób doktryna Tr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mana miała 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wstrzymać rosnące wpływy komunistów na świecie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okoliczn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ści powstania NATO</w:t>
            </w:r>
          </w:p>
          <w:p w:rsidR="00233B4B" w:rsidRPr="006D34D8" w:rsidRDefault="00233B4B" w:rsidP="00E21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okoliczności budowy muru berli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Bizonia, powstanie berlińskie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przemówienia W. Churchilla w Fulton (III 1946), powstania Bizonii (1947), powołania Trizonii (1949), 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wstania berlińskiego (VI 1953)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na mapie podział Niemiec na strefy okupacyjne</w:t>
            </w:r>
          </w:p>
          <w:p w:rsidR="00233B4B" w:rsidRPr="006D34D8" w:rsidRDefault="00233B4B" w:rsidP="00354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proces powstania dwóch państw niemieckich</w:t>
            </w:r>
          </w:p>
          <w:p w:rsidR="00233B4B" w:rsidRPr="006D34D8" w:rsidRDefault="00233B4B" w:rsidP="00354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63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 Waltera Ulbrichta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genezę blokady Berlina Zachodniego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podaje przyczyny wybuchu powstania berlińskiego</w:t>
            </w:r>
          </w:p>
          <w:p w:rsidR="00233B4B" w:rsidRPr="006D34D8" w:rsidRDefault="00233B4B" w:rsidP="00023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– omawia różnice między państwami niemieckimi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023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politykę ZSRS wobec państw Europy Środkowo-Wschodniej</w:t>
            </w:r>
          </w:p>
          <w:p w:rsidR="00233B4B" w:rsidRPr="006D34D8" w:rsidRDefault="00233B4B" w:rsidP="00023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politykę państw okupacyjnych wobec Niemiec</w:t>
            </w:r>
          </w:p>
          <w:p w:rsidR="00233B4B" w:rsidRPr="006D34D8" w:rsidRDefault="00233B4B" w:rsidP="00023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B4B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TSW – Historia muru berlińskiego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Miasto podzielone żelazną kurtyną</w:t>
            </w:r>
          </w:p>
          <w:p w:rsidR="00233B4B" w:rsidRPr="006D34D8" w:rsidRDefault="00233B4B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Ucieczka do le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szego świata</w:t>
            </w:r>
          </w:p>
          <w:p w:rsidR="00233B4B" w:rsidRPr="006D34D8" w:rsidRDefault="00233B4B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Solidarni z berli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czykami</w:t>
            </w:r>
          </w:p>
          <w:p w:rsidR="00233B4B" w:rsidRPr="006D34D8" w:rsidRDefault="00233B4B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Upadek muru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mur berliński</w:t>
            </w:r>
          </w:p>
          <w:p w:rsidR="00233B4B" w:rsidRPr="006D34D8" w:rsidRDefault="00233B4B" w:rsidP="00D63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rozpocz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cia budowy muru berlińskiego (VIII 1961), zburzenia muru berlińskiego (XI 1989), zjednoczenia Niemiec (1990)</w:t>
            </w:r>
          </w:p>
          <w:p w:rsidR="00233B4B" w:rsidRPr="006D34D8" w:rsidRDefault="00233B4B" w:rsidP="00D63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przyczyny zbudowania muru berlińskiego</w:t>
            </w:r>
          </w:p>
          <w:p w:rsidR="00233B4B" w:rsidRPr="006D34D8" w:rsidRDefault="00233B4B" w:rsidP="00D63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okoliczności upadku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Helmuta Kohla</w:t>
            </w:r>
          </w:p>
          <w:p w:rsidR="00233B4B" w:rsidRPr="006D34D8" w:rsidRDefault="00233B4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jaką rolę w propagandzie komun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stycznej odgrywał mur berliński</w:t>
            </w:r>
          </w:p>
          <w:p w:rsidR="00233B4B" w:rsidRPr="006D34D8" w:rsidRDefault="00233B4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dlaczego ludzie uciekali do Berlina Zachodniego</w:t>
            </w:r>
          </w:p>
          <w:p w:rsidR="00233B4B" w:rsidRPr="006D34D8" w:rsidRDefault="00233B4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Johna Fitzgeralda Kennedy’ego, Ronalda Reagana</w:t>
            </w:r>
          </w:p>
          <w:p w:rsidR="00233B4B" w:rsidRPr="006D34D8" w:rsidRDefault="00233B4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4B" w:rsidRPr="006D34D8" w:rsidRDefault="00233B4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Checkpoint Charlie</w:t>
            </w:r>
          </w:p>
          <w:p w:rsidR="00233B4B" w:rsidRPr="006D34D8" w:rsidRDefault="00233B4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śmierci pierwszej ofiary (VIII 1961) przy próbie przekroczenia muru berlińskiego, wydarzeń przy Checkpoint Charlie (1961)</w:t>
            </w:r>
          </w:p>
          <w:p w:rsidR="00233B4B" w:rsidRPr="006D34D8" w:rsidRDefault="00233B4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opisuje, jak budowano mur berliński</w:t>
            </w:r>
          </w:p>
          <w:p w:rsidR="00233B4B" w:rsidRPr="006D34D8" w:rsidRDefault="00233B4B" w:rsidP="00B97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w jaki sposób opinia międzynarodowa zareagowała na budowę muru be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lińskiego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B" w:rsidRPr="006D34D8" w:rsidRDefault="00233B4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ocenia znaczenie, jakie dla podzielonego Berlina miały wizyty prezydentów USA J.F. Kennedy’ego i R. Reagana </w:t>
            </w:r>
          </w:p>
          <w:p w:rsidR="00233B4B" w:rsidRPr="006D34D8" w:rsidRDefault="00233B4B" w:rsidP="00B97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4B" w:rsidRPr="006D34D8" w:rsidRDefault="00233B4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B4B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3. Za żelazną kurt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ZSRS po II wo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 światowej</w:t>
            </w:r>
          </w:p>
          <w:p w:rsidR="00233B4B" w:rsidRPr="006D34D8" w:rsidRDefault="00233B4B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Kraje demokracji ludowej </w:t>
            </w:r>
          </w:p>
          <w:p w:rsidR="00233B4B" w:rsidRPr="006D34D8" w:rsidRDefault="00233B4B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Odwilż w bloku wschodnim</w:t>
            </w:r>
          </w:p>
          <w:p w:rsidR="00233B4B" w:rsidRPr="006D34D8" w:rsidRDefault="00233B4B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Powstanie 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gierskie</w:t>
            </w:r>
          </w:p>
          <w:p w:rsidR="00233B4B" w:rsidRPr="006D34D8" w:rsidRDefault="00233B4B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Polityka odpręż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kraje 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mokracji ludowej, powstanie węgierskie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wybuchu powstania węgierski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 (X 1956)</w:t>
            </w:r>
          </w:p>
          <w:p w:rsidR="00233B4B" w:rsidRPr="006D34D8" w:rsidRDefault="00233B4B" w:rsidP="00620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cechy ch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rakterystyczne państw demokracji ludowej</w:t>
            </w:r>
          </w:p>
          <w:p w:rsidR="00233B4B" w:rsidRPr="006D34D8" w:rsidRDefault="00233B4B" w:rsidP="00620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przyczyny i skutki powstania węgierskiego w 1956 r.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odwilż, tajny referat Chrus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czowa, destalinizacja, Układ Warszawski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śmierci J. Stalina (5 III 1953 r.), powstania Układu Warszawskiego (1955), XX Zjazdu KPZR (II 1956)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Nikity Chruszczowa</w:t>
            </w:r>
          </w:p>
          <w:p w:rsidR="00233B4B" w:rsidRPr="006D34D8" w:rsidRDefault="00233B4B" w:rsidP="00620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śmierci Stalina dla przemian w ZSRS i krajach demokracji ludowej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przejawy odwilży w ZSRS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najwa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niejsze tezy referatu N. Chruszczowa na XX Zjeździe KPZR i konsekwencje wygł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szenia tego przem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wienia</w:t>
            </w:r>
          </w:p>
          <w:p w:rsidR="00233B4B" w:rsidRPr="006D34D8" w:rsidRDefault="00233B4B" w:rsidP="00620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okoliczności powstania i znaczenie Układu Warszawski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go 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przejawy odprężenia w relacjach międzynarodowych w latach 1953–1960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5F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Rada Wz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jemnej Pomocy G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spodarczej (RWPG)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powstania RWPG (1949), wkr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czenia Armii Czerw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nej na Węgry (XI 1956), końca okresu odprężenia między Wschodem a Zach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dem (1960)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Josipa Broza-Tity, Ławrientija Berii, Imre Nagya</w:t>
            </w:r>
          </w:p>
          <w:p w:rsidR="00233B4B" w:rsidRPr="006D34D8" w:rsidRDefault="00233B4B" w:rsidP="00620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w jakich okolicznościach 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szło do konfliktu mi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dzy</w:t>
            </w:r>
          </w:p>
          <w:p w:rsidR="00233B4B" w:rsidRPr="006D34D8" w:rsidRDefault="00233B4B" w:rsidP="00620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ZSRS a komunistyc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nymi władzami Jug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sławii</w:t>
            </w:r>
          </w:p>
          <w:p w:rsidR="00233B4B" w:rsidRPr="006D34D8" w:rsidRDefault="00233B4B" w:rsidP="00620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sp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sób sprawowania władzy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i prowadzoną politykę przez N. Chruszczowa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przebieg powstania węgierski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 z 1956 r.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żdanows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czyzna, Kominform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powstania Kominformu (IX 1947),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Andrieja Żdanowa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i porównuje sytuację społeczno-polityczną w ZSRS po zakończ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niu II wojny światowej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i po śmierci Stalina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4B" w:rsidRPr="006D34D8" w:rsidRDefault="00233B4B" w:rsidP="00620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FD3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233B4B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462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4. Daleki Wschód po II wojnie</w:t>
            </w:r>
          </w:p>
          <w:p w:rsidR="00233B4B" w:rsidRPr="006D34D8" w:rsidRDefault="00233B4B" w:rsidP="00462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światowej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Wojna domowa w Chinach</w:t>
            </w:r>
          </w:p>
          <w:p w:rsidR="00233B4B" w:rsidRPr="006D34D8" w:rsidRDefault="00233B4B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Polityka wewnętrzna Mao Zedonga</w:t>
            </w:r>
          </w:p>
          <w:p w:rsidR="00233B4B" w:rsidRPr="006D34D8" w:rsidRDefault="00233B4B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Wojna koreańska</w:t>
            </w:r>
          </w:p>
          <w:p w:rsidR="00233B4B" w:rsidRPr="006D34D8" w:rsidRDefault="00233B4B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Klęska Francji w Indochinach</w:t>
            </w:r>
          </w:p>
          <w:p w:rsidR="00233B4B" w:rsidRPr="006D34D8" w:rsidRDefault="00233B4B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wojny w Korei (1950–1953)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wskazuje na mapie Koreę, Wietnam i Chiny </w:t>
            </w:r>
          </w:p>
          <w:p w:rsidR="00233B4B" w:rsidRPr="006D34D8" w:rsidRDefault="00233B4B" w:rsidP="008E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komun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styczne kraje Daleki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 Wschodu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przyczyny i skutki konfliktów w Azji w czasie zimnej wojny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Wielki Skok, rewolucja kulturalna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wojny domowej w Chinach (1946–1949), począ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ku Wielkiego Skoku (1958), rewolucji kulturalnej (1966–1968)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Mao Zedonga, Kim Ir Sena, Ho Szi Mina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omawia sposoby realizacji i skutki tzw. Wielkiego Skoku w Chinach 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w jaki sposób przebiegała rewolucja kulturalna w Chinach</w:t>
            </w:r>
          </w:p>
          <w:p w:rsidR="00233B4B" w:rsidRPr="006D34D8" w:rsidRDefault="00233B4B" w:rsidP="00752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Kuomintang, reedukacja</w:t>
            </w:r>
          </w:p>
          <w:p w:rsidR="00233B4B" w:rsidRPr="006D34D8" w:rsidRDefault="00233B4B" w:rsidP="003A3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powstania Chińskiej Republiki Ludowej (X 1949), proklamowania Rep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bliki Chińskiej (1949), bitwy pod Dien Bien Phu (1954)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Czang Kaj-szeka, Douglasa MacArthura</w:t>
            </w:r>
          </w:p>
          <w:p w:rsidR="00233B4B" w:rsidRPr="006D34D8" w:rsidRDefault="00233B4B" w:rsidP="008E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czyny i skutki wojny domowej w Chinach po II wojnie światowej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skutki pol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tyki gospodarczej i kulturalnej Mao Ze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onga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proces dek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lonizacji Indochin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Czerwona Gwardia (hunwejbini), </w:t>
            </w:r>
            <w:r w:rsidRPr="006D3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Czerwona książeczka</w:t>
            </w:r>
          </w:p>
          <w:p w:rsidR="00233B4B" w:rsidRPr="006D34D8" w:rsidRDefault="00233B4B" w:rsidP="00925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rozejmu w Panmundżonie (1953)</w:t>
            </w:r>
          </w:p>
          <w:p w:rsidR="00233B4B" w:rsidRPr="006D34D8" w:rsidRDefault="00233B4B" w:rsidP="008E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komun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styczne reżimy w Chinach i Korei Pó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nocnej,</w:t>
            </w:r>
          </w:p>
          <w:p w:rsidR="00233B4B" w:rsidRPr="006D34D8" w:rsidRDefault="00233B4B" w:rsidP="008E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szczególnie uwzglę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niając stosunek wł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dzy do jednostki 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rywal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zację USA i ZSRS podczas wojny w Korei 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następstwa procesu dekolonizacji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B4B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5. Rozpad systemu kolonialnego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Przyczyny rozp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du systemu kol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nialnego</w:t>
            </w:r>
          </w:p>
          <w:p w:rsidR="00233B4B" w:rsidRPr="006D34D8" w:rsidRDefault="00233B4B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Powstanie Indii i Pakistanu</w:t>
            </w:r>
          </w:p>
          <w:p w:rsidR="00233B4B" w:rsidRPr="006D34D8" w:rsidRDefault="00233B4B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Konflikt indyjsko-pakistański</w:t>
            </w:r>
          </w:p>
          <w:p w:rsidR="00233B4B" w:rsidRPr="006D34D8" w:rsidRDefault="00233B4B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Upadek kolonial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zmu w Afryce</w:t>
            </w:r>
          </w:p>
          <w:p w:rsidR="00233B4B" w:rsidRPr="006D34D8" w:rsidRDefault="00233B4B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Kraje Trzeciego Świata</w:t>
            </w:r>
          </w:p>
          <w:p w:rsidR="00233B4B" w:rsidRPr="006D34D8" w:rsidRDefault="00233B4B" w:rsidP="00462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dekoloniz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cja, Trzeci Świat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przyczyny rozpadu systemu 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lonialnego</w:t>
            </w:r>
          </w:p>
          <w:p w:rsidR="00233B4B" w:rsidRPr="006D34D8" w:rsidRDefault="00233B4B" w:rsidP="003E4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metoda tzw. biernego oporu, Rok Afryki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Roku Afryki (1960)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Mahatmy Gandhiego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skutki rozpadu brytyjskiego imperium kolonialn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 w Indiach</w:t>
            </w:r>
          </w:p>
          <w:p w:rsidR="00233B4B" w:rsidRPr="006D34D8" w:rsidRDefault="00233B4B" w:rsidP="00F30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charakteryzuje problemy państw Trzeciego Świata po uzyskaniu niepodległości 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Indyjski Kongres Narodowy, Liga Muzułmańska, Organizacja Jedności Afrykańskiej (OJA), Ruch Państw Niezrz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szonych, neokoloni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lizm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powstania Indii i Pakistanu (1947), konferencji w Bandungu (1955)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jaką rolę w procesie dekolonizacji Indii odegrał Indyjski Kongres Narodowy</w:t>
            </w:r>
          </w:p>
          <w:p w:rsidR="00233B4B" w:rsidRPr="006D34D8" w:rsidRDefault="00233B4B" w:rsidP="00F30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podaje przyczyny konfliktu indyjsko-pakistańskiego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wojny w Algierii (1954–1962), wojny w Biafrze (1967)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Charles’a de Gaulle’a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ko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flikty zbrojne w Afr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ce w dobie dekolon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zacji i po 1960 r.</w:t>
            </w:r>
          </w:p>
          <w:p w:rsidR="00233B4B" w:rsidRPr="006D34D8" w:rsidRDefault="00233B4B" w:rsidP="00F30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najwa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niejsze skutki pol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tyczne i gospodarcze procesu dekolonizacji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rolę Mahatmy Gandhiego w procesie dekolonizacji Indii</w:t>
            </w:r>
          </w:p>
        </w:tc>
      </w:tr>
      <w:tr w:rsidR="00233B4B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6. Konflikt na Bl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skim Wschodzie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Powstanie pa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stwa Izrael</w:t>
            </w:r>
          </w:p>
          <w:p w:rsidR="00233B4B" w:rsidRPr="006D34D8" w:rsidRDefault="00233B4B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Kryzys sueski</w:t>
            </w:r>
          </w:p>
          <w:p w:rsidR="00233B4B" w:rsidRPr="006D34D8" w:rsidRDefault="00233B4B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Wojna sześci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dniowa i Jom Kippur</w:t>
            </w:r>
          </w:p>
          <w:p w:rsidR="00233B4B" w:rsidRPr="006D34D8" w:rsidRDefault="00233B4B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Konflikt palesty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 pod koniec XX w.</w:t>
            </w:r>
          </w:p>
          <w:p w:rsidR="00233B4B" w:rsidRPr="006D34D8" w:rsidRDefault="00233B4B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Rewolucja isla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ska w Iranie</w:t>
            </w:r>
          </w:p>
          <w:p w:rsidR="00233B4B" w:rsidRPr="006D34D8" w:rsidRDefault="00233B4B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 wojna w Zatoce Perskiej</w:t>
            </w:r>
          </w:p>
          <w:p w:rsidR="00233B4B" w:rsidRPr="006D34D8" w:rsidRDefault="00233B4B" w:rsidP="00462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Bliski Wschód, konflikt żydowsko-palestyński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D34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omawia charakter konfliktu blisko</w:t>
            </w:r>
            <w:r w:rsidRPr="006D34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schodniego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Uczeń: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syjonizm, wojna sześciodniowa, wojna Jom Kippur, Organizacja Wyzw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lenia Palestyny (OWP)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powstania Izraela (1948), wojny sześciodniowej (1967), wojny Jom Kippur (1973), I wo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ny w Zatoce Perskiej (1990)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Dawida Ben G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riona, Jasira Arafata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na mapie rejon Bliskiego Wschodu i Zatoki Perskiej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okolic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ności, w jakich 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wstało państwo Izrael</w:t>
            </w:r>
          </w:p>
          <w:p w:rsidR="00233B4B" w:rsidRPr="006D34D8" w:rsidRDefault="00233B4B" w:rsidP="00A63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przyczyny i skutki konfliktów izraelsko-arabskich</w:t>
            </w:r>
          </w:p>
          <w:p w:rsidR="00233B4B" w:rsidRPr="006D34D8" w:rsidRDefault="00233B4B" w:rsidP="00A63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omawia konflikt w rejonie Zatoki Perskiej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intifada, Autonomia Palesty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ska, operacja „Pusty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 burza”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wydania deklaracji Balfoura (1917), wojny o ni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podległość Izraela (1948–1949), wojny izraelsko-egipskiej (X 1956), porozumienia w Camp David (1978), wybuchu intifady (1987), porozumienia z Oslo (1993)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Ruhollaha Ch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meiniego, Saddama Husajna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proces 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wstawania państwa Izrael i jego funkcj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nowanie w pierwszych latach niepodległości</w:t>
            </w:r>
          </w:p>
          <w:p w:rsidR="00233B4B" w:rsidRPr="006D34D8" w:rsidRDefault="00233B4B" w:rsidP="00A63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czyny i skutki rewol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cji islamskiej w Iranie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kibuc, sz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ici, zamach w Mon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chium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rezolucji ONZ o podziale Pal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styny (1947), nacjon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lizacji Kanału 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eskiego (1956), zam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chu w Monachium (1972) 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Gamala Abdela Nasera, Menachema Begina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i ocenia zjawisko terr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ryzmu palestyńskiego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rolę świat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wych mocarstw w konflikcie blisko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schodnim</w:t>
            </w:r>
          </w:p>
        </w:tc>
      </w:tr>
      <w:tr w:rsidR="00233B4B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462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7. Zimna wojna i wyścig zbrojeń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Rywalizacja Wschód–Zachód</w:t>
            </w:r>
          </w:p>
          <w:p w:rsidR="00233B4B" w:rsidRPr="006D34D8" w:rsidRDefault="00233B4B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Kryzys kubański</w:t>
            </w:r>
          </w:p>
          <w:p w:rsidR="00233B4B" w:rsidRPr="006D34D8" w:rsidRDefault="00233B4B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Wojna w Wie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namie</w:t>
            </w:r>
          </w:p>
          <w:p w:rsidR="00233B4B" w:rsidRPr="006D34D8" w:rsidRDefault="00233B4B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Rządy Breżniewa</w:t>
            </w:r>
          </w:p>
          <w:p w:rsidR="00233B4B" w:rsidRPr="006D34D8" w:rsidRDefault="00233B4B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Praska wiosna</w:t>
            </w:r>
          </w:p>
          <w:p w:rsidR="00233B4B" w:rsidRPr="006D34D8" w:rsidRDefault="00233B4B" w:rsidP="00462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praska wiosna, wyścig zbrojeń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praskiej wiosny (1968)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Fidela Castro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przyczyny i skutki praskiej wiosny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na czym polegała rywalizacja między USA i ZSRS w dziedzinach: wo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skowości i podboju kosmosu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kryzys kubański, lądowanie w Zatoce Świń, odpręż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desantu w Zatoce Świń (1961), ogłoszenia blokady morskiej Kuby (X 1962), wojny w Wietnamie (1957–1975), interwencji wojsk Układu Warszawskiego w Czechosłowacji (20/21 VIII 1968)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Nikity Chrus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czowa, Johna F. Ke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nedy’ego, Richarda Nixona, Leonida Breżniewa, Alexandra Dubčeka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czyny i skutki konfli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tu kubańskiego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czyny i skutki amer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kańskiej interwencji w Wietnamie</w:t>
            </w:r>
          </w:p>
          <w:p w:rsidR="00233B4B" w:rsidRPr="006D34D8" w:rsidRDefault="00233B4B" w:rsidP="00CB0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okoliczn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ści interwencji sił Układu Warszawski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 w Czechosłowacji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925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Vietcong, Konferencja Bezpi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czeństwa i Współpr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cy w Europie, Cze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woni Khmerzy</w:t>
            </w:r>
          </w:p>
          <w:p w:rsidR="00233B4B" w:rsidRPr="006D34D8" w:rsidRDefault="00233B4B" w:rsidP="00925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przejęcia władzy na Kubie przez F. Castro (1959), Konferencji Bezpieczeństwa</w:t>
            </w:r>
          </w:p>
          <w:p w:rsidR="00233B4B" w:rsidRPr="006D34D8" w:rsidRDefault="00233B4B" w:rsidP="00925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 Współpracy w Europie (1973–1975), dyktatury Czerwonych Khmerów (1975–1979),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po-stać Dwighta Eisenhowera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omawia główne założenia polityki zagranicznej ZSRS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i USA w latach 60. i 70. XX w.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skutki rządów Czerwonych Khmerów w Kamb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dży</w:t>
            </w:r>
          </w:p>
          <w:p w:rsidR="00233B4B" w:rsidRPr="006D34D8" w:rsidRDefault="00233B4B" w:rsidP="00CB0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terminu: „gorąca linia” między Moskwą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Waszyngtonem </w:t>
            </w:r>
          </w:p>
          <w:p w:rsidR="00233B4B" w:rsidRPr="006D34D8" w:rsidRDefault="00233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zna daty: umieszczenia pierwszego sztucznego satelity w kosmosie (1947), wysłania pierwszego człowieka w kosmos (1961), lądowania na Księżycu (1969), </w:t>
            </w:r>
          </w:p>
          <w:p w:rsidR="00233B4B" w:rsidRPr="006D34D8" w:rsidRDefault="00233B4B" w:rsidP="00925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Pol Pota, Jurija Gagarina, Neila Ar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stronga</w:t>
            </w:r>
          </w:p>
          <w:p w:rsidR="00233B4B" w:rsidRPr="006D34D8" w:rsidRDefault="00233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wpływy ZSRS na świecie i ocenia ich polityczne konsekwencje</w:t>
            </w:r>
          </w:p>
          <w:p w:rsidR="00233B4B" w:rsidRPr="006D34D8" w:rsidRDefault="00233B4B" w:rsidP="008A1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B4B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462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8. Droga ku wspó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nej Europie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Demokratyzacja Europy Zacho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niej</w:t>
            </w:r>
          </w:p>
          <w:p w:rsidR="00233B4B" w:rsidRPr="006D34D8" w:rsidRDefault="00233B4B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Upadek europe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skich dyktatur</w:t>
            </w:r>
          </w:p>
          <w:p w:rsidR="00233B4B" w:rsidRPr="006D34D8" w:rsidRDefault="00233B4B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Początek integr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cji europejskiej</w:t>
            </w:r>
          </w:p>
          <w:p w:rsidR="00233B4B" w:rsidRPr="006D34D8" w:rsidRDefault="00233B4B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Od EWG do Unii Europejskiej</w:t>
            </w:r>
          </w:p>
          <w:p w:rsidR="00233B4B" w:rsidRPr="006D34D8" w:rsidRDefault="00233B4B" w:rsidP="00462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traktaty rzymskie, Unia Eur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pejska, euro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powstania EWWiS (1952), po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pisania traktatów rzymskich (1957), powstania Unii Eur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pejskiej (1993) 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po-stać: Roberta Schumana</w:t>
            </w:r>
          </w:p>
          <w:p w:rsidR="00233B4B" w:rsidRPr="006D34D8" w:rsidRDefault="00233B4B" w:rsidP="008A1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na mapie państwa założycielskie</w:t>
            </w:r>
          </w:p>
          <w:p w:rsidR="00233B4B" w:rsidRPr="006D34D8" w:rsidRDefault="00233B4B" w:rsidP="008A1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EWG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podaje przyczyny integracji europejskiej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Europejska Wspólnota Węgla i Stali (EWWiS), Europejska Wspólnota Gospodarcza (EWG), Europejska Wspólnota Energii Atomowej (Euratom), Komisja Europejska,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Parlament Europejski, układ</w:t>
            </w:r>
            <w:r w:rsidRPr="006D34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 Schengen, traktat z Maasticht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podpisania układu w Schengen (1985), zawarcia traktatu w Maastricht (1992)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– identyfikuje postacie: Konrada Adenauera, Alcida De Gasperiego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na mapie państwa należące do UE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zjawiska, które wpłynęły na umocnienie się dem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kracji w Europie 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chodniej po II wojnie światowej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etapy tworzenia Unii Eur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pejskiej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– wyjaśnia znaczenie terminów: plan Sch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mana, Rada Europe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ska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zna daty: ogłoszenia planu Schumana (1950), powstania Komisji Wspólnot 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Europejskich (1967)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na mapie etapy rozszerzania EWG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wpływ integracji europejskiej na rozwój gospodarczy i demokratyzację państw Europy Zachodniej</w:t>
            </w:r>
          </w:p>
          <w:p w:rsidR="00233B4B" w:rsidRPr="006D34D8" w:rsidRDefault="00233B4B" w:rsidP="00027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porównuje sytuację gospodarczą państw Europy Zachodniej i Wschodniej</w:t>
            </w:r>
          </w:p>
          <w:p w:rsidR="00233B4B" w:rsidRPr="006D34D8" w:rsidRDefault="00233B4B" w:rsidP="00027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86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Organizacja Europejskiej Wspó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pracy Gospodarczej (OEEC), Organizacja Współpracy Gosp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darczej i Rozwoju (OECD)</w:t>
            </w:r>
          </w:p>
          <w:p w:rsidR="00233B4B" w:rsidRPr="006D34D8" w:rsidRDefault="00233B4B" w:rsidP="00925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rewolucji goździków (1974), końca dyktatury F. Franco w Hiszpanii (1975)</w:t>
            </w:r>
          </w:p>
          <w:p w:rsidR="00233B4B" w:rsidRPr="006D34D8" w:rsidRDefault="00233B4B" w:rsidP="00925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– identyfikuje postacie: Antonia de Oliveiry Salazara, króla Juana Carlosa</w:t>
            </w:r>
          </w:p>
          <w:p w:rsidR="00233B4B" w:rsidRPr="006D34D8" w:rsidRDefault="00233B4B" w:rsidP="008A1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w jaki sposób doszło do demokratycznych</w:t>
            </w:r>
          </w:p>
          <w:p w:rsidR="00233B4B" w:rsidRPr="006D34D8" w:rsidRDefault="00233B4B" w:rsidP="008A1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przemian w krajach Europy</w:t>
            </w:r>
          </w:p>
          <w:p w:rsidR="00233B4B" w:rsidRPr="006D34D8" w:rsidRDefault="00233B4B" w:rsidP="008A1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Zachodniej i </w:t>
            </w:r>
          </w:p>
          <w:p w:rsidR="00233B4B" w:rsidRPr="006D34D8" w:rsidRDefault="00233B4B" w:rsidP="008A1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Południowej</w:t>
            </w:r>
          </w:p>
          <w:p w:rsidR="00233B4B" w:rsidRPr="006D34D8" w:rsidRDefault="00233B4B" w:rsidP="00027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gospodarcze i polityczne skutki int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gracji europejskiej</w:t>
            </w:r>
          </w:p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B4B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462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9. Przemiany sp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łeczne i kulturowe</w:t>
            </w:r>
          </w:p>
          <w:p w:rsidR="00233B4B" w:rsidRPr="006D34D8" w:rsidRDefault="00233B4B" w:rsidP="00462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 drugiej połowie XX w.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Rewolucja ob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czajowa</w:t>
            </w:r>
          </w:p>
          <w:p w:rsidR="00233B4B" w:rsidRPr="006D34D8" w:rsidRDefault="00233B4B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Ruchy kontest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torskie</w:t>
            </w:r>
          </w:p>
          <w:p w:rsidR="00233B4B" w:rsidRPr="006D34D8" w:rsidRDefault="00233B4B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Bunty studenckie</w:t>
            </w:r>
          </w:p>
          <w:p w:rsidR="00233B4B" w:rsidRPr="006D34D8" w:rsidRDefault="00233B4B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Ruchy femin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styczne</w:t>
            </w:r>
          </w:p>
          <w:p w:rsidR="00233B4B" w:rsidRPr="006D34D8" w:rsidRDefault="00233B4B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Terroryzm pol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tyczny</w:t>
            </w:r>
          </w:p>
          <w:p w:rsidR="00233B4B" w:rsidRPr="006D34D8" w:rsidRDefault="00233B4B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Walka z segreg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cją rasową</w:t>
            </w:r>
          </w:p>
          <w:p w:rsidR="00233B4B" w:rsidRPr="006D34D8" w:rsidRDefault="00233B4B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Sobór Watykański II</w:t>
            </w:r>
          </w:p>
          <w:p w:rsidR="00233B4B" w:rsidRPr="006D34D8" w:rsidRDefault="00233B4B" w:rsidP="00462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rewolucja obyczajowa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cechy ch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rakterystyczne rew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lucji obyczajowej i jej skutki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ruch kont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statorski, hipisi, pac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fizm, feminizm, 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gregacja rasowa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obrad Soboru Watykański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 II (1962–1965), zniesienia segregacji rasowej w USA (1964)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Martina Luthera Kinga, Jana XXIII, Pawła VI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czyny przemian sp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łecznych i kultur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wych w drugiej poł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wie XX w.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hasła ruchów kontestatorskich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cele buntów studenckich w krajach zachodnich w latach 60.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na czym polegała walka z 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gregacją rasową w USA</w:t>
            </w:r>
          </w:p>
          <w:p w:rsidR="00233B4B" w:rsidRPr="006D34D8" w:rsidRDefault="00233B4B" w:rsidP="00D27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skutki obrad Soboru Wat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kańskiego II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rewolucja seksualna, kontrkult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ra, Greenpeace, 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odstock, terroryzm polityczny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buntów studenckich we Fra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cji (1968), festiwalu w Woodstock (1969), marszu w Waszyngt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 (1963)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przykłady zespołów rockowych, które miały wpływ na kształtowanie się ku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tury młodzieżowej lat 60. i 70.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omawia cechy charakterystyczne ruchów kontestatorskich </w:t>
            </w:r>
          </w:p>
          <w:p w:rsidR="00233B4B" w:rsidRPr="006D34D8" w:rsidRDefault="00233B4B" w:rsidP="00F14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prezentuje poglądy ruchów feministycznych w XX w.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przyczyny, przejawy i skutki buntów studenckich</w:t>
            </w:r>
          </w:p>
          <w:p w:rsidR="00233B4B" w:rsidRPr="006D34D8" w:rsidRDefault="00233B4B" w:rsidP="00D27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walkę o równouprawnienie w USA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Frakcja Czerwonej Armii, Czerwone Brygady</w:t>
            </w:r>
          </w:p>
          <w:p w:rsidR="00233B4B" w:rsidRPr="006D34D8" w:rsidRDefault="00233B4B" w:rsidP="00F14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Adreasa</w:t>
            </w:r>
          </w:p>
          <w:p w:rsidR="00233B4B" w:rsidRPr="006D34D8" w:rsidRDefault="00233B4B" w:rsidP="00F14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Baadera, Alda Moro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podaje przykłady wybitnych osobowości ruchów kontestato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skich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genezę, przejawy i skutki terroryzmu polityc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nego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F14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skutki sp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łeczne, kulturalne i polityczne przemian obyczajowych lat 60. XX w.</w:t>
            </w:r>
          </w:p>
          <w:p w:rsidR="00233B4B" w:rsidRPr="006D34D8" w:rsidRDefault="00233B4B" w:rsidP="00F14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znaczenie reform Soboru Wat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kańskiego II </w:t>
            </w:r>
          </w:p>
        </w:tc>
      </w:tr>
      <w:tr w:rsidR="00233B4B" w:rsidRPr="006D34D8" w:rsidTr="00B16588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4B" w:rsidRPr="006D34D8" w:rsidRDefault="00233B4B" w:rsidP="00734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POWTÓRZENIE WIADOMOŚCI I SPRAWDZIAN Z ROZDZIAŁU III</w:t>
            </w:r>
          </w:p>
        </w:tc>
      </w:tr>
      <w:tr w:rsidR="00233B4B" w:rsidRPr="006D34D8" w:rsidTr="00B16588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4B" w:rsidRPr="006D34D8" w:rsidRDefault="00233B4B" w:rsidP="00734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IV: POLSKA PO II WOJNIE ŚWIATOWEJ</w:t>
            </w:r>
          </w:p>
        </w:tc>
      </w:tr>
      <w:tr w:rsidR="00233B4B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73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1. Początki władzy komunistów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Nowa Polska</w:t>
            </w:r>
          </w:p>
          <w:p w:rsidR="00233B4B" w:rsidRPr="006D34D8" w:rsidRDefault="00233B4B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Przesiedlenia ludności</w:t>
            </w:r>
          </w:p>
          <w:p w:rsidR="00233B4B" w:rsidRPr="006D34D8" w:rsidRDefault="00233B4B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Postawy polski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 społeczeństwa</w:t>
            </w:r>
          </w:p>
          <w:p w:rsidR="00233B4B" w:rsidRPr="006D34D8" w:rsidRDefault="00233B4B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Referendum 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dowe</w:t>
            </w:r>
          </w:p>
          <w:p w:rsidR="00233B4B" w:rsidRPr="006D34D8" w:rsidRDefault="00233B4B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Sfałszowane 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bory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Ziemie Odzyskane, refere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dum ludowe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referendum ludowego (30 VI 1946), pierwszych powojennych wyb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rów parlamentarnych (I 1947)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Stanisława Mik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łajczyka, Bolesława Bieruta,  Władysława Gomułki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na mapie granice Polski po II wojnie światowej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etapy przejmowania władzy w Polsce przez kom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nistów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linia Cu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zona, repatrianci, akcja „Wisła”, Polskie Stronnictwo Ludowe (PSL), „cuda nad urną”, demokracja ludowa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pogromu kieleckiego (1946), akcji „Wisła”(1947)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Józefa Cyrankiewicza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na mapie kierunki powojennych przesiedleń ludności na ziemiach polskich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zmiany terytorium Polski po II wojnie światowej w odniesieniu do granic z 1939 r.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przyczyny i skutki migracji ludności na ziemiach polskich po II wojnie światowej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omawia przyczyny i skutki akcji „Wisła” 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okoliczności i skutki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prowadzenia refere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dum ludowego</w:t>
            </w:r>
          </w:p>
          <w:p w:rsidR="00233B4B" w:rsidRPr="006D34D8" w:rsidRDefault="00233B4B" w:rsidP="007F3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metody, dzięki którym kom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niści zdobyli władzę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partie ko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cesjonowane, Urząd Bezpieczeństwa (UB), Milicja Obywatelska (MO), cenzura pr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wencyjna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polsko-sowieckiego układu granicznego (VIII 1945), uchwalenia „małej konstytucji” (II 1947), uznania nien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ruszalności polskiej granicy zachodniej przez NRD (1950) i RFN (1970)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mi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dzynarodowe uwaru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kowania ukształtow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nia polskiej granicy państwowej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po II wojnie światowej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przedstawia stosunek polskich partii politycznych do referendum ludowego 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podaje przejawy zależności powojennej Polski od ZSRS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3E5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Karola Świe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czewskiego, Augusta Hlonda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przedstawia proces odbudowy ośrodków uniwersyteckich w powojennej Polsce 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– przedstawia różne postawy społeczeństwa polskiego wobec nowej władzy oraz ich uw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runkowania polityczne, społeczne i ekon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miczne</w:t>
            </w:r>
          </w:p>
          <w:p w:rsidR="00233B4B" w:rsidRPr="006D34D8" w:rsidRDefault="00233B4B" w:rsidP="00004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ocenia postawy Pol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ków wobec nowego reżimu</w:t>
            </w:r>
          </w:p>
          <w:p w:rsidR="00233B4B" w:rsidRPr="006D34D8" w:rsidRDefault="00233B4B" w:rsidP="00004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B4B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73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TSW – Jak Polacy zajmowali Ziemie Odzyskane?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Przejmowanie kontroli</w:t>
            </w:r>
          </w:p>
          <w:p w:rsidR="00233B4B" w:rsidRPr="006D34D8" w:rsidRDefault="00233B4B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Napływ osadn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:rsidR="00233B4B" w:rsidRPr="006D34D8" w:rsidRDefault="00233B4B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Zagospodarow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wanie Ziem 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zyskanych</w:t>
            </w:r>
          </w:p>
          <w:p w:rsidR="00233B4B" w:rsidRPr="006D34D8" w:rsidRDefault="00233B4B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Sami swoi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Ziemie 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zyskane</w:t>
            </w:r>
          </w:p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początku napływu osadników na Ziemie Odzyskane (1945)</w:t>
            </w:r>
          </w:p>
          <w:p w:rsidR="00233B4B" w:rsidRPr="006D34D8" w:rsidRDefault="00233B4B" w:rsidP="00D81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wymienia, skąd pochodzili osadnicy, którzy znaleźli się na Ziemiach Odzysk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nych</w:t>
            </w:r>
          </w:p>
          <w:p w:rsidR="00233B4B" w:rsidRPr="006D34D8" w:rsidRDefault="00233B4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szabrowni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</w:p>
          <w:p w:rsidR="00233B4B" w:rsidRPr="006D34D8" w:rsidRDefault="00233B4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akcji „W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sła” (1947)</w:t>
            </w:r>
          </w:p>
          <w:p w:rsidR="00233B4B" w:rsidRPr="006D34D8" w:rsidRDefault="00233B4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proces przejmowania kontroli nad Ziemiami Odz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skanymi przez Pol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ków </w:t>
            </w:r>
          </w:p>
          <w:p w:rsidR="00233B4B" w:rsidRPr="006D34D8" w:rsidRDefault="00233B4B" w:rsidP="005A3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przyczyny napływu osadników na Ziemie Odzyskane</w:t>
            </w:r>
          </w:p>
          <w:p w:rsidR="00233B4B" w:rsidRPr="006D34D8" w:rsidRDefault="00233B4B" w:rsidP="005A3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postawy Polaków, którzy zn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leźli się na Ziemiach Odzyskanych</w:t>
            </w:r>
          </w:p>
          <w:p w:rsidR="00233B4B" w:rsidRPr="006D34D8" w:rsidRDefault="00233B4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Ministerstwo Ziem Odzyskanych</w:t>
            </w:r>
          </w:p>
          <w:p w:rsidR="00233B4B" w:rsidRPr="006D34D8" w:rsidRDefault="00233B4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utworzenia dywizji rolniczo-gospodarczej do przejmowania Ziem Odzyskanych (1945)</w:t>
            </w:r>
          </w:p>
          <w:p w:rsidR="00233B4B" w:rsidRPr="006D34D8" w:rsidRDefault="00233B4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Władysława Gomułki</w:t>
            </w:r>
          </w:p>
          <w:p w:rsidR="00233B4B" w:rsidRPr="006D34D8" w:rsidRDefault="00233B4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w jaki sposób propaganda komunistyczna up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wszechniała ideę Ziem Odzyskanych</w:t>
            </w:r>
          </w:p>
          <w:p w:rsidR="00233B4B" w:rsidRPr="006D34D8" w:rsidRDefault="00233B4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jak władze polskie traktowały Niemców zamieszk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jących Ziemie Odz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skane</w:t>
            </w:r>
          </w:p>
          <w:p w:rsidR="00233B4B" w:rsidRPr="006D34D8" w:rsidRDefault="00233B4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Augusta Hlonda</w:t>
            </w:r>
          </w:p>
          <w:p w:rsidR="00233B4B" w:rsidRPr="006D34D8" w:rsidRDefault="00233B4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rolę Kościoła katolickiego w integracji Ziem Odzyskanych z Polską</w:t>
            </w:r>
          </w:p>
          <w:p w:rsidR="00233B4B" w:rsidRPr="006D34D8" w:rsidRDefault="00233B4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przykłady filmowych adaptacji losów Ziem Odzysk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nych i ich mieszka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ców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B" w:rsidRPr="006D34D8" w:rsidRDefault="00233B4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politykę władz komunistyc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nych wobec Ziem Odzyskanych</w:t>
            </w:r>
          </w:p>
          <w:p w:rsidR="00233B4B" w:rsidRPr="006D34D8" w:rsidRDefault="00233B4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B4B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73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2. Opór społeczny wobec komunizmu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Początek terroru</w:t>
            </w:r>
          </w:p>
          <w:p w:rsidR="00233B4B" w:rsidRPr="006D34D8" w:rsidRDefault="00233B4B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Podziemie ant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komunistyczne</w:t>
            </w:r>
          </w:p>
          <w:p w:rsidR="00233B4B" w:rsidRPr="006D34D8" w:rsidRDefault="00233B4B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Represje komun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styczne</w:t>
            </w:r>
          </w:p>
          <w:p w:rsidR="00233B4B" w:rsidRPr="006D34D8" w:rsidRDefault="00233B4B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Jak ujawniano kulisy bezpieki?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DD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513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żołnierze niezłomni (wyklęci)</w:t>
            </w:r>
          </w:p>
          <w:p w:rsidR="00233B4B" w:rsidRPr="006D34D8" w:rsidRDefault="00233B4B" w:rsidP="00513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postacie: Danuty Siedzikówny ps. Inka, Witolda Pileckiego</w:t>
            </w:r>
          </w:p>
          <w:p w:rsidR="00233B4B" w:rsidRPr="006D34D8" w:rsidRDefault="00233B4B" w:rsidP="00513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przykłady represji stosowanych wobec antykomunistycznego ruchu oporu</w:t>
            </w:r>
          </w:p>
          <w:p w:rsidR="00233B4B" w:rsidRPr="006D34D8" w:rsidRDefault="00233B4B" w:rsidP="00513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podziemie niepodległościowe, Zrzeszenie „Wolność i Niezawisłość” (WiN)</w:t>
            </w:r>
          </w:p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zna daty: powołania WiN (IX 1945), 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wykonania wyroków śmierci na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Witoldzie Pileckim 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(1948), Danucie Siedzikównie ps. Inka (1948) i 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Emilu Fieldorfie ps. Nil (1953)</w:t>
            </w:r>
          </w:p>
          <w:p w:rsidR="00233B4B" w:rsidRPr="006D34D8" w:rsidRDefault="00233B4B" w:rsidP="00DD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Jana Rodowicza ps. Anoda, Emila Fieldorfa ps. Nil, Jana Nowaka-Jeziorańskiego</w:t>
            </w:r>
          </w:p>
          <w:p w:rsidR="00233B4B" w:rsidRPr="006D34D8" w:rsidRDefault="00233B4B" w:rsidP="00DD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jakie cele przyświecały organ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zacjom podziemia niepodległościowego</w:t>
            </w:r>
          </w:p>
          <w:p w:rsidR="00233B4B" w:rsidRPr="006D34D8" w:rsidRDefault="00233B4B" w:rsidP="00DD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metody działania organizacji podziemia niepodl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głościowego</w:t>
            </w:r>
          </w:p>
          <w:p w:rsidR="00233B4B" w:rsidRPr="006D34D8" w:rsidRDefault="00233B4B" w:rsidP="00E01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DD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DD4BD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Ministerstwo Bezpieczeństwa Publicznego (MBP), Urząd Bezpieczeństwa (UB), Radio Wolna Europa </w:t>
            </w:r>
          </w:p>
          <w:p w:rsidR="00233B4B" w:rsidRPr="006D34D8" w:rsidRDefault="00233B4B" w:rsidP="00DD4BD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zna daty: wykonania wyroków śmierci na Zygmuncie Szendzielarzu ps. Łupaszka (1948), ucieczki Józefa Światły na Zachód (1953)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, rozbicia ostatniego zgrupowania podziemia antykomunistycznego (1963)</w:t>
            </w:r>
          </w:p>
          <w:p w:rsidR="00233B4B" w:rsidRPr="006D34D8" w:rsidRDefault="00233B4B" w:rsidP="007F3398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identyfikuje post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>cie: Zygmunta Sze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>dzielarza ps. Łupas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>ka, Józefa Światły</w:t>
            </w:r>
          </w:p>
          <w:p w:rsidR="00233B4B" w:rsidRPr="006D34D8" w:rsidRDefault="00233B4B" w:rsidP="007F3398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omawia sposób funkcjonowania k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>munistycznego aparatu terroru</w:t>
            </w:r>
          </w:p>
          <w:p w:rsidR="00233B4B" w:rsidRPr="006D34D8" w:rsidRDefault="00233B4B" w:rsidP="00E0144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wyjaśnia, jakie cele chciały osiągnąć wł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>dze komunistyczne poprzez stosowanie terroru wobec swoich przeciwników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DD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3E5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Narodowe Zjednoczenie Wo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skowe</w:t>
            </w:r>
          </w:p>
          <w:p w:rsidR="00233B4B" w:rsidRPr="006D34D8" w:rsidRDefault="00233B4B" w:rsidP="00DD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zna daty: 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powstania Radia Wolna Europa (1949) i jej rozgłośni polskiej (1951),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procesu</w:t>
            </w:r>
          </w:p>
          <w:p w:rsidR="00233B4B" w:rsidRPr="006D34D8" w:rsidRDefault="00233B4B" w:rsidP="00513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IV Zarządu Głównego WiN (1950), wykonania wyroków na członków IV Zarządu Głównego WiN (1951)</w:t>
            </w:r>
          </w:p>
          <w:p w:rsidR="00233B4B" w:rsidRPr="006D34D8" w:rsidRDefault="00233B4B" w:rsidP="00A8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Mariana Bern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ciaka ps. Orlik, Hier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nima Dekutowskiego ps. Zapora, Franciszka Jaskulskiego ps. 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gończyk, Józefa Fra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czaka ps. Lalek</w:t>
            </w:r>
          </w:p>
          <w:p w:rsidR="00233B4B" w:rsidRPr="006D34D8" w:rsidRDefault="00233B4B" w:rsidP="00513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okolic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ności, w jakich uja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niono kulisy działa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ności komunistyc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nych służb bezpi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czeństwa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B" w:rsidRPr="006D34D8" w:rsidRDefault="00233B4B" w:rsidP="00DD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E0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postawy działaczy podziemia niepodległościowego i żołnierzy niezłomnych</w:t>
            </w:r>
          </w:p>
        </w:tc>
      </w:tr>
      <w:tr w:rsidR="00233B4B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3. Powojenna odb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dowa</w:t>
            </w:r>
          </w:p>
          <w:p w:rsidR="00233B4B" w:rsidRPr="006D34D8" w:rsidRDefault="00233B4B" w:rsidP="00AE5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Zniszczenia 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jenne</w:t>
            </w:r>
          </w:p>
          <w:p w:rsidR="00233B4B" w:rsidRPr="006D34D8" w:rsidRDefault="00233B4B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Zagospodarow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 Ziem Odz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skanych</w:t>
            </w:r>
          </w:p>
          <w:p w:rsidR="00233B4B" w:rsidRPr="006D34D8" w:rsidRDefault="00233B4B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Reforma rolna</w:t>
            </w:r>
          </w:p>
          <w:p w:rsidR="00233B4B" w:rsidRPr="006D34D8" w:rsidRDefault="00233B4B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Nacjonalizacja przemysłu i ha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dlu</w:t>
            </w:r>
          </w:p>
          <w:p w:rsidR="00233B4B" w:rsidRPr="006D34D8" w:rsidRDefault="00233B4B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Plan trzyletni</w:t>
            </w:r>
          </w:p>
          <w:p w:rsidR="00233B4B" w:rsidRPr="006D34D8" w:rsidRDefault="00233B4B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reforma rolna, nacjonalizacja przemysłu 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wydania dekretu o reformie rolnej (IX 1944)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założenia i skutki realizacji dekr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tów o reformie rolnej i nacjonalizacji przem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słu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bitwa o handel, plan trzyletni 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ustawy o nacjonalizacji (I 1946), tzw. bitwy o handel (1947), planu trzyletniego (1947–1949)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bilans polskich strat woje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nych w gospodarce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zniszczenia wojenne Polski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na czym polegała bitwa o handel i jakie były jej skutki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podaje założenia planu trzyletniego i efekt jego realizacji </w:t>
            </w:r>
          </w:p>
          <w:p w:rsidR="00233B4B" w:rsidRPr="006D34D8" w:rsidRDefault="00233B4B" w:rsidP="00210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UNRRA, Centralny Urząd Pl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nowania 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proces zagospodarowywania Ziem Odzyskanych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straty dóbr kulturalnych w Polsce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określa społeczne i polityczne konsekwencje wprowadzenia dekretów o reformie rolnej oraz nacjonalizacji przemysłu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Ministerstwo Ziem Odzyskanych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powołania Ministerstwa Ziem Odzyskanych (1945)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wyjaśnia, jak nowi mieszkańcy traktowali Ziemie Odzyskane 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przebieg odbudowy Warszawy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ocenia skutki sp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łeczne reform gosp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darczych i gospodarki planowej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B4B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4. Polska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w czasach stalin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zmu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Powstanie PZPR</w:t>
            </w:r>
          </w:p>
          <w:p w:rsidR="00233B4B" w:rsidRPr="006D34D8" w:rsidRDefault="00233B4B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Przemiany gosp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darczo-społeczne</w:t>
            </w:r>
          </w:p>
          <w:p w:rsidR="00233B4B" w:rsidRPr="006D34D8" w:rsidRDefault="00233B4B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Próba kolektyw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zacji</w:t>
            </w:r>
          </w:p>
          <w:p w:rsidR="00233B4B" w:rsidRPr="006D34D8" w:rsidRDefault="00233B4B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Stalinizm w Po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sce</w:t>
            </w:r>
          </w:p>
          <w:p w:rsidR="00233B4B" w:rsidRPr="006D34D8" w:rsidRDefault="00233B4B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Socrealizm</w:t>
            </w:r>
          </w:p>
          <w:p w:rsidR="00233B4B" w:rsidRPr="006D34D8" w:rsidRDefault="00233B4B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Konstytucja stal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nowska z 1952 roku</w:t>
            </w:r>
          </w:p>
          <w:p w:rsidR="00233B4B" w:rsidRPr="006D34D8" w:rsidRDefault="00233B4B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Walka z Kości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łem katolickim</w:t>
            </w:r>
          </w:p>
          <w:p w:rsidR="00233B4B" w:rsidRPr="006D34D8" w:rsidRDefault="00233B4B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Polska Zjednoczona Partia Robotnicza (PZPR), Polska Rzeczpospolita Ludowa (PRL)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przyjęcia konstytucji PRL (22 VII 1952)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Władysława G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mułki, Bolesława Bieruta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podaje główne cechy ustroju politycznego Polski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w okresie stalino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skim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system monopartyjny, system centralnego sterow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nia, plan sześcioletni, kolektywizacja, stal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nizm, socrealizm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powstania PZPR (XII 1948), planu sześcioletniego (1950–1955)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Stefana Wyszyńskiego</w:t>
            </w:r>
          </w:p>
          <w:p w:rsidR="00233B4B" w:rsidRPr="006D34D8" w:rsidRDefault="00233B4B" w:rsidP="008F1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podaje założenia planu sześcioletniego </w:t>
            </w:r>
          </w:p>
          <w:p w:rsidR="00233B4B" w:rsidRPr="006D34D8" w:rsidRDefault="00233B4B" w:rsidP="008F1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przyczyny i skutki kolektywizacji w Polsce</w:t>
            </w:r>
          </w:p>
          <w:p w:rsidR="00233B4B" w:rsidRPr="006D34D8" w:rsidRDefault="00233B4B" w:rsidP="009C0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cechy charakterystyczne  socrealizmu w kult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rze polskiej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założ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konstytucji PRL z 1952 r.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przytacza przykłady terroru w czasach stalinowskich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odchylenie prawicowo-nacjonalistyczne, „wyścig pracy”, Pa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stwowe Gospodarstwa Rolne, kułak, Związek Młodzieży Polskiej (ZMP)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internow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S. Wyszyńskiego (1953–1956)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Jakuba Bermana, Hilarego Minca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okolic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ności powstania PZPR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kons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kwencje społeczne i ekonomiczne planu sześcioletniego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przykłady świadczące o stalin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zacji Polski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cele prop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gandy komunistycznej w czasach stalinizmu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FF4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podpisania porozumienia między rządem a Episkopatem (1950)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Konstantego 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kossowskiego, Cz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sława Kaczmarka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dlaczego w Wojsku Polskim nadal występowały silne wpływy sowie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kie</w:t>
            </w:r>
          </w:p>
          <w:p w:rsidR="00233B4B" w:rsidRPr="006D34D8" w:rsidRDefault="00233B4B" w:rsidP="009C0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system 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presji władz komun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stycznych wobec 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ścioła</w:t>
            </w:r>
          </w:p>
          <w:p w:rsidR="00233B4B" w:rsidRPr="006D34D8" w:rsidRDefault="00233B4B" w:rsidP="00877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– ocenia metody sprawowania władzy w Polsce na początku lat 50.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kult jednostki w Polsce w okresie stalinizmu</w:t>
            </w:r>
          </w:p>
          <w:p w:rsidR="00233B4B" w:rsidRPr="006D34D8" w:rsidRDefault="00233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B4B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5. Polski Paździe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nik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PRL po śmierci Stalina</w:t>
            </w:r>
          </w:p>
          <w:p w:rsidR="00233B4B" w:rsidRPr="006D34D8" w:rsidRDefault="00233B4B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Spory wewnętrzne w PZPR</w:t>
            </w:r>
          </w:p>
          <w:p w:rsidR="00233B4B" w:rsidRPr="006D34D8" w:rsidRDefault="00233B4B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Poznański Czerwiec</w:t>
            </w:r>
          </w:p>
          <w:p w:rsidR="00233B4B" w:rsidRPr="006D34D8" w:rsidRDefault="00233B4B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Początki rządów Gomułki</w:t>
            </w:r>
          </w:p>
          <w:p w:rsidR="00233B4B" w:rsidRPr="006D34D8" w:rsidRDefault="00233B4B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poznański Czerwiec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polskiego Października (X 1956)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Władysława Gomułki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przyczyny i skutki wydarzeń 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znańskiego Czerwca i polskiego Październ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w 1956 r.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„polska droga do socjalizmu”, Służba Bezpieczeństwa (SB), odwilż październikowa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zna daty: wydarzeń poznańskich (28–30 VI 1956), wyboru W. Gomułki na I sekretarza KC PZPR (X 1956), 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Józefa Cyrankiewicza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przejawy odwilży październ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kowej w Polsce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przebieg wydarzeń poznański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 Czerwca i polski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 Października w 1956 r.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prezentuje okolic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ności dojścia Wład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sława Gomułki do władzy</w:t>
            </w:r>
          </w:p>
          <w:p w:rsidR="00233B4B" w:rsidRPr="006D34D8" w:rsidRDefault="00233B4B" w:rsidP="00877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kończenia okresu odwilży w Polsce w kontekście ogranicz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wolności słowa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puławianie, natolińczycy</w:t>
            </w:r>
          </w:p>
          <w:p w:rsidR="00233B4B" w:rsidRPr="006D34D8" w:rsidRDefault="00233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zna daty: śmierci J. Stalina (5 III 1953), 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obrad VIII Plenum KC PZPR (X 1956), końca odwilży w Polsce (1957)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Edwarda Ochaba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okoliczn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ści zwołania VIII Plenum KC PZPR 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proces 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wilży po dojściu W. Gomułki do władzy </w:t>
            </w:r>
          </w:p>
          <w:p w:rsidR="00233B4B" w:rsidRPr="006D34D8" w:rsidRDefault="00233B4B" w:rsidP="00877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FF4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Ministerstwo Spraw</w:t>
            </w:r>
          </w:p>
          <w:p w:rsidR="00233B4B" w:rsidRPr="006D34D8" w:rsidRDefault="00233B4B" w:rsidP="00FF4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Wewnętrznych (MSW), „Po Prostu”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postacie: Adama Ważyka, Romana Strzałkowskiego</w:t>
            </w:r>
          </w:p>
          <w:p w:rsidR="00233B4B" w:rsidRPr="006D34D8" w:rsidRDefault="00233B4B" w:rsidP="00877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wyjaśnia, w jaki sposób </w:t>
            </w:r>
            <w:r w:rsidRPr="006D3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Poemat dla dorosłych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i publikacje w „Po Prostu” 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zwierciedlały nastroje niezadowolenia sp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łecznego w latach 50. XX w. </w:t>
            </w:r>
          </w:p>
          <w:p w:rsidR="00233B4B" w:rsidRPr="006D34D8" w:rsidRDefault="00233B4B" w:rsidP="00877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prezentuje poglądy natolińczyków i puł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wian 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877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postawy</w:t>
            </w:r>
          </w:p>
          <w:p w:rsidR="00233B4B" w:rsidRPr="006D34D8" w:rsidRDefault="00233B4B" w:rsidP="00877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Józefa Cyrankiewicza i Władysława Gomułki wobec wydarzeń poznańskich</w:t>
            </w:r>
          </w:p>
          <w:p w:rsidR="00233B4B" w:rsidRPr="006D34D8" w:rsidRDefault="00233B4B" w:rsidP="00877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B4B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9A7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6. PRL w latach 1956–1970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Mała stabilizacja</w:t>
            </w:r>
          </w:p>
          <w:p w:rsidR="00233B4B" w:rsidRPr="006D34D8" w:rsidRDefault="00233B4B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Spór z Kościołem</w:t>
            </w:r>
          </w:p>
          <w:p w:rsidR="00233B4B" w:rsidRPr="006D34D8" w:rsidRDefault="00233B4B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Początek opozycji</w:t>
            </w:r>
          </w:p>
          <w:p w:rsidR="00233B4B" w:rsidRPr="006D34D8" w:rsidRDefault="00233B4B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Marzec 1968 r.</w:t>
            </w:r>
          </w:p>
          <w:p w:rsidR="00233B4B" w:rsidRPr="006D34D8" w:rsidRDefault="00233B4B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Grudzień 1970 r.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obchody Tysiąclecia Chrztu Polski, Marzec ’68, Grudzień ’70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obchodów Tysiąclecia Chrztu Polski (1966), wyd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rzeń marcowych (III 1968)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Władysława Gomułki</w:t>
            </w:r>
          </w:p>
          <w:p w:rsidR="00233B4B" w:rsidRPr="006D34D8" w:rsidRDefault="00233B4B" w:rsidP="0093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przyczyny i skutki wydarzeń z marca 1968 r. i grudnia 1970 r.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mała stabil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zacja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układu PRL–RFN (7 XII 1970), wydarzeń gr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dniowych na Wybrz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żu (14–21 XII 1970)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postacie: Willy’ego Brandta, Stefana Wyszyńskiego, Edwarda Gie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okres rządów W. Gomułki, w tym politykę zagraniczną PRL</w:t>
            </w:r>
          </w:p>
          <w:p w:rsidR="00233B4B" w:rsidRPr="006D34D8" w:rsidRDefault="00233B4B" w:rsidP="0093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przebieg obchodów milenijnych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przedstawia przebieg wydarzeń marcowych 1968 r. </w:t>
            </w:r>
          </w:p>
          <w:p w:rsidR="00233B4B" w:rsidRPr="006D34D8" w:rsidRDefault="00233B4B" w:rsidP="0093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przebieg wydarzeń na Wybrz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żu w 1970 r.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peregryn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cja, rewizjoniści, 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gmatycy, </w:t>
            </w:r>
            <w:r w:rsidRPr="006D3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List 34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zna daty: listu episkopatu polskiego do episkopatu niemieckiego (1965), opublikowania </w:t>
            </w:r>
            <w:r w:rsidRPr="006D3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Listu 34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(1964), zdjęcia „Dziadów” z afisza w teatrze Narodowym (I 1968), ogłoszenia podwyżek cen żywności (12 XII 1970)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postacie: Andrzeja Wajdy, Jacka Kuronia, Karola Modzelewskiego, Adama Michnika, Henryka Szlajfera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czyny i narastanie konfliktu władz z Kościołem katolickim 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narodziny i działalność opozycji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970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polska szkoła filmowa, „Pol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tyka”, „komandosi”, Zmotoryzowane 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wody Milicji Obyw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telskiej</w:t>
            </w:r>
          </w:p>
          <w:p w:rsidR="00233B4B" w:rsidRPr="006D34D8" w:rsidRDefault="00233B4B" w:rsidP="00970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(ZOMO)</w:t>
            </w:r>
          </w:p>
          <w:p w:rsidR="00233B4B" w:rsidRPr="006D34D8" w:rsidRDefault="00233B4B" w:rsidP="00061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Antoniego Słonimskiego, Zbigniewa Cybulskiego, Tadeusza Różewicza, Andrzeja Munka, Wojciecha Jerzego Hasa </w:t>
            </w:r>
          </w:p>
          <w:p w:rsidR="00233B4B" w:rsidRPr="006D34D8" w:rsidRDefault="00233B4B" w:rsidP="0093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stosunek władz PRL do inteligencji</w:t>
            </w:r>
          </w:p>
          <w:p w:rsidR="00233B4B" w:rsidRPr="006D34D8" w:rsidRDefault="00233B4B" w:rsidP="0093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przyczyny i skutki kampanii ant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semickiej w Polsce w 1968 r.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zachowanie władz PRL w obliczu wydarzeń na Wybrz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żu w 1970 r.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rolę Kościoła katolickiego i środ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wisk studenckich w kształtowaniu opozycji  wobec władz PRL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B4B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512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7. Polska w latach 70. XX wieku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„Druga Polska” Edwarda Gierka</w:t>
            </w:r>
          </w:p>
          <w:p w:rsidR="00233B4B" w:rsidRPr="006D34D8" w:rsidRDefault="00233B4B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Rozwój na kredyt</w:t>
            </w:r>
          </w:p>
          <w:p w:rsidR="00233B4B" w:rsidRPr="006D34D8" w:rsidRDefault="00233B4B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Niepowodzenia gospodarcze</w:t>
            </w:r>
          </w:p>
          <w:p w:rsidR="00233B4B" w:rsidRPr="006D34D8" w:rsidRDefault="00233B4B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„Propaganda sukcesu”</w:t>
            </w:r>
          </w:p>
          <w:p w:rsidR="00233B4B" w:rsidRPr="006D34D8" w:rsidRDefault="00233B4B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Nowelizacja ko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stytucji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„druga Po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ska”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Edwarda Gierka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cechy charakterystyczne rządów E. Gierka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„propaganda sukcesu”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nowelizacji konstytucji PRL (1976)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wpływ zagranicznych kred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tów na rozwój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mysłu ciężkiego i górnictwa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zmiany w życiu codziennym Polaków za czasów rządów E. Gierka</w:t>
            </w:r>
          </w:p>
          <w:p w:rsidR="00233B4B" w:rsidRPr="006D34D8" w:rsidRDefault="00233B4B" w:rsidP="00807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na czym polegała propaganda sukcesu w czasie 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dów E. Gierka</w:t>
            </w:r>
          </w:p>
          <w:p w:rsidR="00233B4B" w:rsidRPr="006D34D8" w:rsidRDefault="00233B4B" w:rsidP="00807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ukryte bezrobocie,  kino moralnego niepokoju</w:t>
            </w:r>
          </w:p>
          <w:p w:rsidR="00233B4B" w:rsidRPr="006D34D8" w:rsidRDefault="00233B4B" w:rsidP="002A4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Andrzeja Wajdy, Krzysztofa</w:t>
            </w:r>
          </w:p>
          <w:p w:rsidR="00233B4B" w:rsidRPr="006D34D8" w:rsidRDefault="00233B4B" w:rsidP="002A4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Zanussiego</w:t>
            </w:r>
          </w:p>
          <w:p w:rsidR="00233B4B" w:rsidRPr="006D34D8" w:rsidRDefault="00233B4B" w:rsidP="002A4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dlaczego polityka gospodarcza E. Gierka zakończyła się niepowodzeniem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okolic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ności i skutki nowel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zacji konstytucji w 1976 r.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Piotra Jaroszewicza</w:t>
            </w:r>
          </w:p>
          <w:p w:rsidR="00233B4B" w:rsidRPr="006D34D8" w:rsidRDefault="00233B4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wpływ kina moralnego niep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koju na kształtowanie postaw Polaków</w:t>
            </w:r>
          </w:p>
          <w:p w:rsidR="00233B4B" w:rsidRPr="006D34D8" w:rsidRDefault="00233B4B" w:rsidP="00123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B" w:rsidRPr="006D34D8" w:rsidRDefault="00233B4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4B1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okres rządów Edwarda Gierka</w:t>
            </w:r>
          </w:p>
        </w:tc>
      </w:tr>
      <w:tr w:rsidR="00233B4B" w:rsidRPr="006D34D8" w:rsidTr="00B16588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3B4B" w:rsidRPr="006D34D8" w:rsidRDefault="00233B4B" w:rsidP="00355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POWTÓRZENIE WIADOMOŚCI I SPRAWDZIAN Z ROZDZIAŁU IV</w:t>
            </w:r>
          </w:p>
        </w:tc>
      </w:tr>
      <w:tr w:rsidR="00233B4B" w:rsidRPr="006D34D8" w:rsidTr="00B16588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4B" w:rsidRPr="006D34D8" w:rsidRDefault="00233B4B" w:rsidP="00355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V: UPADEK KOMUNIZMU</w:t>
            </w:r>
          </w:p>
        </w:tc>
      </w:tr>
      <w:tr w:rsidR="00233B4B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BC6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1. Początki opozycji demokratycznej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Czerwiec 1976 roku</w:t>
            </w:r>
          </w:p>
          <w:p w:rsidR="00233B4B" w:rsidRPr="006D34D8" w:rsidRDefault="00233B4B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Powstanie opozycji</w:t>
            </w:r>
          </w:p>
          <w:p w:rsidR="00233B4B" w:rsidRPr="006D34D8" w:rsidRDefault="00233B4B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Rozwój opozycji</w:t>
            </w:r>
          </w:p>
          <w:p w:rsidR="00233B4B" w:rsidRPr="006D34D8" w:rsidRDefault="00233B4B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Papież w Polsce</w:t>
            </w:r>
          </w:p>
          <w:p w:rsidR="00233B4B" w:rsidRPr="006D34D8" w:rsidRDefault="00233B4B" w:rsidP="00BC6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A4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Czerwiec ’76</w:t>
            </w:r>
          </w:p>
          <w:p w:rsidR="00233B4B" w:rsidRPr="006D34D8" w:rsidRDefault="00233B4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wydarzeń czerwcowych (VI 1976), wyboru Karola Wojtyły na papieża (16 X 1978)</w:t>
            </w:r>
          </w:p>
          <w:p w:rsidR="00233B4B" w:rsidRPr="006D34D8" w:rsidRDefault="00233B4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Edwarda Gierka, Jana Pawła II</w:t>
            </w:r>
          </w:p>
          <w:p w:rsidR="00233B4B" w:rsidRPr="006D34D8" w:rsidRDefault="00233B4B" w:rsidP="00807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okolic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ności narodzin opoz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cji demokratycznej w Polsce</w:t>
            </w:r>
          </w:p>
          <w:p w:rsidR="00233B4B" w:rsidRPr="006D34D8" w:rsidRDefault="00233B4B" w:rsidP="00807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wpływ wyboru Karola Wojt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ły na papieża</w:t>
            </w:r>
          </w:p>
          <w:p w:rsidR="00233B4B" w:rsidRPr="006D34D8" w:rsidRDefault="00233B4B" w:rsidP="00807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 sytuację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spekulacja, Komitet Obrony Robotników (KOR), tajny współpracownik (TW)</w:t>
            </w:r>
          </w:p>
          <w:p w:rsidR="00233B4B" w:rsidRPr="006D34D8" w:rsidRDefault="00233B4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powstania KOR (IX 1976), I pielgrzymki Jana Pa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ła II do Polski (VI 1979)</w:t>
            </w:r>
          </w:p>
          <w:p w:rsidR="00233B4B" w:rsidRPr="006D34D8" w:rsidRDefault="00233B4B" w:rsidP="00126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Jacka Kuronia, Adama Michnika, Antoniego Macierew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cza, Stanisława Pyjasa</w:t>
            </w:r>
          </w:p>
          <w:p w:rsidR="00233B4B" w:rsidRPr="006D34D8" w:rsidRDefault="00233B4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genezę, przebieg i skutki 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darzeń czerwcowych w 1976 r.</w:t>
            </w:r>
          </w:p>
          <w:p w:rsidR="00233B4B" w:rsidRPr="006D34D8" w:rsidRDefault="00233B4B" w:rsidP="00807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określa cele i opisuje działalność KOR-u</w:t>
            </w:r>
          </w:p>
          <w:p w:rsidR="00233B4B" w:rsidRPr="006D34D8" w:rsidRDefault="00233B4B" w:rsidP="00807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ciche podwyżki, Ruch Obrony Praw Człowieka i Obywatela (ROPCiO), drugi obieg, Konfederacja Polski Niepodl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głej (KPN)</w:t>
            </w:r>
          </w:p>
          <w:p w:rsidR="00233B4B" w:rsidRPr="006D34D8" w:rsidRDefault="00233B4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powstania ROPCiO (1977), utworzenia KPN (1979)</w:t>
            </w:r>
          </w:p>
          <w:p w:rsidR="00233B4B" w:rsidRPr="006D34D8" w:rsidRDefault="00233B4B" w:rsidP="00126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Zbigniewa</w:t>
            </w:r>
          </w:p>
          <w:p w:rsidR="00233B4B" w:rsidRPr="006D34D8" w:rsidRDefault="00233B4B" w:rsidP="00126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 Zofii Romasze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skich, Leszka Moczu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skiego, Anny Wale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tynowicz</w:t>
            </w:r>
          </w:p>
          <w:p w:rsidR="00233B4B" w:rsidRPr="006D34D8" w:rsidRDefault="00233B4B" w:rsidP="00523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dlaczego władze komunistyczne w mniejszym stopniu niż dotąd represjon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wały ugrupowania opozycyjne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126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Wolne Związki Zawodowe (WZZ), Ruch Młodej Polski (RMP)</w:t>
            </w:r>
          </w:p>
          <w:p w:rsidR="00233B4B" w:rsidRPr="006D34D8" w:rsidRDefault="00233B4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założenia WZZ (1978)</w:t>
            </w:r>
          </w:p>
          <w:p w:rsidR="00233B4B" w:rsidRPr="006D34D8" w:rsidRDefault="00233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Stanisława Bara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czaka, Andrzeja Gwiazdy, Krzysztofa Wyszkowskiego,</w:t>
            </w:r>
          </w:p>
          <w:p w:rsidR="00233B4B" w:rsidRPr="006D34D8" w:rsidRDefault="00233B4B" w:rsidP="00126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Bogdana Borusewicza </w:t>
            </w:r>
          </w:p>
          <w:p w:rsidR="00233B4B" w:rsidRPr="006D34D8" w:rsidRDefault="00233B4B" w:rsidP="00807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ro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wój organizacji op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zycyjnych w latach 70. XX w.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B" w:rsidRPr="006D34D8" w:rsidRDefault="00233B4B" w:rsidP="00F91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4B" w:rsidRPr="006D34D8" w:rsidRDefault="00233B4B" w:rsidP="004B1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B4B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2. Powstanie „Sol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darności”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Strajki sierpniowe</w:t>
            </w:r>
          </w:p>
          <w:p w:rsidR="00233B4B" w:rsidRPr="006D34D8" w:rsidRDefault="00233B4B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Utworzenie NSZZ „Solidarność”</w:t>
            </w:r>
          </w:p>
          <w:p w:rsidR="00233B4B" w:rsidRPr="006D34D8" w:rsidRDefault="00233B4B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 Zjazd NSZZ „Solidarność”</w:t>
            </w:r>
          </w:p>
          <w:p w:rsidR="00233B4B" w:rsidRPr="006D34D8" w:rsidRDefault="00233B4B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 drodze do konfrontacji</w:t>
            </w:r>
          </w:p>
          <w:p w:rsidR="00233B4B" w:rsidRPr="006D34D8" w:rsidRDefault="00233B4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wydarzenia sierpniowe, NSZZ „Solidarność”</w:t>
            </w:r>
          </w:p>
          <w:p w:rsidR="00233B4B" w:rsidRPr="006D34D8" w:rsidRDefault="00233B4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strajków sierpniowych (VIII 1980)</w:t>
            </w:r>
          </w:p>
          <w:p w:rsidR="00233B4B" w:rsidRPr="006D34D8" w:rsidRDefault="00233B4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Lecha Wałęsy</w:t>
            </w:r>
          </w:p>
          <w:p w:rsidR="00233B4B" w:rsidRPr="006D34D8" w:rsidRDefault="00233B4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czyny i skutki stra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ków sierpniowych w 1980 r.</w:t>
            </w:r>
          </w:p>
          <w:p w:rsidR="00233B4B" w:rsidRPr="006D34D8" w:rsidRDefault="00233B4B" w:rsidP="008E1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strajk ok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pacyjny, strajk sol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darnościowy, 21 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stulatów, porozumi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sierpniowe</w:t>
            </w:r>
          </w:p>
          <w:p w:rsidR="00233B4B" w:rsidRPr="006D34D8" w:rsidRDefault="00233B4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poroz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mień sierpniowych (31 VIII 1980), powstania NSZZ „Solidarność” (IX 1980)</w:t>
            </w:r>
          </w:p>
          <w:p w:rsidR="00233B4B" w:rsidRPr="006D34D8" w:rsidRDefault="00233B4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postacie: Anny Walentynowicz, Stanisława Kani, Wojciecha Jaruzelskiego</w:t>
            </w:r>
          </w:p>
          <w:p w:rsidR="00233B4B" w:rsidRPr="006D34D8" w:rsidRDefault="00233B4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przebieg wydarzeń sierpniowych</w:t>
            </w:r>
          </w:p>
          <w:p w:rsidR="00233B4B" w:rsidRPr="006D34D8" w:rsidRDefault="00233B4B" w:rsidP="00D76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w jaki sposób władze komunistyczne w Polsce przygotowywały się do konfrontacji sił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wej z opozycją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Międzyz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kładowy Komitet Strajkowy (MKS), karnawał „Solidarn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ści”</w:t>
            </w:r>
          </w:p>
          <w:p w:rsidR="00233B4B" w:rsidRPr="006D34D8" w:rsidRDefault="00233B4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przejęcia władzy przez W. Jaruzelskiego (1981), I zjazdu NSZZ „Solidarność” (IX–X 1981) porozumień szczecińskich (VIII 1980), porozumień jastrzębskich (IX 1980)</w:t>
            </w:r>
          </w:p>
          <w:p w:rsidR="00233B4B" w:rsidRPr="006D34D8" w:rsidRDefault="00233B4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postacie: Bogdana Borusewicza, Andrzeja Gwiazdy, Mieczysława Jagielskiego</w:t>
            </w:r>
          </w:p>
          <w:p w:rsidR="00233B4B" w:rsidRPr="006D34D8" w:rsidRDefault="00233B4B" w:rsidP="008E1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działalność NSZZ „Solidarność” w okresie tzw. karn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wału „Solidarności”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427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kryzys by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goski</w:t>
            </w:r>
          </w:p>
          <w:p w:rsidR="00233B4B" w:rsidRPr="006D34D8" w:rsidRDefault="00233B4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zamachu na Jana Pawła II (V 1981), kryzysu bydg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 (III 1981)</w:t>
            </w:r>
          </w:p>
          <w:p w:rsidR="00233B4B" w:rsidRPr="006D34D8" w:rsidRDefault="00233B4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Ryszarda Kukli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skiego, Jimmy’ego Cartera</w:t>
            </w:r>
          </w:p>
          <w:p w:rsidR="00233B4B" w:rsidRPr="006D34D8" w:rsidRDefault="00233B4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reakcję ZSRS na wydarzenia w Polsce w 1980 r.</w:t>
            </w:r>
          </w:p>
          <w:p w:rsidR="00233B4B" w:rsidRPr="006D34D8" w:rsidRDefault="00233B4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B" w:rsidRPr="006D34D8" w:rsidRDefault="00233B4B" w:rsidP="00F91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B4B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BC6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3. Stan wojenny i schyłek PRL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Wprowadzenie stanu wojennego</w:t>
            </w:r>
          </w:p>
          <w:p w:rsidR="00233B4B" w:rsidRPr="006D34D8" w:rsidRDefault="00233B4B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Świat wobec sytuacji w Polsce</w:t>
            </w:r>
          </w:p>
          <w:p w:rsidR="00233B4B" w:rsidRPr="006D34D8" w:rsidRDefault="00233B4B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Reakcja społ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czeństwa</w:t>
            </w:r>
          </w:p>
          <w:p w:rsidR="00233B4B" w:rsidRPr="006D34D8" w:rsidRDefault="00233B4B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Opozycja ant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komunistyczna poza „Solidarn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ścią”</w:t>
            </w:r>
          </w:p>
          <w:p w:rsidR="00233B4B" w:rsidRPr="006D34D8" w:rsidRDefault="00233B4B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Ostatnie lata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44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stan wojenny</w:t>
            </w:r>
          </w:p>
          <w:p w:rsidR="00233B4B" w:rsidRPr="006D34D8" w:rsidRDefault="00233B4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wprow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dzenia stanu wojenn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 (12/13 XII 1981), zniesienia stanu 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jennego (22 VII 1983)</w:t>
            </w:r>
          </w:p>
          <w:p w:rsidR="00233B4B" w:rsidRPr="006D34D8" w:rsidRDefault="00233B4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Wojciecha Jar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zelskiego, Lecha 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łęsy</w:t>
            </w:r>
          </w:p>
          <w:p w:rsidR="00233B4B" w:rsidRPr="006D34D8" w:rsidRDefault="00233B4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okolic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ności wprowadzenia stanu wojennego w Polsce</w:t>
            </w:r>
          </w:p>
          <w:p w:rsidR="00233B4B" w:rsidRPr="006D34D8" w:rsidRDefault="00233B4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wydarz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nia, które doprowadz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ły do upadku komun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zmu w Polsce</w:t>
            </w:r>
          </w:p>
          <w:p w:rsidR="00233B4B" w:rsidRPr="006D34D8" w:rsidRDefault="00233B4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44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Wojskowa Rada Ocalenia Nar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dowego (WRON), ZOMO, internowanie</w:t>
            </w:r>
          </w:p>
          <w:p w:rsidR="00233B4B" w:rsidRPr="006D34D8" w:rsidRDefault="00233B4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pacyfikacji kopalni Wujek (16 XII 1981), przyznania Pokojowej Nagrody Nobla L. Wałęsie (1983)</w:t>
            </w:r>
          </w:p>
          <w:p w:rsidR="00233B4B" w:rsidRPr="006D34D8" w:rsidRDefault="00233B4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Jerzego Popiełuszki</w:t>
            </w:r>
          </w:p>
          <w:p w:rsidR="00233B4B" w:rsidRPr="006D34D8" w:rsidRDefault="00233B4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bieg stanu wojennego w Polsce</w:t>
            </w:r>
          </w:p>
          <w:p w:rsidR="00233B4B" w:rsidRPr="006D34D8" w:rsidRDefault="00233B4B" w:rsidP="008C7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przedstawia reakcję społeczeństwa na stan wojenny </w:t>
            </w:r>
          </w:p>
          <w:p w:rsidR="00233B4B" w:rsidRPr="006D34D8" w:rsidRDefault="00233B4B" w:rsidP="008C7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okoliczności zniesienia stanu 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jennego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44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Tymczas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 Komisja Koord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nacyjna NSZZ „Sol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darność”, Ogólnopo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 Porozumienie Związków Zawod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wych (OPZZ)</w:t>
            </w:r>
          </w:p>
          <w:p w:rsidR="00233B4B" w:rsidRPr="006D34D8" w:rsidRDefault="00233B4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zawiesz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stanu wojennego (XII 1982), powstania OPZZ (1984), zamo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dowania ks. J. Popi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łuszki (1984)</w:t>
            </w:r>
          </w:p>
          <w:p w:rsidR="00233B4B" w:rsidRPr="006D34D8" w:rsidRDefault="00233B4B" w:rsidP="00CA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Grzegorza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myka, Zbigniewa Bujaka,</w:t>
            </w:r>
          </w:p>
          <w:p w:rsidR="00233B4B" w:rsidRPr="006D34D8" w:rsidRDefault="00233B4B" w:rsidP="00CA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Władysława Frasyni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ka, Bogdana Lisa</w:t>
            </w:r>
          </w:p>
          <w:p w:rsidR="00233B4B" w:rsidRPr="006D34D8" w:rsidRDefault="00233B4B" w:rsidP="008C7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reakcję świata na sytuację w Polsce w okresie stanu wojennego</w:t>
            </w:r>
          </w:p>
          <w:p w:rsidR="00233B4B" w:rsidRPr="006D34D8" w:rsidRDefault="00233B4B" w:rsidP="008C7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syt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ację PRL po zniesieniu stanu wojennego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44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zamord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wania G. Przemyka (1983)</w:t>
            </w:r>
          </w:p>
          <w:p w:rsidR="00233B4B" w:rsidRPr="006D34D8" w:rsidRDefault="00233B4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Kornela Morawiecki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:rsidR="00233B4B" w:rsidRPr="006D34D8" w:rsidRDefault="00233B4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op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zycję antykomun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styczną w Polsce w latach 80. XX w.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B" w:rsidRPr="006D34D8" w:rsidRDefault="00233B4B" w:rsidP="0044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44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postawy społeczeństwa wobec stanu wojennego</w:t>
            </w:r>
          </w:p>
        </w:tc>
      </w:tr>
      <w:tr w:rsidR="00233B4B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BC6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TSW – Jak Pom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rańczowa Altern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tywa</w:t>
            </w:r>
          </w:p>
          <w:p w:rsidR="00233B4B" w:rsidRPr="006D34D8" w:rsidRDefault="00233B4B" w:rsidP="00BC6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walczyła z komunizmem?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Początki Pom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rańczowej</w:t>
            </w:r>
          </w:p>
          <w:p w:rsidR="00233B4B" w:rsidRPr="006D34D8" w:rsidRDefault="00233B4B" w:rsidP="004B1985">
            <w:pPr>
              <w:autoSpaceDE w:val="0"/>
              <w:autoSpaceDN w:val="0"/>
              <w:adjustRightInd w:val="0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Alternatywy</w:t>
            </w:r>
          </w:p>
          <w:p w:rsidR="00233B4B" w:rsidRPr="006D34D8" w:rsidRDefault="00233B4B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 co robić happeningi?</w:t>
            </w:r>
          </w:p>
          <w:p w:rsidR="00233B4B" w:rsidRPr="006D34D8" w:rsidRDefault="00233B4B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We Wrocławiu</w:t>
            </w:r>
          </w:p>
          <w:p w:rsidR="00233B4B" w:rsidRPr="006D34D8" w:rsidRDefault="00233B4B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Działalność</w:t>
            </w:r>
          </w:p>
          <w:p w:rsidR="00233B4B" w:rsidRPr="006D34D8" w:rsidRDefault="00233B4B" w:rsidP="00F91ECF">
            <w:pPr>
              <w:autoSpaceDE w:val="0"/>
              <w:autoSpaceDN w:val="0"/>
              <w:adjustRightInd w:val="0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 Okrągłym Stole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Pomarańczowa Alternatywa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szczytu aktywności ulicznej Pomarańczowej Alternatywy (1988)</w:t>
            </w:r>
          </w:p>
          <w:p w:rsidR="00233B4B" w:rsidRPr="006D34D8" w:rsidRDefault="00233B4B" w:rsidP="00B13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4B" w:rsidRPr="006D34D8" w:rsidRDefault="00233B4B" w:rsidP="00B13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pierwszych akcji ulicznych Pomarańczowej Alternatywy (1981), końca działalności Pomarańczowej Alternatywy (1990)</w:t>
            </w:r>
          </w:p>
          <w:p w:rsidR="00233B4B" w:rsidRPr="006D34D8" w:rsidRDefault="00233B4B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Waldemara Fydrycha</w:t>
            </w:r>
          </w:p>
          <w:p w:rsidR="00233B4B" w:rsidRPr="006D34D8" w:rsidRDefault="00233B4B" w:rsidP="00B13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jakie idee przyświecały Pom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rańczowej Alternat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wie</w:t>
            </w:r>
          </w:p>
          <w:p w:rsidR="00233B4B" w:rsidRPr="006D34D8" w:rsidRDefault="00233B4B" w:rsidP="00CF3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przykłady akcji Pomarańczowej Alternatywy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Krzysztofa Skiby</w:t>
            </w:r>
          </w:p>
          <w:p w:rsidR="00233B4B" w:rsidRPr="006D34D8" w:rsidRDefault="00233B4B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okoliczności powstania Pomarańczowej Alternatywy</w:t>
            </w:r>
          </w:p>
          <w:p w:rsidR="00233B4B" w:rsidRPr="006D34D8" w:rsidRDefault="00233B4B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stosunek Polaków do akcji podejmowanych przez działaczy Pomarańczowej Alternatywy</w:t>
            </w:r>
          </w:p>
          <w:p w:rsidR="00233B4B" w:rsidRPr="006D34D8" w:rsidRDefault="00233B4B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jak władze reagowały na akcje Pomarańczowej Alternatywy</w:t>
            </w:r>
          </w:p>
          <w:p w:rsidR="00233B4B" w:rsidRPr="006D34D8" w:rsidRDefault="00233B4B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działalność Pomarańczowej Alternatyw po Okrągłym Stole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B" w:rsidRPr="006D34D8" w:rsidRDefault="00233B4B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wpływ Pomarańczowej Alternatywy na kształtowanie postaw antykomunistycznych i obalenie komunizmu</w:t>
            </w:r>
          </w:p>
          <w:p w:rsidR="00233B4B" w:rsidRPr="006D34D8" w:rsidRDefault="00233B4B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B4B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4. Rozpad bloku wschodniego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Kryzys ZSRS i zmiana sytuacji międzynarodowej</w:t>
            </w:r>
          </w:p>
          <w:p w:rsidR="00233B4B" w:rsidRPr="006D34D8" w:rsidRDefault="00233B4B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Próby reform w ZSRS</w:t>
            </w:r>
          </w:p>
          <w:p w:rsidR="00233B4B" w:rsidRPr="006D34D8" w:rsidRDefault="00233B4B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Jesień Ludów</w:t>
            </w:r>
          </w:p>
          <w:p w:rsidR="00233B4B" w:rsidRPr="006D34D8" w:rsidRDefault="00233B4B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Rozpad ZSRS</w:t>
            </w:r>
          </w:p>
          <w:p w:rsidR="00233B4B" w:rsidRPr="006D34D8" w:rsidRDefault="00233B4B" w:rsidP="00BC6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</w:t>
            </w:r>
            <w:r w:rsidRPr="006D3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pierestro</w:t>
            </w:r>
            <w:r w:rsidRPr="006D3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, Jesień Ludów</w:t>
            </w:r>
          </w:p>
          <w:p w:rsidR="00233B4B" w:rsidRPr="006D34D8" w:rsidRDefault="00233B4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Ronalda Reagana, Michaiła Gorbaczowa</w:t>
            </w:r>
          </w:p>
          <w:p w:rsidR="00233B4B" w:rsidRPr="006D34D8" w:rsidRDefault="00233B4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rolę Michaiła Gorbaczowa w upadku komunizmu w państwach bloku wschodniego</w:t>
            </w:r>
          </w:p>
          <w:p w:rsidR="00233B4B" w:rsidRPr="006D34D8" w:rsidRDefault="00233B4B" w:rsidP="008C7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</w:t>
            </w:r>
            <w:r w:rsidRPr="006D3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głasnost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D3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uskorienie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, aksamitna rewolucja, Wspólnota Niepodległych Państw (WNP)</w:t>
            </w:r>
          </w:p>
          <w:p w:rsidR="00233B4B" w:rsidRPr="006D34D8" w:rsidRDefault="00233B4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obalenia komunizmu w Polsce, Bułgarii,  Rumunii i na Węgrzech (1989-1990), rozpadu ZSRS (1990), zjednoczenia Niemiec (1990), ro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wiązania ZSRS (XII 1991)</w:t>
            </w:r>
          </w:p>
          <w:p w:rsidR="00233B4B" w:rsidRPr="006D34D8" w:rsidRDefault="00233B4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V</w:t>
            </w:r>
            <w:r w:rsidRPr="006D34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clava Havla, Borysa Jelcyna</w:t>
            </w:r>
          </w:p>
          <w:p w:rsidR="00233B4B" w:rsidRPr="006D34D8" w:rsidRDefault="00233B4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przej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wy kryzysu ZSRS w latach 80. XX w.</w:t>
            </w:r>
          </w:p>
          <w:p w:rsidR="00233B4B" w:rsidRPr="006D34D8" w:rsidRDefault="00233B4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próby reform w ZSRS i określa ich skutki polityczne</w:t>
            </w:r>
          </w:p>
          <w:p w:rsidR="00233B4B" w:rsidRPr="006D34D8" w:rsidRDefault="00233B4B" w:rsidP="002F5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okoliczn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ści rozpadu ZSRS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mudżahed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ni, dżihad, efekt dom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na, Konferencja Be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pieczeństwa i Wspó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pracy w Europie (KBWE), komitety helsińskie, Karta 77</w:t>
            </w:r>
          </w:p>
          <w:p w:rsidR="00233B4B" w:rsidRPr="006D34D8" w:rsidRDefault="00233B4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interwencji zbrojnej ZSRS w Afganistanie (1979–1989), przejęcia wł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dzy przez M. Gorb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czowa (1985), kat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strofy w Czarnobylu (1986), ogłoszenia niepodległości przez Litwę (1990)</w:t>
            </w:r>
          </w:p>
          <w:p w:rsidR="00233B4B" w:rsidRPr="006D34D8" w:rsidRDefault="00233B4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Nicolae Ceauşescu</w:t>
            </w:r>
          </w:p>
          <w:p w:rsidR="00233B4B" w:rsidRPr="006D34D8" w:rsidRDefault="00233B4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pol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tykę R. Reagana i jej wpływ na zmianę sytuacji międzynar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dowej</w:t>
            </w:r>
          </w:p>
          <w:p w:rsidR="00233B4B" w:rsidRPr="006D34D8" w:rsidRDefault="00233B4B" w:rsidP="002F5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wydarzenia Jesieni Ludów w państwach bloku wschodniego</w:t>
            </w:r>
          </w:p>
          <w:p w:rsidR="00233B4B" w:rsidRPr="006D34D8" w:rsidRDefault="00233B4B" w:rsidP="00123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proces rozpadu ZSRS, uwzględniając powstanie niepodległych państw w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„imperium zła”, pucz Janajewa</w:t>
            </w:r>
          </w:p>
          <w:p w:rsidR="00233B4B" w:rsidRPr="006D34D8" w:rsidRDefault="00233B4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puczu Janajewa (1991), ro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wiązania RWPG i Układu Warszawski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 (1991)</w:t>
            </w:r>
          </w:p>
          <w:p w:rsidR="00233B4B" w:rsidRPr="006D34D8" w:rsidRDefault="00233B4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Giennadija Janajewa</w:t>
            </w:r>
          </w:p>
          <w:p w:rsidR="00233B4B" w:rsidRPr="006D34D8" w:rsidRDefault="00233B4B" w:rsidP="002F5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jakie były przyczyny rozwiązania RWPG</w:t>
            </w:r>
          </w:p>
          <w:p w:rsidR="00233B4B" w:rsidRPr="006D34D8" w:rsidRDefault="00233B4B" w:rsidP="002F5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 Układu Warsza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</w:t>
            </w:r>
          </w:p>
          <w:p w:rsidR="00233B4B" w:rsidRPr="006D34D8" w:rsidRDefault="00233B4B" w:rsidP="00CF3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katastrofy w Czarn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bylu dla Europy i ZSRS</w:t>
            </w:r>
          </w:p>
          <w:p w:rsidR="00233B4B" w:rsidRPr="006D34D8" w:rsidRDefault="00233B4B" w:rsidP="002F5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B" w:rsidRPr="006D34D8" w:rsidRDefault="00233B4B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rolę M. Go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baczowa i R. Reagana w zmianie układu sił w polityce międzyn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rodowej</w:t>
            </w:r>
          </w:p>
          <w:p w:rsidR="00233B4B" w:rsidRPr="006D34D8" w:rsidRDefault="00233B4B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B4B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EF3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5. Początek III Rzeczypospolitej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Geneza Okrągłego Stołu</w:t>
            </w:r>
          </w:p>
          <w:p w:rsidR="00233B4B" w:rsidRPr="006D34D8" w:rsidRDefault="00233B4B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Okrągły Stół</w:t>
            </w:r>
          </w:p>
          <w:p w:rsidR="00233B4B" w:rsidRPr="006D34D8" w:rsidRDefault="00233B4B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Wybory czer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cowe</w:t>
            </w:r>
          </w:p>
          <w:p w:rsidR="00233B4B" w:rsidRPr="006D34D8" w:rsidRDefault="00233B4B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Budowa III 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czypospolitej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44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obrady Okrągłego Stołu, 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bory czerwcowe</w:t>
            </w:r>
          </w:p>
          <w:p w:rsidR="00233B4B" w:rsidRPr="006D34D8" w:rsidRDefault="00233B4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obrad Okrągłego Stołu (II–IV 1989), wyborów czerwcowych (4 VI 1989)</w:t>
            </w:r>
          </w:p>
          <w:p w:rsidR="00233B4B" w:rsidRPr="006D34D8" w:rsidRDefault="00233B4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Lecha Wałęsy, Wojciecha Jaruze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</w:t>
            </w:r>
          </w:p>
          <w:p w:rsidR="00233B4B" w:rsidRPr="006D34D8" w:rsidRDefault="00233B4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wydarz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nia, które doprowadz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ły do upadku komun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zmu w Polsce</w:t>
            </w:r>
          </w:p>
          <w:p w:rsidR="00233B4B" w:rsidRPr="006D34D8" w:rsidRDefault="00233B4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44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Obywatelski Klub Parlamentarny (OKP), sejm kontraktowy, hiperinflacja</w:t>
            </w:r>
          </w:p>
          <w:p w:rsidR="00233B4B" w:rsidRPr="006D34D8" w:rsidRDefault="00233B4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wyboru W. Jaruzelskiego na pr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zydenta (VII 1989), powołania rządu T. Mazowieckiego (12 IX 1989)</w:t>
            </w:r>
          </w:p>
          <w:p w:rsidR="00233B4B" w:rsidRPr="006D34D8" w:rsidRDefault="00233B4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Tadeusza Maz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wieckiego, Bronisława Geremka, Jarosława Kaczyńskiego</w:t>
            </w:r>
          </w:p>
          <w:p w:rsidR="00233B4B" w:rsidRPr="006D34D8" w:rsidRDefault="00233B4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podaje postanowi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i skutki obrad Okrągłego Stołu</w:t>
            </w:r>
          </w:p>
          <w:p w:rsidR="00233B4B" w:rsidRPr="006D34D8" w:rsidRDefault="00233B4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prezentuje nastę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stwa wyborów czer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cowych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44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Urząd Ochrony Państwa (UOP), weryfikacja</w:t>
            </w:r>
          </w:p>
          <w:p w:rsidR="00233B4B" w:rsidRPr="006D34D8" w:rsidRDefault="00233B4B" w:rsidP="005A1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ponown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 zalegalizowania NSZZ „Solidarność” (IV 1989), przyjęcia nazwy Rzeczpospolita</w:t>
            </w:r>
          </w:p>
          <w:p w:rsidR="00233B4B" w:rsidRPr="006D34D8" w:rsidRDefault="00233B4B" w:rsidP="005A1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Polska (29 XII 1989) </w:t>
            </w:r>
          </w:p>
          <w:p w:rsidR="00233B4B" w:rsidRPr="006D34D8" w:rsidRDefault="00233B4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Czesława Kis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czaka, Leszka Balc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rowicza, Krzysztofa Skubiszewskiego</w:t>
            </w:r>
          </w:p>
          <w:p w:rsidR="00233B4B" w:rsidRPr="006D34D8" w:rsidRDefault="00233B4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okoliczności zwołania Okrągłego Stołu</w:t>
            </w:r>
          </w:p>
          <w:p w:rsidR="00233B4B" w:rsidRPr="006D34D8" w:rsidRDefault="00233B4B" w:rsidP="00EA4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reformy rządu T. Mazowie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44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44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 „gruba linia”/„gruba kreska” i problem z jego rozumieniem</w:t>
            </w:r>
            <w:bookmarkStart w:id="0" w:name="_GoBack"/>
            <w:bookmarkEnd w:id="0"/>
          </w:p>
          <w:p w:rsidR="00233B4B" w:rsidRPr="006D34D8" w:rsidRDefault="00233B4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debaty Miodowicz–Wałęsa (XI 1988)</w:t>
            </w:r>
          </w:p>
          <w:p w:rsidR="00233B4B" w:rsidRPr="006D34D8" w:rsidRDefault="00233B4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Alfreda Miodow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cza, Mieczysława Rakowskiego</w:t>
            </w:r>
          </w:p>
          <w:p w:rsidR="00233B4B" w:rsidRPr="006D34D8" w:rsidRDefault="00233B4B" w:rsidP="000E5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B" w:rsidRPr="006D34D8" w:rsidRDefault="00233B4B" w:rsidP="0044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znaczenie obrad Okrągłego Stołu dla przemian polityc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nych w Polsce</w:t>
            </w:r>
          </w:p>
          <w:p w:rsidR="00233B4B" w:rsidRPr="006D34D8" w:rsidRDefault="00233B4B" w:rsidP="0044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B4B" w:rsidRPr="006D34D8" w:rsidTr="00B16588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4B" w:rsidRPr="006D34D8" w:rsidRDefault="00233B4B" w:rsidP="00C67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POWTÓRZENIE WIADOMOŚCI I SPRAWDZIAN Z ROZDZIAŁU V</w:t>
            </w:r>
          </w:p>
        </w:tc>
      </w:tr>
      <w:tr w:rsidR="00233B4B" w:rsidRPr="006D34D8" w:rsidTr="00B16588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B" w:rsidRPr="006D34D8" w:rsidRDefault="00233B4B" w:rsidP="007C2C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VI: POLSKA I ŚWIAT W NOWEJ EPOCE</w:t>
            </w:r>
          </w:p>
        </w:tc>
      </w:tr>
      <w:tr w:rsidR="00233B4B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1. Europa po rozp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dzie ZSRS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Europa na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łomie XX i XIX wieku</w:t>
            </w:r>
          </w:p>
          <w:p w:rsidR="00233B4B" w:rsidRPr="006D34D8" w:rsidRDefault="00233B4B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Rosja w nowej rzeczywistości</w:t>
            </w:r>
          </w:p>
          <w:p w:rsidR="00233B4B" w:rsidRPr="006D34D8" w:rsidRDefault="00233B4B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Wojna w Czecz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nii</w:t>
            </w:r>
          </w:p>
          <w:p w:rsidR="00233B4B" w:rsidRPr="006D34D8" w:rsidRDefault="00233B4B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Wojna w Jugosławii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wejścia Polski, Czech i Węgier do NATO (1999)</w:t>
            </w:r>
          </w:p>
          <w:p w:rsidR="00233B4B" w:rsidRPr="006D34D8" w:rsidRDefault="00233B4B" w:rsidP="00DE54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Władimira</w:t>
            </w:r>
          </w:p>
          <w:p w:rsidR="00233B4B" w:rsidRPr="006D34D8" w:rsidRDefault="00233B4B" w:rsidP="00DE54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Putina</w:t>
            </w:r>
          </w:p>
          <w:p w:rsidR="00233B4B" w:rsidRPr="006D34D8" w:rsidRDefault="00233B4B" w:rsidP="00DE54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okoliczności wstąpienia Polski, Czech i Węgier do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Wspólnota Niepodległych Państw (WNP)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powstania Wspólnoty Niepodległych Państw (1991), pomarańczowej rewolucji (2004), rozpadu Jugosławii (1991–1992)</w:t>
            </w:r>
          </w:p>
          <w:p w:rsidR="00233B4B" w:rsidRPr="006D34D8" w:rsidRDefault="00233B4B" w:rsidP="00DE54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postacie: Billa Clintona, Borysa Jelcyna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rządy W. Putina w Rosji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problemy, z jakimi spotkały się podczas transformacji ustrojowej kraje pos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sowieckie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prezentuje skutki rozpadu Jugosławii</w:t>
            </w:r>
          </w:p>
          <w:p w:rsidR="00233B4B" w:rsidRPr="006D34D8" w:rsidRDefault="00233B4B" w:rsidP="00D36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Euroma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dan, rewolucja róż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wojny w Jugosławii (1991–1995), ludobójstwa w Srebrenicy (1995),  porozumienia w Dayton (XI 1995), rewolucji róż (2004), Euromajdanu (2013/2014)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postacie: Aleksandra Łuk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szenki, Wiktora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Janukowycza, Wiktora Juszczenki, Micheila Saakaszwilego</w:t>
            </w:r>
          </w:p>
          <w:p w:rsidR="00233B4B" w:rsidRPr="006D34D8" w:rsidRDefault="00233B4B" w:rsidP="00DE54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proces 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mokratyzacji Ukrainy i Gruzji</w:t>
            </w:r>
          </w:p>
          <w:p w:rsidR="00233B4B" w:rsidRPr="006D34D8" w:rsidRDefault="00233B4B" w:rsidP="00CF3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czyny i skutki wojen w byłej Jugosławii i Czeczenii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oligarchia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I wojny czeczeńskiej (1994–1996), II wojny czeczeńskiej (1999–2009), wojny o Osetię Południową (2008)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Dżochara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Dudajewa, Ramzana Kadyrowa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sytuację polityczną na Kaukazie i w Naddniestrzu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B" w:rsidRPr="006D34D8" w:rsidRDefault="00233B4B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rolę W. Put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 w przywróceniu Rosji roli mocarstwa</w:t>
            </w:r>
          </w:p>
        </w:tc>
      </w:tr>
      <w:tr w:rsidR="00233B4B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TSW – Terroryzm w walce o niepodl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głość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Pierwsze zamachy</w:t>
            </w:r>
          </w:p>
          <w:p w:rsidR="00233B4B" w:rsidRPr="006D34D8" w:rsidRDefault="00233B4B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Śmierć w teatrze</w:t>
            </w:r>
          </w:p>
          <w:p w:rsidR="00233B4B" w:rsidRPr="006D34D8" w:rsidRDefault="00233B4B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Atak na szkołę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terroryzm</w:t>
            </w:r>
          </w:p>
          <w:p w:rsidR="00233B4B" w:rsidRPr="006D34D8" w:rsidRDefault="00233B4B" w:rsidP="00CF3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przyczyny narodzin terroryzmu czeczeńskiego</w:t>
            </w:r>
          </w:p>
          <w:p w:rsidR="00233B4B" w:rsidRPr="006D34D8" w:rsidRDefault="00233B4B" w:rsidP="00CF3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zamachu na szkołę w Biesłanie (2004)</w:t>
            </w:r>
          </w:p>
          <w:p w:rsidR="00233B4B" w:rsidRPr="006D34D8" w:rsidRDefault="00233B4B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przykłady zamachów terror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stycznych organiz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wanych przez bojo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ników czeczeńskich</w:t>
            </w:r>
          </w:p>
          <w:p w:rsidR="00233B4B" w:rsidRPr="006D34D8" w:rsidRDefault="00233B4B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skutki sp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łeczne i polityczne zamachów bojown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ków czeczeńskich</w:t>
            </w:r>
          </w:p>
          <w:p w:rsidR="00233B4B" w:rsidRPr="006D34D8" w:rsidRDefault="00233B4B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zamachu w teatrze na Dubrowce (2002)</w:t>
            </w:r>
          </w:p>
          <w:p w:rsidR="00233B4B" w:rsidRPr="006D34D8" w:rsidRDefault="00233B4B" w:rsidP="00C5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Szamila Basajewa</w:t>
            </w:r>
          </w:p>
          <w:p w:rsidR="00233B4B" w:rsidRPr="006D34D8" w:rsidRDefault="00233B4B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przebieg zamachu na teatr na Dubrowce</w:t>
            </w:r>
          </w:p>
          <w:p w:rsidR="00233B4B" w:rsidRPr="006D34D8" w:rsidRDefault="00233B4B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czyny, przebieg i skutki zamachu na szkołę w Biesłanie</w:t>
            </w:r>
          </w:p>
          <w:p w:rsidR="00233B4B" w:rsidRPr="006D34D8" w:rsidRDefault="00233B4B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pierwszego ataku terrorystycznego w Rosji przeprow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dzonego przez bojo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ników czeczeńskich (1995)</w:t>
            </w:r>
          </w:p>
          <w:p w:rsidR="00233B4B" w:rsidRPr="006D34D8" w:rsidRDefault="00233B4B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Wiktora</w:t>
            </w:r>
          </w:p>
          <w:p w:rsidR="00233B4B" w:rsidRPr="006D34D8" w:rsidRDefault="00233B4B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Czernomyrdina</w:t>
            </w:r>
          </w:p>
          <w:p w:rsidR="00233B4B" w:rsidRPr="006D34D8" w:rsidRDefault="00233B4B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przebieg i skutki zamachu na szpital w Budionno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sku</w:t>
            </w:r>
          </w:p>
          <w:p w:rsidR="00233B4B" w:rsidRPr="006D34D8" w:rsidRDefault="00233B4B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działania władz rosyjskich ski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rowane przeciwko terrorystom czecze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skim</w:t>
            </w:r>
          </w:p>
          <w:p w:rsidR="00233B4B" w:rsidRPr="006D34D8" w:rsidRDefault="00233B4B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B" w:rsidRPr="006D34D8" w:rsidRDefault="00233B4B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0E7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postawy bojowników czecze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skich i postawę władz rosyjskich wobec problemu czecze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</w:t>
            </w:r>
          </w:p>
        </w:tc>
      </w:tr>
      <w:tr w:rsidR="00233B4B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2. Konflikty na świecie po 1989 roku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Daleki Wschód</w:t>
            </w:r>
          </w:p>
          <w:p w:rsidR="00233B4B" w:rsidRPr="006D34D8" w:rsidRDefault="00233B4B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Kraje afrykańskie</w:t>
            </w:r>
          </w:p>
          <w:p w:rsidR="00233B4B" w:rsidRPr="006D34D8" w:rsidRDefault="00233B4B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Współczesne konflikty na świecie </w:t>
            </w:r>
          </w:p>
          <w:p w:rsidR="00233B4B" w:rsidRPr="006D34D8" w:rsidRDefault="00233B4B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Konflikt palesty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sko-izraelski</w:t>
            </w:r>
          </w:p>
          <w:p w:rsidR="00233B4B" w:rsidRPr="006D34D8" w:rsidRDefault="00233B4B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Wojna z terroryzmem</w:t>
            </w:r>
          </w:p>
          <w:p w:rsidR="00233B4B" w:rsidRPr="006D34D8" w:rsidRDefault="00233B4B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Al-Kaida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ataku na World Trade Center (11 IX 2001)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George’a W. Busha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przyczyny i skutki wojny z terroryzmem po 2001 r.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przyczyny dominacji USA we współczesnym świecie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5E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polityka neokolonializmu, apartheid, Autonomia</w:t>
            </w:r>
          </w:p>
          <w:p w:rsidR="00233B4B" w:rsidRPr="006D34D8" w:rsidRDefault="00233B4B" w:rsidP="005E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Palestyńska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inwazji USA na Irak (2003)</w:t>
            </w:r>
          </w:p>
          <w:p w:rsidR="00233B4B" w:rsidRPr="006D34D8" w:rsidRDefault="00233B4B" w:rsidP="005E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postacie: Osamy bin Ladena, Saddama Husajna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wyjaśnia, na czym polega polityka neokolonializmu i jakie niesie za sobą skutki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– przedstawia przyczyny i charakter wojny w Iraku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zjawisko terroryzmu islamski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masakra na placu Tiananmen, talibowie, tzw. Państwo Islamskie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porozumienia izraelsko-palestyńskiego w Oslo (1993), masakry na placu Tiananmen (VI 1989), wybuchu wojny w Syrii (2011), aneksji Krymu (2014)</w:t>
            </w:r>
          </w:p>
          <w:p w:rsidR="00233B4B" w:rsidRPr="006D34D8" w:rsidRDefault="00233B4B" w:rsidP="005E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Nelsona Mandeli, Jasira Arafata, Icchaka Rabina, Szimona</w:t>
            </w:r>
          </w:p>
          <w:p w:rsidR="00233B4B" w:rsidRPr="006D34D8" w:rsidRDefault="00233B4B" w:rsidP="005E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Peresa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rozwój gospodarczy Chin i Japonii w drugiej połowie XX w.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5E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ludobó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stwa w Rwandzie (1994), 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wybuchu wojny domowej w Jemenie (2015)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Baszara al-Asada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dlaczego manifestacja chińskich studentów w 1989 r. zakończyła się niepowodzeniem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jakie są przyczyny współcz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snych konfliktów w Afryce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B" w:rsidRPr="006D34D8" w:rsidRDefault="00233B4B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ocenia problem terroryzmu </w:t>
            </w:r>
          </w:p>
          <w:p w:rsidR="00233B4B" w:rsidRPr="006D34D8" w:rsidRDefault="00233B4B" w:rsidP="00C8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wpływ USA na sytuację polityczną współczesnego świata</w:t>
            </w:r>
          </w:p>
        </w:tc>
      </w:tr>
      <w:tr w:rsidR="00233B4B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AE57F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3. Polska w latach 90. XX wieku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Reformy gosp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darcze</w:t>
            </w:r>
          </w:p>
          <w:p w:rsidR="00233B4B" w:rsidRPr="006D34D8" w:rsidRDefault="00233B4B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Koszty społeczne</w:t>
            </w:r>
          </w:p>
          <w:p w:rsidR="00233B4B" w:rsidRPr="006D34D8" w:rsidRDefault="00233B4B" w:rsidP="004B1985">
            <w:pPr>
              <w:autoSpaceDE w:val="0"/>
              <w:autoSpaceDN w:val="0"/>
              <w:adjustRightInd w:val="0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transformacji ustrojowej</w:t>
            </w:r>
          </w:p>
          <w:p w:rsidR="00233B4B" w:rsidRPr="006D34D8" w:rsidRDefault="00233B4B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Rozpad obozu solidarnościow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:rsidR="00233B4B" w:rsidRPr="006D34D8" w:rsidRDefault="00233B4B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Sytuacja 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wnętrzna Polski</w:t>
            </w:r>
          </w:p>
          <w:p w:rsidR="00233B4B" w:rsidRPr="006D34D8" w:rsidRDefault="00233B4B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Konstytucja 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czypospolitej Po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gospodarka wolnorynkowa, pr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watyzacja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uchwalenia Konstytucji RP (2 IV 1997)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Tadeusza Maz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wieckiego, Lecha Wałęsy, Aleksandra Kwaśniewskiego, Lecha Kaczyńskiego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najisto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niejsze przemiany ustrojowe i ekon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miczne III Rzeczyp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spolitej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plan Balc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rowicza, bezrobocie, pluralizm polityczny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wdrożenia planu Balcerowicza (1990), wyboru L. Wałęsy na prezydenta (XII 1990), pier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szych w pełni dem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kratycznych wyborów do parlamentu (27 X 1991), wyboru A. Kwaśniewskiego na prezydenta (1995), wyboru L. Kaczy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 na prezydenta (2005)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postacie: Leszka Balcerowicza, Jacka Kuronia, Ryszarda Kaczorowskiego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założenia, realizację i skutki gospodarcze planu Balcerowicza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przyczyny rozpadu obozu solidarnościowego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reformy przeprowadzone pod koniec lat 90. XX w.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podstawy ustrojowe III Rzecz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pospolitej w świetle konstytucji z 1997 r.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„wojna na górze”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początku „wojny na górze” (1990), uchwalenia małej konstytucji (X 1992), noweli gr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dniowej (XII 1989), reformy administr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cyjnej (1997)</w:t>
            </w:r>
          </w:p>
          <w:p w:rsidR="00233B4B" w:rsidRPr="006D34D8" w:rsidRDefault="00233B4B" w:rsidP="00D13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cie: Jana Krzysztofa Bieleckiego, Jarosława Kaczyńskiego 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koszty sp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łeczne reform gosp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darczych 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scenę polityczną pierwszych lat demokratycznej Polski</w:t>
            </w:r>
          </w:p>
          <w:p w:rsidR="00233B4B" w:rsidRPr="006D34D8" w:rsidRDefault="00233B4B" w:rsidP="00C8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proces budowania podstaw prawnych III Rzeczypospolitej</w:t>
            </w:r>
          </w:p>
          <w:p w:rsidR="00233B4B" w:rsidRPr="006D34D8" w:rsidRDefault="00233B4B" w:rsidP="00C8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D1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popiwek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rozwiąz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PZPR (I 1990)</w:t>
            </w:r>
          </w:p>
          <w:p w:rsidR="00233B4B" w:rsidRPr="006D34D8" w:rsidRDefault="00233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B" w:rsidRPr="006D34D8" w:rsidRDefault="00233B4B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przemiany polityczne i gospoda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cze w Polsce po 1989 r.</w:t>
            </w:r>
          </w:p>
        </w:tc>
      </w:tr>
      <w:tr w:rsidR="00233B4B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AE57F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4. Polska w NATO i EU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Polityka zagr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niczna</w:t>
            </w:r>
          </w:p>
          <w:p w:rsidR="00233B4B" w:rsidRPr="006D34D8" w:rsidRDefault="00233B4B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Polska droga do UE</w:t>
            </w:r>
          </w:p>
          <w:p w:rsidR="00233B4B" w:rsidRPr="006D34D8" w:rsidRDefault="00233B4B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Polskie społ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czeństwo wobec Unii</w:t>
            </w:r>
          </w:p>
          <w:p w:rsidR="00233B4B" w:rsidRPr="006D34D8" w:rsidRDefault="00233B4B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Polska w strukt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rach NATO</w:t>
            </w:r>
          </w:p>
          <w:p w:rsidR="00233B4B" w:rsidRPr="006D34D8" w:rsidRDefault="00233B4B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Polska w wojnie z terroryzmem</w:t>
            </w:r>
          </w:p>
          <w:p w:rsidR="00233B4B" w:rsidRPr="006D34D8" w:rsidRDefault="00233B4B" w:rsidP="00C67D81">
            <w:pPr>
              <w:autoSpaceDE w:val="0"/>
              <w:autoSpaceDN w:val="0"/>
              <w:adjustRightInd w:val="0"/>
              <w:ind w:left="396" w:hanging="3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NATO, Unia Europejska</w:t>
            </w:r>
          </w:p>
          <w:p w:rsidR="00233B4B" w:rsidRPr="006D34D8" w:rsidRDefault="00233B4B" w:rsidP="00E37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przyjęcia Polski do NATO (12 III 1999), wejścia Polski do UE (1 V 2004)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Aleksandra Kw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śniewskiego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czyny i skutki przyst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pienia Polski do NATO i UE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korzyści, jakie przyniosła Polsce integracja z UE oraz wejście do NATO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referendum akcesyjne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referendum akcesyjnego (VI 2003), udziału wojsk polskich w wojnie w Afganistanie (2002) i Iraku (2003)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Bronisława G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remka, Billa Clintona, Borysa Jelcyna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i omawia etapy integracji Polski z UE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postawy Polaków wobec pr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blemu integracji Po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 z UE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konsekwe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cje członkostwa Polski w NATO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4F7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 Trójkąt Weimarski, program „Partnerstwo dla 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koju”</w:t>
            </w:r>
          </w:p>
          <w:p w:rsidR="00233B4B" w:rsidRPr="006D34D8" w:rsidRDefault="00233B4B" w:rsidP="004F7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podpisania Układu europejskiego (XII 1991), powstania Trójkąta Weimarski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 (1991), wyjścia ostatnich wojsk rosy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skich z Polski (1993), podpisania protokołu akcesyjnego Polski do Paktu Północnoatla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tyckiego (1997), po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pisania Traktatu nice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 (2000)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Włodzimierza Cim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szewicza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określa główne ki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runki polskiej polityki zagranicznej</w:t>
            </w:r>
          </w:p>
          <w:p w:rsidR="00233B4B" w:rsidRPr="006D34D8" w:rsidRDefault="00233B4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i omawia etapy polskiej akcesji do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E37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Środkow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europejskie Poroz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mienie</w:t>
            </w:r>
          </w:p>
          <w:p w:rsidR="00233B4B" w:rsidRPr="006D34D8" w:rsidRDefault="00233B4B" w:rsidP="00E37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 Wolnym Handlu (CEFTA), grupa lu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semburska </w:t>
            </w:r>
          </w:p>
          <w:p w:rsidR="00233B4B" w:rsidRPr="006D34D8" w:rsidRDefault="00233B4B" w:rsidP="004F7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4B" w:rsidRPr="006D34D8" w:rsidRDefault="00233B4B" w:rsidP="00164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udział Polski w wojnie z terror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zmem</w:t>
            </w:r>
          </w:p>
          <w:p w:rsidR="00233B4B" w:rsidRPr="006D34D8" w:rsidRDefault="00233B4B" w:rsidP="00164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B" w:rsidRPr="006D34D8" w:rsidRDefault="00233B4B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48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rezultaty polskiego członkostwa w NATO i UE</w:t>
            </w:r>
          </w:p>
        </w:tc>
      </w:tr>
      <w:tr w:rsidR="00233B4B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C67D81">
            <w:pPr>
              <w:snapToGrid w:val="0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5. Świat w erze globalizacji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Globalizacja</w:t>
            </w:r>
          </w:p>
          <w:p w:rsidR="00233B4B" w:rsidRPr="006D34D8" w:rsidRDefault="00233B4B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Rewolucja informacyjna</w:t>
            </w:r>
          </w:p>
          <w:p w:rsidR="00233B4B" w:rsidRPr="006D34D8" w:rsidRDefault="00233B4B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Kultura masowa</w:t>
            </w:r>
          </w:p>
          <w:p w:rsidR="00233B4B" w:rsidRPr="006D34D8" w:rsidRDefault="00233B4B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Globalna wioska czy globalne miasto?</w:t>
            </w:r>
          </w:p>
          <w:p w:rsidR="00233B4B" w:rsidRPr="006D34D8" w:rsidRDefault="00233B4B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Współczesne migracje</w:t>
            </w:r>
          </w:p>
          <w:p w:rsidR="00233B4B" w:rsidRPr="006D34D8" w:rsidRDefault="00233B4B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internet, telefonia komórkowa, globalizacja</w:t>
            </w:r>
          </w:p>
          <w:p w:rsidR="00233B4B" w:rsidRPr="006D34D8" w:rsidRDefault="00233B4B" w:rsidP="008C1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jakie szanse i zagrożenia niesie za sobą globalizacja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zalety i wady nowych śro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ków komunikacji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amerykanizacja, kultura masowa</w:t>
            </w:r>
          </w:p>
          <w:p w:rsidR="00233B4B" w:rsidRPr="006D34D8" w:rsidRDefault="00233B4B" w:rsidP="008C1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przejawy globalizacji we współczesnym świecie</w:t>
            </w:r>
          </w:p>
          <w:p w:rsidR="00233B4B" w:rsidRPr="006D34D8" w:rsidRDefault="00233B4B" w:rsidP="008C1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cechy współczesnej kultury masowej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opisuje zjawisko amerykanizacji </w:t>
            </w:r>
          </w:p>
          <w:p w:rsidR="00233B4B" w:rsidRPr="006D34D8" w:rsidRDefault="00233B4B" w:rsidP="008C1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kons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kwencje wzrostu 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ziomu urbanizacji współczesnego świata </w:t>
            </w:r>
          </w:p>
          <w:p w:rsidR="00233B4B" w:rsidRPr="006D34D8" w:rsidRDefault="00233B4B" w:rsidP="008C1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na czym polega zjawisko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ludnienia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antyglobaliści, bogata Północ, biedne Południe,  „globalna wioska”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poglądy przeciwników global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zacji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skutki rozwoju turystyki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przyczyny, kierunki i skutki 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chów migracyjnych we współczesnym świecie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Dolina Krzemowa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szanse i niebezpieczeństwa dla człowieka, wynikające ze współczesnych zmian cywilizacyjnych</w:t>
            </w:r>
          </w:p>
          <w:p w:rsidR="00233B4B" w:rsidRPr="006D34D8" w:rsidRDefault="00233B4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B" w:rsidRPr="006D34D8" w:rsidRDefault="00233B4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F90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skutki zjawiska amerykanizacji kultury na świecie</w:t>
            </w:r>
          </w:p>
        </w:tc>
      </w:tr>
      <w:tr w:rsidR="00233B4B" w:rsidRPr="006D34D8" w:rsidTr="00B16588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C67D81">
            <w:pPr>
              <w:snapToGrid w:val="0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6. Wyzwania wspó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czesnego świata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Problemy dem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graficzne</w:t>
            </w:r>
          </w:p>
          <w:p w:rsidR="00233B4B" w:rsidRPr="006D34D8" w:rsidRDefault="00233B4B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Nierówności społeczne</w:t>
            </w:r>
          </w:p>
          <w:p w:rsidR="00233B4B" w:rsidRPr="006D34D8" w:rsidRDefault="00233B4B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Przestępczość zorganizowana</w:t>
            </w:r>
          </w:p>
          <w:p w:rsidR="00233B4B" w:rsidRPr="006D34D8" w:rsidRDefault="00233B4B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Zagrożenie terr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rystyczne</w:t>
            </w:r>
          </w:p>
          <w:p w:rsidR="00233B4B" w:rsidRPr="006D34D8" w:rsidRDefault="00233B4B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Zagrożenia ekol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giczne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przeludnienie</w:t>
            </w:r>
          </w:p>
          <w:p w:rsidR="00233B4B" w:rsidRPr="006D34D8" w:rsidRDefault="00233B4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najwa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niejsze zagrożenia społeczne współcz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snego świata</w:t>
            </w:r>
          </w:p>
          <w:p w:rsidR="00233B4B" w:rsidRPr="006D34D8" w:rsidRDefault="00233B4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067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bogata Północ, biedne Poł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dnie</w:t>
            </w:r>
          </w:p>
          <w:p w:rsidR="00233B4B" w:rsidRPr="006D34D8" w:rsidRDefault="00233B4B" w:rsidP="00067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problemy demograficzne wspó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czesnego świata</w:t>
            </w:r>
          </w:p>
          <w:p w:rsidR="00233B4B" w:rsidRPr="006D34D8" w:rsidRDefault="00233B4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rejony świata, w których występują największe nierówności społeczne</w:t>
            </w:r>
          </w:p>
          <w:p w:rsidR="00233B4B" w:rsidRPr="006D34D8" w:rsidRDefault="00233B4B" w:rsidP="00067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prezentuje zagroż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ekologiczne współczesnego świata</w:t>
            </w:r>
          </w:p>
          <w:p w:rsidR="00233B4B" w:rsidRPr="006D34D8" w:rsidRDefault="00233B4B" w:rsidP="00331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Czarna Afryka, Europol, efekt cieplarniany</w:t>
            </w:r>
          </w:p>
          <w:p w:rsidR="00233B4B" w:rsidRPr="006D34D8" w:rsidRDefault="00233B4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określa przyczyny i skutki narastania ni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równości społecznych we współczesnym świecie</w:t>
            </w:r>
          </w:p>
          <w:p w:rsidR="00233B4B" w:rsidRPr="006D34D8" w:rsidRDefault="00233B4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jakie 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grożenia niesie za sobą przestępczość zorgan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zowana</w:t>
            </w:r>
          </w:p>
          <w:p w:rsidR="00233B4B" w:rsidRPr="006D34D8" w:rsidRDefault="00233B4B" w:rsidP="00FB0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dział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współczesnego świata na rzecz 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prawy stanu ekol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gicznego naszej plan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B4B" w:rsidRPr="006D34D8" w:rsidRDefault="00233B4B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arabska wiosna, Państwo 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lamskie, protokół z Kioto</w:t>
            </w:r>
          </w:p>
          <w:p w:rsidR="00233B4B" w:rsidRPr="006D34D8" w:rsidRDefault="00233B4B" w:rsidP="00C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wejścia w życie protokołu z Kioto (2005), ara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skiej wiosny (2010–2013)</w:t>
            </w:r>
          </w:p>
          <w:p w:rsidR="00233B4B" w:rsidRPr="006D34D8" w:rsidRDefault="00233B4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czyny i skutki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mian w świecie ara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skim w latach 2010–2013</w:t>
            </w:r>
          </w:p>
          <w:p w:rsidR="00233B4B" w:rsidRPr="006D34D8" w:rsidRDefault="00233B4B" w:rsidP="00067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na czym polegają kontrasty społeczne we wspó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czesnym świecie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B" w:rsidRPr="006D34D8" w:rsidRDefault="00233B4B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33B4B" w:rsidRPr="006D34D8" w:rsidRDefault="00233B4B" w:rsidP="002A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dział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podejmowane w celu niwelowania problemów demogr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ficznych, społecznych i ekologicznych we współczesnym świecie</w:t>
            </w:r>
          </w:p>
        </w:tc>
      </w:tr>
      <w:tr w:rsidR="00233B4B" w:rsidRPr="006D34D8" w:rsidTr="00B16588">
        <w:trPr>
          <w:gridBefore w:val="1"/>
          <w:wBefore w:w="7" w:type="dxa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4B" w:rsidRPr="006D34D8" w:rsidRDefault="00233B4B" w:rsidP="00AE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POWTÓRZENIE WIADOMOŚCI I SPRAWDZIAN Z ROZDZIAŁU VII</w:t>
            </w:r>
          </w:p>
        </w:tc>
      </w:tr>
    </w:tbl>
    <w:p w:rsidR="00233B4B" w:rsidRDefault="00233B4B" w:rsidP="00B16588">
      <w:pPr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Formy oceniania i sprawdzania wiedzy i umiejętności ucznia.</w:t>
      </w:r>
      <w:r>
        <w:rPr>
          <w:rFonts w:cs="Times New Roman"/>
          <w:sz w:val="20"/>
          <w:szCs w:val="20"/>
        </w:rPr>
        <w:br/>
        <w:t xml:space="preserve">Wiedza i umiejętności ucznia mogą zostać ocenione poprzez: </w:t>
      </w:r>
      <w:r>
        <w:rPr>
          <w:rFonts w:cs="Times New Roman"/>
          <w:sz w:val="20"/>
          <w:szCs w:val="20"/>
        </w:rPr>
        <w:br/>
        <w:t>   a) odpowiedzi ustne,</w:t>
      </w:r>
      <w:r>
        <w:rPr>
          <w:rFonts w:cs="Times New Roman"/>
          <w:sz w:val="20"/>
          <w:szCs w:val="20"/>
        </w:rPr>
        <w:br/>
        <w:t xml:space="preserve">   b) prace pisemne: kartkówki, sprawdziany   </w:t>
      </w:r>
    </w:p>
    <w:p w:rsidR="00233B4B" w:rsidRDefault="00233B4B" w:rsidP="00B1658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ocena z zapowiedzianej kartkówki nie podlega poprawie,</w:t>
      </w:r>
    </w:p>
    <w:p w:rsidR="00233B4B" w:rsidRDefault="00233B4B" w:rsidP="00B1658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c) pracę ucznia na lekcji ,</w:t>
      </w:r>
      <w:r>
        <w:rPr>
          <w:rFonts w:cs="Times New Roman"/>
          <w:sz w:val="20"/>
          <w:szCs w:val="20"/>
        </w:rPr>
        <w:br/>
        <w:t>   d) pracę ucznia w domu - zadania domowe,</w:t>
      </w:r>
    </w:p>
    <w:p w:rsidR="00233B4B" w:rsidRDefault="00233B4B" w:rsidP="00B1658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jeżeli uczeń nie odrobi zadania domowego, zapomni zeszytu z zadaniem itp. może zostać odpytany z tematu zadania i otrzyma wówczas ocenę z odpowiedzi,</w:t>
      </w:r>
    </w:p>
    <w:p w:rsidR="00233B4B" w:rsidRDefault="00233B4B" w:rsidP="00B1658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   e) wykonanie dodatkowych zadań np., pomocy dydaktycznych, projektów itp..</w:t>
      </w:r>
    </w:p>
    <w:p w:rsidR="00233B4B" w:rsidRDefault="00233B4B" w:rsidP="00B1658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f) uczeń może uzyskać dodatkowe oceny za: udział w konkursach, akademiach, wyjazdach związanych z przedmiotem są to tzw. inne zadania</w:t>
      </w:r>
    </w:p>
    <w:p w:rsidR="00233B4B" w:rsidRDefault="00233B4B" w:rsidP="00B16588">
      <w:pPr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Sposób wystawiania oceny okresowej i rocznej.</w:t>
      </w:r>
      <w:r>
        <w:rPr>
          <w:rFonts w:cs="Times New Roman"/>
          <w:sz w:val="20"/>
          <w:szCs w:val="20"/>
        </w:rPr>
        <w:br/>
        <w:t>Oceny okresowe i roczne nie są średnią arytmetyczną ocen cząstkowych. Brane są pod uwagę oceny ucznia ze wszystkich możliwych obszarów aktywności, jednak "ważność" poszczegó</w:t>
      </w:r>
      <w:r>
        <w:rPr>
          <w:rFonts w:cs="Times New Roman"/>
          <w:sz w:val="20"/>
          <w:szCs w:val="20"/>
        </w:rPr>
        <w:t>l</w:t>
      </w:r>
      <w:r>
        <w:rPr>
          <w:rFonts w:cs="Times New Roman"/>
          <w:sz w:val="20"/>
          <w:szCs w:val="20"/>
        </w:rPr>
        <w:t xml:space="preserve">nych ocen nie jest taka sama. Największe znaczenie mają (w kolejności) oceny uzyskane: ze sprawdzianów, kartkówek lub odpowiedzi ustnych  , pracy na lekcji, zadań domowych, innych zadań. </w:t>
      </w:r>
      <w:r>
        <w:rPr>
          <w:rFonts w:cs="Times New Roman"/>
          <w:sz w:val="20"/>
          <w:szCs w:val="20"/>
        </w:rPr>
        <w:br/>
      </w:r>
      <w:r>
        <w:rPr>
          <w:rFonts w:cs="Times New Roman"/>
          <w:b/>
          <w:sz w:val="20"/>
          <w:szCs w:val="20"/>
        </w:rPr>
        <w:t>ocena celujący</w:t>
      </w:r>
      <w:r>
        <w:rPr>
          <w:rFonts w:cs="Times New Roman"/>
          <w:sz w:val="20"/>
          <w:szCs w:val="20"/>
        </w:rPr>
        <w:t>- oceny ze sprawdzianów 5 i 6 , wszystkie sprawdziany i kartkówki napisane, zadane prace oddane w terminie, zadania dodatkowe wykonane na ocenę 6</w:t>
      </w:r>
    </w:p>
    <w:p w:rsidR="00233B4B" w:rsidRDefault="00233B4B" w:rsidP="00B16588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ocena bardzo dobry -</w:t>
      </w:r>
      <w:r>
        <w:rPr>
          <w:rFonts w:cs="Times New Roman"/>
          <w:sz w:val="20"/>
          <w:szCs w:val="20"/>
        </w:rPr>
        <w:t xml:space="preserve"> oceny ze sprawdzianów  4 i 5, sprawdziany i kartkówki napisane, zadane prace oddane w terminie,</w:t>
      </w:r>
    </w:p>
    <w:p w:rsidR="00233B4B" w:rsidRDefault="00233B4B" w:rsidP="00B16588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ocena  dobry - </w:t>
      </w:r>
      <w:r>
        <w:rPr>
          <w:rFonts w:cs="Times New Roman"/>
          <w:sz w:val="20"/>
          <w:szCs w:val="20"/>
        </w:rPr>
        <w:t>oceny ze sprawdzianów 3 i  4 , sprawdziany i kartkówki napisane, zadane prace oddane w terminie,</w:t>
      </w:r>
    </w:p>
    <w:p w:rsidR="00233B4B" w:rsidRDefault="00233B4B" w:rsidP="00B16588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ocena  dostateczny - - </w:t>
      </w:r>
      <w:r>
        <w:rPr>
          <w:rFonts w:cs="Times New Roman"/>
          <w:sz w:val="20"/>
          <w:szCs w:val="20"/>
        </w:rPr>
        <w:t>oceny ze sprawdzianów 2 i 3 , wszystkie sprawdziany napisane,</w:t>
      </w:r>
    </w:p>
    <w:p w:rsidR="00233B4B" w:rsidRDefault="00233B4B" w:rsidP="00B16588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ocena  dopuszczający - - </w:t>
      </w:r>
      <w:r>
        <w:rPr>
          <w:rFonts w:cs="Times New Roman"/>
          <w:sz w:val="20"/>
          <w:szCs w:val="20"/>
        </w:rPr>
        <w:t>oceny ze  wszystkich sprawdzianów co najmniej  2.</w:t>
      </w:r>
    </w:p>
    <w:p w:rsidR="00233B4B" w:rsidRDefault="00233B4B" w:rsidP="00B16588">
      <w:pPr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Punktacja sprawdzianów:</w:t>
      </w:r>
    </w:p>
    <w:p w:rsidR="00233B4B" w:rsidRDefault="00233B4B" w:rsidP="00B1658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0-34% niedostateczny</w:t>
      </w:r>
    </w:p>
    <w:p w:rsidR="00233B4B" w:rsidRDefault="00233B4B" w:rsidP="00B1658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35-50% dopuszczający</w:t>
      </w:r>
    </w:p>
    <w:p w:rsidR="00233B4B" w:rsidRDefault="00233B4B" w:rsidP="00B1658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51-70% dostateczny</w:t>
      </w:r>
    </w:p>
    <w:p w:rsidR="00233B4B" w:rsidRDefault="00233B4B" w:rsidP="00B1658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71-85% dobry</w:t>
      </w:r>
    </w:p>
    <w:p w:rsidR="00233B4B" w:rsidRDefault="00233B4B" w:rsidP="00B1658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86-96% bardzo dobry</w:t>
      </w:r>
    </w:p>
    <w:p w:rsidR="00233B4B" w:rsidRDefault="00233B4B" w:rsidP="00B1658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97-100% celujący</w:t>
      </w:r>
    </w:p>
    <w:p w:rsidR="00233B4B" w:rsidRDefault="00233B4B" w:rsidP="00B16588">
      <w:pPr>
        <w:rPr>
          <w:rFonts w:cs="Times New Roman"/>
          <w:sz w:val="20"/>
          <w:szCs w:val="20"/>
        </w:rPr>
      </w:pPr>
    </w:p>
    <w:p w:rsidR="00233B4B" w:rsidRDefault="00233B4B" w:rsidP="00B1658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Pozostałe warunki i sposoby oceniania reguluje statut szkoły.</w:t>
      </w:r>
    </w:p>
    <w:p w:rsidR="00233B4B" w:rsidRDefault="00233B4B" w:rsidP="00B16588">
      <w:pPr>
        <w:rPr>
          <w:rFonts w:cs="Times New Roman"/>
          <w:sz w:val="20"/>
          <w:szCs w:val="20"/>
        </w:rPr>
      </w:pPr>
    </w:p>
    <w:p w:rsidR="00233B4B" w:rsidRDefault="00233B4B" w:rsidP="00B16588">
      <w:pPr>
        <w:rPr>
          <w:rFonts w:cs="Times New Roman"/>
          <w:sz w:val="20"/>
          <w:szCs w:val="20"/>
        </w:rPr>
      </w:pPr>
    </w:p>
    <w:p w:rsidR="00233B4B" w:rsidRDefault="00233B4B" w:rsidP="00B16588">
      <w:pPr>
        <w:rPr>
          <w:rFonts w:cs="Times New Roman"/>
          <w:sz w:val="20"/>
          <w:szCs w:val="20"/>
        </w:rPr>
      </w:pPr>
    </w:p>
    <w:p w:rsidR="00233B4B" w:rsidRPr="009C4E97" w:rsidRDefault="00233B4B" w:rsidP="0022024C">
      <w:pPr>
        <w:rPr>
          <w:color w:val="808080"/>
          <w:sz w:val="24"/>
          <w:szCs w:val="24"/>
        </w:rPr>
      </w:pPr>
    </w:p>
    <w:sectPr w:rsidR="00233B4B" w:rsidRPr="009C4E97" w:rsidSect="006D34D8">
      <w:footerReference w:type="default" r:id="rId7"/>
      <w:pgSz w:w="16838" w:h="11906" w:orient="landscape"/>
      <w:pgMar w:top="794" w:right="794" w:bottom="62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B4B" w:rsidRDefault="00233B4B" w:rsidP="008631E7">
      <w:r>
        <w:separator/>
      </w:r>
    </w:p>
  </w:endnote>
  <w:endnote w:type="continuationSeparator" w:id="0">
    <w:p w:rsidR="00233B4B" w:rsidRDefault="00233B4B" w:rsidP="00863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B4B" w:rsidRDefault="00233B4B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233B4B" w:rsidRDefault="00233B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B4B" w:rsidRDefault="00233B4B" w:rsidP="008631E7">
      <w:r>
        <w:separator/>
      </w:r>
    </w:p>
  </w:footnote>
  <w:footnote w:type="continuationSeparator" w:id="0">
    <w:p w:rsidR="00233B4B" w:rsidRDefault="00233B4B" w:rsidP="00863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510EB8"/>
    <w:multiLevelType w:val="hybridMultilevel"/>
    <w:tmpl w:val="D71CD6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B74C16"/>
    <w:multiLevelType w:val="hybridMultilevel"/>
    <w:tmpl w:val="5A5A8D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2148FA"/>
    <w:multiLevelType w:val="hybridMultilevel"/>
    <w:tmpl w:val="EC0079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BE42AC"/>
    <w:multiLevelType w:val="hybridMultilevel"/>
    <w:tmpl w:val="E4A089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1831AD6"/>
    <w:multiLevelType w:val="hybridMultilevel"/>
    <w:tmpl w:val="6FEC4E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61EE390C"/>
    <w:multiLevelType w:val="hybridMultilevel"/>
    <w:tmpl w:val="9906FA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8"/>
  </w:num>
  <w:num w:numId="3">
    <w:abstractNumId w:val="48"/>
  </w:num>
  <w:num w:numId="4">
    <w:abstractNumId w:val="52"/>
  </w:num>
  <w:num w:numId="5">
    <w:abstractNumId w:val="46"/>
  </w:num>
  <w:num w:numId="6">
    <w:abstractNumId w:val="50"/>
  </w:num>
  <w:num w:numId="7">
    <w:abstractNumId w:val="42"/>
  </w:num>
  <w:num w:numId="8">
    <w:abstractNumId w:val="24"/>
  </w:num>
  <w:num w:numId="9">
    <w:abstractNumId w:val="27"/>
  </w:num>
  <w:num w:numId="10">
    <w:abstractNumId w:val="7"/>
  </w:num>
  <w:num w:numId="11">
    <w:abstractNumId w:val="36"/>
  </w:num>
  <w:num w:numId="12">
    <w:abstractNumId w:val="12"/>
  </w:num>
  <w:num w:numId="13">
    <w:abstractNumId w:val="29"/>
  </w:num>
  <w:num w:numId="14">
    <w:abstractNumId w:val="2"/>
  </w:num>
  <w:num w:numId="15">
    <w:abstractNumId w:val="45"/>
  </w:num>
  <w:num w:numId="16">
    <w:abstractNumId w:val="11"/>
  </w:num>
  <w:num w:numId="17">
    <w:abstractNumId w:val="3"/>
  </w:num>
  <w:num w:numId="18">
    <w:abstractNumId w:val="16"/>
  </w:num>
  <w:num w:numId="19">
    <w:abstractNumId w:val="21"/>
  </w:num>
  <w:num w:numId="20">
    <w:abstractNumId w:val="9"/>
  </w:num>
  <w:num w:numId="21">
    <w:abstractNumId w:val="1"/>
  </w:num>
  <w:num w:numId="22">
    <w:abstractNumId w:val="25"/>
  </w:num>
  <w:num w:numId="23">
    <w:abstractNumId w:val="41"/>
  </w:num>
  <w:num w:numId="24">
    <w:abstractNumId w:val="37"/>
  </w:num>
  <w:num w:numId="25">
    <w:abstractNumId w:val="35"/>
  </w:num>
  <w:num w:numId="26">
    <w:abstractNumId w:val="23"/>
  </w:num>
  <w:num w:numId="27">
    <w:abstractNumId w:val="43"/>
  </w:num>
  <w:num w:numId="28">
    <w:abstractNumId w:val="10"/>
  </w:num>
  <w:num w:numId="29">
    <w:abstractNumId w:val="6"/>
  </w:num>
  <w:num w:numId="30">
    <w:abstractNumId w:val="26"/>
  </w:num>
  <w:num w:numId="31">
    <w:abstractNumId w:val="4"/>
  </w:num>
  <w:num w:numId="32">
    <w:abstractNumId w:val="49"/>
  </w:num>
  <w:num w:numId="33">
    <w:abstractNumId w:val="31"/>
  </w:num>
  <w:num w:numId="34">
    <w:abstractNumId w:val="51"/>
  </w:num>
  <w:num w:numId="35">
    <w:abstractNumId w:val="32"/>
  </w:num>
  <w:num w:numId="36">
    <w:abstractNumId w:val="8"/>
  </w:num>
  <w:num w:numId="37">
    <w:abstractNumId w:val="33"/>
  </w:num>
  <w:num w:numId="38">
    <w:abstractNumId w:val="19"/>
  </w:num>
  <w:num w:numId="39">
    <w:abstractNumId w:val="5"/>
  </w:num>
  <w:num w:numId="40">
    <w:abstractNumId w:val="38"/>
  </w:num>
  <w:num w:numId="41">
    <w:abstractNumId w:val="13"/>
  </w:num>
  <w:num w:numId="42">
    <w:abstractNumId w:val="47"/>
  </w:num>
  <w:num w:numId="43">
    <w:abstractNumId w:val="17"/>
  </w:num>
  <w:num w:numId="44">
    <w:abstractNumId w:val="14"/>
  </w:num>
  <w:num w:numId="45">
    <w:abstractNumId w:val="44"/>
  </w:num>
  <w:num w:numId="46">
    <w:abstractNumId w:val="0"/>
  </w:num>
  <w:num w:numId="47">
    <w:abstractNumId w:val="34"/>
  </w:num>
  <w:num w:numId="48">
    <w:abstractNumId w:val="40"/>
  </w:num>
  <w:num w:numId="49">
    <w:abstractNumId w:val="39"/>
  </w:num>
  <w:num w:numId="50">
    <w:abstractNumId w:val="15"/>
  </w:num>
  <w:num w:numId="51">
    <w:abstractNumId w:val="30"/>
  </w:num>
  <w:num w:numId="52">
    <w:abstractNumId w:val="20"/>
  </w:num>
  <w:num w:numId="53">
    <w:abstractNumId w:val="28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6D86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1CA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880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204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3B4B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86F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0D91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0B6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0B1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09A"/>
    <w:rsid w:val="005221DC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4D8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438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4F19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1AAA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2D82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76B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6588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9C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6AA"/>
    <w:rsid w:val="00D53795"/>
    <w:rsid w:val="00D542DF"/>
    <w:rsid w:val="00D54C6D"/>
    <w:rsid w:val="00D55942"/>
    <w:rsid w:val="00D56505"/>
    <w:rsid w:val="00D56740"/>
    <w:rsid w:val="00D56B5A"/>
    <w:rsid w:val="00D5783D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6B7E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A4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0767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F3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320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7320E"/>
    <w:rPr>
      <w:rFonts w:cs="Calibri"/>
      <w:lang w:eastAsia="en-US"/>
    </w:rPr>
  </w:style>
  <w:style w:type="character" w:styleId="Strong">
    <w:name w:val="Strong"/>
    <w:basedOn w:val="DefaultParagraphFont"/>
    <w:uiPriority w:val="99"/>
    <w:qFormat/>
    <w:rsid w:val="0047320E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8631E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631E7"/>
    <w:rPr>
      <w:rFonts w:cs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8631E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7070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7070"/>
    <w:rPr>
      <w:rFonts w:cs="Times New Roman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E53F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53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53FF7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53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53FF7"/>
    <w:rPr>
      <w:b/>
      <w:bCs/>
    </w:rPr>
  </w:style>
  <w:style w:type="paragraph" w:styleId="ListParagraph">
    <w:name w:val="List Paragraph"/>
    <w:basedOn w:val="Normal"/>
    <w:uiPriority w:val="99"/>
    <w:qFormat/>
    <w:rsid w:val="00B07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5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33</Pages>
  <Words>11230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subject/>
  <dc:creator>Kasia</dc:creator>
  <cp:keywords/>
  <dc:description/>
  <cp:lastModifiedBy>Kuba</cp:lastModifiedBy>
  <cp:revision>3</cp:revision>
  <dcterms:created xsi:type="dcterms:W3CDTF">2019-09-17T20:31:00Z</dcterms:created>
  <dcterms:modified xsi:type="dcterms:W3CDTF">2019-09-17T21:21:00Z</dcterms:modified>
</cp:coreProperties>
</file>