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66D" w:rsidRDefault="00EF2641">
      <w:pPr>
        <w:pStyle w:val="Standard"/>
        <w:ind w:left="0" w:firstLine="0"/>
        <w:jc w:val="center"/>
      </w:pPr>
      <w:bookmarkStart w:id="0" w:name="_GoBack"/>
      <w:bookmarkEnd w:id="0"/>
      <w:r>
        <w:rPr>
          <w:sz w:val="20"/>
          <w:szCs w:val="20"/>
        </w:rPr>
        <w:t>Anna Mikrut dla Zespołu Szkolno-Przedszkolnego w Zabierzowie</w:t>
      </w:r>
    </w:p>
    <w:p w:rsidR="0004766D" w:rsidRDefault="0004766D">
      <w:pPr>
        <w:pStyle w:val="Standard"/>
        <w:jc w:val="center"/>
        <w:rPr>
          <w:sz w:val="20"/>
          <w:szCs w:val="20"/>
        </w:rPr>
      </w:pPr>
    </w:p>
    <w:p w:rsidR="0004766D" w:rsidRDefault="00EF2641">
      <w:pPr>
        <w:pStyle w:val="Standard"/>
        <w:jc w:val="center"/>
      </w:pPr>
      <w:r>
        <w:rPr>
          <w:b/>
          <w:sz w:val="20"/>
          <w:szCs w:val="20"/>
        </w:rPr>
        <w:t>PLAN PRACY DYDAKTYCZNO-WYCHOWAWCZEJ</w:t>
      </w:r>
    </w:p>
    <w:p w:rsidR="0004766D" w:rsidRDefault="00EF2641">
      <w:pPr>
        <w:pStyle w:val="Standard"/>
        <w:jc w:val="center"/>
      </w:pPr>
      <w:r>
        <w:rPr>
          <w:b/>
          <w:sz w:val="20"/>
          <w:szCs w:val="20"/>
        </w:rPr>
        <w:t>Z MATEMATYKI W KLASACH PIĄTYCH (5a, 5b, 5c, 5d) SZKOŁY PODSTAWOWEJ  W ROKU SZKOLNYM 2019/2020</w:t>
      </w:r>
    </w:p>
    <w:p w:rsidR="0004766D" w:rsidRDefault="00EF2641">
      <w:pPr>
        <w:pStyle w:val="Standard"/>
        <w:jc w:val="center"/>
      </w:pPr>
      <w:r>
        <w:rPr>
          <w:b/>
          <w:sz w:val="20"/>
          <w:szCs w:val="20"/>
        </w:rPr>
        <w:t xml:space="preserve">WRAZ Z OKREŚLENIEM WYMAGAŃ </w:t>
      </w:r>
      <w:r>
        <w:rPr>
          <w:b/>
          <w:sz w:val="20"/>
          <w:szCs w:val="20"/>
        </w:rPr>
        <w:t>EDUKACYJNYCH</w:t>
      </w:r>
    </w:p>
    <w:p w:rsidR="0004766D" w:rsidRDefault="00EF2641">
      <w:pPr>
        <w:pStyle w:val="Standard"/>
        <w:jc w:val="center"/>
      </w:pPr>
      <w:r>
        <w:rPr>
          <w:sz w:val="20"/>
          <w:szCs w:val="20"/>
        </w:rPr>
        <w:t>OPRACOWANO NA PODSTAWIE PROGRAMU MATEMATYKA Z PLUSEM I PODRĘCZNIKA O NR DOP. 780/2/2018</w:t>
      </w:r>
    </w:p>
    <w:p w:rsidR="0004766D" w:rsidRDefault="00EF2641">
      <w:pPr>
        <w:pStyle w:val="Standard"/>
        <w:jc w:val="center"/>
      </w:pPr>
      <w:r>
        <w:rPr>
          <w:sz w:val="20"/>
          <w:szCs w:val="20"/>
        </w:rPr>
        <w:t>4 GODZ. TYGODNIOWO</w:t>
      </w:r>
    </w:p>
    <w:p w:rsidR="0004766D" w:rsidRDefault="0004766D">
      <w:pPr>
        <w:pStyle w:val="Standard"/>
        <w:rPr>
          <w:sz w:val="20"/>
          <w:szCs w:val="20"/>
        </w:rPr>
      </w:pPr>
    </w:p>
    <w:p w:rsidR="0004766D" w:rsidRDefault="0004766D">
      <w:pPr>
        <w:pStyle w:val="Standard"/>
        <w:rPr>
          <w:sz w:val="20"/>
          <w:szCs w:val="20"/>
        </w:rPr>
      </w:pPr>
    </w:p>
    <w:tbl>
      <w:tblPr>
        <w:tblW w:w="1519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62"/>
        <w:gridCol w:w="2291"/>
        <w:gridCol w:w="2102"/>
        <w:gridCol w:w="3553"/>
        <w:gridCol w:w="1975"/>
        <w:gridCol w:w="2550"/>
        <w:gridCol w:w="1987"/>
      </w:tblGrid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DOSTATECZNA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dopuszczającą i dodatkowo wymagania podane po</w:t>
            </w:r>
            <w:r>
              <w:rPr>
                <w:sz w:val="20"/>
                <w:szCs w:val="20"/>
              </w:rPr>
              <w:t>niżej)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DOBRA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dostateczną i dodatkowo wymagania podane poniżej)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BARDZO DOBRA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dobrą i dodatkowo wymagania podane poniżej)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CELUJĄCA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(uczeń opanował wymagania na ocenę </w:t>
            </w:r>
            <w:r>
              <w:rPr>
                <w:sz w:val="20"/>
                <w:szCs w:val="20"/>
              </w:rPr>
              <w:t>bardzo dobrą i dodatkowo wymagania podane poniżej)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 czym będziemy się uczyli na lekcjach matematyki w klasie piątej?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</w:t>
            </w:r>
          </w:p>
          <w:p w:rsidR="0004766D" w:rsidRDefault="00EF2641">
            <w:pPr>
              <w:pStyle w:val="ListParagraph"/>
              <w:numPr>
                <w:ilvl w:val="0"/>
                <w:numId w:val="1"/>
              </w:numPr>
              <w:ind w:left="170" w:hanging="170"/>
            </w:pPr>
            <w:r>
              <w:rPr>
                <w:sz w:val="20"/>
                <w:szCs w:val="20"/>
              </w:rPr>
              <w:t>zna podręcznik i zeszyt ćwiczeń, z którym będzie pracował podczas roku szkolnego</w:t>
            </w:r>
          </w:p>
          <w:p w:rsidR="0004766D" w:rsidRDefault="00EF2641">
            <w:pPr>
              <w:pStyle w:val="ListParagraph"/>
              <w:numPr>
                <w:ilvl w:val="0"/>
                <w:numId w:val="1"/>
              </w:numPr>
              <w:ind w:left="170" w:hanging="170"/>
            </w:pPr>
            <w:r>
              <w:rPr>
                <w:sz w:val="20"/>
                <w:szCs w:val="20"/>
              </w:rPr>
              <w:t>zna System Oceniania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 xml:space="preserve">LICZBY I </w:t>
            </w:r>
            <w:r>
              <w:rPr>
                <w:b/>
                <w:sz w:val="20"/>
                <w:szCs w:val="20"/>
              </w:rPr>
              <w:t>DZIAŁANIA      20 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Zapisywanie i porównywanie liczb.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zna pojęcie cyfry</w:t>
            </w:r>
          </w:p>
          <w:p w:rsidR="0004766D" w:rsidRDefault="00EF2641">
            <w:pPr>
              <w:pStyle w:val="ListParagraph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rozumie różnice między cyfrą a liczbą</w:t>
            </w:r>
          </w:p>
          <w:p w:rsidR="0004766D" w:rsidRDefault="00EF2641">
            <w:pPr>
              <w:pStyle w:val="ListParagraph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rozumie pojęcie osi liczbowej</w:t>
            </w:r>
          </w:p>
          <w:p w:rsidR="0004766D" w:rsidRDefault="00EF2641">
            <w:pPr>
              <w:pStyle w:val="ListParagraph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rozumie wartość liczby w zależności od położenia jej cyfr</w:t>
            </w:r>
          </w:p>
          <w:p w:rsidR="0004766D" w:rsidRDefault="00EF2641">
            <w:pPr>
              <w:pStyle w:val="ListParagraph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umie zapisywać liczby słownie i za pomocą cyfr</w:t>
            </w:r>
          </w:p>
          <w:p w:rsidR="0004766D" w:rsidRDefault="00EF2641">
            <w:pPr>
              <w:pStyle w:val="ListParagraph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mie odczytywać liczby zapisane cyframi</w:t>
            </w:r>
          </w:p>
          <w:p w:rsidR="0004766D" w:rsidRDefault="00EF2641">
            <w:pPr>
              <w:pStyle w:val="ListParagraph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umie porównywać liczby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"/>
              </w:numPr>
              <w:ind w:left="170" w:hanging="170"/>
            </w:pPr>
            <w:r>
              <w:rPr>
                <w:sz w:val="20"/>
                <w:szCs w:val="20"/>
              </w:rPr>
              <w:t>umie porządkować liczby od najmniejszej do największej i odwrotnie</w:t>
            </w:r>
          </w:p>
          <w:p w:rsidR="0004766D" w:rsidRDefault="00EF2641">
            <w:pPr>
              <w:pStyle w:val="ListParagraph"/>
              <w:numPr>
                <w:ilvl w:val="0"/>
                <w:numId w:val="3"/>
              </w:numPr>
              <w:ind w:left="170" w:hanging="170"/>
            </w:pPr>
            <w:r>
              <w:rPr>
                <w:sz w:val="20"/>
                <w:szCs w:val="20"/>
              </w:rPr>
              <w:t>umie odczytywać współrzędne punktów na osi liczbowej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zapisywać liczby, których cyfry spełniają podane </w:t>
            </w:r>
            <w:r>
              <w:rPr>
                <w:sz w:val="20"/>
                <w:szCs w:val="20"/>
              </w:rPr>
              <w:t>warunki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umie tworzyć liczby przez dopisywanie cyfr do danej liczby na początku i na końcu oraz porównywać utworzona liczbę z daną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Rachunki pamięciowe.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zna nazwy działań i ich elementów</w:t>
            </w:r>
          </w:p>
          <w:p w:rsidR="0004766D" w:rsidRDefault="00EF2641">
            <w:pPr>
              <w:pStyle w:val="ListParagraph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pamięciowo dodawać i odejmować </w:t>
            </w:r>
            <w:r>
              <w:rPr>
                <w:sz w:val="20"/>
                <w:szCs w:val="20"/>
              </w:rPr>
              <w:t>liczby w zakresie 100</w:t>
            </w:r>
          </w:p>
          <w:p w:rsidR="0004766D" w:rsidRDefault="00EF2641">
            <w:pPr>
              <w:pStyle w:val="ListParagraph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umie pamięciowo mnożyć i dzielić liczby dwucyfrowe przez jednocyfrowe w zakresie 100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zna pojęcie kwadratu i sześcianu liczby</w:t>
            </w:r>
          </w:p>
          <w:p w:rsidR="0004766D" w:rsidRDefault="00EF2641">
            <w:pPr>
              <w:pStyle w:val="ListParagraph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rozumie porównywanie różnicowe i ilorazowe</w:t>
            </w:r>
          </w:p>
          <w:p w:rsidR="0004766D" w:rsidRDefault="00EF2641">
            <w:pPr>
              <w:pStyle w:val="ListParagraph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umie pamięciowo dodawać i odejmować liczby powyżej 100</w:t>
            </w:r>
          </w:p>
          <w:p w:rsidR="0004766D" w:rsidRDefault="00EF2641">
            <w:pPr>
              <w:pStyle w:val="ListParagraph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pami</w:t>
            </w:r>
            <w:r>
              <w:rPr>
                <w:sz w:val="20"/>
                <w:szCs w:val="20"/>
              </w:rPr>
              <w:t>ęciowo mnożyć i dzielić liczby dwucyfrowe przez jednocyfrowe powyżej 100</w:t>
            </w:r>
          </w:p>
          <w:p w:rsidR="0004766D" w:rsidRDefault="00EF2641">
            <w:pPr>
              <w:pStyle w:val="ListParagraph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umie dopełniać składniki do określonej sumy</w:t>
            </w:r>
          </w:p>
          <w:p w:rsidR="0004766D" w:rsidRDefault="00EF2641">
            <w:pPr>
              <w:pStyle w:val="ListParagraph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obliczać odjemną (odjemnik), gdy dany jest odjemnik (odjemna)</w:t>
            </w:r>
          </w:p>
          <w:p w:rsidR="0004766D" w:rsidRDefault="00EF2641">
            <w:pPr>
              <w:pStyle w:val="ListParagraph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obliczać dzielną (dzielnik), gdy dany jest dzielnik (dzielna)</w:t>
            </w:r>
          </w:p>
          <w:p w:rsidR="0004766D" w:rsidRDefault="00EF2641">
            <w:pPr>
              <w:pStyle w:val="ListParagraph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wykonywać dziel</w:t>
            </w:r>
            <w:r>
              <w:rPr>
                <w:sz w:val="20"/>
                <w:szCs w:val="20"/>
              </w:rPr>
              <w:t>enie z resztą</w:t>
            </w:r>
          </w:p>
          <w:p w:rsidR="0004766D" w:rsidRDefault="00EF2641">
            <w:pPr>
              <w:pStyle w:val="ListParagraph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obliczać kwadraty i sześciany liczb</w:t>
            </w:r>
          </w:p>
          <w:p w:rsidR="0004766D" w:rsidRDefault="00EF2641">
            <w:pPr>
              <w:pStyle w:val="ListParagraph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rozwiązywać zadania tekstowe jednodziałaniowe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pamięciowo mnożyć liczby trzycyfrowe przez jednocyfrowe w zakresie 1000</w:t>
            </w:r>
          </w:p>
          <w:p w:rsidR="0004766D" w:rsidRDefault="00EF2641">
            <w:pPr>
              <w:pStyle w:val="ListParagraph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stosować prawo przemienności i łączności dodawania</w:t>
            </w:r>
          </w:p>
          <w:p w:rsidR="0004766D" w:rsidRDefault="00EF2641">
            <w:pPr>
              <w:pStyle w:val="ListParagraph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zamieniać jednostki</w:t>
            </w:r>
          </w:p>
          <w:p w:rsidR="0004766D" w:rsidRDefault="00EF2641">
            <w:pPr>
              <w:pStyle w:val="ListParagraph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rozwiązywa</w:t>
            </w:r>
            <w:r>
              <w:rPr>
                <w:sz w:val="20"/>
                <w:szCs w:val="20"/>
              </w:rPr>
              <w:t>ć zadania tekstowe wielodziałaniowe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8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wielodziałaniowe</w:t>
            </w:r>
          </w:p>
          <w:p w:rsidR="0004766D" w:rsidRDefault="00EF2641">
            <w:pPr>
              <w:pStyle w:val="ListParagraph"/>
              <w:numPr>
                <w:ilvl w:val="0"/>
                <w:numId w:val="8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wyrażeniu arytmetycznym tak, aby uzyskać ustalony wynik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Kolejność działań.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9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kolejność </w:t>
            </w:r>
            <w:r>
              <w:rPr>
                <w:sz w:val="20"/>
                <w:szCs w:val="20"/>
              </w:rPr>
              <w:t>wykonywania działań</w:t>
            </w:r>
          </w:p>
          <w:p w:rsidR="0004766D" w:rsidRDefault="00EF2641">
            <w:pPr>
              <w:pStyle w:val="ListParagraph"/>
              <w:numPr>
                <w:ilvl w:val="0"/>
                <w:numId w:val="9"/>
              </w:numPr>
              <w:ind w:left="170" w:hanging="170"/>
            </w:pPr>
            <w:r>
              <w:rPr>
                <w:sz w:val="20"/>
                <w:szCs w:val="20"/>
              </w:rPr>
              <w:t>umie wskazać działanie, które należy wykonać jako pierwsze</w:t>
            </w:r>
          </w:p>
          <w:p w:rsidR="0004766D" w:rsidRDefault="00EF2641">
            <w:pPr>
              <w:pStyle w:val="ListParagraph"/>
              <w:numPr>
                <w:ilvl w:val="0"/>
                <w:numId w:val="9"/>
              </w:numPr>
              <w:ind w:left="170" w:hanging="170"/>
            </w:pPr>
            <w:r>
              <w:rPr>
                <w:sz w:val="20"/>
                <w:szCs w:val="20"/>
              </w:rPr>
              <w:t>umie obliczać wartość wyrażeń arytmetycznych dwudziałaniowych z uwzględnieniem kolejności wykonywania działań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0"/>
              </w:numPr>
              <w:ind w:left="170" w:hanging="170"/>
            </w:pPr>
            <w:r>
              <w:rPr>
                <w:sz w:val="20"/>
                <w:szCs w:val="20"/>
              </w:rPr>
              <w:t>umie wstawiać nawiasy tak, aby otrzymywać różne wyniki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</w:t>
            </w:r>
            <w:r>
              <w:rPr>
                <w:sz w:val="20"/>
                <w:szCs w:val="20"/>
              </w:rPr>
              <w:t>:</w:t>
            </w:r>
          </w:p>
          <w:p w:rsidR="0004766D" w:rsidRDefault="00EF2641">
            <w:pPr>
              <w:pStyle w:val="ListParagraph"/>
              <w:numPr>
                <w:ilvl w:val="0"/>
                <w:numId w:val="10"/>
              </w:numPr>
              <w:ind w:left="170" w:hanging="170"/>
            </w:pPr>
            <w:r>
              <w:rPr>
                <w:sz w:val="20"/>
                <w:szCs w:val="20"/>
              </w:rPr>
              <w:t>umie obliczać wartości wyrażeń arytmetycznych wielodziałaniowych z uwzględnieniem kolejności działań, nawiasów i zawierające potęgi</w:t>
            </w:r>
          </w:p>
          <w:p w:rsidR="0004766D" w:rsidRDefault="00EF2641">
            <w:pPr>
              <w:pStyle w:val="ListParagraph"/>
              <w:numPr>
                <w:ilvl w:val="0"/>
                <w:numId w:val="10"/>
              </w:numPr>
              <w:ind w:left="170" w:hanging="170"/>
            </w:pPr>
            <w:r>
              <w:rPr>
                <w:sz w:val="20"/>
                <w:szCs w:val="20"/>
              </w:rPr>
              <w:t>umie zapisywać podane słownie wyrażenia arytmetyczne i obliczać ich wartości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lub z</w:t>
            </w:r>
            <w:r>
              <w:rPr>
                <w:sz w:val="20"/>
                <w:szCs w:val="20"/>
              </w:rPr>
              <w:t>naki działań w wyrażeniach arytmetycznych tak, aby otrzymywać ustalone wyniki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Sprytne rachunki.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zna korzyści płynące z szybkiego liczenia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 zna korzyści płynące z zastąpienia rachunków pisemnych pamięciowymi</w:t>
            </w:r>
          </w:p>
          <w:p w:rsidR="0004766D" w:rsidRDefault="00EF2641">
            <w:pPr>
              <w:pStyle w:val="ListParagraph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mnożyć szybko </w:t>
            </w:r>
            <w:r>
              <w:rPr>
                <w:sz w:val="20"/>
                <w:szCs w:val="20"/>
              </w:rPr>
              <w:t>przez 5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zastąpić iloczyn prostszym iloczynem</w:t>
            </w:r>
          </w:p>
          <w:p w:rsidR="0004766D" w:rsidRDefault="00EF2641">
            <w:pPr>
              <w:pStyle w:val="ListParagraph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zastępować sumę dwóch liczb sumą lub różnicą dwóch innych liczb</w:t>
            </w:r>
          </w:p>
          <w:p w:rsidR="0004766D" w:rsidRDefault="00EF2641">
            <w:pPr>
              <w:pStyle w:val="ListParagraph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dzielić szybko przez 5 i 50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stosować poznane metody szybkiego liczenia w życiu codziennym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proponować </w:t>
            </w:r>
            <w:r>
              <w:rPr>
                <w:sz w:val="20"/>
                <w:szCs w:val="20"/>
              </w:rPr>
              <w:t>własne metody szybkiego liczenia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Zadania tekstowe.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jednodziałaniowe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wielodziałaniowe</w:t>
            </w:r>
          </w:p>
          <w:p w:rsidR="0004766D" w:rsidRDefault="00EF2641">
            <w:pPr>
              <w:pStyle w:val="ListParagraph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dotyczące porównań różnicowych i </w:t>
            </w:r>
            <w:r>
              <w:rPr>
                <w:sz w:val="20"/>
                <w:szCs w:val="20"/>
              </w:rPr>
              <w:t>ilorazowych</w:t>
            </w:r>
          </w:p>
          <w:p w:rsidR="0004766D" w:rsidRDefault="00EF2641">
            <w:pPr>
              <w:pStyle w:val="ListParagraph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działań pamięciowych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3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tekstowe wielodziałaniowe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Szacowanie wyników działań.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3"/>
              </w:numPr>
              <w:ind w:left="170" w:hanging="170"/>
            </w:pPr>
            <w:r>
              <w:rPr>
                <w:sz w:val="20"/>
                <w:szCs w:val="20"/>
              </w:rPr>
              <w:t>zna korzyści płynące z szacowania</w:t>
            </w:r>
          </w:p>
          <w:p w:rsidR="0004766D" w:rsidRDefault="00EF2641">
            <w:pPr>
              <w:pStyle w:val="ListParagraph"/>
              <w:numPr>
                <w:ilvl w:val="0"/>
                <w:numId w:val="13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szacować wyniki działań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szacowaniem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>umie planować zakupy stosownie do posiadanych środków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pisemne – dodawanie i odejmowanie.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algorytmy dodawania i odejmowania </w:t>
            </w:r>
            <w:r>
              <w:rPr>
                <w:sz w:val="20"/>
                <w:szCs w:val="20"/>
              </w:rPr>
              <w:t>pisemnego oraz rozumie potrzebę stosowania tych działań</w:t>
            </w:r>
          </w:p>
          <w:p w:rsidR="0004766D" w:rsidRDefault="00EF2641">
            <w:pPr>
              <w:pStyle w:val="ListParagraph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pisemnie liczby bez przekraczania progu dziesiątkowego i z przekraczaniem jednego progu dziesiątkowego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5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dodawać i odejmować pisemnie liczby z </w:t>
            </w:r>
            <w:r>
              <w:rPr>
                <w:sz w:val="20"/>
                <w:szCs w:val="20"/>
              </w:rPr>
              <w:t>przekraczaniem kolejnych progów dziesiątkowych</w:t>
            </w:r>
          </w:p>
          <w:p w:rsidR="0004766D" w:rsidRDefault="00EF2641">
            <w:pPr>
              <w:pStyle w:val="ListParagraph"/>
              <w:numPr>
                <w:ilvl w:val="0"/>
                <w:numId w:val="15"/>
              </w:numPr>
              <w:ind w:left="170" w:hanging="170"/>
            </w:pPr>
            <w:r>
              <w:rPr>
                <w:sz w:val="20"/>
                <w:szCs w:val="20"/>
              </w:rPr>
              <w:t>umie porównywać różnicowo liczby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6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pisemnego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6"/>
              </w:numPr>
              <w:ind w:left="170" w:hanging="170"/>
            </w:pPr>
            <w:r>
              <w:rPr>
                <w:sz w:val="20"/>
                <w:szCs w:val="20"/>
              </w:rPr>
              <w:t>umie odtwarzać brakujące cyfry w odejmowaniu pisemnym</w:t>
            </w:r>
          </w:p>
          <w:p w:rsidR="0004766D" w:rsidRDefault="00EF2641">
            <w:pPr>
              <w:pStyle w:val="ListParagraph"/>
              <w:numPr>
                <w:ilvl w:val="0"/>
                <w:numId w:val="16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rozwiązywać zadania tekstowe z zastosowaniem dodawania i odejmowania pisemnego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pisemne – mnożenie.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7"/>
              </w:numPr>
              <w:ind w:left="170" w:hanging="170"/>
            </w:pPr>
            <w:r>
              <w:rPr>
                <w:sz w:val="20"/>
                <w:szCs w:val="20"/>
              </w:rPr>
              <w:t>zna algorytmy mnożenia pisemnego i rozumie potrzebę jego stosowania</w:t>
            </w:r>
          </w:p>
          <w:p w:rsidR="0004766D" w:rsidRDefault="00EF2641">
            <w:pPr>
              <w:pStyle w:val="ListParagraph"/>
              <w:numPr>
                <w:ilvl w:val="0"/>
                <w:numId w:val="17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mnożyć pisemnie liczby wielocyfrowe przez </w:t>
            </w:r>
            <w:r>
              <w:rPr>
                <w:sz w:val="20"/>
                <w:szCs w:val="20"/>
              </w:rPr>
              <w:t>dwucyfrowe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8"/>
              </w:numPr>
              <w:ind w:left="170" w:hanging="170"/>
            </w:pPr>
            <w:r>
              <w:rPr>
                <w:sz w:val="20"/>
                <w:szCs w:val="20"/>
              </w:rPr>
              <w:t>umie mnożyć pisemnie liczby wielocyfrowe</w:t>
            </w:r>
          </w:p>
          <w:p w:rsidR="0004766D" w:rsidRDefault="00EF2641">
            <w:pPr>
              <w:pStyle w:val="ListParagraph"/>
              <w:numPr>
                <w:ilvl w:val="0"/>
                <w:numId w:val="18"/>
              </w:numPr>
              <w:ind w:left="170" w:hanging="170"/>
            </w:pPr>
            <w:r>
              <w:rPr>
                <w:sz w:val="20"/>
                <w:szCs w:val="20"/>
              </w:rPr>
              <w:t>umie mnożyć pisemnie liczby wielocyfrowe przez liczby zakończone zerami</w:t>
            </w:r>
          </w:p>
          <w:p w:rsidR="0004766D" w:rsidRDefault="0004766D">
            <w:pPr>
              <w:pStyle w:val="ListParagraph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mnożenia pisemnego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umie odtwarzać brakujące cyfry w mnożeni</w:t>
            </w:r>
            <w:r>
              <w:rPr>
                <w:sz w:val="20"/>
                <w:szCs w:val="20"/>
              </w:rPr>
              <w:t>u pisemnym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pisemne – dzielenie.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zna algorytmy dzielenia pisemnego</w:t>
            </w:r>
          </w:p>
          <w:p w:rsidR="0004766D" w:rsidRDefault="00EF2641">
            <w:pPr>
              <w:pStyle w:val="ListParagraph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umie dzielić pisemnie liczby wielocyfrowe przez jednocyfrowe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0"/>
              </w:numPr>
              <w:ind w:left="170" w:hanging="170"/>
            </w:pPr>
            <w:r>
              <w:rPr>
                <w:sz w:val="20"/>
                <w:szCs w:val="20"/>
              </w:rPr>
              <w:t>umie dzielić pisemnie liczby wielocyfrowe przez dwucyfrowe</w:t>
            </w:r>
          </w:p>
          <w:p w:rsidR="0004766D" w:rsidRDefault="00EF2641">
            <w:pPr>
              <w:pStyle w:val="ListParagraph"/>
              <w:numPr>
                <w:ilvl w:val="0"/>
                <w:numId w:val="20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dzielić pisemnie </w:t>
            </w:r>
            <w:r>
              <w:rPr>
                <w:sz w:val="20"/>
                <w:szCs w:val="20"/>
              </w:rPr>
              <w:t>liczby zakończone zerami</w:t>
            </w:r>
          </w:p>
          <w:p w:rsidR="0004766D" w:rsidRDefault="00EF2641">
            <w:pPr>
              <w:pStyle w:val="ListParagraph"/>
              <w:numPr>
                <w:ilvl w:val="0"/>
                <w:numId w:val="20"/>
              </w:numPr>
              <w:ind w:left="170" w:hanging="170"/>
            </w:pPr>
            <w:r>
              <w:rPr>
                <w:sz w:val="20"/>
                <w:szCs w:val="20"/>
              </w:rPr>
              <w:t>umie pomniejszać liczbę n razy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1"/>
              </w:numPr>
              <w:ind w:left="170" w:hanging="170"/>
            </w:pPr>
            <w:r>
              <w:rPr>
                <w:sz w:val="20"/>
                <w:szCs w:val="20"/>
              </w:rPr>
              <w:t>umie obliczać dzielną (dzielnik), gdy dane są iloraz i dzielnik (dzielna)</w:t>
            </w:r>
          </w:p>
          <w:p w:rsidR="0004766D" w:rsidRDefault="00EF2641">
            <w:pPr>
              <w:pStyle w:val="ListParagraph"/>
              <w:numPr>
                <w:ilvl w:val="0"/>
                <w:numId w:val="2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pisemnego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</w:t>
            </w:r>
            <w:r>
              <w:rPr>
                <w:sz w:val="20"/>
                <w:szCs w:val="20"/>
              </w:rPr>
              <w:t>owaniem działań pisemnych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odtwarzać brakujące liczby w dzieleniu pisemnym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Cztery działania na liczbach.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wykonywać cztery działania arytmetyczne w pamięci lub pisemnie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porównywać różnicowo i </w:t>
            </w:r>
            <w:r>
              <w:rPr>
                <w:sz w:val="20"/>
                <w:szCs w:val="20"/>
              </w:rPr>
              <w:t>ilorazowo liczby</w:t>
            </w:r>
          </w:p>
          <w:p w:rsidR="0004766D" w:rsidRDefault="00EF2641">
            <w:pPr>
              <w:pStyle w:val="ListParagraph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dzielić bez reszty liczby zakończone zerami</w:t>
            </w:r>
          </w:p>
          <w:p w:rsidR="0004766D" w:rsidRDefault="00EF2641">
            <w:pPr>
              <w:pStyle w:val="ListParagraph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działań  pamięciowych i pisemnych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3"/>
              </w:numPr>
              <w:ind w:left="170" w:hanging="170"/>
            </w:pPr>
            <w:r>
              <w:rPr>
                <w:sz w:val="20"/>
                <w:szCs w:val="20"/>
              </w:rPr>
              <w:t>umie dzielić z resztą liczby zakończone zerami</w:t>
            </w:r>
          </w:p>
          <w:p w:rsidR="0004766D" w:rsidRDefault="00EF2641">
            <w:pPr>
              <w:pStyle w:val="ListParagraph"/>
              <w:numPr>
                <w:ilvl w:val="0"/>
                <w:numId w:val="2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dotyczące porównań</w:t>
            </w:r>
            <w:r>
              <w:rPr>
                <w:sz w:val="20"/>
                <w:szCs w:val="20"/>
              </w:rPr>
              <w:t xml:space="preserve"> różnicowych i ilorazowych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tekstowe z zastosowaniem czterech działań na liczbach naturalnych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dotyczące porównań różnicowych i ilorazowych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 xml:space="preserve">Praca klasowa i </w:t>
            </w:r>
            <w:r>
              <w:rPr>
                <w:b/>
                <w:sz w:val="20"/>
                <w:szCs w:val="20"/>
              </w:rPr>
              <w:t>jej omówienie.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WŁASNOŚCI LICZB NATURALNYCH    7 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Dzielniki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zna pojęcie dzielnika liczby naturalnej</w:t>
            </w:r>
          </w:p>
          <w:p w:rsidR="0004766D" w:rsidRDefault="00EF2641">
            <w:pPr>
              <w:pStyle w:val="ListParagraph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umie podawać dzielniki liczb naturalnych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5"/>
              </w:numPr>
              <w:ind w:left="170" w:hanging="170"/>
            </w:pPr>
            <w:r>
              <w:rPr>
                <w:sz w:val="20"/>
                <w:szCs w:val="20"/>
              </w:rPr>
              <w:t>rozumie pojęcie NWD liczb naturalnych</w:t>
            </w:r>
          </w:p>
          <w:p w:rsidR="0004766D" w:rsidRDefault="00EF2641">
            <w:pPr>
              <w:pStyle w:val="ListParagraph"/>
              <w:numPr>
                <w:ilvl w:val="0"/>
                <w:numId w:val="25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wskazywać wspólne dzielniki </w:t>
            </w:r>
            <w:r>
              <w:rPr>
                <w:sz w:val="20"/>
                <w:szCs w:val="20"/>
              </w:rPr>
              <w:t>danych liczb naturalnych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6"/>
              </w:numPr>
              <w:ind w:left="170" w:hanging="170"/>
            </w:pPr>
            <w:r>
              <w:rPr>
                <w:sz w:val="20"/>
                <w:szCs w:val="20"/>
              </w:rPr>
              <w:t>umie znajdować NWD dwóch liczb naturalnych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6"/>
              </w:numPr>
              <w:ind w:left="170" w:hanging="170"/>
            </w:pPr>
            <w:r>
              <w:rPr>
                <w:sz w:val="20"/>
                <w:szCs w:val="20"/>
              </w:rPr>
              <w:t>umie znajdować liczbę, gdy dana jest suma jej dzielników oraz jeden z nich</w:t>
            </w:r>
          </w:p>
          <w:p w:rsidR="0004766D" w:rsidRDefault="00EF2641">
            <w:pPr>
              <w:pStyle w:val="ListParagraph"/>
              <w:numPr>
                <w:ilvl w:val="0"/>
                <w:numId w:val="26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dzielnikami liczb naturalnych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Cechy </w:t>
            </w:r>
            <w:r>
              <w:rPr>
                <w:sz w:val="20"/>
                <w:szCs w:val="20"/>
              </w:rPr>
              <w:t>podzielności przez 2, 5, 10, 100, przez 4 oraz przez 3 i 9.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umie rozpoznawać liczby podzielne przez 2, 5, 10, 100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zna cechy podzielności przez 2, 3, 4, 5, 9, 10, 100</w:t>
            </w:r>
          </w:p>
          <w:p w:rsidR="0004766D" w:rsidRDefault="00EF2641">
            <w:pPr>
              <w:pStyle w:val="ListParagraph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rozumie korzyści płynące ze znajomości cech podzielności</w:t>
            </w:r>
          </w:p>
          <w:p w:rsidR="0004766D" w:rsidRDefault="00EF2641">
            <w:pPr>
              <w:pStyle w:val="ListParagraph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umie rozpoznawać li</w:t>
            </w:r>
            <w:r>
              <w:rPr>
                <w:sz w:val="20"/>
                <w:szCs w:val="20"/>
              </w:rPr>
              <w:t>czby podzielne przez 3, 9 i 4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8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cechami podzielności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8"/>
              </w:numPr>
              <w:ind w:left="170" w:hanging="170"/>
            </w:pPr>
            <w:r>
              <w:rPr>
                <w:sz w:val="20"/>
                <w:szCs w:val="20"/>
              </w:rPr>
              <w:t>umie określać, czy dany rok jest przestępny</w:t>
            </w:r>
          </w:p>
          <w:p w:rsidR="0004766D" w:rsidRDefault="00EF2641">
            <w:pPr>
              <w:pStyle w:val="ListParagraph"/>
              <w:numPr>
                <w:ilvl w:val="0"/>
                <w:numId w:val="28"/>
              </w:numPr>
              <w:ind w:left="170" w:hanging="170"/>
            </w:pPr>
            <w:r>
              <w:rPr>
                <w:sz w:val="20"/>
                <w:szCs w:val="20"/>
              </w:rPr>
              <w:t>zna regułę obliczania lat przestępnych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29"/>
              </w:numPr>
              <w:ind w:left="170" w:hanging="170"/>
            </w:pPr>
            <w:r>
              <w:rPr>
                <w:sz w:val="20"/>
                <w:szCs w:val="20"/>
              </w:rPr>
              <w:t>zna cechy podzielności np. przez 12, 15</w:t>
            </w:r>
          </w:p>
          <w:p w:rsidR="0004766D" w:rsidRDefault="00EF2641">
            <w:pPr>
              <w:pStyle w:val="ListParagraph"/>
              <w:numPr>
                <w:ilvl w:val="0"/>
                <w:numId w:val="29"/>
              </w:numPr>
              <w:ind w:left="170" w:hanging="170"/>
            </w:pPr>
            <w:r>
              <w:rPr>
                <w:sz w:val="20"/>
                <w:szCs w:val="20"/>
              </w:rPr>
              <w:t>umie rozpoznawać</w:t>
            </w:r>
            <w:r>
              <w:rPr>
                <w:sz w:val="20"/>
                <w:szCs w:val="20"/>
              </w:rPr>
              <w:t xml:space="preserve"> liczby podzielne przez 12, 15 itp.</w:t>
            </w:r>
          </w:p>
          <w:p w:rsidR="0004766D" w:rsidRDefault="00EF2641">
            <w:pPr>
              <w:pStyle w:val="ListParagraph"/>
              <w:numPr>
                <w:ilvl w:val="0"/>
                <w:numId w:val="29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cechami podzielności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Liczby pierwsze i liczby złożone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zna pojęcia liczby pierwszej i złożonej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 xml:space="preserve">rozumie, że liczby 0 i 1 nie zaliczają się ani do </w:t>
            </w:r>
            <w:r>
              <w:rPr>
                <w:sz w:val="20"/>
                <w:szCs w:val="20"/>
              </w:rPr>
              <w:t>liczb pierwszych ani do złożonych</w:t>
            </w:r>
          </w:p>
          <w:p w:rsidR="0004766D" w:rsidRDefault="00EF2641">
            <w:pPr>
              <w:pStyle w:val="ListParagraph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określać, czy dana liczba jest pierwsza czy złożona</w:t>
            </w:r>
          </w:p>
          <w:p w:rsidR="0004766D" w:rsidRDefault="00EF2641">
            <w:pPr>
              <w:pStyle w:val="ListParagraph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wskazywać liczby pierwsze i złożone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podawać NWD liczy pierwszej i złożonej</w:t>
            </w:r>
          </w:p>
          <w:p w:rsidR="0004766D" w:rsidRDefault="00EF2641">
            <w:pPr>
              <w:pStyle w:val="ListParagraph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związane z liczbami </w:t>
            </w:r>
            <w:r>
              <w:rPr>
                <w:sz w:val="20"/>
                <w:szCs w:val="20"/>
              </w:rPr>
              <w:t>pierwszymi i złożonymi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określać liczbę dzielników potęgi liczby pierwszej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Rozkład liczby na czynniki pierwsze.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rozkładać na czynniki pierwsze liczby dwucyfrowe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i rozumie sposób rozkładu liczby na czynniki </w:t>
            </w:r>
            <w:r>
              <w:rPr>
                <w:sz w:val="20"/>
                <w:szCs w:val="20"/>
              </w:rPr>
              <w:t>pierwsze</w:t>
            </w:r>
          </w:p>
          <w:p w:rsidR="0004766D" w:rsidRDefault="00EF2641">
            <w:pPr>
              <w:pStyle w:val="ListParagraph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rozkładać na czynniki pierwsze liczby wielocyfrowe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znajdowania NWD dwóch liczb na podstawie ich rozkładu na czynniki pierwsze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zapisać liczbę, gdy znany jest jej rozkład na czynniki pierwsze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zapisywać rozkł</w:t>
            </w:r>
            <w:r>
              <w:rPr>
                <w:sz w:val="20"/>
                <w:szCs w:val="20"/>
              </w:rPr>
              <w:t>ad liczb na czynniki pierwsze za pomocą potęg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rozkładać na czynniki pierwsze liczby zapisane w postaci iloczynu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wykorzystaniem NWD trzech liczb naturalnych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Wielokrotności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pojęcie </w:t>
            </w:r>
            <w:r>
              <w:rPr>
                <w:sz w:val="20"/>
                <w:szCs w:val="20"/>
              </w:rPr>
              <w:t>wielokrotności liczy naturalnej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wskazywać lub podawać wielokrotności liczb naturalnych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wskazywać wielokrotności liczb naturalnych na osi liczbowej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pojęci NWW liczb naturalnych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wskazywać wspólne wielokrotności liczb </w:t>
            </w:r>
            <w:r>
              <w:rPr>
                <w:sz w:val="20"/>
                <w:szCs w:val="20"/>
              </w:rPr>
              <w:t>naturalnych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znajdować NWW dwóch liczb naturalnych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znajdowania NWW dwóch liczb naturalnych na podstawie ich rozkładu na czynniki pierwsze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znajdować NWW trzech liczb naturalnych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wykorzy</w:t>
            </w:r>
            <w:r>
              <w:rPr>
                <w:sz w:val="20"/>
                <w:szCs w:val="20"/>
              </w:rPr>
              <w:t>staniem NWW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zadanie tekstowe z wykorzystaniem NWW trzech liczb naturalnych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Sprawdzian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UŁAMKI ZWYKŁE    19 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Ułamki zwykłe i liczby mieszane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ułamka jako części całości lub zbiorowości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budowę </w:t>
            </w:r>
            <w:r>
              <w:rPr>
                <w:sz w:val="20"/>
                <w:szCs w:val="20"/>
              </w:rPr>
              <w:t>ułamka zwykłego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liczby mieszanej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pojęcie ułamka jako wynik podziału na równe części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opisywać części figur lub zbiorów skończonych za pomocą ułamka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zamieniać całości na ułamek niewłaściwy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pojęcie ułamka właściwego i </w:t>
            </w:r>
            <w:r>
              <w:rPr>
                <w:sz w:val="20"/>
                <w:szCs w:val="20"/>
              </w:rPr>
              <w:t>niewłaściwego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zamiany liczby mieszanej na ułamek niewłaściwy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odróżniać ułamki właściwe od niewłaściwych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odczytywać zaznaczone ułamki na osi liczbowej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zamieniać liczby mieszane na ułamki niewłaściwe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rozwiązywać zadania tekstowe związane z ułamkami zwykłymi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tekstowe związane z ułamkami zwykłymi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Ułamek jako iloraz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i rozumie pojęcie ułamka jako ilorazu dwóch liczb naturalnych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przedstawiać ułamek zwykły w postaci ilorazu liczb naturalnych i odwrotnie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stosować odpowiedniości: dzielna – licznik, dzielnik – mianownik, znak dzielenia – kreska ułamkowa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wyłączać całości z ułamka niewłaściwego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wyłąc</w:t>
            </w:r>
            <w:r>
              <w:rPr>
                <w:sz w:val="20"/>
                <w:szCs w:val="20"/>
              </w:rPr>
              <w:t>zania całości z ułamka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przedstawiać ułamek niewłaściwy na osi liczbowej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pojęciem ułamka jako ilorazu liczb naturalnych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związane z pojęciem ułamka jako ilorazu liczb </w:t>
            </w:r>
            <w:r>
              <w:rPr>
                <w:sz w:val="20"/>
                <w:szCs w:val="20"/>
              </w:rPr>
              <w:t>naturalnych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Skracanie i rozszerzanie ułamków.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zasadę rozszerzania i skracania ułamków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skracać i rozszerzać ułamki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ułamka nieskracalnego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zapisywać ułamki w postaci nieskracalnej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sprowadzać ułamki do </w:t>
            </w:r>
            <w:r>
              <w:rPr>
                <w:sz w:val="20"/>
                <w:szCs w:val="20"/>
              </w:rPr>
              <w:t>wspólnego mianownika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sprowadzać ułamki do najmniejszego wspólnego mianownika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rozszerzaniem i skracaniem ułamków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rozszerzaniem i skracaniem ułamków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Porównywanie ułamków.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o równych mianownikach i potrafi go stosować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o tych samych licznikach i potrafi go stosować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algorytm porównywania ułamków o </w:t>
            </w:r>
            <w:r>
              <w:rPr>
                <w:sz w:val="20"/>
                <w:szCs w:val="20"/>
              </w:rPr>
              <w:t>różnych mianownikach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do ½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poprzez ustalenie, który z nich na osi liczbowej leży bliżej 1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porównywać ułamki o różnych mianownikach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porównywać liczby mieszane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</w:t>
            </w:r>
            <w:r>
              <w:rPr>
                <w:sz w:val="20"/>
                <w:szCs w:val="20"/>
              </w:rPr>
              <w:t>ać zadania tekstowe z zastosowaniem porównywania ułamków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porównywania dopełnień ułamków do całości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znajdować liczby wymierne dodatnie leżące między dwiema danymi na osi liczbowej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</w:t>
            </w:r>
            <w:r>
              <w:rPr>
                <w:sz w:val="20"/>
                <w:szCs w:val="20"/>
              </w:rPr>
              <w:t>wiązywać zadania tekstowe z zastosowaniem porównywania ułamków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i odejmowanie ułamków o jednakowych mianownikach.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dodawania i odejmowania ułamków zwykłych o jednakowych mianownikach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dodawać i odejmować ułamki </w:t>
            </w:r>
            <w:r>
              <w:rPr>
                <w:sz w:val="20"/>
                <w:szCs w:val="20"/>
              </w:rPr>
              <w:t>zwykłe i liczby mieszane o tych samych mianownikach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odejmować ułamki od całości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dodawaniu i odejmowaniu ułamków o jednakowych mianownikach, tak aby otrzymać ustalony wynik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</w:t>
            </w:r>
            <w:r>
              <w:rPr>
                <w:sz w:val="20"/>
                <w:szCs w:val="20"/>
              </w:rPr>
              <w:t>tekstowe z zastosowaniem dodawania i odejmowania ułamków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dodawania i odejmowania ułamków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i odejmowanie ułamków o różnych mianownikach.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zasadę dodawania i </w:t>
            </w:r>
            <w:r>
              <w:rPr>
                <w:sz w:val="20"/>
                <w:szCs w:val="20"/>
              </w:rPr>
              <w:t>odejmowania ułamków zwykłych o różnych mianownikach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ułamki zwykłe o różnych mianownikach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dwie liczby mieszane o różnych mianownikach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z </w:t>
            </w:r>
            <w:r>
              <w:rPr>
                <w:sz w:val="20"/>
                <w:szCs w:val="20"/>
              </w:rPr>
              <w:t>zastosowaniem dodawania i odejmowania ułamków zwykłych o różnych mianownikach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kilka ułamków i liczb mieszanych o różnych mianownikach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dodawaniu i odejmowaniu ułamków o różnych mianownikach,</w:t>
            </w:r>
            <w:r>
              <w:rPr>
                <w:sz w:val="20"/>
                <w:szCs w:val="20"/>
              </w:rPr>
              <w:t xml:space="preserve"> tak aby uzyskać ustalony wynik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ułamków zwykłych i liczb mieszanych o różnych mianownikach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uzupełniać brakujące liczby w dodawaniu i odejmowaniu ułamków o różnych miano</w:t>
            </w:r>
            <w:r>
              <w:rPr>
                <w:sz w:val="20"/>
                <w:szCs w:val="20"/>
              </w:rPr>
              <w:t>wnikach, tak aby uzyskać ustalony wynik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dodawania i odejmowania ułamków zwykłych i liczb mieszanych o różnych mianownikach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Sprawdzian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Mnożenie ułamków przez liczby </w:t>
            </w:r>
            <w:r>
              <w:rPr>
                <w:sz w:val="20"/>
                <w:szCs w:val="20"/>
              </w:rPr>
              <w:t>naturalne.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 przez liczby naturalne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mnożyć ułamki przez liczby naturalne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liczb mieszanych przez liczby naturalne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mnożyć liczby mieszane przez </w:t>
            </w:r>
            <w:r>
              <w:rPr>
                <w:sz w:val="20"/>
                <w:szCs w:val="20"/>
              </w:rPr>
              <w:t>liczby naturalne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powiększać ułamki i liczby mieszane n razy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skracać ułamki przy mnożeniu ułamków przez liczby naturalne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mnożenia ułamków i liczb mieszanych przez liczby naturalne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</w:t>
            </w:r>
            <w:r>
              <w:rPr>
                <w:sz w:val="20"/>
                <w:szCs w:val="20"/>
              </w:rPr>
              <w:t>ywać działania łączne na ułamkach zwykłych (proste przykłady)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działania łączne na ułamkach zwykłych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rozwiązywać zadania tekstowe z zastosowaniem mnożenia ułamków zwykłych i liczb mieszanych przez liczby naturalne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uzupełniać brakujące </w:t>
            </w:r>
            <w:r>
              <w:rPr>
                <w:sz w:val="20"/>
                <w:szCs w:val="20"/>
              </w:rPr>
              <w:t>liczby w iloczynie ułamków tak, aby otrzymać ustalony wynik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uzupełniać brakujące liczby w iloczynie liczb mieszanych tak, aby otrzymać ustalony wynik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Obliczanie ułamka danej liczby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obliczania ułamka danej liczby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obliczać ułamek danej liczby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obliczania ułamka danej liczby (proste przykłady)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obliczania ułamka danej liczby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algorytm mnożenia ułamków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odwrotności liczby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mnożyć dwa ułamki zwykłe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podawać odwrotności ułamków i liczb naturalnych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liczb mieszanych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mnożyć ułamki i liczby mieszane przez liczby mieszane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skracać prz</w:t>
            </w:r>
            <w:r>
              <w:rPr>
                <w:sz w:val="20"/>
                <w:szCs w:val="20"/>
              </w:rPr>
              <w:t>y mnożeniu ułamków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podawać odwrotności liczb mieszanych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pojęcie ułamka liczby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stosować prawa działań w mnożeniu ułamków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obliczać potęgi ułamków i liczb mieszanych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obliczać ułamki liczb mieszanych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</w:t>
            </w:r>
            <w:r>
              <w:rPr>
                <w:sz w:val="20"/>
                <w:szCs w:val="20"/>
              </w:rPr>
              <w:t>zadania tekstowe z zastosowaniem mnożenia ułamków i liczb mieszanych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działania łączne na ułamkach zwykłych i liczbach mieszanych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działań na ułamkach zwykłych i liczbach mieszanych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</w:t>
            </w:r>
            <w:r>
              <w:rPr>
                <w:sz w:val="20"/>
                <w:szCs w:val="20"/>
              </w:rPr>
              <w:t>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działań na ułamkach zwykłych i liczbach mieszanych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mnożeniu ułamków zwykłych i liczb mieszanych tak, aby uzyskać ustalony wynik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Dzielenie ułamków </w:t>
            </w:r>
            <w:r>
              <w:rPr>
                <w:sz w:val="20"/>
                <w:szCs w:val="20"/>
              </w:rPr>
              <w:t>przez liczby naturalne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zwykłych przez liczby naturalne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dzielić ułamki zwykłe przez liczby naturalne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liczb mieszanych przez liczby naturalne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dzielić liczby mieszane przez liczby naturalne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pomniejszać ułamki zwykłe i liczby mieszane n razy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i liczb mieszanych przez liczby naturalne (proste przykłady)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</w:t>
            </w:r>
            <w:r>
              <w:rPr>
                <w:sz w:val="20"/>
                <w:szCs w:val="20"/>
              </w:rPr>
              <w:t>iałania łączne na ułamkach zwykłych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zwykłych i liczb mieszanych przez liczby naturalne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uzupełniać brakujące liczby w dzieleniu ułamków zwykłych i liczb mieszanych prze</w:t>
            </w:r>
            <w:r>
              <w:rPr>
                <w:sz w:val="20"/>
                <w:szCs w:val="20"/>
              </w:rPr>
              <w:t>z liczby naturalne tak, aby uzyskać ustalony wynik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zwykłych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dzielić ułamki zwykłe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liczb mieszanych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dzielić ułamki zwykłe przez liczby mieszane i </w:t>
            </w:r>
            <w:r>
              <w:rPr>
                <w:sz w:val="20"/>
                <w:szCs w:val="20"/>
              </w:rPr>
              <w:t>odwrotnie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cztery działania na ułamkach zwykłych i liczbach mieszanych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zwykłych i liczb mieszanych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dzieleniu i mnożeniu ułamk</w:t>
            </w:r>
            <w:r>
              <w:rPr>
                <w:sz w:val="20"/>
                <w:szCs w:val="20"/>
              </w:rPr>
              <w:t>ów zwykłych i liczb mieszanych tak, aby uzyskać ustalony wynik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zwykłych i liczb mieszanych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uzupełniać brakujące liczby w dzieleniu i mnożeniu ułamków zwykłych i liczb mieszan</w:t>
            </w:r>
            <w:r>
              <w:rPr>
                <w:sz w:val="20"/>
                <w:szCs w:val="20"/>
              </w:rPr>
              <w:t>ych tak, aby uzyskać ustalony wynik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dzielenia ułamków zwykłych i liczb mieszanych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Praca klasowa i jej omówienie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FIGURY NA PŁASZCZYŹNIE      22 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Proste </w:t>
            </w:r>
            <w:r>
              <w:rPr>
                <w:sz w:val="20"/>
                <w:szCs w:val="20"/>
              </w:rPr>
              <w:t>prostopadłe i proste równoległe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podstawowe figury geometryczne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rozpoznawać proste i odcinki prostopadłe i równoległe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proste i odcinki prostopadłe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prostą prostopadłą przechodzącą przez punkt nieleżący na prostej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>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zapis symboliczny prostych prostopadłych i równoległych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odległości punktu od prostej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odległości między prostymi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rozpoznawać i kreślić proste i odcinki równoległe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prostą równoległą przechodzącą przez punkt n</w:t>
            </w:r>
            <w:r>
              <w:rPr>
                <w:sz w:val="20"/>
                <w:szCs w:val="20"/>
              </w:rPr>
              <w:t>ieleżący na prostej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proste o ustalonej odległości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prostopadłością i równoległością prostych</w:t>
            </w:r>
          </w:p>
          <w:p w:rsidR="0004766D" w:rsidRDefault="00EF2641">
            <w:pPr>
              <w:pStyle w:val="Standard"/>
              <w:ind w:left="0" w:firstLine="0"/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wzajemne położenie prostych i odcinków na płaszczyźnie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Kąty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kąta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kąt: prosty, ostry, rozwarty, pełny i półpełny, umie te kąty rozróżniać i rysować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elementy budowy kąta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zapis symboliczny kąta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kąt wypukły i wklęsły, umie te kąty rozróżniać i rysować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rozwiązywać zadania tekstowe związane z zegarem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rysować czworokąty o danych kątach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Mierzenie kątów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stopień jako jednostkę miary kątów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mierzyć kąty (proste przykłady)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mierzyć kąty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rysować kąty o danej mierze </w:t>
            </w:r>
            <w:r>
              <w:rPr>
                <w:sz w:val="20"/>
                <w:szCs w:val="20"/>
              </w:rPr>
              <w:t>stopniowej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miarę stopniową kąta zerowego, prostego, półpełnego i pełnego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minuty i sekundy jako jednostki miary kątów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miarę stopniową poszczególnych rodzajów kątów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miarę kąta wklęsłego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rozwiązywać zadania tekstowe związane z zegarem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dopełniać do kąta prostego kąty, których miary podane są w stopniach, minutach i sekundach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Kąty przyległe, wierzchołkowe. Kąty utworzone przez trzy proste.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pojęcia kątów </w:t>
            </w:r>
            <w:r>
              <w:rPr>
                <w:sz w:val="20"/>
                <w:szCs w:val="20"/>
              </w:rPr>
              <w:t>przyległych i wierzchołkowych</w:t>
            </w:r>
          </w:p>
          <w:p w:rsidR="0004766D" w:rsidRDefault="00EF2641">
            <w:pPr>
              <w:pStyle w:val="ListParagraph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wskazywać poszczególne rodzaje kątów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  <w:ind w:left="0" w:firstLine="0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związki miarowe między poszczególnymi rodzajami kątów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poszczególne rodzaje katów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pojęcia kątów naprzemianległych i odpowiadających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rysować poszczególne rodzaje kątów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określać miary kątów przyległych, wierzchołkowych na podstawie rysunku lub treści zadania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określać miary kątów przyległych, wierzchołkowych, odpowiadających i naprzemianległych na podstawie rysunku lub tr</w:t>
            </w:r>
            <w:r>
              <w:rPr>
                <w:sz w:val="20"/>
                <w:szCs w:val="20"/>
              </w:rPr>
              <w:t>eści zadania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kątami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Wielokąty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zna pojęcie wielokąta, wierzchołka, kąta, boku wielokąta, przekątnej wielokąta, obwodu wielokąta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przekątne wielokąta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rysować wielokąty o danych cechach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wielokątów w rzeczywistości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wielokątów w skali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porównywać obwody wielokątów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dzielić wielokąt na części spełniające podane warunki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l</w:t>
            </w:r>
            <w:r>
              <w:rPr>
                <w:sz w:val="20"/>
                <w:szCs w:val="20"/>
              </w:rPr>
              <w:t>iczbę przekątnych n-kątów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Rodzaje trójkątów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rodzaje trójkątów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wskazywać poszczególne rodzaje trójkątów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określać rodzaje trójkątów na podstawie rysunków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obwód trójkąta o danych długościach boków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nazwy boków w trójkącie równoramiennym i prostokątnym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zależność między bokami w trójkącie równoramiennym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rozumie klasyfikacje trójkątów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poszczególne rodzaje trójkątów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obwód trójkąta równoramiennego o danej długości podstawy i</w:t>
            </w:r>
            <w:r>
              <w:rPr>
                <w:sz w:val="20"/>
                <w:szCs w:val="20"/>
              </w:rPr>
              <w:t xml:space="preserve"> ramienia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długość podstawy (ramienia), znając obwód i długość ramienia (podstawy) trójkąta równoramiennego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trójkątami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Konstruowanie trójkąta o danych bokach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zasady konstrukcji trójkąta przy pomocy cyrkla i linijki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warunki zbudowania trójkąta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konstruować trójkąty o trzech danych bokach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konstruować trójkąt równoramienny o danych długościach podstawy i ramienia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konstruować trójką</w:t>
            </w:r>
            <w:r>
              <w:rPr>
                <w:sz w:val="20"/>
                <w:szCs w:val="20"/>
              </w:rPr>
              <w:t>t przystający do danego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konstruować wielokąty przystające do danych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stwierdzać możliwość zbudowania trójkąta o danych długościach boków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Miary kątów w trójkątach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sumę miar kątów wewnętrznych trójkąta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miary </w:t>
            </w:r>
            <w:r>
              <w:rPr>
                <w:sz w:val="20"/>
                <w:szCs w:val="20"/>
              </w:rPr>
              <w:t>kątów w trójkącie równobocznym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zależność między kątami w trójkącie równoramiennym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trójkąta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obliczyć brakujące miary kątów w trójkątach z wykorzystaniem miar kątów przyległych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klasyfikować trójkąty, z</w:t>
            </w:r>
            <w:r>
              <w:rPr>
                <w:sz w:val="20"/>
                <w:szCs w:val="20"/>
              </w:rPr>
              <w:t>nając miary ich kątów oraz podawać miary kątów, znając nazwy trójkątów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sumy miar kątów wielokątów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związane z miarami kątów w </w:t>
            </w:r>
            <w:proofErr w:type="spellStart"/>
            <w:r>
              <w:rPr>
                <w:sz w:val="20"/>
                <w:szCs w:val="20"/>
              </w:rPr>
              <w:t>trójkatach</w:t>
            </w:r>
            <w:proofErr w:type="spellEnd"/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Prostokąty i kwadraty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pojęcia: kwadrat i prostokąt oraz zna własności tych figur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prostokąt i kwadrat o danych bokach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prostokątów i kwadratów w prostych przypadkach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własności przekątnych prostokąta i kwadratu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rysować prostokąt i </w:t>
            </w:r>
            <w:r>
              <w:rPr>
                <w:sz w:val="20"/>
                <w:szCs w:val="20"/>
              </w:rPr>
              <w:t>kwadrat o danym obwodzie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prostokątów i kwadratów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długości łamanych, których odcinkami są części przekątnej prostokąta, mając długość tej przekątnej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umie obliczać obwody prostokątów i kwadratów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umie rysować</w:t>
            </w:r>
            <w:r>
              <w:rPr>
                <w:sz w:val="20"/>
                <w:szCs w:val="20"/>
              </w:rPr>
              <w:t xml:space="preserve"> kwadraty, mając dane jeden wierzchołek i punkt przecięcia przekątnych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Równoległoboki i romby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zna pojęcia: równoległobok, romb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zna własności boków równoległoboku i rombu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umie wyróżniać spośród czworokątów równoległoboki i romby</w:t>
            </w:r>
          </w:p>
          <w:p w:rsidR="0004766D" w:rsidRDefault="00EF2641">
            <w:pPr>
              <w:pStyle w:val="ListParagraph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rysować  przekątne równoległoboków i rombów</w:t>
            </w:r>
          </w:p>
          <w:p w:rsidR="0004766D" w:rsidRDefault="0004766D">
            <w:pPr>
              <w:pStyle w:val="ListParagraph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4"/>
              </w:numPr>
              <w:ind w:left="170" w:hanging="170"/>
            </w:pPr>
            <w:r>
              <w:rPr>
                <w:sz w:val="20"/>
                <w:szCs w:val="20"/>
              </w:rPr>
              <w:t>zna własności przekątnych równoległoboku i rombu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równoległoboki i romby mając dane długości boków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równoległoboki i romby mając dane długości przekątnych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wyróżniać w </w:t>
            </w:r>
            <w:r>
              <w:rPr>
                <w:sz w:val="20"/>
                <w:szCs w:val="20"/>
              </w:rPr>
              <w:t>narysowanych figurach równoległoboki i romby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równoległobokami i rombami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Miary kątów w równoległobokach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sumę miar kątów wewnętrznych równoległoboku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własności miar kątów </w:t>
            </w:r>
            <w:r>
              <w:rPr>
                <w:sz w:val="20"/>
                <w:szCs w:val="20"/>
              </w:rPr>
              <w:t>równoległoboku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w równoległobokach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równoległoboku, znając zależności między nimi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miarami kątów w równoległobokach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</w:t>
            </w:r>
            <w:r>
              <w:rPr>
                <w:sz w:val="20"/>
                <w:szCs w:val="20"/>
              </w:rPr>
              <w:t>e rozwiązywać zadania tekstowe związane z miarami kątów w równoległobokach i trójkątach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Trapezy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pojęcie trapezu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nazwy boków w trapezie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rodzaje trapezów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trapez, mając dane długości dwóch boków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obliczać długości wyróżnionych odcinków trapezu równoramiennego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trapez równoramienny, mając dane długości dwóch podstaw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wyróżniać w narysowanych figurach trapezy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zadanie tekstowe związane z obwodami trapezó</w:t>
            </w:r>
            <w:r>
              <w:rPr>
                <w:sz w:val="20"/>
                <w:szCs w:val="20"/>
              </w:rPr>
              <w:t>w i trójkątów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Miary kątów w trapezach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sumę miar kątów trapezu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własności miar kątów trapezu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w trapezach (proste przykłady)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własności miar kątów trapezu </w:t>
            </w:r>
            <w:r>
              <w:rPr>
                <w:sz w:val="20"/>
                <w:szCs w:val="20"/>
              </w:rPr>
              <w:t>równoramiennego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w trapezach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miary kątów trapezu równoramiennego i prostokątnego, znając zależności między nimi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miarami kątów trapezu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</w:t>
            </w:r>
            <w:r>
              <w:rPr>
                <w:sz w:val="20"/>
                <w:szCs w:val="20"/>
              </w:rPr>
              <w:t>nia tekstowe związane z miarami kątów trapezu i czworokąta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związane z miarami kątów trapezu i czworokąta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Czworokąty - podsumowanie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nazwy czworokątów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własności czworokątów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narysować czworokąty, znając ich cechy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klasyfikacje czworokątów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określać zależności między czworokątami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czworokąty spełniające podane warunki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Figury przystające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</w:pPr>
            <w:r>
              <w:rPr>
                <w:sz w:val="20"/>
                <w:szCs w:val="20"/>
              </w:rPr>
              <w:t xml:space="preserve">zna pojęcie figur </w:t>
            </w:r>
            <w:r>
              <w:rPr>
                <w:sz w:val="20"/>
                <w:szCs w:val="20"/>
              </w:rPr>
              <w:t>przystających</w:t>
            </w:r>
          </w:p>
          <w:p w:rsidR="0004766D" w:rsidRDefault="00EF2641">
            <w:pPr>
              <w:pStyle w:val="ListParagraph"/>
              <w:numPr>
                <w:ilvl w:val="0"/>
                <w:numId w:val="33"/>
              </w:numPr>
            </w:pPr>
            <w:r>
              <w:rPr>
                <w:sz w:val="20"/>
                <w:szCs w:val="20"/>
              </w:rPr>
              <w:t>umie wskazywać figury przystające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rysować figury przystające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dzielić figurę na określona liczbę figur przystających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Praca klasowa i jej omówienie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UŁAMKI DZIESIĘTNE      22h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Zapisywanie ułamków dziesiętnych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zna dwie postaci ułamka dziesiętnego</w:t>
            </w:r>
          </w:p>
          <w:p w:rsidR="0004766D" w:rsidRDefault="00EF2641">
            <w:pPr>
              <w:pStyle w:val="ListParagraph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zna nazwy rzędów po przecinku</w:t>
            </w:r>
          </w:p>
          <w:p w:rsidR="0004766D" w:rsidRDefault="00EF2641">
            <w:pPr>
              <w:pStyle w:val="ListParagraph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zapisywać i odczytywać ułamki dziesiętne (proste przykłady)</w:t>
            </w:r>
          </w:p>
          <w:p w:rsidR="0004766D" w:rsidRDefault="00EF2641">
            <w:pPr>
              <w:pStyle w:val="ListParagraph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zamieniać ułamki dziesiętne na zwykłe (proste przykłady)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  <w:ind w:left="0" w:firstLine="0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rozumie pozycyj</w:t>
            </w:r>
            <w:r>
              <w:rPr>
                <w:sz w:val="20"/>
                <w:szCs w:val="20"/>
              </w:rPr>
              <w:t>ny układ dziesiątkowy z rozszerzeniem na części ułamkowe</w:t>
            </w:r>
          </w:p>
          <w:p w:rsidR="0004766D" w:rsidRDefault="00EF2641">
            <w:pPr>
              <w:pStyle w:val="ListParagraph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zapisywać i odczytywać ułamki dziesiętne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zamieniać ułamki dziesiętne na zwykłe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zapisywać ułamki dziesiętne z pominięciem nieistotnych zer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opisywać części figur za pomocą </w:t>
            </w:r>
            <w:r>
              <w:rPr>
                <w:sz w:val="20"/>
                <w:szCs w:val="20"/>
              </w:rPr>
              <w:t>ułamka dziesiętnego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zamieniać ułamki zwykłe na dziesiętne poprzez rozszerzanie lub skracanie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odczytywać ułamki dziesiętne na osi liczbowej oraz je zaznaczać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odczytywać ułamki dziesiętne na osi liczbowej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</w:t>
            </w:r>
            <w:r>
              <w:rPr>
                <w:sz w:val="20"/>
                <w:szCs w:val="20"/>
              </w:rPr>
              <w:t>ia tekstowe związane z zapisem ułamka dziesiętnego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Porównywanie ułamków dziesiętnych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dziesiętnych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porównać ułamki dziesiętne o tej samej liczbie cyfr po przecinku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porównywać ułamki o </w:t>
            </w:r>
            <w:r>
              <w:rPr>
                <w:sz w:val="20"/>
                <w:szCs w:val="20"/>
              </w:rPr>
              <w:t>różnej liczbie cyfr po przecinku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znajdować liczbę wymierną dodatnią leżącą między dwiema danymi na osi liczbowej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porównywać liczby przedstawione w postaci ułamka dziesiętnego i ułamka zwykłego (proste przykłady)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porównywać liczby prze</w:t>
            </w:r>
            <w:r>
              <w:rPr>
                <w:sz w:val="20"/>
                <w:szCs w:val="20"/>
              </w:rPr>
              <w:t>dstawione w postaci ułamka dziesiętnego i ułamka zwykłego lub liczby mieszanej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porównywaniem ułamków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cyfry w ułamkach dziesiętnych tak, aby zachować poprawność nierówności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</w:t>
            </w:r>
            <w:r>
              <w:rPr>
                <w:sz w:val="20"/>
                <w:szCs w:val="20"/>
              </w:rPr>
              <w:t>ozwiązywać zadania tekstowe związane z porównywaniem ułamków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Różne sposoby zapisywania długości i masy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zna zależności między jednostkami masy i długości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rozumie możliwość przedstawiania różnymi jednostkami długości i masy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wyrażać podane wielkości w różnych jednostkach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stosować ułamki dziesiętne do zamiany wyrażeń dwumianowanych na </w:t>
            </w:r>
            <w:proofErr w:type="spellStart"/>
            <w:r>
              <w:rPr>
                <w:sz w:val="20"/>
                <w:szCs w:val="20"/>
              </w:rPr>
              <w:t>jednomianowane</w:t>
            </w:r>
            <w:proofErr w:type="spellEnd"/>
            <w:r>
              <w:rPr>
                <w:sz w:val="20"/>
                <w:szCs w:val="20"/>
              </w:rPr>
              <w:t xml:space="preserve"> i odwrotnie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porównywać długości (masy) wyrażone w różnych jednostkach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</w:t>
            </w:r>
            <w:r>
              <w:rPr>
                <w:sz w:val="20"/>
                <w:szCs w:val="20"/>
              </w:rPr>
              <w:t>iązane z różnym sposobem zapisywania długości i masy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i odejmowanie ułamków dziesiętnych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</w:pPr>
            <w:r>
              <w:rPr>
                <w:sz w:val="20"/>
                <w:szCs w:val="20"/>
              </w:rPr>
              <w:t>zna algorytm dodawania i odejmowania pisemnego ułamków dziesiętnych</w:t>
            </w:r>
          </w:p>
          <w:p w:rsidR="0004766D" w:rsidRDefault="00EF2641">
            <w:pPr>
              <w:pStyle w:val="ListParagraph"/>
              <w:numPr>
                <w:ilvl w:val="0"/>
                <w:numId w:val="37"/>
              </w:numPr>
            </w:pPr>
            <w:r>
              <w:rPr>
                <w:sz w:val="20"/>
                <w:szCs w:val="20"/>
              </w:rPr>
              <w:t xml:space="preserve">umie pamięciowo i pisemnie dodawać i odejmować ułamki </w:t>
            </w:r>
            <w:r>
              <w:rPr>
                <w:sz w:val="20"/>
                <w:szCs w:val="20"/>
              </w:rPr>
              <w:t>dziesiętne o tej samej liczbie cyfr po przecinku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porównywanie różnicowe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interpretację dodawania i odejmowania ułamków dziesiętnych na osi liczbowej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pamięciowo i pisemnie dodawać i odejmować ułamki dziesiętne o różnej liczbie cyfr po</w:t>
            </w:r>
            <w:r>
              <w:rPr>
                <w:sz w:val="20"/>
                <w:szCs w:val="20"/>
              </w:rPr>
              <w:t xml:space="preserve"> przecinku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sumach i różnicach tak, aby otrzymać ustalony wynik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na porównywanie różnicowe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ułamków dziesiętn</w:t>
            </w:r>
            <w:r>
              <w:rPr>
                <w:sz w:val="20"/>
                <w:szCs w:val="20"/>
              </w:rPr>
              <w:t>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obliczać wartości prostych wyrażeń arytmetycznych zawierające dodawanie i odejmowanie ułamków dziesiętnych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obliczać wartości wyrażeń arytmetycznych zawierające dodawanie i odejmowanie ułamków dziesiętnych z uwzględnieniem kolejności wy</w:t>
            </w:r>
            <w:r>
              <w:rPr>
                <w:sz w:val="20"/>
                <w:szCs w:val="20"/>
              </w:rPr>
              <w:t>konywania działań i nawiasów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wstawiać znaki działań (+ i - ) w wyrażeniach arytmetycznych tak, aby uzyskać ustalony wynik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dziesiętnych przez 10, 100, 1000,…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algorytm mnożenia ułamków </w:t>
            </w:r>
            <w:r>
              <w:rPr>
                <w:sz w:val="20"/>
                <w:szCs w:val="20"/>
              </w:rPr>
              <w:t>dziesiętnych przez 10, 100, 1000, …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mnożyć ułamki dziesiętne przez 10, 100, 1000,…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 przez 10, 100, 1000, ...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stosować przy zamianie jednostek m</w:t>
            </w:r>
            <w:r>
              <w:rPr>
                <w:sz w:val="20"/>
                <w:szCs w:val="20"/>
              </w:rPr>
              <w:t>nożenie ułamków przez 10, 100, 1000,…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 dziesiętnych przez 10, 100, 1000, …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zna algorytm dzielenia ułamków dziesiętnych przez 10, 100, 1000, …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dzielić ułamki dziesiętne przez 10, 100, 1000,…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dzielenie jako działanie odwrotne do mnożenia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rozwiązywać zadania tekstowe z zastosowaniem mnożenia i dzielenia ułamków dziesiętnych przez 10, 100, 1000, ...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 xml:space="preserve">potrafi stosować przy zamianie jednostek mnożenie i dzielenie </w:t>
            </w:r>
            <w:r>
              <w:rPr>
                <w:sz w:val="20"/>
                <w:szCs w:val="20"/>
              </w:rPr>
              <w:t>ułamków przez 10, 100, 1000,…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dziesiętnych przez liczby naturalne.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 dziesiętnych przez liczby naturalne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powiększać ułamki dziesiętne n razy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pisemnie i pamięciowo mnożyć ułamki dziesiętne przez liczby naturalne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pisemnie i pamięciowo mnożyć ułamki dziesiętne przez liczby naturalne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 prz</w:t>
            </w:r>
            <w:r>
              <w:rPr>
                <w:sz w:val="20"/>
                <w:szCs w:val="20"/>
              </w:rPr>
              <w:t>ez liczby naturalne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dziesiętnych.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 dziesiętnych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pamięciowo i pisemnie mnożyć dwa ułamki dziesiętne o dwóch lub jednej cyfrze różnej od zera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pamięciowo i pisemnie mnożyć </w:t>
            </w:r>
            <w:r>
              <w:rPr>
                <w:sz w:val="20"/>
                <w:szCs w:val="20"/>
              </w:rPr>
              <w:t>kilka ułamków dziesiętnych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ułamki z liczb wyrażonych ułamkami dziesiętnymi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wartości wyrażeń arytmetycznych zawierających dodawanie, </w:t>
            </w:r>
            <w:r>
              <w:rPr>
                <w:sz w:val="20"/>
                <w:szCs w:val="20"/>
              </w:rPr>
              <w:t>odejmowanie i mnożenie ułamków dziesiętnych z uwzględnieniem kolejności działań i nawiasów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obliczanie części liczby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wartości wyrażeń arytmetycznych zawierających dodawanie, odejmowanie i mnożenie ułamków dziesiętnych z uwzgl</w:t>
            </w:r>
            <w:r>
              <w:rPr>
                <w:sz w:val="20"/>
                <w:szCs w:val="20"/>
              </w:rPr>
              <w:t>ędnieniem kolejności działań i nawiasów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wstawiać znaki działań tak, aby wyrażenie arytmetyczne miało maksymalną wartość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Dzieleni ułamków </w:t>
            </w:r>
            <w:r>
              <w:rPr>
                <w:sz w:val="20"/>
                <w:szCs w:val="20"/>
              </w:rPr>
              <w:t>dziesiętnych przez liczby naturalne.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dziesiętnych przez liczby naturalne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pamięciowo i pisemnie dzielić ułamki dziesiętne przez liczby naturalne jednocyfrowe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pomniejszać ułamki dziesiętne n razy</w:t>
            </w:r>
          </w:p>
          <w:p w:rsidR="0004766D" w:rsidRDefault="0004766D">
            <w:pPr>
              <w:pStyle w:val="ListParagraph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pamięciowo i pisemnie dzielić ułamki dziesiętne przez liczby naturalne wielocyfrowe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dzielenia ułamków dziesiętnych przez liczby naturalne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pojęcie średniej arytmetycznej kilku liczb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średnią arytmetyczną kilku liczb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dzielenia ułamków dziesiętnych przez liczby naturalne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 dziesiętnych.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dziesiętnych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dzielić ułamki dziesiętne przez ułamki dziesiętne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dzielenia ułamków dziesiętnych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 xml:space="preserve">potrafi rozwiązywać zadania tekstowe z </w:t>
            </w:r>
            <w:r>
              <w:rPr>
                <w:sz w:val="20"/>
                <w:szCs w:val="20"/>
              </w:rPr>
              <w:t>zastosowaniem dzielenia ułamków dziesiętnych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Szacowanie wyników działań.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szacować wyniki działań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szacowaniem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 xml:space="preserve">potrafi rozwiązywać zadania tekstowe związane z </w:t>
            </w:r>
            <w:r>
              <w:rPr>
                <w:sz w:val="20"/>
                <w:szCs w:val="20"/>
              </w:rPr>
              <w:t>szacowaniem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na ułamkach zwykłych i dziesiętnych.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zamiany ułamków dziesiętnych na ułamki zwykłe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ułamki dziesiętne na ułamki zwykłe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zamieniać ułamki ½ i ¼ na ułamki dziesiętne i </w:t>
            </w:r>
            <w:r>
              <w:rPr>
                <w:sz w:val="20"/>
                <w:szCs w:val="20"/>
              </w:rPr>
              <w:t>odwrotnie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zamiany ułamków zwykłych na ułamki dziesiętne metodą rozszerzania ułamka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ułamki zwykłe z ułamkami dziesiętnymi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zamiany ułamków zwykłych na dziesiętne metodą dzielenia licznika przez mianownik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ułamki zwykłe na ułamki dziesiętne i odwrotnie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wykonywać działania na liczbach wymiernych dodatnich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działaniami na ułamkach zwykłych i dziesiętnych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wartości </w:t>
            </w:r>
            <w:r>
              <w:rPr>
                <w:sz w:val="20"/>
                <w:szCs w:val="20"/>
              </w:rPr>
              <w:t>wyrażeń arytmetycznych zawierających działania na liczbach wymiernych dodatnich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związane z rozwinięciami nieskończonymi i okresowymi ułamków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Procenty a ułamki.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procentu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potrzebę stosowania procentów w życiu codziennym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zapisywać 25%, 50% w postaci ułamków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wskazać przykłady zastosowań procentów w życiu codziennym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procenty na ułamki dziesiętne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zapisywać ułamki o mianowniku 100</w:t>
            </w:r>
            <w:r>
              <w:rPr>
                <w:sz w:val="20"/>
                <w:szCs w:val="20"/>
              </w:rPr>
              <w:t xml:space="preserve"> w postaci procentów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procentowo zacieniowaną część figury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procenty na ułamki zwykłe nieskracalne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zamieniać ułamki na procenty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odczytywać potrzebne informacje z diagramów procentowych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</w:t>
            </w:r>
            <w:r>
              <w:rPr>
                <w:sz w:val="20"/>
                <w:szCs w:val="20"/>
              </w:rPr>
              <w:t>ania tekstowe związane z procentami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procentowo zacieniowane części figur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procentami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POLA FIGUR         15 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Pole </w:t>
            </w:r>
            <w:r>
              <w:rPr>
                <w:sz w:val="20"/>
                <w:szCs w:val="20"/>
              </w:rPr>
              <w:t>prostokąta i kwadratu.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jednostki miary pola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prostokąta i kwadratu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pojęcie miary pola jako liczby kwadratów jednostkowych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prostokątów i kwadratów o długościach boków wyrażonych w tych samy</w:t>
            </w:r>
            <w:r>
              <w:rPr>
                <w:sz w:val="20"/>
                <w:szCs w:val="20"/>
              </w:rPr>
              <w:t>ch jednostkach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prostokątów i kwadratów o długościach boków wyrażonych w różnych jednostkach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bok prostokąta znając jego pole i długość drugiego boku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bok kwadratu znając jego pole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obliczać bok prostokąta znając jego pole i długość drugiego boku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kwadratu o danym obwodzie i odwrotnie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zadanie tekstowe związane z polami prostokątów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pola narysowanych figur jako sumy lub </w:t>
            </w:r>
            <w:r>
              <w:rPr>
                <w:sz w:val="20"/>
                <w:szCs w:val="20"/>
              </w:rPr>
              <w:t>różnice pól prostokątów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prostokątów w skali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dzielić linią prostą figury złożone z prostokątów na dwie części o równych polach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Zależności między jednostkami pola.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zależności między jednostkami pola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gruntowe jednostki pola i zależności między nimi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związek pomiędzy jednostkami długości a jednostkami pola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jednostki pola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rozwiązywać zadania tekstowe </w:t>
            </w:r>
            <w:r>
              <w:rPr>
                <w:sz w:val="20"/>
                <w:szCs w:val="20"/>
              </w:rPr>
              <w:t>związane z zamianą jednostek pola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zamianą jednostek pola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równoległoboku.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i podstawy równoległoboku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wzór na obliczanie pola </w:t>
            </w:r>
            <w:r>
              <w:rPr>
                <w:sz w:val="20"/>
                <w:szCs w:val="20"/>
              </w:rPr>
              <w:t>równoległoboku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równoległoboków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i obwody rombu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podstawy równoległoboku znając jego pole i długość wysokości opuszczonej na tę podstawę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równoległoboku znają</w:t>
            </w:r>
            <w:r>
              <w:rPr>
                <w:sz w:val="20"/>
                <w:szCs w:val="20"/>
              </w:rPr>
              <w:t>c jego pole i długość podstawy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rombu znając jego obwód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pola narysowanych równoległoboków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prostokąt o polu równym polu narysowanego równoległoboku i odwrotnie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</w:t>
            </w:r>
            <w:r>
              <w:rPr>
                <w:sz w:val="20"/>
                <w:szCs w:val="20"/>
              </w:rPr>
              <w:t>nych figur jako sumy lub różnice pól równoległoboków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równoległoboku znając długości dwóch boków i drugiej wysokości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równoległoboków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rombu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rombu wykorzystujący długości przekątnych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kwadratu o danej przekątnej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rombu o danych przekątnych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kryteria doboru wzoru na obliczanie pola rombu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obliczać pole rombu znając długość jednej przekątnej i związek między przekątnymi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romb o danym polu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przekątnej rombu znając jego pole i długość drugiej przekątnej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</w:t>
            </w:r>
            <w:r>
              <w:rPr>
                <w:sz w:val="20"/>
                <w:szCs w:val="20"/>
              </w:rPr>
              <w:t xml:space="preserve"> z polami rombów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trójkąta.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i podstawy trójkąta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trójkąta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trójkąta znając długość podstawy i wysokość trójkąta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pola narysowanych trójkątów </w:t>
            </w:r>
            <w:r>
              <w:rPr>
                <w:sz w:val="20"/>
                <w:szCs w:val="20"/>
              </w:rPr>
              <w:t>ostrokątnych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narysować trójkąt o danym polu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trójkątów prostokątnych i rozwartokątnych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trójkąta prostokątnego o danych długościach przyprostokątnych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tró</w:t>
            </w:r>
            <w:r>
              <w:rPr>
                <w:sz w:val="20"/>
                <w:szCs w:val="20"/>
              </w:rPr>
              <w:t>jkąta znając długość podstawy i pole trójkąta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podstawy trójkąta znając wysokość i pole trójkąta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trójkątów jako części prostokątów o znanych bokach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różnicy</w:t>
            </w:r>
            <w:r>
              <w:rPr>
                <w:sz w:val="20"/>
                <w:szCs w:val="20"/>
              </w:rPr>
              <w:t xml:space="preserve"> pól trójkątów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prostokąty o polu równym polu narysowanego trójkąta i odwrotnie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trójkątów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przyprostokątnej znając pole trójkąta i długość drugiej przyprostokątne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trapezu.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i podstawy trapezu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trapezu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trapezu znając długość podstawy i wysokość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pole trapezu znając sumę długości podstaw i </w:t>
            </w:r>
            <w:r>
              <w:rPr>
                <w:sz w:val="20"/>
                <w:szCs w:val="20"/>
              </w:rPr>
              <w:t>wysokość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trapezu znając jego pole i długość podstaw (ich sumę) lub zależności między nimi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trapezów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różnicy pól zn</w:t>
            </w:r>
            <w:r>
              <w:rPr>
                <w:sz w:val="20"/>
                <w:szCs w:val="20"/>
              </w:rPr>
              <w:t>anych wielokątów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potrafią dzielić trapezy na części o równych polach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Pola wielokątów – podsumowanie,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wzory na obliczanie pól poznanych wielokątów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poznanych wielokątów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 xml:space="preserve">zna wzory na </w:t>
            </w:r>
            <w:r>
              <w:rPr>
                <w:sz w:val="20"/>
                <w:szCs w:val="20"/>
              </w:rPr>
              <w:t>obliczanie pól poznanych wielokątów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obliczać pola poznanych wielokątów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różnice pól znanych wielokątów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wielokątów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trafi rysować wielokąty o danych polach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LICZBY CAŁKOWITE      10 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Liczby ujemne.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pojęcia: liczby ujemnej i dodatniej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liczb przeciwnych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rozszerzenie osi liczbowej na liczby ujemne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dodatnie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dodatnie z ujemnymi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podawać liczby przeciwne do danych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liczby całkowitej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rozszerzenie zbioru lic</w:t>
            </w:r>
            <w:r>
              <w:rPr>
                <w:sz w:val="20"/>
                <w:szCs w:val="20"/>
              </w:rPr>
              <w:t>zb o zbiór liczb całkowitych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zaznaczać liczby całkowite na osi liczbowej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podawać liczby całkowite większe lub mniejsze od danej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ujemne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ujemne z zerem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porządkować liczby całkowite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odczytywać współrzędne liczb ujemnych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związane z porównywaniem liczb całkowitych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liczbami całkowitymi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</w:t>
            </w:r>
            <w:r>
              <w:rPr>
                <w:sz w:val="20"/>
                <w:szCs w:val="20"/>
              </w:rPr>
              <w:t xml:space="preserve"> zadania tekstowe związane z obliczaniem czasu lokalnego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liczb całkowitych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dodawania liczb całkowitych o jednakowych znakach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liczb o jednakowych znakach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zasadę dodawania </w:t>
            </w:r>
            <w:r>
              <w:rPr>
                <w:sz w:val="20"/>
                <w:szCs w:val="20"/>
              </w:rPr>
              <w:t>liczb o różnych znakach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liczb o różnych znakach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dopełniać składniki do określonej sumy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powiększać liczby całkowite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wieloskładnikowe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korzystać z przemienności i łączności dodawania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otrafi określać znak sumy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dodawaniem liczb całkowitych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Odejmowanie liczb całkowitych.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odejmować liczby całkowite dodatnie, gdy odjemnik jest większy od odjemnej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zastępowania odejmowania dodawaniem liczby przeciwnej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zastępować odejmowanie dodawaniem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odejmować liczby całkowite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pomniejszać liczby całkowite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różnice liczb całkowitych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uzu</w:t>
            </w:r>
            <w:r>
              <w:rPr>
                <w:sz w:val="20"/>
                <w:szCs w:val="20"/>
              </w:rPr>
              <w:t>pełniać brakujące liczby w różnicy tak, aby uzyskać ustalony wynik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odejmowaniem liczb całkowitych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i dzielenie liczb całkowitych.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zasadę mnożenia i dzielenia liczb </w:t>
            </w:r>
            <w:r>
              <w:rPr>
                <w:sz w:val="20"/>
                <w:szCs w:val="20"/>
              </w:rPr>
              <w:t>całkowitych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mnożyć i dzielić liczby całkowite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mnożyć i dzielić liczby całkowite o różnych znakach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ustalać znaki iloczynów i ilorazów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wartości wyrażeń arytmetycznych zawierających działanie na liczbach całkowi</w:t>
            </w:r>
            <w:r>
              <w:rPr>
                <w:sz w:val="20"/>
                <w:szCs w:val="20"/>
              </w:rPr>
              <w:t>tych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średnie arytmetyczne kilku liczb całkowitych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ustalać znaki wyrażeń arytmetycznych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wstawiać znaki działań tak, aby wyrażenie miało określoną wartość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ind w:left="0" w:firstLine="0"/>
              <w:jc w:val="center"/>
            </w:pPr>
            <w:r>
              <w:rPr>
                <w:b/>
                <w:sz w:val="20"/>
                <w:szCs w:val="20"/>
              </w:rPr>
              <w:t>GRANIASTOSŁUPY      15 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Prostopadłościany i sześciany.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cechy prostopadłościanu i sześcianu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elementy budowy prostopadłościanu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elementy budowy prostopadłościanów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wskazywać na rysunkach </w:t>
            </w:r>
            <w:r>
              <w:rPr>
                <w:sz w:val="20"/>
                <w:szCs w:val="20"/>
              </w:rPr>
              <w:t>prostopadłościanów ściany i krawędzie prostopadłe i równoległe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na rysunkach prostopadłościanów krawędzie o jednakowej długości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długości krawędzi prostopadłościanów oraz krawędzi sześcianów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krawędzi sześcianu znając sumę długości wszystkich krawędzi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 treścią dotyczące długości krawędzi prostopadłościanów i sześcianów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 treścią dotyczące ścian sześcianu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Przykłady graniastosłupów.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graniastosłupa prostego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elementy budowy graniastosłupa prostego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elementy budowy graniastosłupa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na rysunkach graniastosłupów ściany i krawędzie prostopadłe oraz</w:t>
            </w:r>
            <w:r>
              <w:rPr>
                <w:sz w:val="20"/>
                <w:szCs w:val="20"/>
              </w:rPr>
              <w:t xml:space="preserve"> równoległe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liczby ścian, wierzchołków, krawędzi graniastosłupów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nazwy graniastosłupów prostych w zależności od podstawy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rozumie, że podstawą graniastosłupa prostego nie zawsze jest ten wielokąt, który leży na poziomej płaszczyź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wszystkie ściany graniastosłupa trójkątnego, mając dane dwie z nich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cechy graniastosłupa znajdującego się na rysunku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oceniać możliwość zbudowania z prostopadłościanów zadanego graniastosłupa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Siatki graniastosłupów prostych.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siatki graniastosłupów o danych krawędziach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siatki bryły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kleić modele z zaprojektowanych siatek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projektować siatki graniastosłupów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projektować siatki graniastosłupów w skali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rozpoznawać siatki graniastosłupów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powierzchni graniastosłupa prostego.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sposób obliczania pola powierzchni graniastosłupa prostego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rozumie sposób </w:t>
            </w:r>
            <w:r>
              <w:rPr>
                <w:sz w:val="20"/>
                <w:szCs w:val="20"/>
              </w:rPr>
              <w:t>obliczania pola powierzchni graniastosłupa prostego jako pola jego siatki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powierzchni prostopadłościanu o wymiarach wyrażonych w tej samej jednostce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powierzchni graniastosłupa prostego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obliczać pole powierzchni prostopadłościanu o wymiarach wyrażonych w różnych jednostkach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graniastosłupów prostych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pól powierzchni graniastosłupów prostych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</w:t>
            </w:r>
            <w:r>
              <w:rPr>
                <w:sz w:val="20"/>
                <w:szCs w:val="20"/>
              </w:rPr>
              <w:t>la powierzchni graniastosłupów złożonych z sześcianów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pól powierzchni graniastosłupów prostych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Objętość figury. Jednostki objętości.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objętości figury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jednostki objętości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objętość brył znając liczbę mieszczących się w nich sześcianów jednostkowych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różnicę między polem powierzchni a objętością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przyporządkować zadane objętości do obiektów z natury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</w:t>
            </w:r>
            <w:r>
              <w:rPr>
                <w:sz w:val="20"/>
                <w:szCs w:val="20"/>
              </w:rPr>
              <w:t>czać objętość i pole powierzchni prostopadłościanu zbudowanego z określonej liczby sześcianów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podawać liczbę sześcianów jednostkowych, z których składa się bryła na podstawie jej widoku z różnych stron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Objętość </w:t>
            </w:r>
            <w:r>
              <w:rPr>
                <w:sz w:val="20"/>
                <w:szCs w:val="20"/>
              </w:rPr>
              <w:t>prostopadłościanu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objętości prostopadłościanu i sześcianu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sześcianów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prostopadłościanów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rozwiązywać zadania tekstowe związane z </w:t>
            </w:r>
            <w:r>
              <w:rPr>
                <w:sz w:val="20"/>
                <w:szCs w:val="20"/>
              </w:rPr>
              <w:t>objętościami prostopadłościanów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powierzchni sześcianu znając jego objętość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nietypowe zadania tekstowe związane z objętościami prostopadłościanów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Objętości graniastosłupa </w:t>
            </w:r>
            <w:r>
              <w:rPr>
                <w:sz w:val="20"/>
                <w:szCs w:val="20"/>
              </w:rPr>
              <w:t>prostego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graniastosłupa prostego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objętości graniastosłupa prostego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graniastosłupów prostych znając pole podstawy i wysokość bryły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objętości </w:t>
            </w:r>
            <w:r>
              <w:rPr>
                <w:sz w:val="20"/>
                <w:szCs w:val="20"/>
              </w:rPr>
              <w:t>graniastosłupów znając opis podstawy lub jej rysunek i wysokość bryły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objętościami graniastosłupów prostych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objętościami graniastosłupów prostych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graniastosłupów prostych o podanych siatkach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Litry i mililitry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definicje litra i mililitra oraz zależności między nimi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wyrażać w litrach i mililitrach podane objętości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związek pomiędzy jednostkami długości a jednostkami objętości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wyrażać w litrach i mililitrach objętość prostopadłościanu o danych wymiarach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objętościami brył wyrażonymi w litrach i mililitrach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zależności pomiędzy jednostkami objętości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jednostki objętości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ListParagraph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stosować zamianę jednostek objętości w zadaniach tekstowych</w:t>
            </w:r>
          </w:p>
        </w:tc>
      </w:tr>
      <w:tr w:rsidR="0004766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132-140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Godziny do </w:t>
            </w:r>
            <w:r>
              <w:rPr>
                <w:sz w:val="20"/>
                <w:szCs w:val="20"/>
              </w:rPr>
              <w:t>dyspozycji nauczyciela.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04766D" w:rsidRDefault="0004766D">
      <w:pPr>
        <w:pStyle w:val="Standard"/>
        <w:rPr>
          <w:sz w:val="20"/>
          <w:szCs w:val="20"/>
        </w:rPr>
      </w:pPr>
    </w:p>
    <w:p w:rsidR="0004766D" w:rsidRDefault="00EF2641">
      <w:pPr>
        <w:pStyle w:val="Standard"/>
      </w:pPr>
      <w:r>
        <w:rPr>
          <w:sz w:val="20"/>
          <w:szCs w:val="20"/>
        </w:rPr>
        <w:t>Wymagania edukacyjne dostosowywane są do indywidualnych możliwości dziecka na podstawie opinii z Poradni Psychologiczno-Pedagogicznej.</w:t>
      </w:r>
    </w:p>
    <w:sectPr w:rsidR="0004766D"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2641">
      <w:r>
        <w:separator/>
      </w:r>
    </w:p>
  </w:endnote>
  <w:endnote w:type="continuationSeparator" w:id="0">
    <w:p w:rsidR="00000000" w:rsidRDefault="00EF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5B" w:rsidRDefault="00EF264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F2641">
      <w:r>
        <w:rPr>
          <w:color w:val="000000"/>
        </w:rPr>
        <w:separator/>
      </w:r>
    </w:p>
  </w:footnote>
  <w:footnote w:type="continuationSeparator" w:id="0">
    <w:p w:rsidR="00000000" w:rsidRDefault="00EF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A85"/>
    <w:multiLevelType w:val="multilevel"/>
    <w:tmpl w:val="E68C1B8A"/>
    <w:styleLink w:val="WWNum36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1" w15:restartNumberingAfterBreak="0">
    <w:nsid w:val="03CA0AEC"/>
    <w:multiLevelType w:val="multilevel"/>
    <w:tmpl w:val="6C580CB4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4A42518"/>
    <w:multiLevelType w:val="multilevel"/>
    <w:tmpl w:val="6EFC4934"/>
    <w:styleLink w:val="WWNum5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3" w15:restartNumberingAfterBreak="0">
    <w:nsid w:val="05DC057F"/>
    <w:multiLevelType w:val="multilevel"/>
    <w:tmpl w:val="FC7A5A7E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D57014C"/>
    <w:multiLevelType w:val="multilevel"/>
    <w:tmpl w:val="F5E61FB8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25" w:hanging="705"/>
      </w:pPr>
      <w:rPr>
        <w:rFonts w:ascii="Calibri" w:hAnsi="Calibri" w:cs="Calibri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EDB138F"/>
    <w:multiLevelType w:val="multilevel"/>
    <w:tmpl w:val="1B2A7B90"/>
    <w:styleLink w:val="WWNum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72D5F24"/>
    <w:multiLevelType w:val="multilevel"/>
    <w:tmpl w:val="5972EF32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7C930DE"/>
    <w:multiLevelType w:val="multilevel"/>
    <w:tmpl w:val="F2565E96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8233314"/>
    <w:multiLevelType w:val="multilevel"/>
    <w:tmpl w:val="70586FF0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1B5D679C"/>
    <w:multiLevelType w:val="multilevel"/>
    <w:tmpl w:val="39862214"/>
    <w:styleLink w:val="WWNum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0E22FB8"/>
    <w:multiLevelType w:val="multilevel"/>
    <w:tmpl w:val="A3F8F88A"/>
    <w:styleLink w:val="WWNum1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1AA30CE"/>
    <w:multiLevelType w:val="multilevel"/>
    <w:tmpl w:val="17DC9716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791102C"/>
    <w:multiLevelType w:val="multilevel"/>
    <w:tmpl w:val="140EBD94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29711EC2"/>
    <w:multiLevelType w:val="multilevel"/>
    <w:tmpl w:val="5F84B6BE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2C102731"/>
    <w:multiLevelType w:val="multilevel"/>
    <w:tmpl w:val="99085E24"/>
    <w:styleLink w:val="WWNum2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30B12BA8"/>
    <w:multiLevelType w:val="multilevel"/>
    <w:tmpl w:val="0ED67548"/>
    <w:styleLink w:val="WWNum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31AF4991"/>
    <w:multiLevelType w:val="multilevel"/>
    <w:tmpl w:val="1CB0DDEA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51A5E66"/>
    <w:multiLevelType w:val="multilevel"/>
    <w:tmpl w:val="6F6ACF16"/>
    <w:styleLink w:val="WWNum3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40B7651C"/>
    <w:multiLevelType w:val="multilevel"/>
    <w:tmpl w:val="7A3CF2F2"/>
    <w:styleLink w:val="WW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41E52A98"/>
    <w:multiLevelType w:val="multilevel"/>
    <w:tmpl w:val="9F4228F4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45C9022C"/>
    <w:multiLevelType w:val="multilevel"/>
    <w:tmpl w:val="01AA1CC2"/>
    <w:styleLink w:val="WWNum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46363613"/>
    <w:multiLevelType w:val="multilevel"/>
    <w:tmpl w:val="4E7410DE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46AA33BB"/>
    <w:multiLevelType w:val="multilevel"/>
    <w:tmpl w:val="A7062096"/>
    <w:styleLink w:val="WWNum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871561F"/>
    <w:multiLevelType w:val="multilevel"/>
    <w:tmpl w:val="71C051C0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495E6B37"/>
    <w:multiLevelType w:val="multilevel"/>
    <w:tmpl w:val="E5906F5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4A0D0B51"/>
    <w:multiLevelType w:val="multilevel"/>
    <w:tmpl w:val="AB8204CC"/>
    <w:styleLink w:val="WW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5E6348A5"/>
    <w:multiLevelType w:val="multilevel"/>
    <w:tmpl w:val="3C5E4FCA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5E8C5884"/>
    <w:multiLevelType w:val="multilevel"/>
    <w:tmpl w:val="34EA5E74"/>
    <w:styleLink w:val="WWNum3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5E9B1BBD"/>
    <w:multiLevelType w:val="multilevel"/>
    <w:tmpl w:val="CABC41B6"/>
    <w:styleLink w:val="WWNum3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3F85A53"/>
    <w:multiLevelType w:val="multilevel"/>
    <w:tmpl w:val="F1561190"/>
    <w:styleLink w:val="WWNum1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67B90164"/>
    <w:multiLevelType w:val="multilevel"/>
    <w:tmpl w:val="002CF352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69E828C7"/>
    <w:multiLevelType w:val="multilevel"/>
    <w:tmpl w:val="22CA0A62"/>
    <w:styleLink w:val="WW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6A6A261C"/>
    <w:multiLevelType w:val="multilevel"/>
    <w:tmpl w:val="6ECE3114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C4608AB"/>
    <w:multiLevelType w:val="multilevel"/>
    <w:tmpl w:val="57F824F8"/>
    <w:styleLink w:val="WWNum2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723D6F13"/>
    <w:multiLevelType w:val="multilevel"/>
    <w:tmpl w:val="D4B01DF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41A6754"/>
    <w:multiLevelType w:val="multilevel"/>
    <w:tmpl w:val="8E445494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 w15:restartNumberingAfterBreak="0">
    <w:nsid w:val="757431BE"/>
    <w:multiLevelType w:val="multilevel"/>
    <w:tmpl w:val="10E0C7F4"/>
    <w:styleLink w:val="WWNum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 w15:restartNumberingAfterBreak="0">
    <w:nsid w:val="7B3C0169"/>
    <w:multiLevelType w:val="multilevel"/>
    <w:tmpl w:val="7CBA7906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32"/>
  </w:num>
  <w:num w:numId="7">
    <w:abstractNumId w:val="13"/>
  </w:num>
  <w:num w:numId="8">
    <w:abstractNumId w:val="1"/>
  </w:num>
  <w:num w:numId="9">
    <w:abstractNumId w:val="30"/>
  </w:num>
  <w:num w:numId="10">
    <w:abstractNumId w:val="4"/>
  </w:num>
  <w:num w:numId="11">
    <w:abstractNumId w:val="11"/>
  </w:num>
  <w:num w:numId="12">
    <w:abstractNumId w:val="26"/>
  </w:num>
  <w:num w:numId="13">
    <w:abstractNumId w:val="18"/>
  </w:num>
  <w:num w:numId="14">
    <w:abstractNumId w:val="37"/>
  </w:num>
  <w:num w:numId="15">
    <w:abstractNumId w:val="10"/>
  </w:num>
  <w:num w:numId="16">
    <w:abstractNumId w:val="15"/>
  </w:num>
  <w:num w:numId="17">
    <w:abstractNumId w:val="29"/>
  </w:num>
  <w:num w:numId="18">
    <w:abstractNumId w:val="5"/>
  </w:num>
  <w:num w:numId="19">
    <w:abstractNumId w:val="31"/>
  </w:num>
  <w:num w:numId="20">
    <w:abstractNumId w:val="20"/>
  </w:num>
  <w:num w:numId="21">
    <w:abstractNumId w:val="25"/>
  </w:num>
  <w:num w:numId="22">
    <w:abstractNumId w:val="12"/>
  </w:num>
  <w:num w:numId="23">
    <w:abstractNumId w:val="16"/>
  </w:num>
  <w:num w:numId="24">
    <w:abstractNumId w:val="36"/>
  </w:num>
  <w:num w:numId="25">
    <w:abstractNumId w:val="14"/>
  </w:num>
  <w:num w:numId="26">
    <w:abstractNumId w:val="34"/>
  </w:num>
  <w:num w:numId="27">
    <w:abstractNumId w:val="21"/>
  </w:num>
  <w:num w:numId="28">
    <w:abstractNumId w:val="24"/>
  </w:num>
  <w:num w:numId="29">
    <w:abstractNumId w:val="33"/>
  </w:num>
  <w:num w:numId="30">
    <w:abstractNumId w:val="22"/>
  </w:num>
  <w:num w:numId="31">
    <w:abstractNumId w:val="23"/>
  </w:num>
  <w:num w:numId="32">
    <w:abstractNumId w:val="19"/>
  </w:num>
  <w:num w:numId="33">
    <w:abstractNumId w:val="17"/>
  </w:num>
  <w:num w:numId="34">
    <w:abstractNumId w:val="8"/>
  </w:num>
  <w:num w:numId="35">
    <w:abstractNumId w:val="27"/>
  </w:num>
  <w:num w:numId="36">
    <w:abstractNumId w:val="0"/>
  </w:num>
  <w:num w:numId="37">
    <w:abstractNumId w:val="2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766D"/>
    <w:rsid w:val="0004766D"/>
    <w:rsid w:val="00E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8FB60-51D9-431D-828A-F5967C86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ind w:left="170" w:hanging="17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Header">
    <w:name w:val="header"/>
    <w:basedOn w:val="Standard"/>
    <w:pPr>
      <w:suppressLineNumbers/>
      <w:tabs>
        <w:tab w:val="center" w:pos="4706"/>
        <w:tab w:val="right" w:pos="9242"/>
      </w:tabs>
    </w:pPr>
  </w:style>
  <w:style w:type="paragraph" w:styleId="Footer">
    <w:name w:val="footer"/>
    <w:basedOn w:val="Standard"/>
    <w:pPr>
      <w:suppressLineNumbers/>
      <w:tabs>
        <w:tab w:val="center" w:pos="4706"/>
        <w:tab w:val="right" w:pos="9242"/>
      </w:tabs>
    </w:p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6689</Words>
  <Characters>40136</Characters>
  <Application>Microsoft Office Word</Application>
  <DocSecurity>0</DocSecurity>
  <Lines>334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Kowalik</dc:creator>
  <cp:lastModifiedBy>Adam Mikrut</cp:lastModifiedBy>
  <cp:revision>2</cp:revision>
  <cp:lastPrinted>2018-09-03T15:24:00Z</cp:lastPrinted>
  <dcterms:created xsi:type="dcterms:W3CDTF">2019-09-25T11:08:00Z</dcterms:created>
  <dcterms:modified xsi:type="dcterms:W3CDTF">2019-09-25T11:08:00Z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